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377F5A">
        <w:rPr>
          <w:b/>
          <w:sz w:val="22"/>
          <w:szCs w:val="22"/>
        </w:rPr>
        <w:t xml:space="preserve">                 CLASSE    2 E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A079E5" w:rsidRDefault="00A079E5" w:rsidP="00A079E5">
      <w:pPr>
        <w:rPr>
          <w:b/>
          <w:sz w:val="24"/>
          <w:szCs w:val="24"/>
          <w:u w:val="single"/>
        </w:rPr>
      </w:pP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377F5A" w:rsidRPr="00377F5A" w:rsidRDefault="00377F5A" w:rsidP="00377F5A">
      <w:pPr>
        <w:jc w:val="both"/>
        <w:rPr>
          <w:bCs/>
          <w:sz w:val="22"/>
          <w:szCs w:val="22"/>
          <w:u w:val="single"/>
        </w:rPr>
      </w:pPr>
      <w:r w:rsidRPr="00377F5A">
        <w:rPr>
          <w:bCs/>
          <w:sz w:val="22"/>
          <w:szCs w:val="22"/>
          <w:u w:val="single"/>
        </w:rPr>
        <w:t>Magia e sette sataniche.</w:t>
      </w:r>
    </w:p>
    <w:p w:rsidR="00377F5A" w:rsidRDefault="00377F5A" w:rsidP="00377F5A">
      <w:pPr>
        <w:pStyle w:val="Corpodeltesto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Definizione di magia. Tipologie di magia (bianca, nera, rossa, contagiosa, imitativa).</w:t>
      </w:r>
    </w:p>
    <w:p w:rsidR="00377F5A" w:rsidRPr="00377F5A" w:rsidRDefault="00377F5A" w:rsidP="00377F5A">
      <w:pPr>
        <w:pStyle w:val="Corpodeltesto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Perché nella nostra società molti si rivolgono ai maghi? L’insicurezza e il bisogno di certezze.</w:t>
      </w: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Imbrogli e raggiri: alcune modalità.</w:t>
      </w: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La mancanza del Sacro e la ricerca del sacro.</w:t>
      </w:r>
    </w:p>
    <w:p w:rsidR="00377F5A" w:rsidRDefault="00377F5A" w:rsidP="00377F5A">
      <w:pPr>
        <w:jc w:val="both"/>
        <w:rPr>
          <w:bCs/>
          <w:sz w:val="22"/>
          <w:szCs w:val="22"/>
        </w:rPr>
      </w:pP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Esistenza di Satana: realtà o fantasia?</w:t>
      </w: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 w:rsidRPr="00377F5A">
          <w:rPr>
            <w:bCs/>
            <w:sz w:val="22"/>
            <w:szCs w:val="22"/>
          </w:rPr>
          <w:t>la Bibbia</w:t>
        </w:r>
      </w:smartTag>
      <w:r w:rsidRPr="00377F5A">
        <w:rPr>
          <w:bCs/>
          <w:sz w:val="22"/>
          <w:szCs w:val="22"/>
        </w:rPr>
        <w:t>: genesi di una divinità.</w:t>
      </w: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Le sette sataniche: cosa sono, dove sono, cosa fanno, perché sempre più gente è attratta da questo tipo di sacro.</w:t>
      </w: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 xml:space="preserve">La possessione diabolica: perché Satana agisce attraverso queste modalità. Gli esorcismi. Gli esorcisti: chi sono e come interagiscono con la divinità Satana. </w:t>
      </w:r>
    </w:p>
    <w:p w:rsidR="00377F5A" w:rsidRDefault="00377F5A" w:rsidP="00377F5A">
      <w:pPr>
        <w:jc w:val="both"/>
        <w:rPr>
          <w:bCs/>
          <w:sz w:val="22"/>
          <w:szCs w:val="22"/>
        </w:rPr>
      </w:pP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  <w:r w:rsidRPr="00377F5A">
        <w:rPr>
          <w:bCs/>
          <w:sz w:val="22"/>
          <w:szCs w:val="22"/>
        </w:rPr>
        <w:t>La tranquillità e la serenità che proviene dall’adesione a Dio nel quotidiano.</w:t>
      </w:r>
    </w:p>
    <w:p w:rsidR="00377F5A" w:rsidRPr="00377F5A" w:rsidRDefault="00377F5A" w:rsidP="00377F5A">
      <w:pPr>
        <w:jc w:val="both"/>
        <w:rPr>
          <w:bCs/>
          <w:sz w:val="22"/>
          <w:szCs w:val="22"/>
        </w:rPr>
      </w:pPr>
    </w:p>
    <w:p w:rsidR="00843655" w:rsidRPr="00377F5A" w:rsidRDefault="00843655" w:rsidP="00A079E5">
      <w:pPr>
        <w:rPr>
          <w:b/>
          <w:sz w:val="22"/>
          <w:szCs w:val="22"/>
          <w:u w:val="single"/>
        </w:rPr>
      </w:pPr>
    </w:p>
    <w:p w:rsidR="00462988" w:rsidRPr="00462988" w:rsidRDefault="00462988" w:rsidP="00462988">
      <w:pPr>
        <w:pStyle w:val="Titolo3"/>
        <w:widowControl/>
        <w:rPr>
          <w:bCs/>
          <w:snapToGrid/>
          <w:sz w:val="22"/>
          <w:szCs w:val="22"/>
        </w:rPr>
      </w:pPr>
      <w:r w:rsidRPr="00462988">
        <w:rPr>
          <w:bCs/>
          <w:snapToGrid/>
          <w:sz w:val="22"/>
          <w:szCs w:val="22"/>
        </w:rPr>
        <w:t>Adolescenza trasgressiva</w:t>
      </w:r>
    </w:p>
    <w:p w:rsidR="00462988" w:rsidRPr="00462988" w:rsidRDefault="00462988" w:rsidP="00843655">
      <w:pPr>
        <w:pStyle w:val="Corpodeltesto"/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462988" w:rsidRPr="00462988" w:rsidRDefault="00462988" w:rsidP="00843655">
      <w:pPr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 xml:space="preserve">Analisi specifica di alcuni comportamenti trasgressivi: </w:t>
      </w:r>
    </w:p>
    <w:p w:rsidR="00462988" w:rsidRPr="00462988" w:rsidRDefault="00462988" w:rsidP="00843655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>Mentire</w:t>
      </w:r>
      <w:r w:rsidR="00843655">
        <w:rPr>
          <w:bCs/>
          <w:sz w:val="22"/>
          <w:szCs w:val="22"/>
        </w:rPr>
        <w:t xml:space="preserve"> </w:t>
      </w:r>
    </w:p>
    <w:p w:rsidR="00462988" w:rsidRPr="00462988" w:rsidRDefault="00462988" w:rsidP="00843655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>Rubare</w:t>
      </w:r>
    </w:p>
    <w:p w:rsidR="00462988" w:rsidRPr="00462988" w:rsidRDefault="00462988" w:rsidP="00843655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>Aggredire</w:t>
      </w:r>
    </w:p>
    <w:p w:rsidR="00462988" w:rsidRPr="00462988" w:rsidRDefault="00462988" w:rsidP="00843655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>Distruggere</w:t>
      </w:r>
    </w:p>
    <w:p w:rsidR="00462988" w:rsidRPr="00462988" w:rsidRDefault="00462988" w:rsidP="00843655">
      <w:pPr>
        <w:pStyle w:val="Corpodeltesto"/>
        <w:numPr>
          <w:ilvl w:val="0"/>
          <w:numId w:val="23"/>
        </w:numPr>
        <w:spacing w:after="0"/>
        <w:jc w:val="both"/>
        <w:rPr>
          <w:bCs/>
          <w:sz w:val="22"/>
          <w:szCs w:val="22"/>
        </w:rPr>
      </w:pPr>
      <w:r w:rsidRPr="00462988">
        <w:rPr>
          <w:bCs/>
          <w:sz w:val="22"/>
          <w:szCs w:val="22"/>
        </w:rPr>
        <w:t xml:space="preserve">Violentare </w:t>
      </w:r>
    </w:p>
    <w:p w:rsidR="003260C6" w:rsidRDefault="003260C6" w:rsidP="00A079E5">
      <w:pPr>
        <w:rPr>
          <w:b/>
          <w:sz w:val="24"/>
          <w:szCs w:val="24"/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843655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2015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EA65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EA65F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EA65F7" w:rsidRPr="001375F9">
      <w:rPr>
        <w:sz w:val="16"/>
        <w:szCs w:val="16"/>
      </w:rPr>
      <w:fldChar w:fldCharType="separate"/>
    </w:r>
    <w:r w:rsidR="00377F5A">
      <w:rPr>
        <w:noProof/>
        <w:sz w:val="16"/>
        <w:szCs w:val="16"/>
      </w:rPr>
      <w:t>1</w:t>
    </w:r>
    <w:r w:rsidR="00EA65F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EA65F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EA65F7" w:rsidRPr="001375F9">
      <w:rPr>
        <w:sz w:val="16"/>
        <w:szCs w:val="16"/>
      </w:rPr>
      <w:fldChar w:fldCharType="separate"/>
    </w:r>
    <w:r w:rsidR="00377F5A">
      <w:rPr>
        <w:noProof/>
        <w:sz w:val="16"/>
        <w:szCs w:val="16"/>
      </w:rPr>
      <w:t>1</w:t>
    </w:r>
    <w:r w:rsidR="00EA65F7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843655" w:rsidRPr="00377F5A" w:rsidTr="00212D36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843655" w:rsidRDefault="00EA65F7" w:rsidP="00212D36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EA65F7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05pt;height:78.1pt">
                <v:imagedata r:id="rId1" o:title="Logo IIS Mario Rigoni Stern"/>
              </v:shape>
            </w:pict>
          </w:r>
        </w:p>
      </w:tc>
      <w:tc>
        <w:tcPr>
          <w:tcW w:w="5386" w:type="dxa"/>
          <w:vAlign w:val="center"/>
        </w:tcPr>
        <w:p w:rsidR="00843655" w:rsidRDefault="00843655" w:rsidP="00212D36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843655" w:rsidRDefault="00843655" w:rsidP="00212D3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843655" w:rsidRDefault="00843655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843655" w:rsidRDefault="00843655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843655" w:rsidRDefault="00843655" w:rsidP="00212D3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843655" w:rsidRDefault="00843655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843655" w:rsidRDefault="00EA65F7" w:rsidP="00212D36">
          <w:pPr>
            <w:jc w:val="center"/>
            <w:rPr>
              <w:sz w:val="24"/>
            </w:rPr>
          </w:pPr>
          <w:r w:rsidRPr="00EA65F7">
            <w:rPr>
              <w:sz w:val="24"/>
            </w:rPr>
            <w:pict>
              <v:shape id="_x0000_i1026" type="#_x0000_t75" style="width:78.1pt;height:77.65pt">
                <v:imagedata r:id="rId3" o:title="IQNetKK"/>
              </v:shape>
            </w:pict>
          </w:r>
        </w:p>
        <w:p w:rsidR="00843655" w:rsidRPr="00835F01" w:rsidRDefault="00843655" w:rsidP="00212D36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843655" w:rsidRPr="00835F01" w:rsidRDefault="00843655" w:rsidP="00212D36">
          <w:pPr>
            <w:rPr>
              <w:lang w:val="en-US"/>
            </w:rPr>
          </w:pPr>
          <w:r w:rsidRPr="00835F01">
            <w:rPr>
              <w:lang w:val="en-US"/>
            </w:rPr>
            <w:t>Rev. 04 del 01/06/2014</w:t>
          </w:r>
        </w:p>
      </w:tc>
    </w:tr>
    <w:tr w:rsidR="00843655" w:rsidTr="00212D36">
      <w:trPr>
        <w:cantSplit/>
        <w:trHeight w:val="887"/>
      </w:trPr>
      <w:tc>
        <w:tcPr>
          <w:tcW w:w="2235" w:type="dxa"/>
          <w:vMerge/>
          <w:vAlign w:val="center"/>
        </w:tcPr>
        <w:p w:rsidR="00843655" w:rsidRPr="00835F01" w:rsidRDefault="00843655" w:rsidP="00212D3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843655" w:rsidRDefault="00843655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843655" w:rsidRDefault="00843655" w:rsidP="00212D36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843655" w:rsidRDefault="00843655" w:rsidP="00212D36"/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F3D61"/>
    <w:rsid w:val="0023789A"/>
    <w:rsid w:val="0025137C"/>
    <w:rsid w:val="00283E08"/>
    <w:rsid w:val="00286586"/>
    <w:rsid w:val="00296FF3"/>
    <w:rsid w:val="003260C6"/>
    <w:rsid w:val="0035344C"/>
    <w:rsid w:val="00377F5A"/>
    <w:rsid w:val="00415B8E"/>
    <w:rsid w:val="004345E8"/>
    <w:rsid w:val="00462988"/>
    <w:rsid w:val="00545776"/>
    <w:rsid w:val="006C09AB"/>
    <w:rsid w:val="0072204B"/>
    <w:rsid w:val="00843655"/>
    <w:rsid w:val="00920A76"/>
    <w:rsid w:val="009B446D"/>
    <w:rsid w:val="009F0068"/>
    <w:rsid w:val="00A079E5"/>
    <w:rsid w:val="00B72602"/>
    <w:rsid w:val="00B7350B"/>
    <w:rsid w:val="00BA2256"/>
    <w:rsid w:val="00C72789"/>
    <w:rsid w:val="00D1625B"/>
    <w:rsid w:val="00D41468"/>
    <w:rsid w:val="00DC4A9E"/>
    <w:rsid w:val="00DE2703"/>
    <w:rsid w:val="00DF675D"/>
    <w:rsid w:val="00E03DB6"/>
    <w:rsid w:val="00EA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EA47-7333-4F2D-BEDD-10249FD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29</TotalTime>
  <Pages>1</Pages>
  <Words>199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1491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11</cp:revision>
  <cp:lastPrinted>2004-07-15T09:08:00Z</cp:lastPrinted>
  <dcterms:created xsi:type="dcterms:W3CDTF">2014-04-28T03:03:00Z</dcterms:created>
  <dcterms:modified xsi:type="dcterms:W3CDTF">2015-05-17T09:38:00Z</dcterms:modified>
</cp:coreProperties>
</file>