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D" w:rsidRPr="000F4CF8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 Prof. _____________________</w:t>
      </w: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Ordine di servizio</w:t>
      </w: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Constatata l’assenza del prof. _______________________________________ verificata la necessità di garantire il corretto svolgimento delle attività didattiche anche in considerazione della responsabilità connessa alla vigilanza sugli studenti, </w:t>
      </w:r>
      <w:smartTag w:uri="urn:schemas-microsoft-com:office:smarttags" w:element="PersonName">
        <w:smartTagPr>
          <w:attr w:name="ProductID" w:val="la S. V."/>
        </w:smartTagPr>
        <w:r>
          <w:rPr>
            <w:rFonts w:ascii="Times New Roman" w:hAnsi="Times New Roman"/>
            <w:sz w:val="24"/>
            <w:szCs w:val="24"/>
          </w:rPr>
          <w:t>la S. V.</w:t>
        </w:r>
      </w:smartTag>
      <w:r>
        <w:rPr>
          <w:rFonts w:ascii="Times New Roman" w:hAnsi="Times New Roman"/>
          <w:sz w:val="24"/>
          <w:szCs w:val="24"/>
        </w:rPr>
        <w:t xml:space="preserve"> prof. _____________________________ è tenuta a sostituire il suddetto docente assente nella classe ________________________ dalle ore _________________ alle ore _______________ del giorno ________________________.</w:t>
      </w: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</w:t>
      </w: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66D1D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Il Dirigente Scolastico</w:t>
      </w:r>
    </w:p>
    <w:p w:rsidR="00566D1D" w:rsidRPr="000F4CF8" w:rsidRDefault="00566D1D" w:rsidP="000F4C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sz w:val="24"/>
          <w:szCs w:val="24"/>
        </w:rPr>
        <w:t>Prof. Carmelo Scaffidi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sectPr w:rsidR="00566D1D" w:rsidRPr="000F4CF8" w:rsidSect="000F4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1D" w:rsidRDefault="00566D1D" w:rsidP="000F4CF8">
      <w:pPr>
        <w:spacing w:after="0" w:line="240" w:lineRule="auto"/>
      </w:pPr>
      <w:r>
        <w:separator/>
      </w:r>
    </w:p>
  </w:endnote>
  <w:endnote w:type="continuationSeparator" w:id="0">
    <w:p w:rsidR="00566D1D" w:rsidRDefault="00566D1D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D" w:rsidRDefault="00566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D" w:rsidRPr="000F4CF8" w:rsidRDefault="00566D1D" w:rsidP="000F4CF8">
    <w:pPr>
      <w:pStyle w:val="Footer"/>
      <w:ind w:left="-142" w:firstLine="142"/>
      <w:jc w:val="center"/>
      <w:rPr>
        <w:rFonts w:ascii="Times New Roman" w:hAnsi="Times New Roman"/>
        <w:sz w:val="18"/>
        <w:szCs w:val="18"/>
      </w:rPr>
    </w:pPr>
    <w:r w:rsidRPr="000F4CF8">
      <w:rPr>
        <w:rFonts w:ascii="Times New Roman" w:hAnsi="Times New Roman"/>
        <w:sz w:val="18"/>
        <w:szCs w:val="18"/>
      </w:rPr>
      <w:t>Il presente materiale è di proprietà dell’Istituto di Istruzione Superiore Mario Rigoni Stern ed è vietata qualsiasi copia non autorizzata</w:t>
    </w:r>
  </w:p>
  <w:p w:rsidR="00566D1D" w:rsidRPr="000F4CF8" w:rsidRDefault="00566D1D" w:rsidP="000F4CF8">
    <w:pPr>
      <w:pStyle w:val="Footer"/>
      <w:jc w:val="right"/>
      <w:rPr>
        <w:rFonts w:ascii="Times New Roman" w:hAnsi="Times New Roman"/>
        <w:sz w:val="18"/>
        <w:szCs w:val="18"/>
      </w:rPr>
    </w:pPr>
    <w:r w:rsidRPr="000F4CF8">
      <w:rPr>
        <w:rFonts w:ascii="Times New Roman" w:hAnsi="Times New Roman"/>
        <w:sz w:val="18"/>
        <w:szCs w:val="18"/>
      </w:rPr>
      <w:t xml:space="preserve">Pagina </w:t>
    </w:r>
    <w:r w:rsidRPr="000F4CF8">
      <w:rPr>
        <w:rFonts w:ascii="Times New Roman" w:hAnsi="Times New Roman"/>
        <w:sz w:val="18"/>
        <w:szCs w:val="18"/>
      </w:rPr>
      <w:fldChar w:fldCharType="begin"/>
    </w:r>
    <w:r w:rsidRPr="000F4CF8">
      <w:rPr>
        <w:rFonts w:ascii="Times New Roman" w:hAnsi="Times New Roman"/>
        <w:sz w:val="18"/>
        <w:szCs w:val="18"/>
      </w:rPr>
      <w:instrText xml:space="preserve"> PAGE </w:instrText>
    </w:r>
    <w:r w:rsidRPr="000F4CF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0F4CF8">
      <w:rPr>
        <w:rFonts w:ascii="Times New Roman" w:hAnsi="Times New Roman"/>
        <w:sz w:val="18"/>
        <w:szCs w:val="18"/>
      </w:rPr>
      <w:fldChar w:fldCharType="end"/>
    </w:r>
    <w:r w:rsidRPr="000F4CF8">
      <w:rPr>
        <w:rFonts w:ascii="Times New Roman" w:hAnsi="Times New Roman"/>
        <w:sz w:val="18"/>
        <w:szCs w:val="18"/>
      </w:rPr>
      <w:t xml:space="preserve"> di </w:t>
    </w:r>
    <w:r w:rsidRPr="000F4CF8">
      <w:rPr>
        <w:rFonts w:ascii="Times New Roman" w:hAnsi="Times New Roman"/>
        <w:sz w:val="18"/>
        <w:szCs w:val="18"/>
      </w:rPr>
      <w:fldChar w:fldCharType="begin"/>
    </w:r>
    <w:r w:rsidRPr="000F4CF8">
      <w:rPr>
        <w:rFonts w:ascii="Times New Roman" w:hAnsi="Times New Roman"/>
        <w:sz w:val="18"/>
        <w:szCs w:val="18"/>
      </w:rPr>
      <w:instrText xml:space="preserve"> NUMPAGES </w:instrText>
    </w:r>
    <w:r w:rsidRPr="000F4CF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0F4CF8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D" w:rsidRDefault="00566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1D" w:rsidRDefault="00566D1D" w:rsidP="000F4CF8">
      <w:pPr>
        <w:spacing w:after="0" w:line="240" w:lineRule="auto"/>
      </w:pPr>
      <w:r>
        <w:separator/>
      </w:r>
    </w:p>
  </w:footnote>
  <w:footnote w:type="continuationSeparator" w:id="0">
    <w:p w:rsidR="00566D1D" w:rsidRDefault="00566D1D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D" w:rsidRDefault="00566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029"/>
    </w:tblGrid>
    <w:tr w:rsidR="00566D1D" w:rsidRPr="00D40BB4" w:rsidTr="00404874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566D1D" w:rsidRPr="00D40BB4" w:rsidRDefault="00566D1D" w:rsidP="00D40BB4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251660288">
                <v:imagedata r:id="rId1" o:title=""/>
              </v:shape>
            </w:pict>
          </w:r>
          <w:r w:rsidRPr="00D40BB4">
            <w:rPr>
              <w:rFonts w:ascii="Times New Roman" w:hAnsi="Times New Roman"/>
              <w:color w:val="000000"/>
              <w:sz w:val="20"/>
              <w:szCs w:val="20"/>
              <w:lang w:eastAsia="it-IT"/>
            </w:rPr>
            <w:pict>
              <v:shape id="_x0000_i1026" type="#_x0000_t75" style="width:23.25pt;height:27pt">
                <v:imagedata r:id="rId2" o:title=""/>
              </v:shape>
            </w:pict>
          </w:r>
        </w:p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D40BB4">
            <w:rPr>
              <w:rFonts w:ascii="Verdana" w:hAnsi="Verdana"/>
              <w:color w:val="000000"/>
              <w:lang w:eastAsia="it-IT"/>
            </w:rPr>
            <w:t>Ministero della Pubblica Istruzione</w:t>
          </w:r>
        </w:p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D40BB4">
            <w:rPr>
              <w:rFonts w:ascii="Verdana" w:hAnsi="Verdana"/>
              <w:color w:val="000000"/>
              <w:lang w:eastAsia="it-IT"/>
            </w:rPr>
            <w:t>I.I.S. Mario Rigoni Stern</w:t>
          </w:r>
        </w:p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D40BB4">
            <w:rPr>
              <w:rFonts w:ascii="Verdana" w:hAnsi="Verdana"/>
              <w:color w:val="000000"/>
              <w:lang w:eastAsia="it-IT"/>
            </w:rPr>
            <w:t>Via Borgo Palazzo 128-24125 Bergamo</w:t>
          </w:r>
        </w:p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lang/>
            </w:rPr>
          </w:pPr>
          <w:r w:rsidRPr="00D40BB4">
            <w:rPr>
              <w:rFonts w:ascii="Verdana" w:hAnsi="Verdana"/>
              <w:lang/>
            </w:rPr>
            <w:sym w:font="Wingdings 2" w:char="F027"/>
          </w:r>
          <w:r w:rsidRPr="00D40BB4">
            <w:rPr>
              <w:rFonts w:ascii="Verdana" w:hAnsi="Verdana"/>
              <w:lang/>
            </w:rPr>
            <w:t xml:space="preserve"> 035 </w:t>
          </w:r>
          <w:r w:rsidRPr="00D40BB4">
            <w:rPr>
              <w:rFonts w:ascii="Verdana" w:hAnsi="Verdana"/>
              <w:lang/>
            </w:rPr>
            <w:t>220213</w:t>
          </w:r>
          <w:r w:rsidRPr="00D40BB4">
            <w:rPr>
              <w:rFonts w:ascii="Verdana" w:hAnsi="Verdana"/>
              <w:lang/>
            </w:rPr>
            <w:t xml:space="preserve"> - </w:t>
          </w:r>
          <w:r w:rsidRPr="00D40BB4">
            <w:rPr>
              <w:rFonts w:ascii="Verdana" w:hAnsi="Verdana"/>
              <w:lang/>
            </w:rPr>
            <w:sym w:font="Wingdings 2" w:char="F037"/>
          </w:r>
          <w:r w:rsidRPr="00D40BB4">
            <w:rPr>
              <w:rFonts w:ascii="Verdana" w:hAnsi="Verdana"/>
              <w:lang/>
            </w:rPr>
            <w:t xml:space="preserve"> 035 </w:t>
          </w:r>
          <w:r w:rsidRPr="00D40BB4">
            <w:rPr>
              <w:rFonts w:ascii="Verdana" w:hAnsi="Verdana"/>
              <w:lang/>
            </w:rPr>
            <w:t>220410</w:t>
          </w:r>
        </w:p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color w:val="000000"/>
              <w:sz w:val="20"/>
              <w:szCs w:val="20"/>
              <w:lang w:eastAsia="it-IT"/>
            </w:rPr>
          </w:pPr>
          <w:r w:rsidRPr="00D40BB4">
            <w:rPr>
              <w:rFonts w:ascii="Verdana" w:hAnsi="Verdana"/>
              <w:color w:val="000000"/>
              <w:lang w:eastAsia="it-IT"/>
            </w:rPr>
            <w:t>Sito: http://www.iisrigonistern.it-email: BGIS03100L@istruzione.it</w:t>
          </w:r>
        </w:p>
      </w:tc>
    </w:tr>
    <w:tr w:rsidR="00566D1D" w:rsidRPr="00D40BB4" w:rsidTr="00404874">
      <w:tc>
        <w:tcPr>
          <w:tcW w:w="5000" w:type="pct"/>
          <w:vAlign w:val="center"/>
        </w:tcPr>
        <w:p w:rsidR="00566D1D" w:rsidRPr="00D40BB4" w:rsidRDefault="00566D1D" w:rsidP="00D40BB4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  <w:szCs w:val="20"/>
              <w:lang w:eastAsia="it-IT"/>
            </w:rPr>
          </w:pPr>
          <w:r w:rsidRPr="00D40BB4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ORDINE DI SERVIZIO - M17/P11</w:t>
          </w:r>
        </w:p>
      </w:tc>
    </w:tr>
  </w:tbl>
  <w:p w:rsidR="00566D1D" w:rsidRPr="00D40BB4" w:rsidRDefault="00566D1D" w:rsidP="00D40BB4">
    <w:pPr>
      <w:pStyle w:val="Header"/>
      <w:rPr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D" w:rsidRDefault="00566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36"/>
    <w:rsid w:val="00012C36"/>
    <w:rsid w:val="0002340E"/>
    <w:rsid w:val="00054540"/>
    <w:rsid w:val="000F4CF8"/>
    <w:rsid w:val="0010215F"/>
    <w:rsid w:val="00184A27"/>
    <w:rsid w:val="00282141"/>
    <w:rsid w:val="00291E3E"/>
    <w:rsid w:val="002C383E"/>
    <w:rsid w:val="002E7EA8"/>
    <w:rsid w:val="00404874"/>
    <w:rsid w:val="00566D1D"/>
    <w:rsid w:val="005E43CD"/>
    <w:rsid w:val="0067697A"/>
    <w:rsid w:val="007C259E"/>
    <w:rsid w:val="009E24FA"/>
    <w:rsid w:val="00A776A4"/>
    <w:rsid w:val="00B977C8"/>
    <w:rsid w:val="00C10967"/>
    <w:rsid w:val="00D40BB4"/>
    <w:rsid w:val="00DB308D"/>
    <w:rsid w:val="00EE027A"/>
    <w:rsid w:val="00F11977"/>
    <w:rsid w:val="00F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4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CF8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C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F4CF8"/>
    <w:rPr>
      <w:rFonts w:ascii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4CF8"/>
    <w:rPr>
      <w:rFonts w:ascii="Times New Roman" w:hAnsi="Times New Roman" w:cs="Times New Roman"/>
      <w:b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0F4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C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C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4C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Simo</cp:lastModifiedBy>
  <cp:revision>4</cp:revision>
  <dcterms:created xsi:type="dcterms:W3CDTF">2014-08-26T06:47:00Z</dcterms:created>
  <dcterms:modified xsi:type="dcterms:W3CDTF">2015-10-07T07:13:00Z</dcterms:modified>
</cp:coreProperties>
</file>