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 w:rsidP="00511658"/>
    <w:p w:rsidR="00285F21" w:rsidRDefault="00D1625B">
      <w:pPr>
        <w:pStyle w:val="Titolo4"/>
        <w:rPr>
          <w:b/>
        </w:rPr>
      </w:pPr>
      <w:r>
        <w:rPr>
          <w:b/>
        </w:rPr>
        <w:t>DOCENTE</w:t>
      </w:r>
      <w:r w:rsidR="00E77174">
        <w:rPr>
          <w:b/>
        </w:rPr>
        <w:t>: RAMPELLO</w:t>
      </w:r>
      <w:r w:rsidR="00511658">
        <w:rPr>
          <w:b/>
        </w:rPr>
        <w:tab/>
      </w:r>
      <w:r w:rsidR="00285F21">
        <w:rPr>
          <w:b/>
        </w:rPr>
        <w:t>SIMONETTA</w:t>
      </w:r>
      <w:r>
        <w:rPr>
          <w:b/>
        </w:rPr>
        <w:tab/>
      </w:r>
    </w:p>
    <w:p w:rsidR="00D1625B" w:rsidRDefault="00686F17">
      <w:pPr>
        <w:pStyle w:val="Titolo4"/>
        <w:rPr>
          <w:b/>
        </w:rPr>
      </w:pPr>
      <w:r>
        <w:rPr>
          <w:b/>
        </w:rPr>
        <w:t>DISCIPLINA</w:t>
      </w:r>
      <w:r w:rsidR="00E77174">
        <w:rPr>
          <w:b/>
        </w:rPr>
        <w:t xml:space="preserve">: DIRITTO ed ECONOMIA </w:t>
      </w:r>
      <w:r w:rsidR="00D1625B">
        <w:rPr>
          <w:b/>
        </w:rPr>
        <w:t xml:space="preserve"> </w:t>
      </w:r>
      <w:r w:rsidR="00D1625B">
        <w:rPr>
          <w:b/>
        </w:rPr>
        <w:tab/>
      </w:r>
      <w:r w:rsidR="00511658">
        <w:rPr>
          <w:b/>
        </w:rPr>
        <w:tab/>
      </w:r>
      <w:r w:rsidR="00D1625B">
        <w:rPr>
          <w:b/>
        </w:rPr>
        <w:t>CLASSE</w:t>
      </w:r>
      <w:r w:rsidR="007D0D16">
        <w:rPr>
          <w:b/>
        </w:rPr>
        <w:t xml:space="preserve"> 2^</w:t>
      </w:r>
      <w:r w:rsidR="00D1625B">
        <w:rPr>
          <w:b/>
        </w:rPr>
        <w:t xml:space="preserve"> </w:t>
      </w:r>
      <w:r w:rsidR="000B2EC5">
        <w:rPr>
          <w:b/>
        </w:rPr>
        <w:t>A</w:t>
      </w:r>
    </w:p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2C3437" w:rsidRDefault="002C3437">
      <w:pPr>
        <w:jc w:val="center"/>
        <w:rPr>
          <w:b/>
          <w:sz w:val="24"/>
          <w:szCs w:val="24"/>
          <w:u w:val="single"/>
        </w:rPr>
      </w:pPr>
    </w:p>
    <w:p w:rsidR="00D1625B" w:rsidRPr="00336353" w:rsidRDefault="00C13898" w:rsidP="00C13898">
      <w:r>
        <w:t>-</w:t>
      </w:r>
      <w:r w:rsidR="002C3437" w:rsidRPr="00336353">
        <w:t>Ripa</w:t>
      </w:r>
      <w:r w:rsidR="00336353">
        <w:t xml:space="preserve">sso concetti di base </w:t>
      </w:r>
    </w:p>
    <w:p w:rsidR="002C3437" w:rsidRPr="00336353" w:rsidRDefault="002C3437"/>
    <w:p w:rsidR="002C3437" w:rsidRPr="00336353" w:rsidRDefault="002C3437">
      <w:r w:rsidRPr="00336353">
        <w:t>-L’ORDINAMENTO della REPUBBLICA:il Presidente della Repubblica,il Parlamento e l’iter legis,il Governo e l’iter di formazione del Governo e i decreti,la Magistratura ,la Corte Costituzionale</w:t>
      </w:r>
    </w:p>
    <w:p w:rsidR="008B3531" w:rsidRPr="00336353" w:rsidRDefault="008B3531"/>
    <w:p w:rsidR="002430A1" w:rsidRPr="00336353" w:rsidRDefault="002430A1">
      <w:pPr>
        <w:rPr>
          <w:lang w:val="en-US"/>
        </w:rPr>
      </w:pPr>
      <w:r w:rsidRPr="00336353">
        <w:rPr>
          <w:lang w:val="en-US"/>
        </w:rPr>
        <w:t>- Il Referendum:art.75 Cost.,art 138 Cost.(cenno)</w:t>
      </w:r>
    </w:p>
    <w:p w:rsidR="008B3531" w:rsidRPr="00336353" w:rsidRDefault="008B3531">
      <w:pPr>
        <w:rPr>
          <w:lang w:val="en-US"/>
        </w:rPr>
      </w:pPr>
    </w:p>
    <w:p w:rsidR="008B3531" w:rsidRPr="000B2EC5" w:rsidRDefault="008B3531">
      <w:r w:rsidRPr="000B2EC5">
        <w:t>-Diritto del Lavoro (cenno)</w:t>
      </w:r>
    </w:p>
    <w:p w:rsidR="008B3531" w:rsidRPr="000B2EC5" w:rsidRDefault="008B3531"/>
    <w:p w:rsidR="008B3531" w:rsidRPr="000B2EC5" w:rsidRDefault="008B3531">
      <w:r w:rsidRPr="000B2EC5">
        <w:t>-</w:t>
      </w:r>
      <w:r w:rsidR="000E77EB" w:rsidRPr="000B2EC5">
        <w:t>Diritto</w:t>
      </w:r>
      <w:r w:rsidR="005C5809" w:rsidRPr="000B2EC5">
        <w:t xml:space="preserve"> Tributario (cenno)</w:t>
      </w:r>
    </w:p>
    <w:p w:rsidR="005C5809" w:rsidRPr="000B2EC5" w:rsidRDefault="005C5809"/>
    <w:p w:rsidR="005C5809" w:rsidRPr="00336353" w:rsidRDefault="005C5809">
      <w:r w:rsidRPr="00336353">
        <w:t>-ATTUALITA’: Isis, bullismo e cyberbullismo,unioni civili…..</w:t>
      </w:r>
    </w:p>
    <w:p w:rsidR="005C5809" w:rsidRPr="00336353" w:rsidRDefault="005C5809"/>
    <w:p w:rsidR="005C5809" w:rsidRPr="00336353" w:rsidRDefault="005C5809">
      <w:r w:rsidRPr="00336353">
        <w:t>-LETTURE</w:t>
      </w:r>
      <w:r w:rsidR="005C3B07" w:rsidRPr="00336353">
        <w:t>:</w:t>
      </w:r>
    </w:p>
    <w:p w:rsidR="005C3B07" w:rsidRPr="00336353" w:rsidRDefault="005C3B07">
      <w:r w:rsidRPr="00336353">
        <w:t>1)</w:t>
      </w:r>
      <w:r w:rsidR="002C40CD" w:rsidRPr="00336353">
        <w:t xml:space="preserve"> </w:t>
      </w:r>
      <w:r w:rsidRPr="00336353">
        <w:t xml:space="preserve">Pagare le tasse? E’ giusto e civile ,ma in Italia non è bello di Susanna Tamaro, Corriere della Sera 16/5/16 </w:t>
      </w:r>
    </w:p>
    <w:p w:rsidR="002C40CD" w:rsidRPr="00336353" w:rsidRDefault="002C40CD"/>
    <w:p w:rsidR="002C40CD" w:rsidRPr="00336353" w:rsidRDefault="002C40CD">
      <w:r w:rsidRPr="00336353">
        <w:t>2) Ammazzarono tre pulcini, bimbi di dieci anni davanti al giudice di Roberto Damiani, Il Fatto Quotidiano 4/2/16</w:t>
      </w:r>
    </w:p>
    <w:p w:rsidR="002C40CD" w:rsidRPr="00336353" w:rsidRDefault="002C40CD"/>
    <w:p w:rsidR="002C40CD" w:rsidRPr="00336353" w:rsidRDefault="002C40CD">
      <w:r w:rsidRPr="00336353">
        <w:t>3) Sono aguzzini fragili, gli adulti imparino ad ascoltarli di più di Melita Cavallo,Corriere della Sera</w:t>
      </w:r>
      <w:r w:rsidR="0067475B" w:rsidRPr="00336353">
        <w:t xml:space="preserve"> 19/1/16</w:t>
      </w:r>
    </w:p>
    <w:p w:rsidR="00B454AA" w:rsidRPr="00336353" w:rsidRDefault="00B454AA"/>
    <w:p w:rsidR="00B454AA" w:rsidRPr="00336353" w:rsidRDefault="00B454AA">
      <w:r w:rsidRPr="00336353">
        <w:t xml:space="preserve">4) </w:t>
      </w:r>
      <w:r w:rsidR="002707E3" w:rsidRPr="00336353">
        <w:t>L’incredibile storia di Agitu:dall’Etiopia al Trentino per salvare la capra mochena</w:t>
      </w:r>
      <w:r w:rsidR="00490F03" w:rsidRPr="00336353">
        <w:t xml:space="preserve"> di Jara Ficocelli</w:t>
      </w:r>
      <w:r w:rsidR="00843653" w:rsidRPr="00336353">
        <w:t>,Repubblica</w:t>
      </w:r>
    </w:p>
    <w:p w:rsidR="00843653" w:rsidRPr="00336353" w:rsidRDefault="00843653"/>
    <w:p w:rsidR="00843653" w:rsidRPr="00336353" w:rsidRDefault="00843653">
      <w:r w:rsidRPr="00336353">
        <w:t>5)</w:t>
      </w:r>
      <w:r w:rsidR="00EA5BFE" w:rsidRPr="00336353">
        <w:t>Le</w:t>
      </w:r>
      <w:r w:rsidR="00490F03" w:rsidRPr="00336353">
        <w:t xml:space="preserve"> sei </w:t>
      </w:r>
      <w:r w:rsidR="00EA5BFE" w:rsidRPr="00336353">
        <w:t xml:space="preserve"> ragazze mu</w:t>
      </w:r>
      <w:r w:rsidR="00490F03" w:rsidRPr="00336353">
        <w:t xml:space="preserve">ssulmane </w:t>
      </w:r>
      <w:r w:rsidR="00804C30" w:rsidRPr="00336353">
        <w:t>che non fanno il minuto di silenzio di Claudio del Frate,Corriere della Sera</w:t>
      </w:r>
      <w:r w:rsidR="00074610" w:rsidRPr="00336353">
        <w:t>19/11/15</w:t>
      </w:r>
    </w:p>
    <w:p w:rsidR="00074610" w:rsidRPr="00336353" w:rsidRDefault="00074610"/>
    <w:p w:rsidR="00074610" w:rsidRPr="00336353" w:rsidRDefault="00074610">
      <w:r w:rsidRPr="00336353">
        <w:t>6) Glossario</w:t>
      </w:r>
      <w:r w:rsidR="008B7DD3">
        <w:t xml:space="preserve"> ISIS,</w:t>
      </w:r>
      <w:r w:rsidRPr="00336353">
        <w:t xml:space="preserve"> Corriere della Sera</w:t>
      </w:r>
    </w:p>
    <w:p w:rsidR="00074610" w:rsidRPr="00336353" w:rsidRDefault="00074610"/>
    <w:p w:rsidR="00D873D3" w:rsidRPr="00336353" w:rsidRDefault="00074610">
      <w:r w:rsidRPr="00336353">
        <w:t>7)</w:t>
      </w:r>
      <w:r w:rsidR="00BC3605" w:rsidRPr="00336353">
        <w:t xml:space="preserve"> Sugli immigrati la verità è scomoda di Stefano Jeserum, da Sette/Corriere della Sera,30/10/15</w:t>
      </w:r>
    </w:p>
    <w:p w:rsidR="00D873D3" w:rsidRPr="00336353" w:rsidRDefault="00D873D3"/>
    <w:p w:rsidR="00D873D3" w:rsidRPr="00336353" w:rsidRDefault="00D873D3">
      <w:r w:rsidRPr="00336353">
        <w:t>8)”Captagon” la droga dei Jadisti,una pasticca per togliere la paura</w:t>
      </w:r>
    </w:p>
    <w:p w:rsidR="00D873D3" w:rsidRPr="00336353" w:rsidRDefault="00D873D3"/>
    <w:p w:rsidR="00D873D3" w:rsidRPr="00336353" w:rsidRDefault="00D873D3">
      <w:r w:rsidRPr="00336353">
        <w:t>9)Se il Kamikaze è un vicino di casa di Marco Imarisio,Corriere della sera,16/11/15</w:t>
      </w:r>
    </w:p>
    <w:p w:rsidR="00D873D3" w:rsidRPr="00336353" w:rsidRDefault="00D873D3"/>
    <w:p w:rsidR="003E01F4" w:rsidRPr="00336353" w:rsidRDefault="00D873D3">
      <w:r w:rsidRPr="00336353">
        <w:t>10)</w:t>
      </w:r>
      <w:r w:rsidR="003E01F4" w:rsidRPr="00336353">
        <w:t>Conosco quelle celle,ho rivissuto il mio incubo.Intervista a Mohamed Soltan di .F.Caferri,Repubblica 8/2/</w:t>
      </w:r>
    </w:p>
    <w:p w:rsidR="003E01F4" w:rsidRPr="00336353" w:rsidRDefault="003E01F4"/>
    <w:p w:rsidR="00074610" w:rsidRPr="00336353" w:rsidRDefault="003E01F4">
      <w:r w:rsidRPr="00336353">
        <w:t>11)Una giornata di droga e crudeltà, Rocca aprile 2016</w:t>
      </w:r>
    </w:p>
    <w:p w:rsidR="003E01F4" w:rsidRPr="00336353" w:rsidRDefault="003E01F4"/>
    <w:p w:rsidR="003E01F4" w:rsidRPr="00336353" w:rsidRDefault="003E01F4">
      <w:r w:rsidRPr="00336353">
        <w:t>12) Int</w:t>
      </w:r>
      <w:r w:rsidR="00FD3BFD" w:rsidRPr="00336353">
        <w:t>endevano e volevano,Rocca Aprile</w:t>
      </w:r>
    </w:p>
    <w:p w:rsidR="00FD3BFD" w:rsidRPr="00336353" w:rsidRDefault="00FD3BFD"/>
    <w:p w:rsidR="00FD3BFD" w:rsidRPr="00336353" w:rsidRDefault="00FD3BFD">
      <w:r w:rsidRPr="00336353">
        <w:t>13)</w:t>
      </w:r>
      <w:r w:rsidR="00FE3A94" w:rsidRPr="00336353">
        <w:t>L’Immunità per i politici significa impunità? Il caso Tortora (approfondimento, dal testo)</w:t>
      </w:r>
    </w:p>
    <w:p w:rsidR="00FD3BFD" w:rsidRPr="00336353" w:rsidRDefault="00FD3BFD"/>
    <w:p w:rsidR="00E75A3A" w:rsidRPr="00336353" w:rsidRDefault="00E75A3A">
      <w:r w:rsidRPr="00336353">
        <w:t>14)la legge che ha istituito “la giornata della memoria”:L.211/2000</w:t>
      </w:r>
    </w:p>
    <w:p w:rsidR="00FD3BFD" w:rsidRPr="005C5809" w:rsidRDefault="00FD3BFD">
      <w:pPr>
        <w:rPr>
          <w:u w:val="single"/>
        </w:rPr>
      </w:pPr>
    </w:p>
    <w:p w:rsidR="00D1625B" w:rsidRDefault="00D1625B">
      <w:pPr>
        <w:rPr>
          <w:sz w:val="22"/>
        </w:rPr>
      </w:pPr>
      <w:r>
        <w:rPr>
          <w:sz w:val="22"/>
        </w:rPr>
        <w:t>Bergamo,</w:t>
      </w:r>
      <w:r w:rsidR="00BE7B88">
        <w:rPr>
          <w:sz w:val="22"/>
        </w:rPr>
        <w:t>giugno 2016</w:t>
      </w:r>
    </w:p>
    <w:p w:rsidR="00D1625B" w:rsidRDefault="00D1625B">
      <w:pPr>
        <w:rPr>
          <w:sz w:val="22"/>
        </w:rPr>
      </w:pPr>
    </w:p>
    <w:p w:rsidR="001C32DE" w:rsidRDefault="00BE7B88">
      <w:pPr>
        <w:rPr>
          <w:sz w:val="24"/>
          <w:szCs w:val="24"/>
        </w:rPr>
      </w:pPr>
      <w:r>
        <w:rPr>
          <w:sz w:val="24"/>
          <w:szCs w:val="24"/>
        </w:rPr>
        <w:t>Firma del docente Rampello Simonetta</w:t>
      </w:r>
    </w:p>
    <w:sectPr w:rsidR="001C32DE" w:rsidSect="00593E76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9A7" w:rsidRDefault="000319A7" w:rsidP="00286586">
      <w:r>
        <w:separator/>
      </w:r>
    </w:p>
  </w:endnote>
  <w:endnote w:type="continuationSeparator" w:id="1">
    <w:p w:rsidR="000319A7" w:rsidRDefault="000319A7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593E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593E7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593E76" w:rsidRPr="001375F9">
      <w:rPr>
        <w:sz w:val="16"/>
        <w:szCs w:val="16"/>
      </w:rPr>
      <w:fldChar w:fldCharType="separate"/>
    </w:r>
    <w:r w:rsidR="00823DA7">
      <w:rPr>
        <w:noProof/>
        <w:sz w:val="16"/>
        <w:szCs w:val="16"/>
      </w:rPr>
      <w:t>1</w:t>
    </w:r>
    <w:r w:rsidR="00593E76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593E7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593E76" w:rsidRPr="001375F9">
      <w:rPr>
        <w:sz w:val="16"/>
        <w:szCs w:val="16"/>
      </w:rPr>
      <w:fldChar w:fldCharType="separate"/>
    </w:r>
    <w:r w:rsidR="00823DA7">
      <w:rPr>
        <w:noProof/>
        <w:sz w:val="16"/>
        <w:szCs w:val="16"/>
      </w:rPr>
      <w:t>1</w:t>
    </w:r>
    <w:r w:rsidR="00593E76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9A7" w:rsidRDefault="000319A7" w:rsidP="00286586">
      <w:r>
        <w:separator/>
      </w:r>
    </w:p>
  </w:footnote>
  <w:footnote w:type="continuationSeparator" w:id="1">
    <w:p w:rsidR="000319A7" w:rsidRDefault="000319A7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9A20ED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CCD1BED"/>
    <w:multiLevelType w:val="hybridMultilevel"/>
    <w:tmpl w:val="3EBAEB7C"/>
    <w:lvl w:ilvl="0" w:tplc="F62A6F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F675D"/>
    <w:rsid w:val="00013F58"/>
    <w:rsid w:val="00017E92"/>
    <w:rsid w:val="000319A7"/>
    <w:rsid w:val="00074610"/>
    <w:rsid w:val="000B2EC5"/>
    <w:rsid w:val="000D779E"/>
    <w:rsid w:val="000E77EB"/>
    <w:rsid w:val="001375F9"/>
    <w:rsid w:val="00185D90"/>
    <w:rsid w:val="001C32DE"/>
    <w:rsid w:val="001F3D61"/>
    <w:rsid w:val="001F597E"/>
    <w:rsid w:val="00242332"/>
    <w:rsid w:val="002430A1"/>
    <w:rsid w:val="002707E3"/>
    <w:rsid w:val="002722E0"/>
    <w:rsid w:val="00283E08"/>
    <w:rsid w:val="00285F21"/>
    <w:rsid w:val="00286586"/>
    <w:rsid w:val="00296FF3"/>
    <w:rsid w:val="002C0F60"/>
    <w:rsid w:val="002C3437"/>
    <w:rsid w:val="002C40CD"/>
    <w:rsid w:val="00336353"/>
    <w:rsid w:val="0035344C"/>
    <w:rsid w:val="003E01F4"/>
    <w:rsid w:val="003E29B2"/>
    <w:rsid w:val="004141A6"/>
    <w:rsid w:val="00415B8E"/>
    <w:rsid w:val="00490F03"/>
    <w:rsid w:val="004A39D4"/>
    <w:rsid w:val="00511658"/>
    <w:rsid w:val="00524885"/>
    <w:rsid w:val="00555944"/>
    <w:rsid w:val="00593E76"/>
    <w:rsid w:val="005C3B07"/>
    <w:rsid w:val="005C5809"/>
    <w:rsid w:val="006050E7"/>
    <w:rsid w:val="00655028"/>
    <w:rsid w:val="0067475B"/>
    <w:rsid w:val="00686F17"/>
    <w:rsid w:val="006D75D2"/>
    <w:rsid w:val="00734479"/>
    <w:rsid w:val="00750F93"/>
    <w:rsid w:val="007522F6"/>
    <w:rsid w:val="007B06FA"/>
    <w:rsid w:val="007D0D16"/>
    <w:rsid w:val="00804C30"/>
    <w:rsid w:val="00823DA7"/>
    <w:rsid w:val="008309BA"/>
    <w:rsid w:val="00835F01"/>
    <w:rsid w:val="00843653"/>
    <w:rsid w:val="008A0406"/>
    <w:rsid w:val="008B3531"/>
    <w:rsid w:val="008B7DD3"/>
    <w:rsid w:val="008F7C61"/>
    <w:rsid w:val="009A20ED"/>
    <w:rsid w:val="009B446D"/>
    <w:rsid w:val="009F0AD6"/>
    <w:rsid w:val="00A00E82"/>
    <w:rsid w:val="00A229B1"/>
    <w:rsid w:val="00AD5D8A"/>
    <w:rsid w:val="00B16A6C"/>
    <w:rsid w:val="00B454AA"/>
    <w:rsid w:val="00B72602"/>
    <w:rsid w:val="00B7350B"/>
    <w:rsid w:val="00BC3605"/>
    <w:rsid w:val="00BD6297"/>
    <w:rsid w:val="00BD66E4"/>
    <w:rsid w:val="00BE7B88"/>
    <w:rsid w:val="00C13898"/>
    <w:rsid w:val="00CD6176"/>
    <w:rsid w:val="00D02128"/>
    <w:rsid w:val="00D1625B"/>
    <w:rsid w:val="00D41468"/>
    <w:rsid w:val="00D50A7C"/>
    <w:rsid w:val="00D873D3"/>
    <w:rsid w:val="00DD4F29"/>
    <w:rsid w:val="00DE2703"/>
    <w:rsid w:val="00DF675D"/>
    <w:rsid w:val="00E03DB6"/>
    <w:rsid w:val="00E75A3A"/>
    <w:rsid w:val="00E77174"/>
    <w:rsid w:val="00EA03C0"/>
    <w:rsid w:val="00EA5BFE"/>
    <w:rsid w:val="00F00E93"/>
    <w:rsid w:val="00F06B0A"/>
    <w:rsid w:val="00F33866"/>
    <w:rsid w:val="00FD3BFD"/>
    <w:rsid w:val="00FE3A94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3E76"/>
  </w:style>
  <w:style w:type="paragraph" w:styleId="Titolo1">
    <w:name w:val="heading 1"/>
    <w:basedOn w:val="Normale"/>
    <w:next w:val="Normale"/>
    <w:qFormat/>
    <w:rsid w:val="00593E76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93E76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93E76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93E76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93E76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93E76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93E76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93E76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93E76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93E76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593E76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93E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E76"/>
  </w:style>
  <w:style w:type="paragraph" w:styleId="Rientrocorpodeltesto">
    <w:name w:val="Body Text Indent"/>
    <w:basedOn w:val="Normale"/>
    <w:rsid w:val="00593E76"/>
    <w:pPr>
      <w:spacing w:after="120"/>
      <w:ind w:left="283"/>
    </w:pPr>
  </w:style>
  <w:style w:type="character" w:styleId="Collegamentoipertestuale">
    <w:name w:val="Hyperlink"/>
    <w:rsid w:val="00593E76"/>
    <w:rPr>
      <w:color w:val="0000FF"/>
      <w:u w:val="single"/>
    </w:rPr>
  </w:style>
  <w:style w:type="paragraph" w:styleId="Intestazione">
    <w:name w:val="header"/>
    <w:basedOn w:val="Normale"/>
    <w:rsid w:val="00593E7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9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user</cp:lastModifiedBy>
  <cp:revision>5</cp:revision>
  <cp:lastPrinted>2016-05-30T20:04:00Z</cp:lastPrinted>
  <dcterms:created xsi:type="dcterms:W3CDTF">2016-05-30T19:59:00Z</dcterms:created>
  <dcterms:modified xsi:type="dcterms:W3CDTF">2016-05-30T20:04:00Z</dcterms:modified>
</cp:coreProperties>
</file>