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C5" w:rsidRDefault="00327AC5" w:rsidP="00327AC5">
      <w:pPr>
        <w:pStyle w:val="Titolo"/>
        <w:ind w:left="360"/>
        <w:rPr>
          <w:bCs/>
        </w:rPr>
      </w:pPr>
      <w:r>
        <w:rPr>
          <w:bCs/>
        </w:rPr>
        <w:t>Materia Scienze Motorie</w:t>
      </w:r>
    </w:p>
    <w:p w:rsidR="00327AC5" w:rsidRDefault="00327AC5" w:rsidP="00327AC5">
      <w:pPr>
        <w:pStyle w:val="Titolo"/>
        <w:ind w:left="360"/>
        <w:rPr>
          <w:bCs/>
        </w:rPr>
      </w:pPr>
    </w:p>
    <w:p w:rsidR="00327AC5" w:rsidRDefault="00327AC5" w:rsidP="00327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CONTENUTI DISCIPLINARI</w:t>
      </w:r>
    </w:p>
    <w:p w:rsidR="00327AC5" w:rsidRDefault="00327AC5" w:rsidP="00327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Disciplina Scienze Motorie    Ore settimanali    2       Classe 2A</w:t>
      </w:r>
    </w:p>
    <w:p w:rsidR="00327AC5" w:rsidRDefault="00327AC5" w:rsidP="00327AC5">
      <w:pPr>
        <w:pStyle w:val="Titolo"/>
        <w:ind w:left="360"/>
        <w:rPr>
          <w:bCs/>
        </w:rPr>
      </w:pPr>
    </w:p>
    <w:tbl>
      <w:tblPr>
        <w:tblW w:w="10350" w:type="dxa"/>
        <w:tblInd w:w="-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4"/>
        <w:gridCol w:w="3545"/>
        <w:gridCol w:w="1844"/>
        <w:gridCol w:w="851"/>
        <w:gridCol w:w="1276"/>
      </w:tblGrid>
      <w:tr w:rsidR="00327AC5" w:rsidTr="002A52D2"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AC5" w:rsidRDefault="00327AC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27AC5" w:rsidRDefault="00327A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CONTENUTI E OBIETTIVI DELL'APPRENDIMENTO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AC5" w:rsidRDefault="00327AC5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327AC5" w:rsidRDefault="00327A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Metodologia / Sussidi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Tempo utilizzato</w:t>
            </w:r>
          </w:p>
          <w:p w:rsidR="00327AC5" w:rsidRDefault="00327A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  <w:p w:rsidR="00327AC5" w:rsidRDefault="00327A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  <w:p w:rsidR="00327AC5" w:rsidRDefault="00327A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AC5" w:rsidRDefault="00327A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Risultati in termini di apprendimento</w:t>
            </w:r>
          </w:p>
        </w:tc>
      </w:tr>
      <w:tr w:rsidR="00327AC5" w:rsidTr="002A52D2">
        <w:trPr>
          <w:trHeight w:val="406"/>
        </w:trPr>
        <w:tc>
          <w:tcPr>
            <w:tcW w:w="2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b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i/>
                <w:iCs/>
                <w:sz w:val="18"/>
                <w:szCs w:val="18"/>
              </w:rPr>
              <w:t>Unita’</w:t>
            </w:r>
            <w:proofErr w:type="spellEnd"/>
            <w:r>
              <w:rPr>
                <w:b/>
                <w:i/>
                <w:iCs/>
                <w:sz w:val="18"/>
                <w:szCs w:val="18"/>
              </w:rPr>
              <w:t xml:space="preserve"> didattiche svolte</w:t>
            </w:r>
          </w:p>
          <w:p w:rsidR="00327AC5" w:rsidRDefault="00327AC5">
            <w:pPr>
              <w:ind w:right="-3559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Proposte operative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Capacità di utilizzare concretamente</w:t>
            </w:r>
          </w:p>
        </w:tc>
        <w:tc>
          <w:tcPr>
            <w:tcW w:w="18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7AC5" w:rsidRDefault="00327AC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AC5" w:rsidRDefault="00327AC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7AC5" w:rsidRDefault="00327AC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27AC5" w:rsidTr="002A52D2">
        <w:trPr>
          <w:trHeight w:val="180"/>
        </w:trPr>
        <w:tc>
          <w:tcPr>
            <w:tcW w:w="2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ind w:right="-3559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particolari settori di studio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le nozioni apprese</w:t>
            </w:r>
          </w:p>
        </w:tc>
        <w:tc>
          <w:tcPr>
            <w:tcW w:w="18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7AC5" w:rsidRDefault="00327AC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AC5" w:rsidRDefault="00327AC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7AC5" w:rsidRDefault="00327AC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27AC5" w:rsidTr="002A52D2">
        <w:trPr>
          <w:trHeight w:val="240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ind w:right="-355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"saper fare"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AC5" w:rsidRDefault="00327AC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7AC5" w:rsidRDefault="00327AC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27AC5" w:rsidTr="002A52D2">
        <w:trPr>
          <w:trHeight w:val="67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 MOTORI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condizionali sulle capacità di forza resistenza, velocità e flessibilità. Valori antropometrici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Lavoro individuale, Corpo libero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A13E6A" w:rsidP="002A52D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pStyle w:val="xl22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327AC5" w:rsidTr="002A52D2">
        <w:trPr>
          <w:trHeight w:val="67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GINNASTICA GENERALE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Esercizi di stretching, mobilità generale, esercizi di </w:t>
            </w:r>
            <w:proofErr w:type="spellStart"/>
            <w:r>
              <w:rPr>
                <w:sz w:val="18"/>
                <w:szCs w:val="18"/>
              </w:rPr>
              <w:t>coordinaz</w:t>
            </w:r>
            <w:proofErr w:type="spellEnd"/>
            <w:r>
              <w:rPr>
                <w:sz w:val="18"/>
                <w:szCs w:val="18"/>
              </w:rPr>
              <w:t xml:space="preserve">. generale a corpo libero, potenziamento a carico naturale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Ricerca guidata</w:t>
            </w:r>
          </w:p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A13E6A" w:rsidP="002A52D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C24A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327AC5" w:rsidTr="002A52D2">
        <w:trPr>
          <w:trHeight w:val="40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GIOCHI COORDINATIVI E </w:t>
            </w:r>
          </w:p>
          <w:p w:rsidR="00327AC5" w:rsidRDefault="00327AC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CONDIZIONALI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Palla tutto, palla pugno, </w:t>
            </w:r>
            <w:proofErr w:type="spellStart"/>
            <w:r>
              <w:rPr>
                <w:sz w:val="18"/>
                <w:szCs w:val="18"/>
              </w:rPr>
              <w:t>handball</w:t>
            </w:r>
            <w:proofErr w:type="spellEnd"/>
            <w:r>
              <w:rPr>
                <w:sz w:val="18"/>
                <w:szCs w:val="18"/>
              </w:rPr>
              <w:t>, minibaseball</w:t>
            </w:r>
          </w:p>
          <w:p w:rsidR="00327AC5" w:rsidRDefault="00327AC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Dogball</w:t>
            </w:r>
            <w:proofErr w:type="spellEnd"/>
            <w:r>
              <w:rPr>
                <w:sz w:val="18"/>
                <w:szCs w:val="18"/>
              </w:rPr>
              <w:t>, ecc.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Esercit.collettiva</w:t>
            </w:r>
            <w:proofErr w:type="spellEnd"/>
          </w:p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A13E6A" w:rsidP="002A52D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327AC5" w:rsidTr="002A52D2">
        <w:trPr>
          <w:trHeight w:val="4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tabs>
                <w:tab w:val="right" w:pos="3876"/>
              </w:tabs>
              <w:ind w:right="-35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 TRAINING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 w:rsidP="00C24A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Esercizi statici e dinamici. </w:t>
            </w:r>
            <w:proofErr w:type="spellStart"/>
            <w:r>
              <w:rPr>
                <w:sz w:val="18"/>
                <w:szCs w:val="18"/>
              </w:rPr>
              <w:t>Core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ability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Circuit training. Station </w:t>
            </w:r>
            <w:proofErr w:type="spellStart"/>
            <w:r>
              <w:rPr>
                <w:sz w:val="18"/>
                <w:szCs w:val="18"/>
                <w:lang w:val="en-US"/>
              </w:rPr>
              <w:t>training.Cardio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training</w:t>
            </w:r>
          </w:p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A13E6A" w:rsidP="002A52D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327AC5" w:rsidTr="002A52D2">
        <w:trPr>
          <w:trHeight w:val="4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tabs>
                <w:tab w:val="right" w:pos="3876"/>
              </w:tabs>
              <w:ind w:right="-35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PROPRIOCETTIVA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Piani instabili, </w:t>
            </w:r>
            <w:proofErr w:type="spellStart"/>
            <w:r>
              <w:rPr>
                <w:sz w:val="18"/>
                <w:szCs w:val="18"/>
              </w:rPr>
              <w:t>swuiss-ball</w:t>
            </w:r>
            <w:proofErr w:type="spellEnd"/>
            <w:r>
              <w:rPr>
                <w:sz w:val="18"/>
                <w:szCs w:val="18"/>
              </w:rPr>
              <w:t xml:space="preserve">, tavolette </w:t>
            </w:r>
            <w:proofErr w:type="spellStart"/>
            <w:r>
              <w:rPr>
                <w:sz w:val="18"/>
                <w:szCs w:val="18"/>
              </w:rPr>
              <w:t>propriocettive</w:t>
            </w:r>
            <w:proofErr w:type="spellEnd"/>
            <w:r>
              <w:rPr>
                <w:sz w:val="18"/>
                <w:szCs w:val="18"/>
              </w:rPr>
              <w:t xml:space="preserve"> in legno plastica, trave d’equilibrio, manubri, skateboard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Circuit training. Station </w:t>
            </w:r>
            <w:proofErr w:type="spellStart"/>
            <w:r>
              <w:rPr>
                <w:sz w:val="18"/>
                <w:szCs w:val="18"/>
                <w:lang w:val="en-US"/>
              </w:rPr>
              <w:t>training.Cardio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training</w:t>
            </w:r>
          </w:p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A13E6A" w:rsidP="002A52D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327AC5" w:rsidTr="002A52D2">
        <w:trPr>
          <w:trHeight w:val="4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tabs>
                <w:tab w:val="right" w:pos="3876"/>
              </w:tabs>
              <w:ind w:right="-35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PICCOLI ATTREZZI                             </w:t>
            </w:r>
            <w:r>
              <w:rPr>
                <w:sz w:val="18"/>
                <w:szCs w:val="18"/>
              </w:rPr>
              <w:tab/>
              <w:t xml:space="preserve">             Funicelle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Salti a piedi pari o </w:t>
            </w:r>
            <w:proofErr w:type="spellStart"/>
            <w:r>
              <w:rPr>
                <w:sz w:val="18"/>
                <w:szCs w:val="18"/>
              </w:rPr>
              <w:t>altern</w:t>
            </w:r>
            <w:proofErr w:type="spellEnd"/>
            <w:r>
              <w:rPr>
                <w:sz w:val="18"/>
                <w:szCs w:val="18"/>
              </w:rPr>
              <w:t xml:space="preserve">.,su un  piede, incrocio,fune doppia,fune girata al contrario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individuale"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A13E6A" w:rsidP="002A52D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327AC5" w:rsidTr="002A52D2">
        <w:trPr>
          <w:trHeight w:val="22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E81A9C" w:rsidP="00E81A9C">
            <w:pPr>
              <w:tabs>
                <w:tab w:val="center" w:pos="3944"/>
                <w:tab w:val="right" w:pos="7889"/>
              </w:tabs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Palle mediche</w:t>
            </w:r>
            <w:r w:rsidR="00327AC5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Lanci e </w:t>
            </w:r>
            <w:proofErr w:type="spellStart"/>
            <w:r>
              <w:rPr>
                <w:sz w:val="18"/>
                <w:szCs w:val="18"/>
              </w:rPr>
              <w:t>prese.Es.</w:t>
            </w:r>
            <w:proofErr w:type="spellEnd"/>
            <w:r>
              <w:rPr>
                <w:sz w:val="18"/>
                <w:szCs w:val="18"/>
              </w:rPr>
              <w:t xml:space="preserve"> di potenziamento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a coppie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A13E6A" w:rsidP="002A52D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327AC5" w:rsidTr="002A52D2">
        <w:trPr>
          <w:hidden/>
        </w:trPr>
        <w:tc>
          <w:tcPr>
            <w:tcW w:w="28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AC5" w:rsidRDefault="00327AC5">
            <w:pPr>
              <w:ind w:right="-3559"/>
              <w:rPr>
                <w:vanish/>
                <w:sz w:val="18"/>
                <w:szCs w:val="18"/>
              </w:rPr>
            </w:pPr>
          </w:p>
        </w:tc>
        <w:tc>
          <w:tcPr>
            <w:tcW w:w="35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AC5" w:rsidRDefault="00327AC5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18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AC5" w:rsidRDefault="00327AC5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AC5" w:rsidRDefault="00327AC5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AC5" w:rsidRDefault="00327AC5">
            <w:pPr>
              <w:rPr>
                <w:vanish/>
                <w:sz w:val="18"/>
                <w:szCs w:val="18"/>
              </w:rPr>
            </w:pPr>
          </w:p>
        </w:tc>
      </w:tr>
      <w:tr w:rsidR="00327AC5" w:rsidTr="002A52D2">
        <w:trPr>
          <w:trHeight w:val="22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rPr>
                <w:sz w:val="18"/>
                <w:szCs w:val="18"/>
              </w:rPr>
            </w:pPr>
          </w:p>
          <w:p w:rsidR="00327AC5" w:rsidRDefault="00327AC5">
            <w:pPr>
              <w:tabs>
                <w:tab w:val="left" w:pos="3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  <w:r w:rsidR="00C24AD9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>Tappeto elastico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Esercizi condizionali - Esercizi di coordinazione – esercizi di tecnica – es. di equilibrio, es. di prevenzione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Video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A13E6A" w:rsidP="002A52D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Sufficienti</w:t>
            </w:r>
          </w:p>
        </w:tc>
      </w:tr>
      <w:tr w:rsidR="00327AC5" w:rsidTr="002A52D2">
        <w:trPr>
          <w:trHeight w:val="40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GINNASTICA ARTISTICA                        Corpo libero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Capovolte avanti e indietro con varianti  impostazione verticale a tre appoggi e ritta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A13E6A" w:rsidP="002A52D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E81A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327AC5" w:rsidTr="002A52D2">
        <w:trPr>
          <w:trHeight w:val="22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Trampolino elastico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Giri, capovolte, salto avanti, raccolto, divaricato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individuale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A13E6A" w:rsidP="002A52D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Sufficienti</w:t>
            </w:r>
          </w:p>
        </w:tc>
      </w:tr>
      <w:tr w:rsidR="00327AC5" w:rsidTr="002A52D2">
        <w:trPr>
          <w:trHeight w:val="22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PERCORSI tecnici e condizionali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Stazioni, in circuito-a Tempo</w:t>
            </w:r>
          </w:p>
          <w:p w:rsidR="00327AC5" w:rsidRDefault="00327A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Staffette in percorsi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individuale o in gruppo</w:t>
            </w:r>
          </w:p>
          <w:p w:rsidR="00327AC5" w:rsidRDefault="00327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  <w:p w:rsidR="00327AC5" w:rsidRDefault="00327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A13E6A" w:rsidP="002A52D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A13E6A" w:rsidTr="002A52D2">
        <w:trPr>
          <w:trHeight w:val="22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781C" w:rsidRDefault="002D781C" w:rsidP="002D781C">
            <w:pPr>
              <w:ind w:right="-35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FASE D'ISTITUTO DEI TORNEI </w:t>
            </w:r>
          </w:p>
          <w:p w:rsidR="002D781C" w:rsidRDefault="002D781C" w:rsidP="002D781C">
            <w:pPr>
              <w:ind w:right="-35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SPORTIVI PER ELIMINAZIONE</w:t>
            </w:r>
          </w:p>
          <w:p w:rsidR="00A13E6A" w:rsidRDefault="002D781C" w:rsidP="002D781C">
            <w:pPr>
              <w:ind w:right="-3559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DIRETTA  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81C" w:rsidRDefault="002D781C" w:rsidP="002D781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</w:t>
            </w:r>
            <w:r w:rsidR="00A575D7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cio-Volley-Basket-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Corsa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Campestre-Atletica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pista (giornata dedicata alla fase di istituto)</w:t>
            </w:r>
          </w:p>
          <w:p w:rsidR="00A13E6A" w:rsidRDefault="002D781C" w:rsidP="002D781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M.Bike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3E6A" w:rsidRDefault="002D781C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Partita ad eliminazione e gare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3E6A" w:rsidRDefault="00A13E6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3E6A" w:rsidRDefault="002D78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Ottimi</w:t>
            </w:r>
          </w:p>
        </w:tc>
      </w:tr>
      <w:tr w:rsidR="00327AC5" w:rsidTr="002A52D2">
        <w:trPr>
          <w:trHeight w:val="45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PALLAVOLO                Fondamentali individuali   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Palleggi</w:t>
            </w:r>
            <w:r w:rsidR="00C24AD9">
              <w:rPr>
                <w:sz w:val="18"/>
                <w:szCs w:val="18"/>
              </w:rPr>
              <w:t xml:space="preserve">o, </w:t>
            </w:r>
            <w:proofErr w:type="spellStart"/>
            <w:r w:rsidR="00C24AD9">
              <w:rPr>
                <w:sz w:val="18"/>
                <w:szCs w:val="18"/>
              </w:rPr>
              <w:t>Bagher</w:t>
            </w:r>
            <w:proofErr w:type="spellEnd"/>
            <w:r w:rsidR="00C24AD9">
              <w:rPr>
                <w:sz w:val="18"/>
                <w:szCs w:val="18"/>
              </w:rPr>
              <w:t>, Battuta ,</w:t>
            </w:r>
            <w:r>
              <w:rPr>
                <w:sz w:val="18"/>
                <w:szCs w:val="18"/>
              </w:rPr>
              <w:t xml:space="preserve">Schiacciata, muro , pallonetto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Esercizi globali analitici  gioco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A13E6A" w:rsidP="002A52D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327AC5" w:rsidTr="002A52D2">
        <w:trPr>
          <w:trHeight w:val="4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Fondamentali di squadra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Palleggiatore  in zona 3 a rotazione , ricezione e difesa  con schieramento a W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A13E6A" w:rsidP="002A52D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327AC5" w:rsidTr="002A52D2">
        <w:trPr>
          <w:trHeight w:val="6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PALLACANESTRO       Fondamentali individuali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Palleggio, arresti 1-2 tempi, passaggio, tiro, cambio di mano, cambio di fronte, terzo tempo, arresto e tiro in elevazione e sospensione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individuale o in gruppo. 1&gt;1 3 &lt;3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A13E6A" w:rsidP="002A52D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EB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Ottimo</w:t>
            </w:r>
          </w:p>
        </w:tc>
      </w:tr>
      <w:tr w:rsidR="00327AC5" w:rsidTr="002A52D2">
        <w:trPr>
          <w:trHeight w:val="25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tabs>
                <w:tab w:val="left" w:pos="285"/>
                <w:tab w:val="right" w:pos="7889"/>
              </w:tabs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GIOCHI COORDINATIVI CON LA</w:t>
            </w:r>
          </w:p>
          <w:p w:rsidR="00327AC5" w:rsidRDefault="00327AC5">
            <w:pPr>
              <w:tabs>
                <w:tab w:val="left" w:pos="285"/>
                <w:tab w:val="right" w:pos="7889"/>
              </w:tabs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PALLA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9B6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327AC5">
              <w:rPr>
                <w:sz w:val="18"/>
                <w:szCs w:val="18"/>
              </w:rPr>
              <w:t xml:space="preserve">ercorsi con la palla. Percorsi </w:t>
            </w:r>
            <w:proofErr w:type="spellStart"/>
            <w:r w:rsidR="00327AC5">
              <w:rPr>
                <w:sz w:val="18"/>
                <w:szCs w:val="18"/>
              </w:rPr>
              <w:t>psicocinetici</w:t>
            </w:r>
            <w:proofErr w:type="spellEnd"/>
            <w:r w:rsidR="00327AC5">
              <w:rPr>
                <w:sz w:val="18"/>
                <w:szCs w:val="18"/>
              </w:rPr>
              <w:t xml:space="preserve">. Colori. Possesso palla 5/10 </w:t>
            </w:r>
            <w:proofErr w:type="spellStart"/>
            <w:r w:rsidR="00327AC5">
              <w:rPr>
                <w:sz w:val="18"/>
                <w:szCs w:val="18"/>
              </w:rPr>
              <w:t>passaggi.Palla</w:t>
            </w:r>
            <w:proofErr w:type="spellEnd"/>
            <w:r w:rsidR="00327AC5">
              <w:rPr>
                <w:sz w:val="18"/>
                <w:szCs w:val="18"/>
              </w:rPr>
              <w:t xml:space="preserve"> avvelenata, Palla battaglia, svuota campo, </w:t>
            </w:r>
            <w:proofErr w:type="spellStart"/>
            <w:r w:rsidR="00327AC5">
              <w:rPr>
                <w:sz w:val="18"/>
                <w:szCs w:val="18"/>
              </w:rPr>
              <w:t>Pallatutto</w:t>
            </w:r>
            <w:proofErr w:type="spellEnd"/>
            <w:r w:rsidR="00327AC5">
              <w:rPr>
                <w:sz w:val="18"/>
                <w:szCs w:val="18"/>
              </w:rPr>
              <w:t xml:space="preserve"> </w:t>
            </w:r>
            <w:proofErr w:type="spellStart"/>
            <w:r w:rsidR="00327AC5">
              <w:rPr>
                <w:sz w:val="18"/>
                <w:szCs w:val="18"/>
              </w:rPr>
              <w:t>Dodgball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individuale o in gruppo.</w:t>
            </w:r>
            <w:r w:rsidR="009B60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Gioco</w:t>
            </w:r>
          </w:p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A13E6A" w:rsidP="002A52D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327AC5" w:rsidTr="002A52D2">
        <w:trPr>
          <w:trHeight w:val="25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CALCIO                 </w:t>
            </w:r>
            <w:r w:rsidR="00742836">
              <w:rPr>
                <w:sz w:val="18"/>
                <w:szCs w:val="18"/>
              </w:rPr>
              <w:t xml:space="preserve">                             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>. individuali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Didattica elementare. La conduzione, lo stop, il passaggio, il </w:t>
            </w:r>
            <w:proofErr w:type="spellStart"/>
            <w:r>
              <w:rPr>
                <w:sz w:val="18"/>
                <w:szCs w:val="18"/>
              </w:rPr>
              <w:t>tiro.Lavoro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psicocinetico</w:t>
            </w:r>
            <w:proofErr w:type="spellEnd"/>
            <w:r>
              <w:rPr>
                <w:sz w:val="18"/>
                <w:szCs w:val="18"/>
              </w:rPr>
              <w:t xml:space="preserve"> (colori)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Lavoro individuale o in </w:t>
            </w:r>
            <w:proofErr w:type="spellStart"/>
            <w:r>
              <w:rPr>
                <w:sz w:val="18"/>
                <w:szCs w:val="18"/>
              </w:rPr>
              <w:t>gruppo.Gioco</w:t>
            </w:r>
            <w:proofErr w:type="spellEnd"/>
          </w:p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A13E6A" w:rsidP="002A52D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Sufficienti</w:t>
            </w:r>
          </w:p>
        </w:tc>
      </w:tr>
      <w:tr w:rsidR="00327AC5" w:rsidTr="002A52D2">
        <w:trPr>
          <w:trHeight w:val="25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UNIHOCKEY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Didattica elementare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 w:rsidP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Lavoro individuale o in </w:t>
            </w:r>
            <w:proofErr w:type="spellStart"/>
            <w:r>
              <w:rPr>
                <w:sz w:val="18"/>
                <w:szCs w:val="18"/>
              </w:rPr>
              <w:t>gruppo.Gioco</w:t>
            </w:r>
            <w:proofErr w:type="spellEnd"/>
          </w:p>
          <w:p w:rsidR="00327AC5" w:rsidRDefault="00327AC5" w:rsidP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  <w:p w:rsidR="00327AC5" w:rsidRDefault="00327AC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A27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Discreto</w:t>
            </w:r>
          </w:p>
        </w:tc>
      </w:tr>
      <w:tr w:rsidR="00327AC5" w:rsidTr="002A52D2">
        <w:trPr>
          <w:trHeight w:val="25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rPr>
                <w:sz w:val="18"/>
                <w:szCs w:val="18"/>
              </w:rPr>
            </w:pPr>
            <w:r>
              <w:t>ULTIMATE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Didattica elementare con istruttore federale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Progressione didattica in coppia e con istruttore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A27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327AC5" w:rsidTr="002A52D2">
        <w:trPr>
          <w:trHeight w:val="25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TAMBURELLO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Didattica elementare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Lavoro individuale o in </w:t>
            </w:r>
            <w:proofErr w:type="spellStart"/>
            <w:r>
              <w:rPr>
                <w:sz w:val="18"/>
                <w:szCs w:val="18"/>
              </w:rPr>
              <w:t>gruppo.Gioco</w:t>
            </w:r>
            <w:proofErr w:type="spellEnd"/>
          </w:p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Sufficienti</w:t>
            </w:r>
          </w:p>
        </w:tc>
      </w:tr>
      <w:tr w:rsidR="00327AC5" w:rsidTr="002A52D2">
        <w:trPr>
          <w:trHeight w:val="40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ATLETICA LEGGERA:                               Mezzofondo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Tecnica di corsa, andature tecniche, corsa di resistenza (lavoro generale)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Lavoro individuale o in </w:t>
            </w:r>
            <w:proofErr w:type="spellStart"/>
            <w:r>
              <w:rPr>
                <w:sz w:val="18"/>
                <w:szCs w:val="18"/>
              </w:rPr>
              <w:t>gruppo.Gioco</w:t>
            </w:r>
            <w:proofErr w:type="spellEnd"/>
            <w:r>
              <w:rPr>
                <w:sz w:val="18"/>
                <w:szCs w:val="18"/>
              </w:rPr>
              <w:t xml:space="preserve"> staffette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327AC5" w:rsidTr="002A52D2">
        <w:trPr>
          <w:trHeight w:val="25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Velocita’VVelocità</w:t>
            </w:r>
            <w:proofErr w:type="spellEnd"/>
          </w:p>
          <w:p w:rsidR="00327AC5" w:rsidRDefault="00327AC5">
            <w:pPr>
              <w:tabs>
                <w:tab w:val="left" w:pos="33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    </w:t>
            </w:r>
            <w:proofErr w:type="spellStart"/>
            <w:r>
              <w:rPr>
                <w:sz w:val="18"/>
                <w:szCs w:val="18"/>
              </w:rPr>
              <w:t>Velocita’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Partenza dai blocchi, accelerazioni, es. d’impulso andature specifiche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Sufficienti</w:t>
            </w:r>
          </w:p>
        </w:tc>
      </w:tr>
      <w:tr w:rsidR="00327AC5" w:rsidTr="002A52D2">
        <w:trPr>
          <w:trHeight w:val="45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tabs>
                <w:tab w:val="left" w:pos="234"/>
                <w:tab w:val="right" w:pos="7896"/>
              </w:tabs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Salti                             Salto in lungo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Impostazione </w:t>
            </w:r>
            <w:proofErr w:type="spellStart"/>
            <w:r>
              <w:rPr>
                <w:sz w:val="18"/>
                <w:szCs w:val="18"/>
              </w:rPr>
              <w:t>LungoTecnica</w:t>
            </w:r>
            <w:proofErr w:type="spellEnd"/>
            <w:r>
              <w:rPr>
                <w:sz w:val="18"/>
                <w:szCs w:val="18"/>
              </w:rPr>
              <w:t xml:space="preserve"> elementare di stacco, volo e chiusura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327AC5" w:rsidTr="002A52D2">
        <w:trPr>
          <w:trHeight w:val="45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Lanci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Impostazione elementare, getto del peso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7AC5" w:rsidRDefault="00327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AC5" w:rsidRDefault="00327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AC5" w:rsidRDefault="007428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327AC5" w:rsidTr="002A52D2">
        <w:trPr>
          <w:trHeight w:val="45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4D01" w:rsidRPr="00154D01" w:rsidRDefault="00A27B60" w:rsidP="00154D01">
            <w:r>
              <w:t xml:space="preserve">Nomenclatura. </w:t>
            </w:r>
            <w:r w:rsidR="00327AC5">
              <w:t xml:space="preserve">L’apparato muscolare L’allenamento funzionale </w:t>
            </w:r>
            <w:r w:rsidR="00154D01" w:rsidRPr="00154D01">
              <w:t>Teoria e regolamenti degli sport di squadra e individuali praticati</w:t>
            </w:r>
            <w:r>
              <w:t>.</w:t>
            </w:r>
            <w:r w:rsidR="00154D01" w:rsidRPr="00154D01">
              <w:t xml:space="preserve"> </w:t>
            </w:r>
            <w:r>
              <w:t>Ricerche guidate</w:t>
            </w:r>
          </w:p>
          <w:p w:rsidR="00154D01" w:rsidRDefault="00154D01" w:rsidP="00154D0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7AC5" w:rsidRDefault="00327AC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AC5" w:rsidRDefault="0032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</w:tbl>
    <w:p w:rsidR="00327AC5" w:rsidRDefault="00327AC5" w:rsidP="00327AC5">
      <w:pPr>
        <w:rPr>
          <w:sz w:val="24"/>
        </w:rPr>
      </w:pPr>
    </w:p>
    <w:p w:rsidR="00327AC5" w:rsidRDefault="00327AC5" w:rsidP="00327AC5">
      <w:pPr>
        <w:rPr>
          <w:sz w:val="24"/>
        </w:rPr>
      </w:pPr>
    </w:p>
    <w:p w:rsidR="00327AC5" w:rsidRDefault="00327AC5" w:rsidP="00327AC5">
      <w:pPr>
        <w:rPr>
          <w:sz w:val="24"/>
        </w:rPr>
      </w:pPr>
      <w:r>
        <w:rPr>
          <w:sz w:val="24"/>
        </w:rPr>
        <w:t xml:space="preserve">I criteri di valutazione adottati sono conformi a quanto riportato nel POF. Sono stati inoltre considerati come elementi di </w:t>
      </w:r>
      <w:proofErr w:type="spellStart"/>
      <w:r>
        <w:rPr>
          <w:sz w:val="24"/>
        </w:rPr>
        <w:t>valutazionel</w:t>
      </w:r>
      <w:proofErr w:type="spellEnd"/>
      <w:r>
        <w:rPr>
          <w:sz w:val="24"/>
        </w:rPr>
        <w:t xml:space="preserve">’impegno, la partecipazione attiva alle lezioni, le eventuali assenze ingiustificate dall’attività pratica, il miglioramento tecnico nelle </w:t>
      </w:r>
    </w:p>
    <w:p w:rsidR="00327AC5" w:rsidRDefault="00327AC5" w:rsidP="00327AC5">
      <w:pPr>
        <w:rPr>
          <w:sz w:val="24"/>
        </w:rPr>
      </w:pPr>
      <w:r>
        <w:rPr>
          <w:sz w:val="24"/>
        </w:rPr>
        <w:t>singole discipline, il grado di collaborazione evidenziato nelle esercitazioni proposte.</w:t>
      </w:r>
    </w:p>
    <w:p w:rsidR="00327AC5" w:rsidRDefault="00327AC5" w:rsidP="00327AC5">
      <w:pPr>
        <w:rPr>
          <w:sz w:val="24"/>
        </w:rPr>
      </w:pPr>
      <w:r>
        <w:rPr>
          <w:sz w:val="24"/>
        </w:rPr>
        <w:t>Sono state svolte mediamente 8 verifiche pratiche e  orali.</w:t>
      </w:r>
    </w:p>
    <w:p w:rsidR="00327AC5" w:rsidRDefault="00327AC5" w:rsidP="00327AC5">
      <w:pPr>
        <w:rPr>
          <w:sz w:val="24"/>
        </w:rPr>
      </w:pPr>
      <w:r>
        <w:rPr>
          <w:sz w:val="24"/>
        </w:rPr>
        <w:t>Nelle verifiche orali è stata considerata la capacità di uso del linguaggio tecnico.</w:t>
      </w:r>
    </w:p>
    <w:p w:rsidR="00327AC5" w:rsidRDefault="00327AC5" w:rsidP="00327AC5">
      <w:pPr>
        <w:rPr>
          <w:sz w:val="24"/>
        </w:rPr>
      </w:pPr>
    </w:p>
    <w:p w:rsidR="00327AC5" w:rsidRDefault="00327AC5" w:rsidP="00327AC5">
      <w:pPr>
        <w:rPr>
          <w:sz w:val="24"/>
        </w:rPr>
      </w:pPr>
    </w:p>
    <w:p w:rsidR="00327AC5" w:rsidRDefault="00327AC5" w:rsidP="00327AC5">
      <w:pPr>
        <w:rPr>
          <w:sz w:val="24"/>
        </w:rPr>
      </w:pPr>
      <w:r>
        <w:rPr>
          <w:sz w:val="24"/>
        </w:rPr>
        <w:t>Bergamo,        6/06/2016</w:t>
      </w:r>
    </w:p>
    <w:p w:rsidR="00327AC5" w:rsidRDefault="00327AC5" w:rsidP="00327AC5">
      <w:pPr>
        <w:rPr>
          <w:sz w:val="24"/>
        </w:rPr>
      </w:pPr>
      <w:r>
        <w:rPr>
          <w:sz w:val="24"/>
        </w:rPr>
        <w:t>Il docente</w:t>
      </w:r>
      <w:r>
        <w:rPr>
          <w:sz w:val="24"/>
        </w:rPr>
        <w:tab/>
        <w:t xml:space="preserve">Sergio  </w:t>
      </w:r>
      <w:proofErr w:type="spellStart"/>
      <w:r>
        <w:rPr>
          <w:sz w:val="24"/>
        </w:rPr>
        <w:t>Bizioli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Gli studenti </w:t>
      </w:r>
      <w:r>
        <w:rPr>
          <w:sz w:val="24"/>
        </w:rPr>
        <w:tab/>
        <w:t>________________________                                         _______________________</w:t>
      </w:r>
    </w:p>
    <w:p w:rsidR="00327AC5" w:rsidRDefault="00327AC5" w:rsidP="00327AC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_______________________</w:t>
      </w:r>
    </w:p>
    <w:p w:rsidR="00327AC5" w:rsidRDefault="00327AC5" w:rsidP="00327AC5">
      <w:pPr>
        <w:jc w:val="center"/>
        <w:rPr>
          <w:sz w:val="24"/>
        </w:rPr>
      </w:pPr>
    </w:p>
    <w:p w:rsidR="00327AC5" w:rsidRDefault="00327AC5" w:rsidP="00327AC5">
      <w:pPr>
        <w:pStyle w:val="Titolo"/>
        <w:ind w:left="360"/>
        <w:rPr>
          <w:sz w:val="28"/>
        </w:rPr>
      </w:pPr>
      <w:r>
        <w:rPr>
          <w:sz w:val="24"/>
        </w:rPr>
        <w:t xml:space="preserve">    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27AC5" w:rsidRDefault="00327AC5" w:rsidP="00327AC5">
      <w:pPr>
        <w:rPr>
          <w:sz w:val="24"/>
          <w:szCs w:val="24"/>
        </w:rPr>
      </w:pPr>
    </w:p>
    <w:p w:rsidR="00D1625B" w:rsidRDefault="00D1625B">
      <w:pPr>
        <w:rPr>
          <w:sz w:val="24"/>
          <w:szCs w:val="24"/>
        </w:rPr>
      </w:pPr>
    </w:p>
    <w:sectPr w:rsidR="00D1625B" w:rsidSect="00537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8C3" w:rsidRDefault="00D118C3" w:rsidP="00286586">
      <w:r>
        <w:separator/>
      </w:r>
    </w:p>
  </w:endnote>
  <w:endnote w:type="continuationSeparator" w:id="0">
    <w:p w:rsidR="00D118C3" w:rsidRDefault="00D118C3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8D4A7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8D4A7D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8D4A7D" w:rsidRPr="001375F9">
      <w:rPr>
        <w:sz w:val="16"/>
        <w:szCs w:val="16"/>
      </w:rPr>
      <w:fldChar w:fldCharType="separate"/>
    </w:r>
    <w:r w:rsidR="002A52D2">
      <w:rPr>
        <w:noProof/>
        <w:sz w:val="16"/>
        <w:szCs w:val="16"/>
      </w:rPr>
      <w:t>1</w:t>
    </w:r>
    <w:r w:rsidR="008D4A7D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8D4A7D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8D4A7D" w:rsidRPr="001375F9">
      <w:rPr>
        <w:sz w:val="16"/>
        <w:szCs w:val="16"/>
      </w:rPr>
      <w:fldChar w:fldCharType="separate"/>
    </w:r>
    <w:r w:rsidR="002A52D2">
      <w:rPr>
        <w:noProof/>
        <w:sz w:val="16"/>
        <w:szCs w:val="16"/>
      </w:rPr>
      <w:t>3</w:t>
    </w:r>
    <w:r w:rsidR="008D4A7D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5D" w:rsidRDefault="00DF67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8C3" w:rsidRDefault="00D118C3" w:rsidP="00286586">
      <w:r>
        <w:separator/>
      </w:r>
    </w:p>
  </w:footnote>
  <w:footnote w:type="continuationSeparator" w:id="0">
    <w:p w:rsidR="00D118C3" w:rsidRDefault="00D118C3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5D" w:rsidRDefault="00DF675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D32D46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6705" cy="35369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A39D4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PROGRAMMA SVOLTO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03/P03</w:t>
          </w:r>
        </w:p>
      </w:tc>
    </w:tr>
  </w:tbl>
  <w:p w:rsidR="00D1625B" w:rsidRPr="004A39D4" w:rsidRDefault="00D1625B" w:rsidP="004A39D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5D" w:rsidRDefault="00DF67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F675D"/>
    <w:rsid w:val="00006CFF"/>
    <w:rsid w:val="00042BF4"/>
    <w:rsid w:val="001375F9"/>
    <w:rsid w:val="00154D01"/>
    <w:rsid w:val="00185D90"/>
    <w:rsid w:val="001F3D61"/>
    <w:rsid w:val="00205022"/>
    <w:rsid w:val="00283E08"/>
    <w:rsid w:val="00286586"/>
    <w:rsid w:val="00296FF3"/>
    <w:rsid w:val="002A52D2"/>
    <w:rsid w:val="002D781C"/>
    <w:rsid w:val="002F05B1"/>
    <w:rsid w:val="00327AC5"/>
    <w:rsid w:val="0035344C"/>
    <w:rsid w:val="00406FB0"/>
    <w:rsid w:val="00415B8E"/>
    <w:rsid w:val="00441AF9"/>
    <w:rsid w:val="004A39D4"/>
    <w:rsid w:val="004D58F3"/>
    <w:rsid w:val="00531E31"/>
    <w:rsid w:val="00537C77"/>
    <w:rsid w:val="005B45C0"/>
    <w:rsid w:val="006A3786"/>
    <w:rsid w:val="006D75D2"/>
    <w:rsid w:val="006E16A2"/>
    <w:rsid w:val="00742836"/>
    <w:rsid w:val="007A73D6"/>
    <w:rsid w:val="008309BA"/>
    <w:rsid w:val="00835F01"/>
    <w:rsid w:val="008D4A7D"/>
    <w:rsid w:val="009B446D"/>
    <w:rsid w:val="009B6082"/>
    <w:rsid w:val="00A13E6A"/>
    <w:rsid w:val="00A27B60"/>
    <w:rsid w:val="00A575D7"/>
    <w:rsid w:val="00B72602"/>
    <w:rsid w:val="00B7350B"/>
    <w:rsid w:val="00C24AD9"/>
    <w:rsid w:val="00D118C3"/>
    <w:rsid w:val="00D1625B"/>
    <w:rsid w:val="00D32D46"/>
    <w:rsid w:val="00D41468"/>
    <w:rsid w:val="00D50A7C"/>
    <w:rsid w:val="00DC283A"/>
    <w:rsid w:val="00DE2703"/>
    <w:rsid w:val="00DF675D"/>
    <w:rsid w:val="00E01DA7"/>
    <w:rsid w:val="00E03DB6"/>
    <w:rsid w:val="00E4554B"/>
    <w:rsid w:val="00E81A9C"/>
    <w:rsid w:val="00EB1815"/>
    <w:rsid w:val="00EE4C86"/>
    <w:rsid w:val="00F6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7C77"/>
  </w:style>
  <w:style w:type="paragraph" w:styleId="Titolo1">
    <w:name w:val="heading 1"/>
    <w:basedOn w:val="Normale"/>
    <w:next w:val="Normale"/>
    <w:qFormat/>
    <w:rsid w:val="00537C77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537C77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537C77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537C77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537C77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537C77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537C77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537C77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537C77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37C77"/>
    <w:pPr>
      <w:jc w:val="center"/>
    </w:pPr>
    <w:rPr>
      <w:b/>
      <w:sz w:val="32"/>
    </w:rPr>
  </w:style>
  <w:style w:type="paragraph" w:styleId="Corpodeltesto">
    <w:name w:val="Body Text"/>
    <w:basedOn w:val="Normale"/>
    <w:rsid w:val="00537C77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537C7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37C77"/>
  </w:style>
  <w:style w:type="paragraph" w:styleId="Rientrocorpodeltesto">
    <w:name w:val="Body Text Indent"/>
    <w:basedOn w:val="Normale"/>
    <w:rsid w:val="00537C77"/>
    <w:pPr>
      <w:spacing w:after="120"/>
      <w:ind w:left="283"/>
    </w:pPr>
  </w:style>
  <w:style w:type="character" w:styleId="Collegamentoipertestuale">
    <w:name w:val="Hyperlink"/>
    <w:rsid w:val="00537C77"/>
    <w:rPr>
      <w:color w:val="0000FF"/>
      <w:u w:val="single"/>
    </w:rPr>
  </w:style>
  <w:style w:type="paragraph" w:styleId="Intestazione">
    <w:name w:val="header"/>
    <w:basedOn w:val="Normale"/>
    <w:rsid w:val="00537C7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7C77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327AC5"/>
    <w:rPr>
      <w:b/>
      <w:sz w:val="32"/>
    </w:rPr>
  </w:style>
  <w:style w:type="paragraph" w:customStyle="1" w:styleId="xl22">
    <w:name w:val="xl22"/>
    <w:basedOn w:val="Normale"/>
    <w:rsid w:val="00327AC5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20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sergio</cp:lastModifiedBy>
  <cp:revision>16</cp:revision>
  <cp:lastPrinted>2004-07-15T10:08:00Z</cp:lastPrinted>
  <dcterms:created xsi:type="dcterms:W3CDTF">2016-01-15T18:24:00Z</dcterms:created>
  <dcterms:modified xsi:type="dcterms:W3CDTF">2016-05-08T18:59:00Z</dcterms:modified>
</cp:coreProperties>
</file>