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/>
    </w:p>
    <w:p>
      <w:pPr>
        <w:pStyle w:val="Titolo4"/>
        <w:rPr>
          <w:b/>
          <w:b/>
        </w:rPr>
      </w:pPr>
      <w:r>
        <w:rPr>
          <w:b/>
        </w:rPr>
        <w:t>DOCENTE</w:t>
        <w:tab/>
        <w:t xml:space="preserve"> Della Torre Piccinelli Antonia</w:t>
        <w:tab/>
        <w:t>DISCIPLINA</w:t>
        <w:tab/>
        <w:tab/>
        <w:t xml:space="preserve"> Ecologia e Pedologia</w:t>
      </w:r>
      <w:r/>
    </w:p>
    <w:p>
      <w:pPr>
        <w:pStyle w:val="Titolo4"/>
        <w:jc w:val="center"/>
        <w:rPr>
          <w:b/>
          <w:b/>
        </w:rPr>
      </w:pPr>
      <w:r>
        <w:rPr>
          <w:b/>
        </w:rPr>
        <w:t>CLASSE  2° Ap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  <w:t>PROGRAMMA ED ARGOMENTI TRATTATI</w:t>
      </w:r>
      <w:r/>
    </w:p>
    <w:p>
      <w:pPr>
        <w:pStyle w:val="Normal"/>
        <w:rPr>
          <w:u w:val="single"/>
        </w:rPr>
      </w:pPr>
      <w:r>
        <w:rPr>
          <w:u w:val="single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  <w:u w:val="single"/>
        </w:rPr>
        <w:t xml:space="preserve">Ripasso argomenti trattati lo scorso anno. </w:t>
      </w:r>
      <w:r/>
    </w:p>
    <w:p>
      <w:pPr>
        <w:pStyle w:val="Normal"/>
        <w:jc w:val="both"/>
        <w:rPr>
          <w:sz w:val="24"/>
          <w:u w:val="single"/>
          <w:sz w:val="24"/>
          <w:szCs w:val="24"/>
        </w:rPr>
      </w:pPr>
      <w:r>
        <w:rPr>
          <w:sz w:val="24"/>
          <w:szCs w:val="24"/>
        </w:rPr>
        <w:t>Conoscenze di base sull’ecosistema, fotosintesi, respirazione, flusso di energia e ciclo della materia, livelli trofici. La cellula procariota ed eucariota, organismi autotrofi e eterotrofi, aerobi e anaerobi, le biomolecole. Le rocce, la struttura della terra, la litosfera, i componenti del suolo.</w:t>
      </w:r>
      <w:r/>
    </w:p>
    <w:p>
      <w:pPr>
        <w:pStyle w:val="Normal"/>
        <w:rPr>
          <w:sz w:val="24"/>
          <w:u w:val="single"/>
          <w:sz w:val="24"/>
          <w:szCs w:val="24"/>
        </w:rPr>
      </w:pPr>
      <w:r>
        <w:rPr>
          <w:sz w:val="24"/>
          <w:szCs w:val="24"/>
          <w:u w:val="single"/>
        </w:rPr>
      </w:r>
      <w:r/>
    </w:p>
    <w:p>
      <w:pPr>
        <w:pStyle w:val="Normal"/>
        <w:numPr>
          <w:ilvl w:val="0"/>
          <w:numId w:val="1"/>
        </w:numPr>
        <w:rPr>
          <w:sz w:val="24"/>
          <w:u w:val="single"/>
          <w:sz w:val="24"/>
          <w:szCs w:val="24"/>
        </w:rPr>
      </w:pPr>
      <w:r>
        <w:rPr>
          <w:sz w:val="24"/>
          <w:szCs w:val="24"/>
          <w:u w:val="single"/>
        </w:rPr>
        <w:t>PEDOGENESI</w:t>
      </w:r>
      <w:r/>
    </w:p>
    <w:p>
      <w:pPr>
        <w:pStyle w:val="Normal"/>
        <w:numPr>
          <w:ilvl w:val="1"/>
          <w:numId w:val="3"/>
        </w:numPr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Il processo di formazione di un terreno naturale ed agrario.</w:t>
      </w:r>
      <w:r/>
    </w:p>
    <w:p>
      <w:pPr>
        <w:pStyle w:val="Normal"/>
        <w:numPr>
          <w:ilvl w:val="1"/>
          <w:numId w:val="3"/>
        </w:numPr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L’alterazione delle rocce: azione fisico-meccanica, chimica e biologica</w:t>
      </w:r>
      <w:r/>
    </w:p>
    <w:p>
      <w:pPr>
        <w:pStyle w:val="Normal"/>
        <w:numPr>
          <w:ilvl w:val="1"/>
          <w:numId w:val="3"/>
        </w:numPr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Evoluzione del suolo. Processi pedogenetici.</w:t>
      </w:r>
      <w:r/>
    </w:p>
    <w:p>
      <w:pPr>
        <w:pStyle w:val="Normal"/>
        <w:numPr>
          <w:ilvl w:val="1"/>
          <w:numId w:val="3"/>
        </w:numPr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I terreni autoctoni e alloctoni</w:t>
      </w:r>
      <w:r/>
    </w:p>
    <w:p>
      <w:pPr>
        <w:pStyle w:val="Normal"/>
        <w:numPr>
          <w:ilvl w:val="1"/>
          <w:numId w:val="3"/>
        </w:numPr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La stratigrafia del terreno naturale ed agrario: i principali orizzonti</w:t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u w:val="single"/>
          <w:sz w:val="24"/>
          <w:szCs w:val="24"/>
        </w:rPr>
      </w:pPr>
      <w:r>
        <w:rPr>
          <w:sz w:val="24"/>
          <w:szCs w:val="24"/>
          <w:u w:val="single"/>
        </w:rPr>
        <w:t>LA BIOLOGIA DEL SUOLO</w:t>
      </w:r>
      <w:r/>
    </w:p>
    <w:p>
      <w:pPr>
        <w:pStyle w:val="Normal"/>
        <w:ind w:left="1080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I principali gruppi di organismi del terreno ed il loro ruolo.</w:t>
      </w:r>
      <w:r/>
    </w:p>
    <w:p>
      <w:pPr>
        <w:pStyle w:val="Normal"/>
        <w:numPr>
          <w:ilvl w:val="0"/>
          <w:numId w:val="2"/>
        </w:numPr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Mammiferi, Artropodi, Molluschi, Lombrichi, Nematodi, Alghe, Funghi, Licheni</w:t>
      </w:r>
      <w:r/>
    </w:p>
    <w:p>
      <w:pPr>
        <w:pStyle w:val="Normal"/>
        <w:numPr>
          <w:ilvl w:val="0"/>
          <w:numId w:val="2"/>
        </w:numPr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Protozoi, Batteri eterotrofi e decompositori; Batteri  autotrofi (alghe azzurre), azotofissatori liberi e simbionti (i Rizobi e le Leguminose).</w:t>
      </w:r>
      <w:r/>
    </w:p>
    <w:p>
      <w:pPr>
        <w:pStyle w:val="Normal"/>
        <w:jc w:val="both"/>
        <w:rPr>
          <w:sz w:val="24"/>
          <w:u w:val="single"/>
          <w:sz w:val="24"/>
          <w:szCs w:val="24"/>
        </w:rPr>
      </w:pPr>
      <w:r>
        <w:rPr>
          <w:sz w:val="24"/>
          <w:szCs w:val="24"/>
          <w:u w:val="single"/>
        </w:rPr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u w:val="single"/>
          <w:sz w:val="24"/>
          <w:szCs w:val="24"/>
        </w:rPr>
      </w:pPr>
      <w:r>
        <w:rPr>
          <w:sz w:val="24"/>
          <w:szCs w:val="24"/>
          <w:u w:val="single"/>
        </w:rPr>
        <w:t>CARATTERISTICHE FISICHE DEL TERRENO</w:t>
      </w:r>
      <w:r/>
    </w:p>
    <w:p>
      <w:pPr>
        <w:pStyle w:val="Normal"/>
        <w:ind w:left="1080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La tessitura. Caratteristiche e importanza di scheletro, sabbia, limo e argilla: classificazione agronomica dei terreni</w:t>
      </w:r>
      <w:r/>
    </w:p>
    <w:p>
      <w:pPr>
        <w:pStyle w:val="Normal"/>
        <w:ind w:left="1080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La struttura:  stato strutturale (glomerulare in terreno franco) e astrutturale (terreni sciolti e compatti). Fattori che portano alla distruzione e alla formazione della struttura</w:t>
      </w:r>
      <w:r/>
    </w:p>
    <w:p>
      <w:pPr>
        <w:pStyle w:val="Normal"/>
        <w:ind w:left="1080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La porosità: macro e microporosità. Fasi solida liquida e aeriforme del suolo.</w:t>
      </w:r>
      <w:r/>
    </w:p>
    <w:p>
      <w:pPr>
        <w:pStyle w:val="Normal"/>
        <w:ind w:left="1080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Lavorabilità: coesione, adesione, plasticità, crepacciabilità.</w:t>
      </w:r>
      <w:r/>
    </w:p>
    <w:p>
      <w:pPr>
        <w:pStyle w:val="Normal"/>
        <w:ind w:left="1080" w:hanging="0"/>
        <w:jc w:val="both"/>
        <w:rPr>
          <w:sz w:val="24"/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u w:val="single"/>
          <w:sz w:val="24"/>
          <w:szCs w:val="24"/>
        </w:rPr>
      </w:pPr>
      <w:r>
        <w:rPr>
          <w:sz w:val="24"/>
          <w:szCs w:val="24"/>
          <w:u w:val="single"/>
        </w:rPr>
        <w:t>CARATTERISTICHE CHIMICHE DI UN TERRENO</w:t>
      </w:r>
      <w:r/>
    </w:p>
    <w:p>
      <w:pPr>
        <w:pStyle w:val="Normal"/>
        <w:ind w:left="1080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I colloidi e il potere adsorbente, lo scambio cationico.</w:t>
      </w:r>
      <w:r/>
    </w:p>
    <w:p>
      <w:pPr>
        <w:pStyle w:val="Normal"/>
        <w:ind w:left="1080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La reazione del terreno e le piante. Assorbimento dei nutrienti in condizioni di acidità alcalinità. Terreni salini.</w:t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u w:val="single"/>
          <w:sz w:val="24"/>
          <w:szCs w:val="24"/>
        </w:rPr>
      </w:pPr>
      <w:r>
        <w:rPr>
          <w:sz w:val="24"/>
          <w:szCs w:val="24"/>
          <w:u w:val="single"/>
        </w:rPr>
        <w:t>LA SOSTANZA ORGANICA DEL TERRENO</w:t>
      </w:r>
      <w:r/>
    </w:p>
    <w:p>
      <w:pPr>
        <w:pStyle w:val="Normal"/>
        <w:ind w:left="1080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Le principali fonti della sostanza organica</w:t>
      </w:r>
      <w:r/>
    </w:p>
    <w:p>
      <w:pPr>
        <w:pStyle w:val="Normal"/>
        <w:ind w:left="1080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Evoluzione della sostanza organica: mineralizzazione, umificazione</w:t>
      </w:r>
      <w:r/>
    </w:p>
    <w:p>
      <w:pPr>
        <w:pStyle w:val="Normal"/>
        <w:ind w:left="1080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Caratteristiche dell’humus effetti sulla struttura del suolo</w:t>
      </w:r>
      <w:r/>
    </w:p>
    <w:p>
      <w:pPr>
        <w:pStyle w:val="Normal"/>
        <w:ind w:left="1080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ind w:left="1080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ind w:left="1080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rPr>
          <w:sz w:val="24"/>
          <w:u w:val="single"/>
          <w:sz w:val="24"/>
          <w:szCs w:val="24"/>
        </w:rPr>
      </w:pPr>
      <w:r>
        <w:rPr>
          <w:sz w:val="24"/>
          <w:szCs w:val="24"/>
          <w:u w:val="single"/>
        </w:rPr>
        <w:t>IDROLOGIA AGRARIA</w:t>
      </w:r>
      <w:r/>
    </w:p>
    <w:p>
      <w:pPr>
        <w:pStyle w:val="Normal"/>
        <w:ind w:left="1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ind w:left="1080" w:hanging="0"/>
        <w:rPr>
          <w:sz w:val="24"/>
          <w:sz w:val="24"/>
          <w:szCs w:val="24"/>
        </w:rPr>
      </w:pPr>
      <w:r>
        <w:rPr>
          <w:sz w:val="24"/>
          <w:szCs w:val="24"/>
        </w:rPr>
        <w:t>L’acqua gravitazionale capillare e igroscopica. Le forze di trattenimento dell’acqua.</w:t>
      </w:r>
      <w:r/>
    </w:p>
    <w:p>
      <w:pPr>
        <w:pStyle w:val="Normal"/>
        <w:ind w:left="1080" w:hanging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Le costanti idrologiche </w:t>
      </w:r>
      <w:r>
        <w:rPr>
          <w:sz w:val="24"/>
          <w:szCs w:val="24"/>
        </w:rPr>
        <w:t>(capacità di campo, punto di appassimento)</w:t>
      </w:r>
      <w:r>
        <w:rPr>
          <w:sz w:val="24"/>
          <w:szCs w:val="24"/>
        </w:rPr>
        <w:t>.</w:t>
      </w:r>
      <w:r/>
    </w:p>
    <w:p>
      <w:pPr>
        <w:pStyle w:val="Normal"/>
        <w:ind w:left="1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rPr>
          <w:sz w:val="24"/>
          <w:u w:val="single"/>
          <w:sz w:val="24"/>
          <w:szCs w:val="24"/>
        </w:rPr>
      </w:pPr>
      <w:r>
        <w:rPr>
          <w:sz w:val="24"/>
          <w:szCs w:val="24"/>
          <w:u w:val="single"/>
        </w:rPr>
        <w:t xml:space="preserve">L’EROSIONE  DEL SUOLO </w:t>
      </w:r>
      <w:r/>
    </w:p>
    <w:p>
      <w:pPr>
        <w:pStyle w:val="Normal"/>
        <w:ind w:left="1080" w:hanging="0"/>
        <w:rPr>
          <w:sz w:val="24"/>
          <w:sz w:val="24"/>
          <w:szCs w:val="24"/>
        </w:rPr>
      </w:pPr>
      <w:r>
        <w:rPr>
          <w:sz w:val="24"/>
          <w:szCs w:val="24"/>
        </w:rPr>
        <w:t>Erosione come fattore di pedogenesi</w:t>
      </w:r>
      <w:r/>
    </w:p>
    <w:p>
      <w:pPr>
        <w:pStyle w:val="Normal"/>
        <w:ind w:left="1080" w:hanging="0"/>
        <w:rPr>
          <w:sz w:val="24"/>
          <w:sz w:val="24"/>
          <w:szCs w:val="24"/>
        </w:rPr>
      </w:pPr>
      <w:r>
        <w:rPr>
          <w:sz w:val="24"/>
          <w:szCs w:val="24"/>
        </w:rPr>
        <w:t>Il ristagno e l’erosione</w:t>
      </w:r>
      <w:r/>
    </w:p>
    <w:p>
      <w:pPr>
        <w:pStyle w:val="Normal"/>
        <w:ind w:left="1080" w:hanging="0"/>
        <w:rPr>
          <w:sz w:val="24"/>
          <w:sz w:val="24"/>
          <w:szCs w:val="24"/>
        </w:rPr>
      </w:pPr>
      <w:r>
        <w:rPr>
          <w:sz w:val="24"/>
          <w:szCs w:val="24"/>
        </w:rPr>
        <w:t>Erosione e dissesto idrogeologico</w:t>
      </w:r>
      <w:r/>
    </w:p>
    <w:p>
      <w:pPr>
        <w:pStyle w:val="Normal"/>
        <w:rPr>
          <w:sz w:val="24"/>
          <w:u w:val="single"/>
          <w:sz w:val="24"/>
          <w:szCs w:val="24"/>
        </w:rPr>
      </w:pPr>
      <w:r>
        <w:rPr>
          <w:sz w:val="24"/>
          <w:szCs w:val="24"/>
          <w:u w:val="single"/>
        </w:rPr>
      </w:r>
      <w:r/>
    </w:p>
    <w:p>
      <w:pPr>
        <w:pStyle w:val="Normal"/>
        <w:numPr>
          <w:ilvl w:val="0"/>
          <w:numId w:val="1"/>
        </w:numPr>
        <w:rPr>
          <w:sz w:val="24"/>
          <w:u w:val="single"/>
          <w:sz w:val="24"/>
          <w:szCs w:val="24"/>
        </w:rPr>
      </w:pPr>
      <w:r>
        <w:rPr>
          <w:sz w:val="24"/>
          <w:szCs w:val="24"/>
          <w:u w:val="single"/>
        </w:rPr>
        <w:t>CARTOGRAFIA PEDOLOGICA</w:t>
      </w:r>
      <w:r/>
    </w:p>
    <w:p>
      <w:pPr>
        <w:pStyle w:val="Normal"/>
        <w:ind w:left="1080" w:hanging="0"/>
        <w:rPr>
          <w:sz w:val="24"/>
          <w:sz w:val="24"/>
          <w:szCs w:val="24"/>
        </w:rPr>
      </w:pPr>
      <w:r>
        <w:rPr>
          <w:sz w:val="24"/>
          <w:szCs w:val="24"/>
        </w:rPr>
        <w:t>Classificazione dei suoli e carta dei suoli</w:t>
      </w:r>
      <w:r/>
    </w:p>
    <w:p>
      <w:pPr>
        <w:pStyle w:val="Normal"/>
        <w:ind w:left="1080" w:hanging="0"/>
        <w:rPr>
          <w:sz w:val="24"/>
          <w:sz w:val="24"/>
          <w:szCs w:val="24"/>
        </w:rPr>
      </w:pPr>
      <w:r>
        <w:rPr>
          <w:sz w:val="24"/>
          <w:szCs w:val="24"/>
        </w:rPr>
        <w:t>Carte derivate e interpretate: Carta della capacità d’uso e carta dell’attitudine dei suoli alle diverse colture.</w:t>
      </w:r>
      <w:r/>
    </w:p>
    <w:p>
      <w:pPr>
        <w:pStyle w:val="Normal"/>
        <w:ind w:left="108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ind w:left="360" w:hanging="0"/>
        <w:rPr>
          <w:sz w:val="24"/>
          <w:u w:val="single"/>
          <w:sz w:val="24"/>
          <w:szCs w:val="24"/>
        </w:rPr>
      </w:pPr>
      <w:r>
        <w:rPr>
          <w:sz w:val="24"/>
          <w:szCs w:val="24"/>
          <w:u w:val="single"/>
        </w:rPr>
        <w:t>ESERCITAZIONI  IN LABORATORIO:</w:t>
      </w:r>
      <w:r/>
    </w:p>
    <w:p>
      <w:pPr>
        <w:pStyle w:val="Normal"/>
        <w:ind w:left="1080" w:hanging="0"/>
        <w:rPr>
          <w:sz w:val="24"/>
          <w:sz w:val="24"/>
          <w:szCs w:val="24"/>
        </w:rPr>
      </w:pPr>
      <w:r>
        <w:rPr>
          <w:sz w:val="24"/>
          <w:szCs w:val="24"/>
        </w:rPr>
        <w:t>Separazione dello scheletro e della terra fine di un campione di terreno.</w:t>
      </w:r>
      <w:r/>
    </w:p>
    <w:p>
      <w:pPr>
        <w:pStyle w:val="Normal"/>
        <w:ind w:left="1080" w:hanging="0"/>
        <w:rPr>
          <w:sz w:val="24"/>
          <w:sz w:val="24"/>
          <w:szCs w:val="24"/>
        </w:rPr>
      </w:pPr>
      <w:r>
        <w:rPr>
          <w:sz w:val="24"/>
          <w:szCs w:val="24"/>
        </w:rPr>
        <w:t>Determinazione della tessitura con levigatore Appiani.</w:t>
      </w:r>
      <w:r/>
    </w:p>
    <w:p>
      <w:pPr>
        <w:pStyle w:val="Normal"/>
        <w:ind w:left="1080" w:hanging="0"/>
        <w:rPr>
          <w:sz w:val="24"/>
          <w:sz w:val="24"/>
          <w:szCs w:val="24"/>
        </w:rPr>
      </w:pPr>
      <w:r>
        <w:rPr>
          <w:sz w:val="24"/>
          <w:szCs w:val="24"/>
        </w:rPr>
        <w:t>Determinazione  del pH  e della densità apparente.</w:t>
      </w:r>
      <w:r/>
    </w:p>
    <w:p>
      <w:pPr>
        <w:pStyle w:val="Normal"/>
        <w:rPr>
          <w:sz w:val="24"/>
          <w:u w:val="single"/>
          <w:sz w:val="24"/>
          <w:szCs w:val="24"/>
        </w:rPr>
      </w:pPr>
      <w:r>
        <w:rPr>
          <w:sz w:val="24"/>
          <w:szCs w:val="24"/>
          <w:u w:val="single"/>
        </w:rPr>
      </w:r>
      <w:r/>
    </w:p>
    <w:p>
      <w:pPr>
        <w:pStyle w:val="Normal"/>
        <w:rPr>
          <w:sz w:val="22"/>
          <w:sz w:val="22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</w:rPr>
      </w:pPr>
      <w:r>
        <w:rPr>
          <w:sz w:val="22"/>
        </w:rPr>
      </w:r>
      <w:r/>
    </w:p>
    <w:p>
      <w:pPr>
        <w:pStyle w:val="Normal"/>
        <w:rPr>
          <w:sz w:val="22"/>
          <w:sz w:val="22"/>
        </w:rPr>
      </w:pPr>
      <w:r>
        <w:rPr>
          <w:sz w:val="22"/>
        </w:rPr>
        <w:t>Bergamo,  6 giugno2016</w:t>
      </w:r>
      <w:r/>
    </w:p>
    <w:p>
      <w:pPr>
        <w:pStyle w:val="Normal"/>
        <w:rPr>
          <w:sz w:val="22"/>
          <w:sz w:val="22"/>
        </w:rPr>
      </w:pPr>
      <w:r>
        <w:rPr>
          <w:sz w:val="22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Firma del docente ____________________</w:t>
        <w:tab/>
        <w:tab/>
        <w:t xml:space="preserve">Firma degli allievi  </w:t>
        <w:tab/>
        <w:t>1) ___________________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>2) ___________________</w:t>
      </w:r>
      <w:r/>
    </w:p>
    <w:p>
      <w:pPr>
        <w:pStyle w:val="Pidipagina"/>
        <w:pBdr/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720" w:top="794" w:footer="430" w:bottom="795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Wingdings 2">
    <w:charset w:val="00"/>
    <w:family w:val="roman"/>
    <w:pitch w:val="variable"/>
  </w:font>
  <w:font w:name="Palatino Linotype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16"/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  <w:r/>
  </w:p>
  <w:p>
    <w:pPr>
      <w:pStyle w:val="Pidipagina"/>
      <w:rPr>
        <w:sz w:val="16"/>
        <w:sz w:val="16"/>
        <w:szCs w:val="16"/>
      </w:rPr>
    </w:pPr>
    <w:r>
      <w:rPr>
        <w:sz w:val="16"/>
        <w:szCs w:val="16"/>
      </w:rPr>
    </w:r>
    <w:r/>
  </w:p>
  <w:p>
    <w:pPr>
      <w:pStyle w:val="Pidipagina"/>
      <w:jc w:val="center"/>
      <w:rPr/>
    </w:pPr>
    <w:r>
      <w:rPr/>
    </w:r>
    <w:r/>
  </w:p>
  <w:p>
    <w:pPr>
      <w:pStyle w:val="Pidipagina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bottom w:val="single" w:sz="4" w:space="0" w:color="00000A"/>
        <w:insideH w:val="single" w:sz="4" w:space="0" w:color="00000A"/>
      </w:tblBorders>
      <w:tblCellMar>
        <w:top w:w="0" w:type="dxa"/>
        <w:left w:w="113" w:type="dxa"/>
        <w:bottom w:w="0" w:type="dxa"/>
        <w:right w:w="108" w:type="dxa"/>
      </w:tblCellMar>
    </w:tblPr>
    <w:tblGrid>
      <w:gridCol w:w="9638"/>
    </w:tblGrid>
    <w:tr>
      <w:trPr>
        <w:trHeight w:val="1916" w:hRule="atLeast"/>
      </w:trPr>
      <w:tc>
        <w:tcPr>
          <w:tcW w:w="9638" w:type="dxa"/>
          <w:tcBorders>
            <w:bottom w:val="single" w:sz="4" w:space="0" w:color="00000A"/>
            <w:insideH w:val="single" w:sz="4" w:space="0" w:color="00000A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color w:val="000000"/>
            </w:rPr>
          </w:pPr>
          <w:r>
            <w:rPr/>
            <w:drawing>
              <wp:inline distT="0" distB="0" distL="0" distR="0">
                <wp:extent cx="304800" cy="351790"/>
                <wp:effectExtent l="0" t="0" r="0" b="0"/>
                <wp:docPr id="1" name="Picture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Picture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lang w:eastAsia="x-none"/>
            </w:rPr>
          </w:pPr>
          <w:r>
            <w:rPr>
              <w:rFonts w:ascii="Wingdings 2" w:hAnsi="Wingdings 2"/>
              <w:sz w:val="22"/>
              <w:szCs w:val="22"/>
              <w:lang w:val="x-none" w:eastAsia="x-none"/>
            </w:rPr>
            <w:t>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035 </w:t>
          </w:r>
          <w:r>
            <w:rPr>
              <w:rFonts w:ascii="Verdana" w:hAnsi="Verdana"/>
              <w:sz w:val="22"/>
              <w:szCs w:val="22"/>
              <w:lang w:eastAsia="x-none"/>
            </w:rPr>
            <w:t>220213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>
            <w:rPr>
              <w:rFonts w:ascii="Wingdings 2" w:hAnsi="Wingdings 2"/>
              <w:sz w:val="22"/>
              <w:szCs w:val="22"/>
              <w:lang w:val="x-none" w:eastAsia="x-none"/>
            </w:rPr>
            <w:t>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>
            <w:rPr>
              <w:rFonts w:ascii="Verdana" w:hAnsi="Verdana"/>
              <w:sz w:val="22"/>
              <w:szCs w:val="22"/>
              <w:lang w:eastAsia="x-none"/>
            </w:rPr>
            <w:t>220410</w:t>
          </w:r>
          <w:r/>
        </w:p>
        <w:p>
          <w:pPr>
            <w:pStyle w:val="Normal"/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  <w:r/>
        </w:p>
      </w:tc>
    </w:tr>
    <w:tr>
      <w:trPr>
        <w:trHeight w:val="161" w:hRule="atLeast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tcMar>
            <w:left w:w="108" w:type="dxa"/>
          </w:tcMar>
          <w:vAlign w:val="center"/>
        </w:tcPr>
        <w:p>
          <w:pPr>
            <w:pStyle w:val="Normal"/>
            <w:jc w:val="center"/>
            <w:rPr>
              <w:sz w:val="24"/>
              <w:b/>
              <w:sz w:val="24"/>
              <w:b/>
              <w:szCs w:val="24"/>
              <w:bCs/>
              <w:rFonts w:ascii="Verdana" w:hAnsi="Verdana" w:eastAsia="Batang"/>
            </w:rPr>
          </w:pPr>
          <w:r>
            <w:rPr>
              <w:rFonts w:eastAsia="Batang" w:ascii="Verdana" w:hAnsi="Verdana"/>
              <w:b/>
              <w:bCs/>
              <w:sz w:val="24"/>
              <w:szCs w:val="24"/>
            </w:rPr>
            <w:t>PROGRAMMA SVOLTO – ALL. 03/P03</w:t>
          </w:r>
          <w:r/>
        </w:p>
      </w:tc>
    </w:tr>
  </w:tbl>
  <w:p>
    <w:pPr>
      <w:pStyle w:val="Intestazione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068" w:hanging="360"/>
      </w:pPr>
      <w:rPr>
        <w:rFonts w:ascii="Palatino Linotype" w:hAnsi="Palatino Linotype" w:cs="Palatino Linotype" w:hint="default"/>
        <w:sz w:val="22"/>
        <w:i w:val="false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14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semiHidden="1" w:unhideWhenUsed="1" w:uiPriority="60" w:name="Light Shading"/>
    <w:lsdException w:semiHidden="1" w:unhideWhenUsed="1" w:uiPriority="61" w:name="Light List"/>
    <w:lsdException w:semiHidden="1" w:unhideWhenUsed="1" w:uiPriority="62" w:name="Light Grid"/>
    <w:lsdException w:semiHidden="1" w:unhideWhenUsed="1" w:uiPriority="63" w:name="Medium Shading 1"/>
    <w:lsdException w:semiHidden="1" w:unhideWhenUsed="1" w:uiPriority="64" w:name="Medium Shading 2"/>
    <w:lsdException w:semiHidden="1" w:unhideWhenUsed="1" w:uiPriority="65" w:name="Medium List 1"/>
    <w:lsdException w:semiHidden="1" w:unhideWhenUsed="1" w:uiPriority="66" w:name="Medium List 2"/>
    <w:lsdException w:semiHidden="1" w:unhideWhenUsed="1" w:uiPriority="67" w:name="Medium Grid 1"/>
    <w:lsdException w:semiHidden="1" w:unhideWhenUsed="1" w:uiPriority="68" w:name="Medium Grid 2"/>
    <w:lsdException w:semiHidden="1" w:unhideWhenUsed="1" w:uiPriority="69" w:name="Medium Grid 3"/>
    <w:lsdException w:semiHidden="1" w:unhideWhenUsed="1" w:uiPriority="70" w:name="Dark List"/>
    <w:lsdException w:semiHidden="1" w:unhideWhenUsed="1" w:uiPriority="71" w:name="Colorful Shading"/>
    <w:lsdException w:semiHidden="1" w:unhideWhenUsed="1" w:uiPriority="72" w:name="Colorful List"/>
    <w:lsdException w:semiHidden="1" w:unhideWhenUsed="1" w:uiPriority="73" w:name="Colorful Grid"/>
    <w:lsdException w:semiHidden="1" w:unhideWhenUsed="1" w:uiPriority="60" w:name="Light Shading Accent 1"/>
    <w:lsdException w:semiHidden="1" w:unhideWhenUsed="1" w:uiPriority="61" w:name="Light List Accent 1"/>
    <w:lsdException w:semiHidden="1" w:unhideWhenUsed="1" w:uiPriority="62" w:name="Light Grid Accent 1"/>
    <w:lsdException w:semiHidden="1" w:unhideWhenUsed="1" w:uiPriority="63" w:name="Medium Shading 1 Accent 1"/>
    <w:lsdException w:semiHidden="1" w:unhideWhenUsed="1" w:uiPriority="64" w:name="Medium Shading 2 Accent 1"/>
    <w:lsdException w:semiHidden="1" w:unhideWhenUsed="1"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semiHidden="1" w:unhideWhenUsed="1" w:uiPriority="66" w:name="Medium List 2 Accent 1"/>
    <w:lsdException w:semiHidden="1" w:unhideWhenUsed="1" w:uiPriority="67" w:name="Medium Grid 1 Accent 1"/>
    <w:lsdException w:semiHidden="1" w:unhideWhenUsed="1" w:uiPriority="68" w:name="Medium Grid 2 Accent 1"/>
    <w:lsdException w:semiHidden="1" w:unhideWhenUsed="1" w:uiPriority="69" w:name="Medium Grid 3 Accent 1"/>
    <w:lsdException w:semiHidden="1" w:unhideWhenUsed="1" w:uiPriority="70" w:name="Dark List Accent 1"/>
    <w:lsdException w:semiHidden="1" w:unhideWhenUsed="1" w:uiPriority="71" w:name="Colorful Shading Accent 1"/>
    <w:lsdException w:semiHidden="1" w:unhideWhenUsed="1" w:uiPriority="72" w:name="Colorful List Accent 1"/>
    <w:lsdException w:semiHidden="1" w:unhideWhenUsed="1" w:uiPriority="73" w:name="Colorful Grid Accent 1"/>
    <w:lsdException w:semiHidden="1" w:unhideWhenUsed="1" w:uiPriority="60" w:name="Light Shading Accent 2"/>
    <w:lsdException w:semiHidden="1" w:unhideWhenUsed="1" w:uiPriority="61" w:name="Light List Accent 2"/>
    <w:lsdException w:semiHidden="1" w:unhideWhenUsed="1" w:uiPriority="62" w:name="Light Grid Accent 2"/>
    <w:lsdException w:semiHidden="1" w:unhideWhenUsed="1" w:uiPriority="63" w:name="Medium Shading 1 Accent 2"/>
    <w:lsdException w:semiHidden="1" w:unhideWhenUsed="1" w:uiPriority="64" w:name="Medium Shading 2 Accent 2"/>
    <w:lsdException w:semiHidden="1" w:unhideWhenUsed="1" w:uiPriority="65" w:name="Medium List 1 Accent 2"/>
    <w:lsdException w:semiHidden="1" w:unhideWhenUsed="1" w:uiPriority="66" w:name="Medium List 2 Accent 2"/>
    <w:lsdException w:semiHidden="1" w:unhideWhenUsed="1" w:uiPriority="67" w:name="Medium Grid 1 Accent 2"/>
    <w:lsdException w:semiHidden="1" w:unhideWhenUsed="1" w:uiPriority="68" w:name="Medium Grid 2 Accent 2"/>
    <w:lsdException w:semiHidden="1" w:unhideWhenUsed="1" w:uiPriority="69" w:name="Medium Grid 3 Accent 2"/>
    <w:lsdException w:semiHidden="1" w:unhideWhenUsed="1" w:uiPriority="70" w:name="Dark List Accent 2"/>
    <w:lsdException w:semiHidden="1" w:unhideWhenUsed="1" w:uiPriority="71" w:name="Colorful Shading Accent 2"/>
    <w:lsdException w:semiHidden="1" w:unhideWhenUsed="1" w:uiPriority="72" w:name="Colorful List Accent 2"/>
    <w:lsdException w:semiHidden="1" w:unhideWhenUsed="1" w:uiPriority="73" w:name="Colorful Grid Accent 2"/>
    <w:lsdException w:semiHidden="1" w:unhideWhenUsed="1" w:uiPriority="60" w:name="Light Shading Accent 3"/>
    <w:lsdException w:semiHidden="1" w:unhideWhenUsed="1" w:uiPriority="61" w:name="Light List Accent 3"/>
    <w:lsdException w:semiHidden="1" w:unhideWhenUsed="1" w:uiPriority="62" w:name="Light Grid Accent 3"/>
    <w:lsdException w:semiHidden="1" w:unhideWhenUsed="1" w:uiPriority="63" w:name="Medium Shading 1 Accent 3"/>
    <w:lsdException w:semiHidden="1" w:unhideWhenUsed="1" w:uiPriority="64" w:name="Medium Shading 2 Accent 3"/>
    <w:lsdException w:semiHidden="1" w:unhideWhenUsed="1" w:uiPriority="65" w:name="Medium List 1 Accent 3"/>
    <w:lsdException w:semiHidden="1" w:unhideWhenUsed="1" w:uiPriority="66" w:name="Medium List 2 Accent 3"/>
    <w:lsdException w:semiHidden="1" w:unhideWhenUsed="1" w:uiPriority="67" w:name="Medium Grid 1 Accent 3"/>
    <w:lsdException w:semiHidden="1" w:unhideWhenUsed="1" w:uiPriority="68" w:name="Medium Grid 2 Accent 3"/>
    <w:lsdException w:semiHidden="1" w:unhideWhenUsed="1" w:uiPriority="69" w:name="Medium Grid 3 Accent 3"/>
    <w:lsdException w:semiHidden="1" w:unhideWhenUsed="1" w:uiPriority="70" w:name="Dark List Accent 3"/>
    <w:lsdException w:semiHidden="1" w:unhideWhenUsed="1" w:uiPriority="71" w:name="Colorful Shading Accent 3"/>
    <w:lsdException w:semiHidden="1" w:unhideWhenUsed="1" w:uiPriority="72" w:name="Colorful List Accent 3"/>
    <w:lsdException w:semiHidden="1" w:unhideWhenUsed="1" w:uiPriority="73" w:name="Colorful Grid Accent 3"/>
    <w:lsdException w:semiHidden="1" w:unhideWhenUsed="1" w:uiPriority="60" w:name="Light Shading Accent 4"/>
    <w:lsdException w:semiHidden="1" w:unhideWhenUsed="1" w:uiPriority="61" w:name="Light List Accent 4"/>
    <w:lsdException w:semiHidden="1" w:unhideWhenUsed="1" w:uiPriority="62" w:name="Light Grid Accent 4"/>
    <w:lsdException w:semiHidden="1" w:unhideWhenUsed="1" w:uiPriority="63" w:name="Medium Shading 1 Accent 4"/>
    <w:lsdException w:semiHidden="1" w:unhideWhenUsed="1" w:uiPriority="64" w:name="Medium Shading 2 Accent 4"/>
    <w:lsdException w:semiHidden="1" w:unhideWhenUsed="1" w:uiPriority="65" w:name="Medium List 1 Accent 4"/>
    <w:lsdException w:semiHidden="1" w:unhideWhenUsed="1" w:uiPriority="66" w:name="Medium List 2 Accent 4"/>
    <w:lsdException w:semiHidden="1" w:unhideWhenUsed="1" w:uiPriority="67" w:name="Medium Grid 1 Accent 4"/>
    <w:lsdException w:semiHidden="1" w:unhideWhenUsed="1" w:uiPriority="68" w:name="Medium Grid 2 Accent 4"/>
    <w:lsdException w:semiHidden="1" w:unhideWhenUsed="1" w:uiPriority="69" w:name="Medium Grid 3 Accent 4"/>
    <w:lsdException w:semiHidden="1" w:unhideWhenUsed="1" w:uiPriority="70" w:name="Dark List Accent 4"/>
    <w:lsdException w:semiHidden="1" w:unhideWhenUsed="1" w:uiPriority="71" w:name="Colorful Shading Accent 4"/>
    <w:lsdException w:semiHidden="1" w:unhideWhenUsed="1" w:uiPriority="72" w:name="Colorful List Accent 4"/>
    <w:lsdException w:semiHidden="1" w:unhideWhenUsed="1" w:uiPriority="73" w:name="Colorful Grid Accent 4"/>
    <w:lsdException w:semiHidden="1" w:unhideWhenUsed="1" w:uiPriority="60" w:name="Light Shading Accent 5"/>
    <w:lsdException w:semiHidden="1" w:unhideWhenUsed="1" w:uiPriority="61" w:name="Light List Accent 5"/>
    <w:lsdException w:semiHidden="1" w:unhideWhenUsed="1" w:uiPriority="62" w:name="Light Grid Accent 5"/>
    <w:lsdException w:semiHidden="1" w:unhideWhenUsed="1" w:uiPriority="63" w:name="Medium Shading 1 Accent 5"/>
    <w:lsdException w:semiHidden="1" w:unhideWhenUsed="1" w:uiPriority="64" w:name="Medium Shading 2 Accent 5"/>
    <w:lsdException w:semiHidden="1" w:unhideWhenUsed="1" w:uiPriority="65" w:name="Medium List 1 Accent 5"/>
    <w:lsdException w:semiHidden="1" w:unhideWhenUsed="1" w:uiPriority="66" w:name="Medium List 2 Accent 5"/>
    <w:lsdException w:semiHidden="1" w:unhideWhenUsed="1" w:uiPriority="67" w:name="Medium Grid 1 Accent 5"/>
    <w:lsdException w:semiHidden="1" w:unhideWhenUsed="1" w:uiPriority="68" w:name="Medium Grid 2 Accent 5"/>
    <w:lsdException w:semiHidden="1" w:unhideWhenUsed="1" w:uiPriority="69" w:name="Medium Grid 3 Accent 5"/>
    <w:lsdException w:semiHidden="1" w:unhideWhenUsed="1" w:uiPriority="70" w:name="Dark List Accent 5"/>
    <w:lsdException w:semiHidden="1" w:unhideWhenUsed="1" w:uiPriority="71" w:name="Colorful Shading Accent 5"/>
    <w:lsdException w:semiHidden="1" w:unhideWhenUsed="1" w:uiPriority="72" w:name="Colorful List Accent 5"/>
    <w:lsdException w:semiHidden="1" w:unhideWhenUsed="1" w:uiPriority="73" w:name="Colorful Grid Accent 5"/>
    <w:lsdException w:semiHidden="1" w:unhideWhenUsed="1" w:uiPriority="60" w:name="Light Shading Accent 6"/>
    <w:lsdException w:semiHidden="1" w:unhideWhenUsed="1" w:uiPriority="61" w:name="Light List Accent 6"/>
    <w:lsdException w:semiHidden="1" w:unhideWhenUsed="1" w:uiPriority="62" w:name="Light Grid Accent 6"/>
    <w:lsdException w:semiHidden="1" w:unhideWhenUsed="1" w:uiPriority="63" w:name="Medium Shading 1 Accent 6"/>
    <w:lsdException w:semiHidden="1" w:unhideWhenUsed="1" w:uiPriority="64" w:name="Medium Shading 2 Accent 6"/>
    <w:lsdException w:semiHidden="1" w:unhideWhenUsed="1" w:uiPriority="65" w:name="Medium List 1 Accent 6"/>
    <w:lsdException w:semiHidden="1" w:unhideWhenUsed="1" w:uiPriority="66" w:name="Medium List 2 Accent 6"/>
    <w:lsdException w:semiHidden="1" w:unhideWhenUsed="1" w:uiPriority="67" w:name="Medium Grid 1 Accent 6"/>
    <w:lsdException w:semiHidden="1" w:unhideWhenUsed="1" w:uiPriority="68" w:name="Medium Grid 2 Accent 6"/>
    <w:lsdException w:semiHidden="1" w:unhideWhenUsed="1" w:uiPriority="69" w:name="Medium Grid 3 Accent 6"/>
    <w:lsdException w:semiHidden="1" w:unhideWhenUsed="1" w:uiPriority="70" w:name="Dark List Accent 6"/>
    <w:lsdException w:semiHidden="1" w:unhideWhenUsed="1" w:uiPriority="71" w:name="Colorful Shading Accent 6"/>
    <w:lsdException w:semiHidden="1" w:unhideWhenUsed="1" w:uiPriority="72" w:name="Colorful List Accent 6"/>
    <w:lsdException w:semiHidden="1" w:unhideWhenUsed="1"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Titolo1">
    <w:name w:val="Titolo 1"/>
    <w:basedOn w:val="Normal"/>
    <w:qFormat/>
    <w:pPr>
      <w:keepNext/>
      <w:widowControl w:val="false"/>
      <w:jc w:val="center"/>
      <w:outlineLvl w:val="0"/>
    </w:pPr>
    <w:rPr>
      <w:b/>
      <w:sz w:val="24"/>
      <w:u w:val="single"/>
    </w:rPr>
  </w:style>
  <w:style w:type="paragraph" w:styleId="Titolo2">
    <w:name w:val="Titolo 2"/>
    <w:basedOn w:val="Normal"/>
    <w:qFormat/>
    <w:pPr>
      <w:keepNext/>
      <w:widowControl w:val="false"/>
      <w:jc w:val="center"/>
      <w:outlineLvl w:val="1"/>
    </w:pPr>
    <w:rPr>
      <w:sz w:val="24"/>
    </w:rPr>
  </w:style>
  <w:style w:type="paragraph" w:styleId="Titolo3">
    <w:name w:val="Titolo 3"/>
    <w:basedOn w:val="Normal"/>
    <w:qFormat/>
    <w:pPr>
      <w:keepNext/>
      <w:widowControl w:val="false"/>
      <w:jc w:val="both"/>
      <w:outlineLvl w:val="2"/>
    </w:pPr>
    <w:rPr>
      <w:sz w:val="24"/>
      <w:u w:val="single"/>
    </w:rPr>
  </w:style>
  <w:style w:type="paragraph" w:styleId="Titolo4">
    <w:name w:val="Titolo 4"/>
    <w:basedOn w:val="Normal"/>
    <w:qFormat/>
    <w:pPr>
      <w:keepNext/>
      <w:widowControl w:val="false"/>
      <w:jc w:val="both"/>
      <w:outlineLvl w:val="3"/>
    </w:pPr>
    <w:rPr>
      <w:sz w:val="24"/>
    </w:rPr>
  </w:style>
  <w:style w:type="paragraph" w:styleId="Titolo5">
    <w:name w:val="Titolo 5"/>
    <w:basedOn w:val="Normal"/>
    <w:qFormat/>
    <w:pPr>
      <w:keepNext/>
      <w:widowControl w:val="false"/>
      <w:jc w:val="right"/>
      <w:outlineLvl w:val="4"/>
    </w:pPr>
    <w:rPr>
      <w:b/>
      <w:sz w:val="24"/>
    </w:rPr>
  </w:style>
  <w:style w:type="paragraph" w:styleId="Titolo6">
    <w:name w:val="Titolo 6"/>
    <w:basedOn w:val="Normal"/>
    <w:qFormat/>
    <w:pPr>
      <w:keepNext/>
      <w:widowControl w:val="false"/>
      <w:jc w:val="center"/>
      <w:outlineLvl w:val="5"/>
    </w:pPr>
    <w:rPr>
      <w:b/>
      <w:sz w:val="24"/>
    </w:rPr>
  </w:style>
  <w:style w:type="paragraph" w:styleId="Titolo7">
    <w:name w:val="Titolo 7"/>
    <w:basedOn w:val="Normal"/>
    <w:qFormat/>
    <w:pPr>
      <w:keepNext/>
      <w:jc w:val="center"/>
      <w:outlineLvl w:val="6"/>
    </w:pPr>
    <w:rPr>
      <w:b/>
      <w:sz w:val="28"/>
    </w:rPr>
  </w:style>
  <w:style w:type="paragraph" w:styleId="Titolo8">
    <w:name w:val="Titolo 8"/>
    <w:basedOn w:val="Normal"/>
    <w:qFormat/>
    <w:pPr>
      <w:keepNext/>
      <w:jc w:val="center"/>
      <w:outlineLvl w:val="7"/>
    </w:pPr>
    <w:rPr>
      <w:b/>
      <w:sz w:val="40"/>
    </w:rPr>
  </w:style>
  <w:style w:type="paragraph" w:styleId="Titolo9">
    <w:name w:val="Titolo 9"/>
    <w:basedOn w:val="Normal"/>
    <w:qFormat/>
    <w:pPr>
      <w:keepNext/>
      <w:jc w:val="center"/>
      <w:outlineLvl w:val="8"/>
    </w:pPr>
    <w:rPr>
      <w:b/>
      <w:i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rPr/>
  </w:style>
  <w:style w:type="character" w:styleId="CollegamentoInternet">
    <w:name w:val="Collegamento Internet"/>
    <w:rPr>
      <w:color w:val="0000FF"/>
      <w:u w:val="single"/>
      <w:lang w:val="zxx" w:eastAsia="zxx" w:bidi="zxx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b/>
      <w:i/>
      <w:u w:val="single"/>
    </w:rPr>
  </w:style>
  <w:style w:type="character" w:styleId="ListLabel4">
    <w:name w:val="ListLabel 4"/>
    <w:rPr>
      <w:sz w:val="16"/>
    </w:rPr>
  </w:style>
  <w:style w:type="character" w:styleId="ListLabel5">
    <w:name w:val="ListLabel 5"/>
    <w:rPr>
      <w:rFonts w:cs="Times New Roman"/>
    </w:rPr>
  </w:style>
  <w:style w:type="character" w:styleId="ListLabel6">
    <w:name w:val="ListLabel 6"/>
    <w:rPr>
      <w:sz w:val="18"/>
    </w:rPr>
  </w:style>
  <w:style w:type="character" w:styleId="ListLabel7">
    <w:name w:val="ListLabel 7"/>
    <w:rPr>
      <w:b/>
      <w:i w:val="false"/>
      <w:sz w:val="22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widowControl w:val="false"/>
      <w:spacing w:lineRule="auto" w:line="288"/>
      <w:jc w:val="both"/>
    </w:pPr>
    <w:rPr>
      <w:sz w:val="24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Titoloprincipale">
    <w:name w:val="Titolo principale"/>
    <w:basedOn w:val="Normal"/>
    <w:qFormat/>
    <w:pPr>
      <w:jc w:val="center"/>
    </w:pPr>
    <w:rPr>
      <w:b/>
      <w:sz w:val="32"/>
    </w:rPr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Rientrocorpodeltesto">
    <w:name w:val="Rientro corpo del testo"/>
    <w:basedOn w:val="Normal"/>
    <w:pPr>
      <w:spacing w:before="0" w:after="120"/>
      <w:ind w:left="283" w:hanging="0"/>
    </w:pPr>
    <w:rPr/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635</TotalTime>
  <Application>LibreOffice/4.3.1.2$Windows_x86 LibreOffice_project/958349dc3b25111dbca392fbc281a05559ef6848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2016-06-01T16:49:00Z</dcterms:created>
  <dc:creator>ITAS</dc:creator>
  <dc:language>it-IT</dc:language>
  <cp:lastPrinted>2016-06-03T08:22:00Z</cp:lastPrinted>
  <dcterms:modified xsi:type="dcterms:W3CDTF">2016-06-06T11:29:15Z</dcterms:modified>
  <cp:revision>5</cp:revision>
  <dc:title>ISTITUTO TECNICO AGRARIO STATALE</dc:title>
</cp:coreProperties>
</file>