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2B398A">
        <w:rPr>
          <w:b/>
          <w:sz w:val="22"/>
          <w:szCs w:val="22"/>
        </w:rPr>
        <w:t xml:space="preserve">                 CLASSE    2 B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2B398A" w:rsidRDefault="002B398A" w:rsidP="002B398A">
      <w:pPr>
        <w:jc w:val="both"/>
        <w:rPr>
          <w:bCs/>
          <w:u w:val="single"/>
        </w:rPr>
      </w:pPr>
    </w:p>
    <w:p w:rsidR="00783AEC" w:rsidRDefault="00783AEC" w:rsidP="00783AEC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783AEC" w:rsidRDefault="00783AEC" w:rsidP="00783AEC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Imbrogli e raggiri: alcune modalità.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783AEC" w:rsidRDefault="00783AEC" w:rsidP="00783AEC">
      <w:pPr>
        <w:jc w:val="both"/>
        <w:rPr>
          <w:bCs/>
        </w:rPr>
      </w:pP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843655" w:rsidRDefault="00843655" w:rsidP="00843655">
      <w:pPr>
        <w:jc w:val="both"/>
        <w:rPr>
          <w:bCs/>
          <w:u w:val="single"/>
        </w:rPr>
      </w:pPr>
      <w:r>
        <w:rPr>
          <w:bCs/>
          <w:u w:val="single"/>
        </w:rPr>
        <w:t>Allah e il suo Profeta: l’Islam.</w:t>
      </w:r>
    </w:p>
    <w:p w:rsidR="00843655" w:rsidRDefault="00843655" w:rsidP="00843655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Islam: dati essenziali (significato del nome; stretta correlazione tra religione-sistema di governo-vita quotidiana; il Corano; le cinque formule di fede; le città sante).</w:t>
      </w:r>
    </w:p>
    <w:p w:rsidR="00843655" w:rsidRPr="00843655" w:rsidRDefault="00843655" w:rsidP="00843655">
      <w:pPr>
        <w:pStyle w:val="Corpodeltesto"/>
        <w:jc w:val="both"/>
        <w:rPr>
          <w:bCs/>
          <w:szCs w:val="24"/>
        </w:rPr>
      </w:pPr>
      <w:r>
        <w:rPr>
          <w:bCs/>
        </w:rPr>
        <w:t xml:space="preserve">Il credo: islam come religione sociale (fondamentale è l’osservanza e la pratica dei precetti e delle regole). Differenza tra Corano e Sunna.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La pratica: la professione di fede, la preghiera, l’elemosina, il digiuno, il pellegrinaggio.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Alcune correlazioni e relativi distinguo tra il Corano e </w:t>
      </w:r>
      <w:smartTag w:uri="urn:schemas-microsoft-com:office:smarttags" w:element="PersonName">
        <w:smartTagPr>
          <w:attr w:name="ProductID" w:val="la Bibbia."/>
        </w:smartTagPr>
        <w:r>
          <w:rPr>
            <w:bCs/>
          </w:rPr>
          <w:t>la Bibbia.</w:t>
        </w:r>
      </w:smartTag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</w:t>
      </w:r>
      <w:proofErr w:type="spellStart"/>
      <w:r>
        <w:rPr>
          <w:bCs/>
        </w:rPr>
        <w:t>altro…</w:t>
      </w:r>
      <w:proofErr w:type="spellEnd"/>
      <w:r>
        <w:rPr>
          <w:bCs/>
        </w:rPr>
        <w:t>).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 diversi Islam: i sunniti e gli sciiti; integralismo, fondamentalismo; islam moderato. La donna all’interno dell’Islam.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Islam e occidente: paure e pregiudizi.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Alcune riflessioni e dati circa l’immigrazione.</w:t>
      </w:r>
    </w:p>
    <w:p w:rsidR="00843655" w:rsidRDefault="00843655" w:rsidP="00843655">
      <w:pPr>
        <w:jc w:val="both"/>
        <w:rPr>
          <w:bCs/>
        </w:rPr>
      </w:pP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3260C6" w:rsidRDefault="003260C6" w:rsidP="00A079E5">
      <w:pPr>
        <w:rPr>
          <w:u w:val="single"/>
        </w:rPr>
      </w:pPr>
    </w:p>
    <w:p w:rsidR="003260C6" w:rsidRDefault="003260C6" w:rsidP="00A079E5">
      <w:pPr>
        <w:rPr>
          <w:u w:val="single"/>
        </w:rPr>
      </w:pPr>
    </w:p>
    <w:p w:rsidR="00A079E5" w:rsidRDefault="00783AEC" w:rsidP="00A079E5">
      <w:pPr>
        <w:rPr>
          <w:sz w:val="22"/>
          <w:szCs w:val="22"/>
        </w:rPr>
      </w:pPr>
      <w:r>
        <w:rPr>
          <w:sz w:val="22"/>
          <w:szCs w:val="22"/>
        </w:rPr>
        <w:t>Bergamo,  06  giugno 2016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A075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A0759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A07596" w:rsidRPr="001375F9">
      <w:rPr>
        <w:sz w:val="16"/>
        <w:szCs w:val="16"/>
      </w:rPr>
      <w:fldChar w:fldCharType="separate"/>
    </w:r>
    <w:r w:rsidR="00783AEC">
      <w:rPr>
        <w:noProof/>
        <w:sz w:val="16"/>
        <w:szCs w:val="16"/>
      </w:rPr>
      <w:t>1</w:t>
    </w:r>
    <w:r w:rsidR="00A0759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A0759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A07596" w:rsidRPr="001375F9">
      <w:rPr>
        <w:sz w:val="16"/>
        <w:szCs w:val="16"/>
      </w:rPr>
      <w:fldChar w:fldCharType="separate"/>
    </w:r>
    <w:r w:rsidR="00783AEC">
      <w:rPr>
        <w:noProof/>
        <w:sz w:val="16"/>
        <w:szCs w:val="16"/>
      </w:rPr>
      <w:t>1</w:t>
    </w:r>
    <w:r w:rsidR="00A0759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783AEC" w:rsidP="000164C1">
          <w:pPr>
            <w:jc w:val="center"/>
            <w:rPr>
              <w:color w:val="000000"/>
            </w:rPr>
          </w:pPr>
          <w:r w:rsidRPr="00BF58C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BF58C6">
            <w:rPr>
              <w:color w:val="000000"/>
            </w:rPr>
            <w:pict>
              <v:shape id="_x0000_i1029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1375F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6C09AB"/>
    <w:rsid w:val="0072204B"/>
    <w:rsid w:val="00783AEC"/>
    <w:rsid w:val="00843655"/>
    <w:rsid w:val="00920A76"/>
    <w:rsid w:val="009B446D"/>
    <w:rsid w:val="009F0068"/>
    <w:rsid w:val="00A07596"/>
    <w:rsid w:val="00A079E5"/>
    <w:rsid w:val="00A625EF"/>
    <w:rsid w:val="00B72602"/>
    <w:rsid w:val="00B7350B"/>
    <w:rsid w:val="00BA2256"/>
    <w:rsid w:val="00C72789"/>
    <w:rsid w:val="00D1625B"/>
    <w:rsid w:val="00D41468"/>
    <w:rsid w:val="00DC4A9E"/>
    <w:rsid w:val="00DE2703"/>
    <w:rsid w:val="00DF675D"/>
    <w:rsid w:val="00E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5BE2-2E49-4639-A7BC-5F0A4824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30</TotalTime>
  <Pages>1</Pages>
  <Words>295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2075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12</cp:revision>
  <cp:lastPrinted>2004-07-15T09:08:00Z</cp:lastPrinted>
  <dcterms:created xsi:type="dcterms:W3CDTF">2014-04-28T03:03:00Z</dcterms:created>
  <dcterms:modified xsi:type="dcterms:W3CDTF">2016-05-04T02:54:00Z</dcterms:modified>
</cp:coreProperties>
</file>