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66" w:rsidRDefault="000F0966" w:rsidP="000F0966">
      <w:pPr>
        <w:pStyle w:val="Titolo4"/>
        <w:rPr>
          <w:b/>
        </w:rPr>
      </w:pPr>
    </w:p>
    <w:p w:rsidR="000F0966" w:rsidRDefault="000F0966" w:rsidP="000F0966">
      <w:pPr>
        <w:pStyle w:val="Titolo4"/>
        <w:rPr>
          <w:b/>
        </w:rPr>
      </w:pPr>
      <w:r>
        <w:rPr>
          <w:b/>
        </w:rPr>
        <w:t xml:space="preserve">DOCENTE </w:t>
      </w:r>
      <w:r>
        <w:rPr>
          <w:b/>
        </w:rPr>
        <w:tab/>
        <w:t xml:space="preserve">Fazio Roberto </w:t>
      </w:r>
      <w:r>
        <w:rPr>
          <w:b/>
        </w:rPr>
        <w:tab/>
        <w:t xml:space="preserve">MATERIA </w:t>
      </w:r>
      <w:r>
        <w:rPr>
          <w:b/>
        </w:rPr>
        <w:tab/>
        <w:t xml:space="preserve">Produzioni vegetali </w:t>
      </w:r>
      <w:r>
        <w:rPr>
          <w:b/>
        </w:rPr>
        <w:tab/>
      </w:r>
      <w:r>
        <w:rPr>
          <w:b/>
        </w:rPr>
        <w:tab/>
        <w:t xml:space="preserve">CLASSE </w:t>
      </w:r>
      <w:r w:rsidR="003A5E6E">
        <w:rPr>
          <w:b/>
        </w:rPr>
        <w:t xml:space="preserve">3 </w:t>
      </w:r>
      <w:r w:rsidR="007B169B">
        <w:rPr>
          <w:b/>
        </w:rPr>
        <w:t>F</w:t>
      </w:r>
    </w:p>
    <w:p w:rsidR="000F0966" w:rsidRDefault="000F0966" w:rsidP="000F0966"/>
    <w:p w:rsidR="000F0966" w:rsidRDefault="000F0966" w:rsidP="000F0966"/>
    <w:p w:rsidR="000F0966" w:rsidRDefault="000F0966" w:rsidP="000F096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0F0966" w:rsidRDefault="000F0966" w:rsidP="000F0966">
      <w:pPr>
        <w:rPr>
          <w:u w:val="single"/>
        </w:rPr>
      </w:pPr>
    </w:p>
    <w:p w:rsidR="000F0966" w:rsidRDefault="000F0966" w:rsidP="000F0966">
      <w:pPr>
        <w:rPr>
          <w:u w:val="single"/>
        </w:rPr>
      </w:pPr>
    </w:p>
    <w:p w:rsidR="000F0966" w:rsidRDefault="000F0966" w:rsidP="000F0966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MORFOLOGIA E FISIOLOGIA</w:t>
      </w:r>
      <w:r w:rsidRPr="00E70F24">
        <w:rPr>
          <w:b/>
          <w:sz w:val="24"/>
          <w:szCs w:val="24"/>
        </w:rPr>
        <w:t xml:space="preserve"> DELLA PIANTA</w:t>
      </w:r>
    </w:p>
    <w:p w:rsidR="006C63B4" w:rsidRPr="006C63B4" w:rsidRDefault="006C63B4" w:rsidP="006C63B4">
      <w:pPr>
        <w:numPr>
          <w:ilvl w:val="0"/>
          <w:numId w:val="25"/>
        </w:numPr>
        <w:jc w:val="both"/>
        <w:rPr>
          <w:sz w:val="24"/>
          <w:szCs w:val="24"/>
        </w:rPr>
      </w:pPr>
      <w:r w:rsidRPr="006C63B4">
        <w:rPr>
          <w:sz w:val="24"/>
          <w:szCs w:val="24"/>
        </w:rPr>
        <w:t>Principali processi fisiologici della pianta</w:t>
      </w:r>
    </w:p>
    <w:p w:rsidR="006C63B4" w:rsidRPr="006C63B4" w:rsidRDefault="006C63B4" w:rsidP="006C63B4">
      <w:pPr>
        <w:numPr>
          <w:ilvl w:val="1"/>
          <w:numId w:val="25"/>
        </w:numPr>
        <w:jc w:val="both"/>
        <w:rPr>
          <w:sz w:val="24"/>
          <w:szCs w:val="24"/>
        </w:rPr>
      </w:pPr>
      <w:r w:rsidRPr="006C63B4">
        <w:rPr>
          <w:sz w:val="24"/>
          <w:szCs w:val="24"/>
        </w:rPr>
        <w:t>Fotosintesi</w:t>
      </w:r>
    </w:p>
    <w:p w:rsidR="006C63B4" w:rsidRPr="006C63B4" w:rsidRDefault="006C63B4" w:rsidP="006C63B4">
      <w:pPr>
        <w:numPr>
          <w:ilvl w:val="1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Respirazione</w:t>
      </w:r>
    </w:p>
    <w:p w:rsidR="006C63B4" w:rsidRPr="006C63B4" w:rsidRDefault="006C63B4" w:rsidP="006C63B4">
      <w:pPr>
        <w:numPr>
          <w:ilvl w:val="1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Assorbimento e trasporto</w:t>
      </w:r>
    </w:p>
    <w:p w:rsidR="006C63B4" w:rsidRPr="006C63B4" w:rsidRDefault="006C63B4" w:rsidP="006C63B4">
      <w:pPr>
        <w:numPr>
          <w:ilvl w:val="1"/>
          <w:numId w:val="2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Traspirazione </w:t>
      </w:r>
    </w:p>
    <w:p w:rsidR="000F0966" w:rsidRPr="00E70F24" w:rsidRDefault="000F0966" w:rsidP="000F0966">
      <w:pPr>
        <w:numPr>
          <w:ilvl w:val="0"/>
          <w:numId w:val="25"/>
        </w:numPr>
        <w:jc w:val="both"/>
        <w:rPr>
          <w:b/>
          <w:sz w:val="24"/>
          <w:szCs w:val="24"/>
        </w:rPr>
      </w:pPr>
      <w:r w:rsidRPr="00E70F24">
        <w:rPr>
          <w:sz w:val="24"/>
          <w:szCs w:val="24"/>
        </w:rPr>
        <w:t>Principali parametri per la valutazione della produttività vegetale (LAI. LAD, CGR, NAR, HI)</w:t>
      </w:r>
    </w:p>
    <w:p w:rsidR="000F0966" w:rsidRPr="00E70F24" w:rsidRDefault="000F0966" w:rsidP="000F0966">
      <w:pPr>
        <w:numPr>
          <w:ilvl w:val="0"/>
          <w:numId w:val="25"/>
        </w:numPr>
        <w:jc w:val="both"/>
        <w:rPr>
          <w:b/>
          <w:sz w:val="24"/>
          <w:szCs w:val="24"/>
        </w:rPr>
      </w:pPr>
      <w:r w:rsidRPr="00E70F24">
        <w:rPr>
          <w:sz w:val="24"/>
          <w:szCs w:val="24"/>
        </w:rPr>
        <w:t>Principali interventi per migliorare la produttività vegetale</w:t>
      </w:r>
    </w:p>
    <w:p w:rsidR="000F0966" w:rsidRDefault="000F0966" w:rsidP="000F0966">
      <w:pPr>
        <w:ind w:left="567"/>
        <w:jc w:val="both"/>
        <w:rPr>
          <w:sz w:val="24"/>
          <w:szCs w:val="24"/>
        </w:rPr>
      </w:pPr>
    </w:p>
    <w:p w:rsidR="000F0966" w:rsidRPr="00E70F24" w:rsidRDefault="000F0966" w:rsidP="000F0966">
      <w:pPr>
        <w:jc w:val="both"/>
        <w:rPr>
          <w:sz w:val="24"/>
          <w:szCs w:val="24"/>
        </w:rPr>
      </w:pPr>
    </w:p>
    <w:p w:rsidR="000F0966" w:rsidRPr="00E70F24" w:rsidRDefault="000F0966" w:rsidP="000F0966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70F24">
        <w:rPr>
          <w:b/>
          <w:sz w:val="24"/>
          <w:szCs w:val="24"/>
        </w:rPr>
        <w:t>IL TERRENO</w:t>
      </w:r>
    </w:p>
    <w:p w:rsidR="000F0966" w:rsidRPr="00E70F24" w:rsidRDefault="000F0966" w:rsidP="000F0966">
      <w:pPr>
        <w:jc w:val="both"/>
        <w:rPr>
          <w:sz w:val="24"/>
          <w:szCs w:val="24"/>
        </w:rPr>
      </w:pPr>
    </w:p>
    <w:p w:rsidR="000F0966" w:rsidRPr="00E70F24" w:rsidRDefault="000F0966" w:rsidP="000F0966">
      <w:pPr>
        <w:numPr>
          <w:ilvl w:val="0"/>
          <w:numId w:val="25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Il terreno agrario: la formazione del terreno agrario, i costituenti del terreno agrario, terreni autoctoni e alloctoni. Stratigrafia del terreno, giacitura ed esposizione</w:t>
      </w:r>
    </w:p>
    <w:p w:rsidR="000F0966" w:rsidRPr="00E70F24" w:rsidRDefault="000F0966" w:rsidP="000F0966">
      <w:pPr>
        <w:jc w:val="both"/>
        <w:rPr>
          <w:sz w:val="24"/>
          <w:szCs w:val="24"/>
        </w:rPr>
      </w:pPr>
    </w:p>
    <w:p w:rsidR="000F0966" w:rsidRPr="00E70F24" w:rsidRDefault="000F0966" w:rsidP="000F0966">
      <w:pPr>
        <w:numPr>
          <w:ilvl w:val="0"/>
          <w:numId w:val="25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 xml:space="preserve">Caratteri fisici del terreno agrario: tessitura, densità, porosità, struttura, tenacità, adesività, plasticità, </w:t>
      </w:r>
      <w:proofErr w:type="spellStart"/>
      <w:r w:rsidRPr="00E70F24">
        <w:rPr>
          <w:sz w:val="24"/>
          <w:szCs w:val="24"/>
        </w:rPr>
        <w:t>fessurabilità</w:t>
      </w:r>
      <w:proofErr w:type="spellEnd"/>
      <w:r w:rsidRPr="00E70F24">
        <w:rPr>
          <w:sz w:val="24"/>
          <w:szCs w:val="24"/>
        </w:rPr>
        <w:t>.</w:t>
      </w:r>
    </w:p>
    <w:p w:rsidR="000F0966" w:rsidRPr="00E70F24" w:rsidRDefault="000F0966" w:rsidP="000F0966">
      <w:pPr>
        <w:jc w:val="both"/>
        <w:rPr>
          <w:sz w:val="24"/>
          <w:szCs w:val="24"/>
        </w:rPr>
      </w:pPr>
    </w:p>
    <w:p w:rsidR="000F0966" w:rsidRDefault="000F0966" w:rsidP="000F0966">
      <w:pPr>
        <w:numPr>
          <w:ilvl w:val="0"/>
          <w:numId w:val="25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 xml:space="preserve">Il terreno e l'acqua: l'acqua nel terreno, i movimenti dell'acqua. </w:t>
      </w:r>
      <w:r>
        <w:rPr>
          <w:sz w:val="24"/>
          <w:szCs w:val="24"/>
        </w:rPr>
        <w:t xml:space="preserve">Il potenziale idrico del terreno. </w:t>
      </w:r>
      <w:r w:rsidRPr="00E70F24">
        <w:rPr>
          <w:sz w:val="24"/>
          <w:szCs w:val="24"/>
        </w:rPr>
        <w:t>Le costanti idrologiche di un terreno agrario. Il terreno e l</w:t>
      </w:r>
      <w:r>
        <w:rPr>
          <w:sz w:val="24"/>
          <w:szCs w:val="24"/>
        </w:rPr>
        <w:t>’</w:t>
      </w:r>
      <w:r w:rsidRPr="00E70F24">
        <w:rPr>
          <w:sz w:val="24"/>
          <w:szCs w:val="24"/>
        </w:rPr>
        <w:t>aria.</w:t>
      </w:r>
    </w:p>
    <w:p w:rsidR="000F0966" w:rsidRDefault="000F0966" w:rsidP="000F0966">
      <w:pPr>
        <w:pStyle w:val="Paragrafoelenco"/>
        <w:rPr>
          <w:sz w:val="24"/>
          <w:szCs w:val="24"/>
        </w:rPr>
      </w:pPr>
    </w:p>
    <w:p w:rsidR="000F0966" w:rsidRPr="006940C0" w:rsidRDefault="000F0966" w:rsidP="000F0966">
      <w:pPr>
        <w:ind w:left="567"/>
        <w:jc w:val="both"/>
        <w:rPr>
          <w:sz w:val="24"/>
          <w:szCs w:val="24"/>
        </w:rPr>
      </w:pPr>
    </w:p>
    <w:p w:rsidR="000F0966" w:rsidRPr="00E70F24" w:rsidRDefault="000F0966" w:rsidP="000F0966">
      <w:pPr>
        <w:numPr>
          <w:ilvl w:val="0"/>
          <w:numId w:val="25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Caratteri chimici del terreno: soluzione circolante, capacità di scambio, reazione del terreno, salinità. Le attività biochimiche del terreno.</w:t>
      </w:r>
      <w:r w:rsidR="002C2EA1">
        <w:rPr>
          <w:sz w:val="24"/>
          <w:szCs w:val="24"/>
        </w:rPr>
        <w:t xml:space="preserve"> La sostanza organica del terreno: coefficiente isoumico</w:t>
      </w:r>
    </w:p>
    <w:p w:rsidR="000F0966" w:rsidRDefault="000F0966" w:rsidP="000F0966">
      <w:pPr>
        <w:pStyle w:val="Paragrafoelenco"/>
        <w:rPr>
          <w:sz w:val="24"/>
          <w:szCs w:val="24"/>
        </w:rPr>
      </w:pPr>
    </w:p>
    <w:p w:rsidR="000F0966" w:rsidRPr="00E70F24" w:rsidRDefault="000F0966" w:rsidP="000F0966">
      <w:pPr>
        <w:jc w:val="both"/>
        <w:rPr>
          <w:sz w:val="24"/>
          <w:szCs w:val="24"/>
        </w:rPr>
      </w:pPr>
    </w:p>
    <w:p w:rsidR="000F0966" w:rsidRPr="00E70F24" w:rsidRDefault="000F0966" w:rsidP="000F0966">
      <w:pPr>
        <w:numPr>
          <w:ilvl w:val="0"/>
          <w:numId w:val="25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L</w:t>
      </w:r>
      <w:r w:rsidR="002C2EA1">
        <w:rPr>
          <w:sz w:val="24"/>
          <w:szCs w:val="24"/>
        </w:rPr>
        <w:t xml:space="preserve">a correzione dei terreni acidi, </w:t>
      </w:r>
      <w:r w:rsidRPr="00E70F24">
        <w:rPr>
          <w:sz w:val="24"/>
          <w:szCs w:val="24"/>
        </w:rPr>
        <w:t xml:space="preserve"> basici</w:t>
      </w:r>
      <w:r w:rsidR="002C2EA1">
        <w:rPr>
          <w:sz w:val="24"/>
          <w:szCs w:val="24"/>
        </w:rPr>
        <w:t xml:space="preserve"> e salini</w:t>
      </w:r>
      <w:r w:rsidRPr="00E70F24">
        <w:rPr>
          <w:sz w:val="24"/>
          <w:szCs w:val="24"/>
        </w:rPr>
        <w:t>.</w:t>
      </w:r>
    </w:p>
    <w:p w:rsidR="000F0966" w:rsidRDefault="000F0966" w:rsidP="000F0966">
      <w:pPr>
        <w:pStyle w:val="Paragrafoelenco"/>
        <w:rPr>
          <w:sz w:val="24"/>
          <w:szCs w:val="24"/>
        </w:rPr>
      </w:pPr>
    </w:p>
    <w:p w:rsidR="000F0966" w:rsidRPr="00E70F24" w:rsidRDefault="000F0966" w:rsidP="000F0966">
      <w:pPr>
        <w:numPr>
          <w:ilvl w:val="0"/>
          <w:numId w:val="25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L</w:t>
      </w:r>
      <w:r>
        <w:rPr>
          <w:sz w:val="24"/>
          <w:szCs w:val="24"/>
        </w:rPr>
        <w:t>’</w:t>
      </w:r>
      <w:r w:rsidRPr="00E70F24">
        <w:rPr>
          <w:sz w:val="24"/>
          <w:szCs w:val="24"/>
        </w:rPr>
        <w:t xml:space="preserve"> ammendamento dei terreni. </w:t>
      </w:r>
    </w:p>
    <w:p w:rsidR="000F0966" w:rsidRPr="00E70F24" w:rsidRDefault="000F0966" w:rsidP="000F0966">
      <w:pPr>
        <w:jc w:val="both"/>
        <w:rPr>
          <w:sz w:val="24"/>
          <w:szCs w:val="24"/>
        </w:rPr>
      </w:pPr>
    </w:p>
    <w:p w:rsidR="000F0966" w:rsidRPr="00E70F24" w:rsidRDefault="000F0966" w:rsidP="000F0966">
      <w:pPr>
        <w:jc w:val="both"/>
        <w:rPr>
          <w:sz w:val="24"/>
          <w:szCs w:val="24"/>
        </w:rPr>
      </w:pPr>
    </w:p>
    <w:p w:rsidR="000F0966" w:rsidRDefault="000F0966" w:rsidP="000F0966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MECCANICA AGRARIA</w:t>
      </w:r>
    </w:p>
    <w:p w:rsidR="003536B0" w:rsidRPr="003536B0" w:rsidRDefault="003536B0" w:rsidP="003536B0">
      <w:pPr>
        <w:numPr>
          <w:ilvl w:val="0"/>
          <w:numId w:val="25"/>
        </w:numPr>
        <w:jc w:val="both"/>
        <w:rPr>
          <w:sz w:val="24"/>
          <w:szCs w:val="24"/>
        </w:rPr>
      </w:pPr>
      <w:r w:rsidRPr="003536B0">
        <w:rPr>
          <w:sz w:val="24"/>
          <w:szCs w:val="24"/>
        </w:rPr>
        <w:t>La sicurezza in agricoltura</w:t>
      </w:r>
    </w:p>
    <w:p w:rsidR="000F0966" w:rsidRDefault="000F0966" w:rsidP="000F0966">
      <w:pPr>
        <w:numPr>
          <w:ilvl w:val="0"/>
          <w:numId w:val="25"/>
        </w:numPr>
        <w:jc w:val="both"/>
        <w:rPr>
          <w:sz w:val="24"/>
          <w:szCs w:val="24"/>
        </w:rPr>
      </w:pPr>
      <w:r w:rsidRPr="000920C1">
        <w:rPr>
          <w:sz w:val="24"/>
          <w:szCs w:val="24"/>
        </w:rPr>
        <w:t>La trattrice e le sue componenti</w:t>
      </w:r>
    </w:p>
    <w:p w:rsidR="000F0966" w:rsidRDefault="000F0966" w:rsidP="000F0966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 motori termici</w:t>
      </w:r>
    </w:p>
    <w:p w:rsidR="000F0966" w:rsidRPr="000920C1" w:rsidRDefault="000F0966" w:rsidP="000F0966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Gli organi di trasmissione, di propulsione, di collegamento alla trattrice</w:t>
      </w:r>
    </w:p>
    <w:p w:rsidR="000F0966" w:rsidRPr="00E70F24" w:rsidRDefault="000F0966" w:rsidP="000F0966">
      <w:pPr>
        <w:jc w:val="both"/>
        <w:rPr>
          <w:sz w:val="24"/>
          <w:szCs w:val="24"/>
        </w:rPr>
      </w:pPr>
    </w:p>
    <w:p w:rsidR="000F0966" w:rsidRPr="00E70F24" w:rsidRDefault="000F0966" w:rsidP="000F0966">
      <w:pPr>
        <w:jc w:val="both"/>
        <w:rPr>
          <w:sz w:val="24"/>
          <w:szCs w:val="24"/>
        </w:rPr>
      </w:pPr>
    </w:p>
    <w:p w:rsidR="000F0966" w:rsidRPr="00F44616" w:rsidRDefault="000F0966" w:rsidP="000F0966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 w:rsidRPr="00F44616">
        <w:rPr>
          <w:b/>
          <w:sz w:val="24"/>
          <w:szCs w:val="24"/>
        </w:rPr>
        <w:t>LE  SISTEMAZIONI IDRAULICHE</w:t>
      </w:r>
    </w:p>
    <w:p w:rsidR="000F0966" w:rsidRDefault="000F0966" w:rsidP="000F0966">
      <w:pPr>
        <w:numPr>
          <w:ilvl w:val="0"/>
          <w:numId w:val="26"/>
        </w:numPr>
        <w:jc w:val="both"/>
        <w:rPr>
          <w:sz w:val="24"/>
          <w:szCs w:val="24"/>
        </w:rPr>
      </w:pPr>
      <w:r w:rsidRPr="00F44616">
        <w:rPr>
          <w:sz w:val="24"/>
          <w:szCs w:val="24"/>
        </w:rPr>
        <w:t xml:space="preserve">Sistemazioni </w:t>
      </w:r>
      <w:r>
        <w:rPr>
          <w:sz w:val="24"/>
          <w:szCs w:val="24"/>
        </w:rPr>
        <w:t>di pianura</w:t>
      </w:r>
    </w:p>
    <w:p w:rsidR="000F0966" w:rsidRDefault="000F0966" w:rsidP="000F0966">
      <w:pPr>
        <w:pStyle w:val="Paragrafoelenco"/>
        <w:numPr>
          <w:ilvl w:val="0"/>
          <w:numId w:val="29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Affossatura</w:t>
      </w:r>
    </w:p>
    <w:p w:rsidR="000F0966" w:rsidRDefault="000F0966" w:rsidP="000F0966">
      <w:pPr>
        <w:pStyle w:val="Paragrafoelenco"/>
        <w:numPr>
          <w:ilvl w:val="0"/>
          <w:numId w:val="29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Drenaggio</w:t>
      </w:r>
    </w:p>
    <w:p w:rsidR="000F0966" w:rsidRDefault="000F0966" w:rsidP="000F0966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Sistemazioni di collina</w:t>
      </w:r>
    </w:p>
    <w:p w:rsidR="000F0966" w:rsidRDefault="000F0966" w:rsidP="000F0966">
      <w:pPr>
        <w:pStyle w:val="Paragrafoelenco"/>
        <w:numPr>
          <w:ilvl w:val="0"/>
          <w:numId w:val="29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Fattori che influenzano l’erosione: </w:t>
      </w:r>
      <w:proofErr w:type="spellStart"/>
      <w:r>
        <w:rPr>
          <w:sz w:val="24"/>
          <w:szCs w:val="24"/>
        </w:rPr>
        <w:t>erosività</w:t>
      </w:r>
      <w:proofErr w:type="spellEnd"/>
      <w:r>
        <w:rPr>
          <w:sz w:val="24"/>
          <w:szCs w:val="24"/>
        </w:rPr>
        <w:t xml:space="preserve"> ed </w:t>
      </w:r>
      <w:proofErr w:type="spellStart"/>
      <w:r>
        <w:rPr>
          <w:sz w:val="24"/>
          <w:szCs w:val="24"/>
        </w:rPr>
        <w:t>erodibilità</w:t>
      </w:r>
      <w:proofErr w:type="spellEnd"/>
    </w:p>
    <w:p w:rsidR="000F0966" w:rsidRPr="00F44616" w:rsidRDefault="000F0966" w:rsidP="000F0966">
      <w:pPr>
        <w:pStyle w:val="Paragrafoelenco"/>
        <w:numPr>
          <w:ilvl w:val="0"/>
          <w:numId w:val="29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Principali sistemazioni: </w:t>
      </w:r>
      <w:proofErr w:type="spellStart"/>
      <w:r>
        <w:rPr>
          <w:sz w:val="24"/>
          <w:szCs w:val="24"/>
        </w:rPr>
        <w:t>girapoggio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cavalcapoggio</w:t>
      </w:r>
      <w:proofErr w:type="spellEnd"/>
      <w:r>
        <w:rPr>
          <w:sz w:val="24"/>
          <w:szCs w:val="24"/>
        </w:rPr>
        <w:t>, spina, terrazzamento e sue varianti. rittochino</w:t>
      </w:r>
    </w:p>
    <w:p w:rsidR="000F0966" w:rsidRPr="00F44616" w:rsidRDefault="000F0966" w:rsidP="000F0966">
      <w:pPr>
        <w:ind w:left="567"/>
        <w:jc w:val="both"/>
        <w:rPr>
          <w:sz w:val="24"/>
          <w:szCs w:val="24"/>
        </w:rPr>
      </w:pPr>
    </w:p>
    <w:p w:rsidR="000F0966" w:rsidRPr="00F44616" w:rsidRDefault="000F0966" w:rsidP="000F0966">
      <w:pPr>
        <w:jc w:val="both"/>
        <w:rPr>
          <w:sz w:val="24"/>
          <w:szCs w:val="24"/>
        </w:rPr>
      </w:pPr>
    </w:p>
    <w:p w:rsidR="000F0966" w:rsidRPr="00E70F24" w:rsidRDefault="000F0966" w:rsidP="000F0966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70F24">
        <w:rPr>
          <w:b/>
          <w:sz w:val="24"/>
          <w:szCs w:val="24"/>
        </w:rPr>
        <w:t>LAVORAZIONI DEL TERRENO</w:t>
      </w:r>
    </w:p>
    <w:p w:rsidR="000F0966" w:rsidRPr="00E70F24" w:rsidRDefault="000F0966" w:rsidP="000F0966">
      <w:pPr>
        <w:jc w:val="both"/>
        <w:rPr>
          <w:b/>
          <w:sz w:val="24"/>
          <w:szCs w:val="24"/>
        </w:rPr>
      </w:pPr>
    </w:p>
    <w:p w:rsidR="000F0966" w:rsidRPr="00E70F24" w:rsidRDefault="000F0966" w:rsidP="000F0966">
      <w:pPr>
        <w:numPr>
          <w:ilvl w:val="0"/>
          <w:numId w:val="26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 xml:space="preserve">Scopi dei lavori di messa in coltura. Lo </w:t>
      </w:r>
      <w:proofErr w:type="spellStart"/>
      <w:r w:rsidRPr="00E70F24">
        <w:rPr>
          <w:sz w:val="24"/>
          <w:szCs w:val="24"/>
        </w:rPr>
        <w:t>spietramento</w:t>
      </w:r>
      <w:proofErr w:type="spellEnd"/>
      <w:r w:rsidRPr="00E70F24">
        <w:rPr>
          <w:sz w:val="24"/>
          <w:szCs w:val="24"/>
        </w:rPr>
        <w:t>. Rimozione della vegetazione spontanea. Spianamento e dissodamento.</w:t>
      </w:r>
    </w:p>
    <w:p w:rsidR="000F0966" w:rsidRPr="00E70F24" w:rsidRDefault="000F0966" w:rsidP="000F0966">
      <w:pPr>
        <w:jc w:val="both"/>
        <w:rPr>
          <w:sz w:val="24"/>
          <w:szCs w:val="24"/>
        </w:rPr>
      </w:pPr>
    </w:p>
    <w:p w:rsidR="000F0966" w:rsidRPr="00E70F24" w:rsidRDefault="000F0966" w:rsidP="000F0966">
      <w:pPr>
        <w:numPr>
          <w:ilvl w:val="0"/>
          <w:numId w:val="26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 xml:space="preserve">Scopi delle lavorazioni. </w:t>
      </w:r>
    </w:p>
    <w:p w:rsidR="000F0966" w:rsidRPr="00E70F24" w:rsidRDefault="000F0966" w:rsidP="000F0966">
      <w:pPr>
        <w:numPr>
          <w:ilvl w:val="0"/>
          <w:numId w:val="26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Condizioni di lavorabilità dei terreni.</w:t>
      </w:r>
    </w:p>
    <w:p w:rsidR="000F0966" w:rsidRDefault="000F0966" w:rsidP="000F0966">
      <w:pPr>
        <w:numPr>
          <w:ilvl w:val="0"/>
          <w:numId w:val="26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 xml:space="preserve">Principali strumenti per la lavorazione del terreno </w:t>
      </w:r>
    </w:p>
    <w:p w:rsidR="000F0966" w:rsidRDefault="000F0966" w:rsidP="000F0966">
      <w:pPr>
        <w:numPr>
          <w:ilvl w:val="1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strumenti rovesciatori (aratro e vangatrice)</w:t>
      </w:r>
    </w:p>
    <w:p w:rsidR="000F0966" w:rsidRDefault="000F0966" w:rsidP="000F0966">
      <w:pPr>
        <w:numPr>
          <w:ilvl w:val="1"/>
          <w:numId w:val="2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discissori</w:t>
      </w:r>
      <w:proofErr w:type="spellEnd"/>
      <w:r>
        <w:rPr>
          <w:sz w:val="24"/>
          <w:szCs w:val="24"/>
        </w:rPr>
        <w:t xml:space="preserve"> (scarificatori, </w:t>
      </w:r>
      <w:proofErr w:type="spellStart"/>
      <w:r>
        <w:rPr>
          <w:sz w:val="24"/>
          <w:szCs w:val="24"/>
        </w:rPr>
        <w:t>ripuntatori</w:t>
      </w:r>
      <w:proofErr w:type="spellEnd"/>
      <w:r>
        <w:rPr>
          <w:sz w:val="24"/>
          <w:szCs w:val="24"/>
        </w:rPr>
        <w:t>, coltivatori, estirpatori, erpici)</w:t>
      </w:r>
    </w:p>
    <w:p w:rsidR="000F0966" w:rsidRDefault="000F0966" w:rsidP="000F0966">
      <w:pPr>
        <w:numPr>
          <w:ilvl w:val="1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rimescolatori (erpici a denti rotanti, erpici a dischi, zappatrici rotative, aratri a dischi)</w:t>
      </w:r>
    </w:p>
    <w:p w:rsidR="000F0966" w:rsidRDefault="000F0966" w:rsidP="000F0966">
      <w:pPr>
        <w:numPr>
          <w:ilvl w:val="1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speciali (rulli, scaloni, </w:t>
      </w:r>
      <w:proofErr w:type="spellStart"/>
      <w:r>
        <w:rPr>
          <w:sz w:val="24"/>
          <w:szCs w:val="24"/>
        </w:rPr>
        <w:t>spianoni</w:t>
      </w:r>
      <w:proofErr w:type="spellEnd"/>
      <w:r>
        <w:rPr>
          <w:sz w:val="24"/>
          <w:szCs w:val="24"/>
        </w:rPr>
        <w:t>)</w:t>
      </w:r>
    </w:p>
    <w:p w:rsidR="000F0966" w:rsidRPr="00E70F24" w:rsidRDefault="000F0966" w:rsidP="000F0966">
      <w:pPr>
        <w:numPr>
          <w:ilvl w:val="1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misti (aratri </w:t>
      </w:r>
      <w:proofErr w:type="spellStart"/>
      <w:r>
        <w:rPr>
          <w:sz w:val="24"/>
          <w:szCs w:val="24"/>
        </w:rPr>
        <w:t>ripuntatori</w:t>
      </w:r>
      <w:proofErr w:type="spellEnd"/>
      <w:r>
        <w:rPr>
          <w:sz w:val="24"/>
          <w:szCs w:val="24"/>
        </w:rPr>
        <w:t>)</w:t>
      </w:r>
    </w:p>
    <w:p w:rsidR="000F0966" w:rsidRDefault="000F0966" w:rsidP="000F0966">
      <w:pPr>
        <w:numPr>
          <w:ilvl w:val="0"/>
          <w:numId w:val="26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 xml:space="preserve">Classificazione agronomica dei lavori: </w:t>
      </w:r>
    </w:p>
    <w:p w:rsidR="000F0966" w:rsidRDefault="000F0966" w:rsidP="000F0966">
      <w:pPr>
        <w:numPr>
          <w:ilvl w:val="1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Preliminari </w:t>
      </w:r>
      <w:r w:rsidR="006C63B4">
        <w:rPr>
          <w:sz w:val="24"/>
          <w:szCs w:val="24"/>
        </w:rPr>
        <w:t>(rullatura, estirpatura, pareggiamento</w:t>
      </w:r>
      <w:r>
        <w:rPr>
          <w:sz w:val="24"/>
          <w:szCs w:val="24"/>
        </w:rPr>
        <w:t>)</w:t>
      </w:r>
    </w:p>
    <w:p w:rsidR="000F0966" w:rsidRDefault="000F0966" w:rsidP="000F0966">
      <w:pPr>
        <w:numPr>
          <w:ilvl w:val="1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Preparatori (aratura e le lavorazioni alternative)</w:t>
      </w:r>
    </w:p>
    <w:p w:rsidR="000F0966" w:rsidRDefault="000F0966" w:rsidP="000F0966">
      <w:pPr>
        <w:numPr>
          <w:ilvl w:val="1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Complementari (erpicatura, estirpatura, rullatura, fresatura)</w:t>
      </w:r>
    </w:p>
    <w:p w:rsidR="000F0966" w:rsidRPr="00E70F24" w:rsidRDefault="000F0966" w:rsidP="000F0966">
      <w:pPr>
        <w:numPr>
          <w:ilvl w:val="1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Consecutivi (erpicatura, rullatura, sarchiatura, rincalzatura, scarificatura)</w:t>
      </w:r>
    </w:p>
    <w:p w:rsidR="000F0966" w:rsidRDefault="000F0966" w:rsidP="000F0966">
      <w:pPr>
        <w:numPr>
          <w:ilvl w:val="0"/>
          <w:numId w:val="26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Nuovi orientamenti sulle lavorazioni: minima lavorazione, non lavorazione</w:t>
      </w:r>
      <w:r>
        <w:rPr>
          <w:sz w:val="24"/>
          <w:szCs w:val="24"/>
        </w:rPr>
        <w:t xml:space="preserve">, strip </w:t>
      </w:r>
      <w:proofErr w:type="spellStart"/>
      <w:r>
        <w:rPr>
          <w:sz w:val="24"/>
          <w:szCs w:val="24"/>
        </w:rPr>
        <w:t>till</w:t>
      </w:r>
      <w:proofErr w:type="spellEnd"/>
      <w:r>
        <w:rPr>
          <w:sz w:val="24"/>
          <w:szCs w:val="24"/>
        </w:rPr>
        <w:t>. Agricoltura conservativa</w:t>
      </w:r>
      <w:r w:rsidRPr="00E70F24">
        <w:rPr>
          <w:sz w:val="24"/>
          <w:szCs w:val="24"/>
        </w:rPr>
        <w:t>.</w:t>
      </w:r>
    </w:p>
    <w:p w:rsidR="000F0966" w:rsidRDefault="000F0966" w:rsidP="000F0966">
      <w:pPr>
        <w:jc w:val="both"/>
        <w:rPr>
          <w:sz w:val="24"/>
          <w:szCs w:val="24"/>
        </w:rPr>
      </w:pPr>
    </w:p>
    <w:p w:rsidR="006C63B4" w:rsidRPr="00E70F24" w:rsidRDefault="006C63B4" w:rsidP="000F0966">
      <w:pPr>
        <w:jc w:val="both"/>
        <w:rPr>
          <w:sz w:val="24"/>
          <w:szCs w:val="24"/>
        </w:rPr>
      </w:pPr>
    </w:p>
    <w:p w:rsidR="000F0966" w:rsidRPr="00E70F24" w:rsidRDefault="000F0966" w:rsidP="000F0966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70F24">
        <w:rPr>
          <w:b/>
          <w:sz w:val="24"/>
          <w:szCs w:val="24"/>
        </w:rPr>
        <w:t>IRRIGAZIONE</w:t>
      </w:r>
    </w:p>
    <w:p w:rsidR="000F0966" w:rsidRPr="00E70F24" w:rsidRDefault="000F0966" w:rsidP="000F0966">
      <w:pPr>
        <w:jc w:val="both"/>
        <w:rPr>
          <w:sz w:val="24"/>
          <w:szCs w:val="24"/>
        </w:rPr>
      </w:pPr>
    </w:p>
    <w:p w:rsidR="000F0966" w:rsidRPr="00E70F24" w:rsidRDefault="000F0966" w:rsidP="000F0966">
      <w:pPr>
        <w:numPr>
          <w:ilvl w:val="0"/>
          <w:numId w:val="27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Scopi e importanza dell'irrigazione.</w:t>
      </w:r>
    </w:p>
    <w:p w:rsidR="000F0966" w:rsidRPr="00E70F24" w:rsidRDefault="000F0966" w:rsidP="000F0966">
      <w:pPr>
        <w:numPr>
          <w:ilvl w:val="0"/>
          <w:numId w:val="27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Evapotraspirazione; ETP – ETR.</w:t>
      </w:r>
    </w:p>
    <w:p w:rsidR="000F0966" w:rsidRPr="00E70F24" w:rsidRDefault="000F0966" w:rsidP="000F0966">
      <w:pPr>
        <w:numPr>
          <w:ilvl w:val="0"/>
          <w:numId w:val="27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Classificazione delle irrigazioni: irrigazioni umettanti, e con finalità particolari.</w:t>
      </w:r>
    </w:p>
    <w:p w:rsidR="000F0966" w:rsidRPr="00E70F24" w:rsidRDefault="000F0966" w:rsidP="000F0966">
      <w:pPr>
        <w:numPr>
          <w:ilvl w:val="0"/>
          <w:numId w:val="27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Car</w:t>
      </w:r>
      <w:r>
        <w:rPr>
          <w:sz w:val="24"/>
          <w:szCs w:val="24"/>
        </w:rPr>
        <w:t>atteristiche delle acque irrigue</w:t>
      </w:r>
      <w:r w:rsidRPr="00E70F24">
        <w:rPr>
          <w:sz w:val="24"/>
          <w:szCs w:val="24"/>
        </w:rPr>
        <w:t>.</w:t>
      </w:r>
    </w:p>
    <w:p w:rsidR="000F0966" w:rsidRDefault="000F0966" w:rsidP="000F0966">
      <w:pPr>
        <w:numPr>
          <w:ilvl w:val="0"/>
          <w:numId w:val="27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Aspetti agr</w:t>
      </w:r>
      <w:r>
        <w:rPr>
          <w:sz w:val="24"/>
          <w:szCs w:val="24"/>
        </w:rPr>
        <w:t>onomici dell'impiego dell'acqua. Qualità delle acque (temperature, sostanze solide sospese, sostanze disciolte)</w:t>
      </w:r>
    </w:p>
    <w:p w:rsidR="00C95E3B" w:rsidRPr="00E70F24" w:rsidRDefault="00C95E3B" w:rsidP="000F0966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Parametri tecnici dell’irrigazione: stagione irrigua, fabbisogno idrico colturale, volume di adacquamento, turno, durata, corpo d’acqua.</w:t>
      </w:r>
    </w:p>
    <w:p w:rsidR="000F0966" w:rsidRPr="00E70F24" w:rsidRDefault="000F0966" w:rsidP="000F0966">
      <w:pPr>
        <w:numPr>
          <w:ilvl w:val="0"/>
          <w:numId w:val="27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 xml:space="preserve">Sistemi irrigui: </w:t>
      </w:r>
    </w:p>
    <w:p w:rsidR="000F0966" w:rsidRPr="00E70F24" w:rsidRDefault="000F0966" w:rsidP="000F0966">
      <w:pPr>
        <w:numPr>
          <w:ilvl w:val="0"/>
          <w:numId w:val="23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 xml:space="preserve">infiltrazione laterale </w:t>
      </w:r>
    </w:p>
    <w:p w:rsidR="000F0966" w:rsidRPr="00E70F24" w:rsidRDefault="000F0966" w:rsidP="000F0966">
      <w:pPr>
        <w:numPr>
          <w:ilvl w:val="0"/>
          <w:numId w:val="23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 xml:space="preserve">microirrigazione </w:t>
      </w:r>
    </w:p>
    <w:p w:rsidR="000F0966" w:rsidRDefault="000F0966" w:rsidP="000F0966">
      <w:pPr>
        <w:numPr>
          <w:ilvl w:val="0"/>
          <w:numId w:val="23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aspersione</w:t>
      </w:r>
    </w:p>
    <w:p w:rsidR="000F0966" w:rsidRPr="00E70F24" w:rsidRDefault="000F0966" w:rsidP="000F0966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cenni sui sistemi irrigui per scorrimento, sommersione e subirrigazione</w:t>
      </w:r>
    </w:p>
    <w:p w:rsidR="000F0966" w:rsidRDefault="000F0966" w:rsidP="000F0966">
      <w:pPr>
        <w:numPr>
          <w:ilvl w:val="0"/>
          <w:numId w:val="28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Vantaggi e svantaggi dei diversi sistemi irrigui.</w:t>
      </w:r>
    </w:p>
    <w:p w:rsidR="00C95E3B" w:rsidRPr="00E70F24" w:rsidRDefault="00C95E3B" w:rsidP="000F0966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Calcolo dei parametri tecnici di un impianto irriguo</w:t>
      </w:r>
    </w:p>
    <w:p w:rsidR="000F0966" w:rsidRDefault="000F0966" w:rsidP="000F0966">
      <w:pPr>
        <w:jc w:val="both"/>
        <w:rPr>
          <w:sz w:val="24"/>
          <w:szCs w:val="24"/>
        </w:rPr>
      </w:pPr>
    </w:p>
    <w:p w:rsidR="000F0966" w:rsidRDefault="000F0966" w:rsidP="000F0966">
      <w:pPr>
        <w:jc w:val="both"/>
        <w:rPr>
          <w:sz w:val="24"/>
          <w:szCs w:val="24"/>
        </w:rPr>
      </w:pPr>
    </w:p>
    <w:p w:rsidR="000F0966" w:rsidRPr="00E70F24" w:rsidRDefault="000F0966" w:rsidP="000F0966">
      <w:pPr>
        <w:jc w:val="both"/>
        <w:rPr>
          <w:sz w:val="24"/>
          <w:szCs w:val="24"/>
        </w:rPr>
      </w:pPr>
    </w:p>
    <w:p w:rsidR="000F0966" w:rsidRPr="00E70F24" w:rsidRDefault="000F0966" w:rsidP="000F0966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70F24">
        <w:rPr>
          <w:b/>
          <w:sz w:val="24"/>
          <w:szCs w:val="24"/>
        </w:rPr>
        <w:t>FERTILIZZAZIONE</w:t>
      </w:r>
    </w:p>
    <w:p w:rsidR="000F0966" w:rsidRPr="00E70F24" w:rsidRDefault="000F0966" w:rsidP="000F0966">
      <w:pPr>
        <w:jc w:val="both"/>
        <w:rPr>
          <w:sz w:val="24"/>
          <w:szCs w:val="24"/>
        </w:rPr>
      </w:pPr>
    </w:p>
    <w:p w:rsidR="000F0966" w:rsidRPr="00E70F24" w:rsidRDefault="000F0966" w:rsidP="000F0966">
      <w:pPr>
        <w:numPr>
          <w:ilvl w:val="0"/>
          <w:numId w:val="28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Gli elementi nutritivi e i concimi minerali:</w:t>
      </w:r>
    </w:p>
    <w:p w:rsidR="000F0966" w:rsidRPr="00E70F24" w:rsidRDefault="000F0966" w:rsidP="000F0966">
      <w:pPr>
        <w:numPr>
          <w:ilvl w:val="0"/>
          <w:numId w:val="28"/>
        </w:numPr>
        <w:jc w:val="both"/>
        <w:rPr>
          <w:sz w:val="24"/>
          <w:szCs w:val="24"/>
        </w:rPr>
      </w:pPr>
      <w:r w:rsidRPr="00E70F24">
        <w:rPr>
          <w:sz w:val="24"/>
          <w:szCs w:val="24"/>
        </w:rPr>
        <w:t>La funzione di nutrizione del terreno agrario.</w:t>
      </w:r>
    </w:p>
    <w:p w:rsidR="000F0966" w:rsidRDefault="000F0966" w:rsidP="000F0966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Azoto</w:t>
      </w:r>
      <w:r w:rsidRPr="00E70F24">
        <w:rPr>
          <w:sz w:val="24"/>
          <w:szCs w:val="24"/>
        </w:rPr>
        <w:t>.</w:t>
      </w:r>
      <w:r>
        <w:rPr>
          <w:sz w:val="24"/>
          <w:szCs w:val="24"/>
        </w:rPr>
        <w:t xml:space="preserve"> Importanza dell’azoto per la pianta. I Principi della concimazione azotata. I principali concimi azotati (nitrato di calcio, urea, solfato ammonico, calciocianamide, ammoniaca anidra)</w:t>
      </w:r>
    </w:p>
    <w:p w:rsidR="000F0966" w:rsidRDefault="000F0966" w:rsidP="000F0966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Fosforo. Importanza del fosforo per la pianta. I principi della concimazione fosfatica. I principali concimi fosfatici (perfosfato minerale e triplo)</w:t>
      </w:r>
    </w:p>
    <w:p w:rsidR="000F0966" w:rsidRDefault="000F0966" w:rsidP="000F0966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Potassio. Importanza del potassio per la pianta. I principi della concimazione potassica. I principali concimi potassici )solfato di potassio, cloruro di potassio).</w:t>
      </w:r>
    </w:p>
    <w:p w:rsidR="00C95E3B" w:rsidRDefault="00C95E3B" w:rsidP="000F0966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Formulazione di in piano di concimazione</w:t>
      </w:r>
    </w:p>
    <w:p w:rsidR="000F0966" w:rsidRDefault="000F0966" w:rsidP="000F0966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 concimi complessi</w:t>
      </w:r>
    </w:p>
    <w:p w:rsidR="000F0966" w:rsidRPr="00E70F24" w:rsidRDefault="000F0966" w:rsidP="000F0966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concimazione organica: letame e liquame</w:t>
      </w:r>
    </w:p>
    <w:p w:rsidR="000F0966" w:rsidRPr="00E70F24" w:rsidRDefault="000F0966" w:rsidP="000F0966">
      <w:pPr>
        <w:rPr>
          <w:sz w:val="24"/>
          <w:szCs w:val="24"/>
          <w:u w:val="single"/>
        </w:rPr>
      </w:pPr>
    </w:p>
    <w:p w:rsidR="001755A1" w:rsidRDefault="001755A1" w:rsidP="000F0966">
      <w:pPr>
        <w:rPr>
          <w:sz w:val="24"/>
          <w:szCs w:val="24"/>
        </w:rPr>
      </w:pPr>
    </w:p>
    <w:p w:rsidR="000F0966" w:rsidRPr="00E70F24" w:rsidRDefault="000F0966" w:rsidP="000F0966">
      <w:pPr>
        <w:rPr>
          <w:sz w:val="24"/>
          <w:szCs w:val="24"/>
        </w:rPr>
      </w:pPr>
      <w:r w:rsidRPr="00E70F24">
        <w:rPr>
          <w:sz w:val="24"/>
          <w:szCs w:val="24"/>
        </w:rPr>
        <w:t xml:space="preserve">Bergamo, </w:t>
      </w:r>
      <w:r>
        <w:rPr>
          <w:sz w:val="24"/>
          <w:szCs w:val="24"/>
        </w:rPr>
        <w:t>28 maggio 2016</w:t>
      </w:r>
    </w:p>
    <w:p w:rsidR="000F0966" w:rsidRDefault="000F0966" w:rsidP="000F0966">
      <w:pPr>
        <w:rPr>
          <w:sz w:val="24"/>
          <w:szCs w:val="24"/>
        </w:rPr>
      </w:pPr>
    </w:p>
    <w:p w:rsidR="001755A1" w:rsidRDefault="001755A1" w:rsidP="000F0966">
      <w:pPr>
        <w:rPr>
          <w:sz w:val="24"/>
          <w:szCs w:val="24"/>
        </w:rPr>
      </w:pPr>
    </w:p>
    <w:p w:rsidR="001755A1" w:rsidRPr="00E70F24" w:rsidRDefault="001755A1" w:rsidP="000F0966">
      <w:pPr>
        <w:rPr>
          <w:sz w:val="24"/>
          <w:szCs w:val="24"/>
        </w:rPr>
      </w:pPr>
    </w:p>
    <w:p w:rsidR="000F0966" w:rsidRPr="00E70F24" w:rsidRDefault="000F0966" w:rsidP="000F0966">
      <w:pPr>
        <w:rPr>
          <w:sz w:val="24"/>
          <w:szCs w:val="24"/>
        </w:rPr>
      </w:pPr>
      <w:r w:rsidRPr="00E70F24">
        <w:rPr>
          <w:sz w:val="24"/>
          <w:szCs w:val="24"/>
        </w:rPr>
        <w:t>Firma del docente ____________________</w:t>
      </w:r>
      <w:r w:rsidRPr="00E70F24">
        <w:rPr>
          <w:sz w:val="24"/>
          <w:szCs w:val="24"/>
        </w:rPr>
        <w:tab/>
      </w:r>
      <w:r w:rsidRPr="00E70F24">
        <w:rPr>
          <w:sz w:val="24"/>
          <w:szCs w:val="24"/>
        </w:rPr>
        <w:tab/>
        <w:t xml:space="preserve">Firma degli allievi  </w:t>
      </w:r>
      <w:r w:rsidRPr="00E70F24">
        <w:rPr>
          <w:sz w:val="24"/>
          <w:szCs w:val="24"/>
        </w:rPr>
        <w:tab/>
        <w:t>1) ___________________</w:t>
      </w:r>
    </w:p>
    <w:p w:rsidR="000F0966" w:rsidRDefault="000F0966" w:rsidP="000F0966">
      <w:pPr>
        <w:rPr>
          <w:u w:val="single"/>
        </w:rPr>
      </w:pPr>
      <w:r w:rsidRPr="00E70F24">
        <w:rPr>
          <w:sz w:val="24"/>
          <w:szCs w:val="24"/>
        </w:rPr>
        <w:tab/>
      </w:r>
      <w:r w:rsidRPr="00E70F24">
        <w:rPr>
          <w:sz w:val="24"/>
          <w:szCs w:val="24"/>
        </w:rPr>
        <w:tab/>
      </w:r>
      <w:r w:rsidRPr="00E70F24">
        <w:rPr>
          <w:sz w:val="24"/>
          <w:szCs w:val="24"/>
        </w:rPr>
        <w:tab/>
      </w:r>
      <w:r w:rsidRPr="00E70F24">
        <w:rPr>
          <w:sz w:val="24"/>
          <w:szCs w:val="24"/>
        </w:rPr>
        <w:tab/>
      </w:r>
      <w:r w:rsidRPr="00E70F24">
        <w:rPr>
          <w:sz w:val="24"/>
          <w:szCs w:val="24"/>
        </w:rPr>
        <w:tab/>
      </w:r>
      <w:r w:rsidRPr="00E70F24">
        <w:rPr>
          <w:sz w:val="24"/>
          <w:szCs w:val="24"/>
        </w:rPr>
        <w:tab/>
      </w:r>
      <w:r w:rsidRPr="00E70F24">
        <w:rPr>
          <w:sz w:val="24"/>
          <w:szCs w:val="24"/>
        </w:rPr>
        <w:tab/>
      </w:r>
      <w:r w:rsidRPr="00E70F24">
        <w:rPr>
          <w:sz w:val="24"/>
          <w:szCs w:val="24"/>
        </w:rPr>
        <w:tab/>
      </w:r>
      <w:r w:rsidRPr="00E70F24">
        <w:rPr>
          <w:sz w:val="24"/>
          <w:szCs w:val="24"/>
        </w:rPr>
        <w:tab/>
      </w:r>
      <w:r w:rsidRPr="00E70F24">
        <w:rPr>
          <w:sz w:val="24"/>
          <w:szCs w:val="24"/>
        </w:rPr>
        <w:tab/>
        <w:t>2) ___________________</w:t>
      </w:r>
    </w:p>
    <w:p w:rsidR="00D1625B" w:rsidRDefault="00D1625B" w:rsidP="00511658"/>
    <w:sectPr w:rsidR="00D1625B" w:rsidSect="007719A9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9AA" w:rsidRDefault="00A109AA" w:rsidP="00286586">
      <w:r>
        <w:separator/>
      </w:r>
    </w:p>
  </w:endnote>
  <w:endnote w:type="continuationSeparator" w:id="0">
    <w:p w:rsidR="00A109AA" w:rsidRDefault="00A109AA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13102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131020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131020" w:rsidRPr="001375F9">
      <w:rPr>
        <w:sz w:val="16"/>
        <w:szCs w:val="16"/>
      </w:rPr>
      <w:fldChar w:fldCharType="separate"/>
    </w:r>
    <w:r w:rsidR="00F32E05">
      <w:rPr>
        <w:noProof/>
        <w:sz w:val="16"/>
        <w:szCs w:val="16"/>
      </w:rPr>
      <w:t>3</w:t>
    </w:r>
    <w:r w:rsidR="00131020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131020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131020" w:rsidRPr="001375F9">
      <w:rPr>
        <w:sz w:val="16"/>
        <w:szCs w:val="16"/>
      </w:rPr>
      <w:fldChar w:fldCharType="separate"/>
    </w:r>
    <w:r w:rsidR="00F32E05">
      <w:rPr>
        <w:noProof/>
        <w:sz w:val="16"/>
        <w:szCs w:val="16"/>
      </w:rPr>
      <w:t>3</w:t>
    </w:r>
    <w:r w:rsidR="00131020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9AA" w:rsidRDefault="00A109AA" w:rsidP="00286586">
      <w:r>
        <w:separator/>
      </w:r>
    </w:p>
  </w:footnote>
  <w:footnote w:type="continuationSeparator" w:id="0">
    <w:p w:rsidR="00A109AA" w:rsidRDefault="00A109AA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4A39D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A39D4" w:rsidRPr="00045915" w:rsidRDefault="003A5E6E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A39D4" w:rsidRPr="00E21266" w:rsidRDefault="004A39D4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Pr="004A39D4" w:rsidRDefault="00D1625B" w:rsidP="004A39D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AFD2CAA"/>
    <w:multiLevelType w:val="hybridMultilevel"/>
    <w:tmpl w:val="22B0FC42"/>
    <w:lvl w:ilvl="0" w:tplc="5228383E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</w:lvl>
    <w:lvl w:ilvl="1" w:tplc="5ED0D4A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cs="Times New Roman" w:hint="default"/>
        <w:sz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9215D"/>
    <w:multiLevelType w:val="hybridMultilevel"/>
    <w:tmpl w:val="546AB68A"/>
    <w:lvl w:ilvl="0" w:tplc="0AAE0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212826FF"/>
    <w:multiLevelType w:val="hybridMultilevel"/>
    <w:tmpl w:val="8B7A2ECA"/>
    <w:lvl w:ilvl="0" w:tplc="7E4ED9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9950649"/>
    <w:multiLevelType w:val="hybridMultilevel"/>
    <w:tmpl w:val="792C2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F46D68"/>
    <w:multiLevelType w:val="hybridMultilevel"/>
    <w:tmpl w:val="F03E0DA8"/>
    <w:lvl w:ilvl="0" w:tplc="707A873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D97EBF"/>
    <w:multiLevelType w:val="hybridMultilevel"/>
    <w:tmpl w:val="4F0E5294"/>
    <w:lvl w:ilvl="0" w:tplc="6F1294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74B05479"/>
    <w:multiLevelType w:val="hybridMultilevel"/>
    <w:tmpl w:val="B6263E82"/>
    <w:lvl w:ilvl="0" w:tplc="3086CD22">
      <w:start w:val="1"/>
      <w:numFmt w:val="bullet"/>
      <w:lvlText w:val="-"/>
      <w:lvlJc w:val="left"/>
      <w:pPr>
        <w:ind w:left="1080" w:hanging="360"/>
      </w:pPr>
      <w:rPr>
        <w:rFonts w:ascii="Palatino Linotype" w:hAnsi="Palatino Linotype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8">
    <w:nsid w:val="78010631"/>
    <w:multiLevelType w:val="hybridMultilevel"/>
    <w:tmpl w:val="7EA4DB4C"/>
    <w:lvl w:ilvl="0" w:tplc="3086CD22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Palatino Linotype" w:hAnsi="Palatino Linotype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9"/>
  </w:num>
  <w:num w:numId="5">
    <w:abstractNumId w:val="10"/>
  </w:num>
  <w:num w:numId="6">
    <w:abstractNumId w:val="0"/>
  </w:num>
  <w:num w:numId="7">
    <w:abstractNumId w:val="17"/>
  </w:num>
  <w:num w:numId="8">
    <w:abstractNumId w:val="14"/>
  </w:num>
  <w:num w:numId="9">
    <w:abstractNumId w:val="4"/>
  </w:num>
  <w:num w:numId="10">
    <w:abstractNumId w:val="18"/>
  </w:num>
  <w:num w:numId="11">
    <w:abstractNumId w:val="1"/>
  </w:num>
  <w:num w:numId="12">
    <w:abstractNumId w:val="27"/>
  </w:num>
  <w:num w:numId="13">
    <w:abstractNumId w:val="16"/>
  </w:num>
  <w:num w:numId="14">
    <w:abstractNumId w:val="22"/>
  </w:num>
  <w:num w:numId="15">
    <w:abstractNumId w:val="6"/>
  </w:num>
  <w:num w:numId="16">
    <w:abstractNumId w:val="29"/>
  </w:num>
  <w:num w:numId="17">
    <w:abstractNumId w:val="25"/>
  </w:num>
  <w:num w:numId="18">
    <w:abstractNumId w:val="24"/>
  </w:num>
  <w:num w:numId="19">
    <w:abstractNumId w:val="7"/>
  </w:num>
  <w:num w:numId="20">
    <w:abstractNumId w:val="21"/>
  </w:num>
  <w:num w:numId="21">
    <w:abstractNumId w:val="23"/>
  </w:num>
  <w:num w:numId="22">
    <w:abstractNumId w:val="11"/>
  </w:num>
  <w:num w:numId="23">
    <w:abstractNumId w:val="28"/>
  </w:num>
  <w:num w:numId="24">
    <w:abstractNumId w:val="2"/>
  </w:num>
  <w:num w:numId="25">
    <w:abstractNumId w:val="20"/>
  </w:num>
  <w:num w:numId="26">
    <w:abstractNumId w:val="8"/>
  </w:num>
  <w:num w:numId="27">
    <w:abstractNumId w:val="5"/>
  </w:num>
  <w:num w:numId="28">
    <w:abstractNumId w:val="19"/>
  </w:num>
  <w:num w:numId="29">
    <w:abstractNumId w:val="26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F675D"/>
    <w:rsid w:val="000F0966"/>
    <w:rsid w:val="00131020"/>
    <w:rsid w:val="001375F9"/>
    <w:rsid w:val="001755A1"/>
    <w:rsid w:val="00185D90"/>
    <w:rsid w:val="001F3D61"/>
    <w:rsid w:val="00283E08"/>
    <w:rsid w:val="00286586"/>
    <w:rsid w:val="00296FF3"/>
    <w:rsid w:val="002C2EA1"/>
    <w:rsid w:val="0035344C"/>
    <w:rsid w:val="003536B0"/>
    <w:rsid w:val="003A5E6E"/>
    <w:rsid w:val="00415B8E"/>
    <w:rsid w:val="004A39D4"/>
    <w:rsid w:val="00511658"/>
    <w:rsid w:val="00686F17"/>
    <w:rsid w:val="006C63B4"/>
    <w:rsid w:val="006D75D2"/>
    <w:rsid w:val="007719A9"/>
    <w:rsid w:val="007B169B"/>
    <w:rsid w:val="008309BA"/>
    <w:rsid w:val="00835F01"/>
    <w:rsid w:val="009B446D"/>
    <w:rsid w:val="009C0DBF"/>
    <w:rsid w:val="009F0AD6"/>
    <w:rsid w:val="00A109AA"/>
    <w:rsid w:val="00B72602"/>
    <w:rsid w:val="00B7350B"/>
    <w:rsid w:val="00C75668"/>
    <w:rsid w:val="00C95E3B"/>
    <w:rsid w:val="00D1625B"/>
    <w:rsid w:val="00D279B9"/>
    <w:rsid w:val="00D41468"/>
    <w:rsid w:val="00D50A7C"/>
    <w:rsid w:val="00DD4F29"/>
    <w:rsid w:val="00DE2703"/>
    <w:rsid w:val="00DF675D"/>
    <w:rsid w:val="00E03DB6"/>
    <w:rsid w:val="00EA03C0"/>
    <w:rsid w:val="00F32E05"/>
    <w:rsid w:val="00FF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719A9"/>
  </w:style>
  <w:style w:type="paragraph" w:styleId="Titolo1">
    <w:name w:val="heading 1"/>
    <w:basedOn w:val="Normale"/>
    <w:next w:val="Normale"/>
    <w:qFormat/>
    <w:rsid w:val="007719A9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7719A9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7719A9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7719A9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7719A9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7719A9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7719A9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7719A9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7719A9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7719A9"/>
    <w:pPr>
      <w:jc w:val="center"/>
    </w:pPr>
    <w:rPr>
      <w:b/>
      <w:sz w:val="32"/>
    </w:rPr>
  </w:style>
  <w:style w:type="paragraph" w:customStyle="1" w:styleId="Corpotesto">
    <w:name w:val="Corpo testo"/>
    <w:basedOn w:val="Normale"/>
    <w:rsid w:val="007719A9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7719A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719A9"/>
  </w:style>
  <w:style w:type="paragraph" w:styleId="Rientrocorpodeltesto">
    <w:name w:val="Body Text Indent"/>
    <w:basedOn w:val="Normale"/>
    <w:rsid w:val="007719A9"/>
    <w:pPr>
      <w:spacing w:after="120"/>
      <w:ind w:left="283"/>
    </w:pPr>
  </w:style>
  <w:style w:type="character" w:styleId="Collegamentoipertestuale">
    <w:name w:val="Hyperlink"/>
    <w:rsid w:val="007719A9"/>
    <w:rPr>
      <w:color w:val="0000FF"/>
      <w:u w:val="single"/>
    </w:rPr>
  </w:style>
  <w:style w:type="paragraph" w:styleId="Intestazione">
    <w:name w:val="header"/>
    <w:basedOn w:val="Normale"/>
    <w:rsid w:val="007719A9"/>
    <w:pPr>
      <w:tabs>
        <w:tab w:val="center" w:pos="4819"/>
        <w:tab w:val="right" w:pos="9638"/>
      </w:tabs>
    </w:pPr>
  </w:style>
  <w:style w:type="character" w:customStyle="1" w:styleId="Titolo4Carattere">
    <w:name w:val="Titolo 4 Carattere"/>
    <w:basedOn w:val="Carpredefinitoparagrafo"/>
    <w:link w:val="Titolo4"/>
    <w:rsid w:val="000F0966"/>
    <w:rPr>
      <w:snapToGrid w:val="0"/>
      <w:sz w:val="24"/>
    </w:rPr>
  </w:style>
  <w:style w:type="paragraph" w:styleId="Testofumetto">
    <w:name w:val="Balloon Text"/>
    <w:basedOn w:val="Normale"/>
    <w:semiHidden/>
    <w:rsid w:val="007719A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F0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11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User</cp:lastModifiedBy>
  <cp:revision>13</cp:revision>
  <cp:lastPrinted>2016-05-25T08:09:00Z</cp:lastPrinted>
  <dcterms:created xsi:type="dcterms:W3CDTF">2016-05-25T07:17:00Z</dcterms:created>
  <dcterms:modified xsi:type="dcterms:W3CDTF">2016-05-25T08:10:00Z</dcterms:modified>
</cp:coreProperties>
</file>