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16" w:rsidRDefault="004E4616" w:rsidP="004E4616">
      <w:pPr>
        <w:rPr>
          <w:u w:val="single"/>
        </w:rPr>
      </w:pPr>
    </w:p>
    <w:p w:rsidR="004E4616" w:rsidRDefault="004E4616" w:rsidP="004E4616"/>
    <w:p w:rsidR="004E4616" w:rsidRDefault="004E4616" w:rsidP="004E461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4E4616" w:rsidRDefault="004E4616" w:rsidP="004E4616">
      <w:pPr>
        <w:rPr>
          <w:u w:val="single"/>
        </w:rPr>
      </w:pPr>
    </w:p>
    <w:p w:rsidR="004E4616" w:rsidRDefault="004E4616" w:rsidP="004E4616">
      <w:pPr>
        <w:rPr>
          <w:u w:val="single"/>
        </w:rPr>
      </w:pPr>
    </w:p>
    <w:p w:rsidR="004E4616" w:rsidRDefault="004E4616" w:rsidP="004E4616">
      <w:pPr>
        <w:pStyle w:val="Titolo6"/>
      </w:pPr>
      <w:r>
        <w:t>CONTENUTI DISCIPLINARI</w:t>
      </w:r>
      <w:r>
        <w:tab/>
      </w:r>
      <w:r>
        <w:tab/>
      </w:r>
      <w:r>
        <w:tab/>
      </w:r>
    </w:p>
    <w:p w:rsidR="004E4616" w:rsidRDefault="004E4616" w:rsidP="004E4616">
      <w:pPr>
        <w:pStyle w:val="Titolo6"/>
      </w:pPr>
      <w:r>
        <w:t xml:space="preserve">MATERIA </w:t>
      </w:r>
      <w:r>
        <w:tab/>
      </w:r>
      <w:proofErr w:type="spellStart"/>
      <w:r>
        <w:t>SC</w:t>
      </w:r>
      <w:proofErr w:type="spellEnd"/>
      <w:r>
        <w:t>. MOTORIE   Ore Settimanali</w:t>
      </w:r>
      <w:r>
        <w:tab/>
      </w:r>
      <w:r>
        <w:tab/>
        <w:t>2</w:t>
      </w:r>
      <w:r>
        <w:tab/>
      </w:r>
      <w:r>
        <w:tab/>
        <w:t xml:space="preserve">Classe </w:t>
      </w:r>
      <w:r>
        <w:tab/>
        <w:t>4D</w:t>
      </w:r>
    </w:p>
    <w:p w:rsidR="004E4616" w:rsidRDefault="004E4616" w:rsidP="004E4616"/>
    <w:p w:rsidR="004E4616" w:rsidRDefault="004E4616" w:rsidP="004E4616"/>
    <w:tbl>
      <w:tblPr>
        <w:tblW w:w="10770" w:type="dxa"/>
        <w:tblInd w:w="-4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3543"/>
        <w:gridCol w:w="1558"/>
        <w:gridCol w:w="850"/>
        <w:gridCol w:w="1842"/>
      </w:tblGrid>
      <w:tr w:rsidR="004E4616" w:rsidTr="004E4616">
        <w:trPr>
          <w:trHeight w:val="25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Unita’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didattiche svolte</w:t>
            </w:r>
          </w:p>
          <w:p w:rsidR="004E4616" w:rsidRDefault="004E4616">
            <w:pPr>
              <w:ind w:right="-3559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Proposte operative</w:t>
            </w:r>
          </w:p>
          <w:p w:rsidR="004E4616" w:rsidRDefault="004E4616">
            <w:pPr>
              <w:ind w:right="-3559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particolari settori di studio</w:t>
            </w:r>
          </w:p>
          <w:p w:rsidR="004E4616" w:rsidRDefault="004E4616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4616" w:rsidRDefault="004E46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E4616" w:rsidRDefault="004E46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CONTENUTI E OBIETTIVI DELL'APPRENDIMENTO</w:t>
            </w:r>
          </w:p>
          <w:p w:rsidR="004E4616" w:rsidRDefault="004E46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Capacità di utilizzare concretamente</w:t>
            </w:r>
          </w:p>
          <w:p w:rsidR="004E4616" w:rsidRDefault="004E46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le nozioni apprese</w:t>
            </w:r>
          </w:p>
          <w:p w:rsidR="004E4616" w:rsidRDefault="004E46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"saper fare"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METODOLOGIA</w:t>
            </w:r>
          </w:p>
          <w:p w:rsidR="004E4616" w:rsidRDefault="004E46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SUSSIDI </w:t>
            </w:r>
          </w:p>
          <w:p w:rsidR="004E4616" w:rsidRDefault="004E46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  <w:p w:rsidR="004E4616" w:rsidRDefault="004E46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  <w:p w:rsidR="004E4616" w:rsidRDefault="004E46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Tempo </w:t>
            </w:r>
          </w:p>
          <w:p w:rsidR="004E4616" w:rsidRDefault="004E46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utilizzato</w:t>
            </w:r>
          </w:p>
          <w:p w:rsidR="004E4616" w:rsidRDefault="004E461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4E4616" w:rsidRDefault="004E46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4E4616" w:rsidRDefault="004E46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616" w:rsidRDefault="004E4616">
            <w:pPr>
              <w:rPr>
                <w:b/>
                <w:sz w:val="24"/>
              </w:rPr>
            </w:pPr>
          </w:p>
          <w:p w:rsidR="004E4616" w:rsidRDefault="004E4616">
            <w:r>
              <w:rPr>
                <w:b/>
                <w:sz w:val="24"/>
              </w:rPr>
              <w:t>Risultati in termini di apprendimento</w:t>
            </w:r>
          </w:p>
        </w:tc>
      </w:tr>
      <w:tr w:rsidR="004E4616" w:rsidTr="004E4616">
        <w:trPr>
          <w:trHeight w:val="184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616" w:rsidRDefault="004E4616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616" w:rsidRDefault="004E46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616" w:rsidRDefault="004E46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616" w:rsidRDefault="004E46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6" w:rsidRDefault="004E4616"/>
        </w:tc>
      </w:tr>
      <w:tr w:rsidR="004E4616" w:rsidTr="004E4616">
        <w:trPr>
          <w:trHeight w:val="184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616" w:rsidRDefault="004E4616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616" w:rsidRDefault="004E46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616" w:rsidRDefault="004E46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616" w:rsidRDefault="004E46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6" w:rsidRDefault="004E4616"/>
        </w:tc>
      </w:tr>
      <w:tr w:rsidR="004E4616" w:rsidTr="004E4616">
        <w:trPr>
          <w:trHeight w:val="24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616" w:rsidRDefault="004E4616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616" w:rsidRDefault="004E46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616" w:rsidRDefault="004E46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616" w:rsidRDefault="004E46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6" w:rsidRDefault="004E4616"/>
        </w:tc>
      </w:tr>
      <w:tr w:rsidR="004E4616" w:rsidTr="004E4616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GINNASTICA GENERALE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Esercizi di stretching, mobilità generale, esercizi di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coordinaz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generale a corpo libero,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potenz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a carico naturale e con sovraccarico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Ricerca guidata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616" w:rsidRDefault="004E4616">
            <w:pPr>
              <w:rPr>
                <w:rFonts w:ascii="Arial" w:hAnsi="Arial" w:cs="Arial"/>
              </w:rPr>
            </w:pPr>
          </w:p>
          <w:p w:rsidR="004E4616" w:rsidRDefault="004E4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Discreto</w:t>
            </w:r>
          </w:p>
        </w:tc>
      </w:tr>
      <w:tr w:rsidR="004E4616" w:rsidTr="004E4616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 MOTORI  E VALUTAZIONI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su Forza, velocità, resistenza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flessibilità.Percorsi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valutati, elementi tecnici individuali specifici per ogni disciplina sportiva, regolamenti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Lavoro individuale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Buono</w:t>
            </w:r>
          </w:p>
        </w:tc>
      </w:tr>
      <w:tr w:rsidR="004E4616" w:rsidTr="004E4616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PICCOLI ATTREZZI</w:t>
            </w:r>
          </w:p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Funicelle, altri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Salti a piedi pari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altern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.,su un  piede, incrocio,fune doppia,fune girata al contrario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Esercitaz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collettiva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Piu’</w:t>
            </w:r>
            <w:proofErr w:type="spellEnd"/>
            <w:r>
              <w:rPr>
                <w:rFonts w:ascii="Arial" w:hAnsi="Arial" w:cs="Arial"/>
              </w:rPr>
              <w:t xml:space="preserve"> che sufficiente</w:t>
            </w:r>
          </w:p>
        </w:tc>
      </w:tr>
      <w:tr w:rsidR="004E4616" w:rsidTr="004E4616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Palla Medica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Lanci e prese , potenziamento dorsale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Lavoro a coppie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Discreto</w:t>
            </w:r>
          </w:p>
        </w:tc>
      </w:tr>
      <w:tr w:rsidR="004E4616" w:rsidTr="004E4616">
        <w:trPr>
          <w:trHeight w:val="3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GRANDI ATTREZZI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Policoncorrenza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Mobilità, tonicità, progressioni.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Discreto</w:t>
            </w:r>
          </w:p>
        </w:tc>
      </w:tr>
      <w:tr w:rsidR="004E4616" w:rsidTr="004E4616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GINNASTICA ARTISTICA</w:t>
            </w:r>
          </w:p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Corpo libero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Capovolta tuffata,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salto avanti, verticale ritta,progressioni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Buono</w:t>
            </w:r>
          </w:p>
        </w:tc>
      </w:tr>
      <w:tr w:rsidR="004E4616" w:rsidTr="004E4616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LOTTA GRECO ROMANA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IMPOSTAZIONE. ATTACCO DIFESA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Lavoro a coppie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Discreto</w:t>
            </w:r>
          </w:p>
        </w:tc>
      </w:tr>
      <w:tr w:rsidR="004E4616" w:rsidTr="004E4616">
        <w:trPr>
          <w:trHeight w:val="4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PALLAMANO                </w:t>
            </w:r>
          </w:p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Fondamentali individuali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Palleggio , passaggio. L’attacco, il tiro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Buono</w:t>
            </w:r>
          </w:p>
        </w:tc>
      </w:tr>
      <w:tr w:rsidR="004E4616" w:rsidTr="004E4616">
        <w:trPr>
          <w:trHeight w:val="5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PALLAVOLO               </w:t>
            </w:r>
          </w:p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Fondamentali individuali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Battuta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obblig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dall'alto, consolidamento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, lavoro analitico sulle situazioni di gioco 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variaz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ampliam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delle soluzioni d' attacco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Esercizi globali ed analitici , gioco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Discreto</w:t>
            </w:r>
          </w:p>
        </w:tc>
      </w:tr>
      <w:tr w:rsidR="004E4616" w:rsidTr="004E4616">
        <w:trPr>
          <w:trHeight w:val="70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Fondamentali di squadra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Differ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dei ruoli con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centrale, alzatore zona 2,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differenz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lato-centro con difesa 2-1 con cambio in seconda linea, gioco in penetrazione con alzatore  II linea in zona 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Discreto</w:t>
            </w:r>
          </w:p>
        </w:tc>
      </w:tr>
      <w:tr w:rsidR="004E4616" w:rsidTr="004E4616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PALLACANESTRO      </w:t>
            </w:r>
          </w:p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Fondamentali individuali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Terzo tempo , virata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 arresto e tiro in sospensione, gancio, vari cambi di mano, blocco.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Esercizi globali ed analitici , gioco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Buono</w:t>
            </w:r>
          </w:p>
        </w:tc>
      </w:tr>
      <w:tr w:rsidR="004E4616" w:rsidTr="004E4616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Fondamentali di squadra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Schemi in difesa (uomo e zona), contropiede, dai e vai , dai e segui.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Buono</w:t>
            </w:r>
          </w:p>
        </w:tc>
      </w:tr>
      <w:tr w:rsidR="004E4616" w:rsidTr="004E4616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FASE D'ISTITUTO DEI TORNEI SPORTIVI PER ELIMINAZIONE DIRETTA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CALCIO-VOLLEY-BASKET- NUORO-SCI - SNOWBOARD -CORSA CAMPESTRE-ATLETICA LEGGERA IN PISTA</w:t>
            </w:r>
          </w:p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(GIORNATA DEDICATA ALLA FASE D'ISTITUTO)</w:t>
            </w:r>
            <w:r w:rsidR="001A30AC">
              <w:rPr>
                <w:rFonts w:ascii="Arial" w:hAnsi="Arial" w:cs="Arial"/>
                <w:sz w:val="16"/>
                <w:szCs w:val="16"/>
              </w:rPr>
              <w:t xml:space="preserve"> MBIKE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Partita ad eliminazione e gare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1A3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Buono</w:t>
            </w:r>
          </w:p>
        </w:tc>
      </w:tr>
      <w:tr w:rsidR="004E4616" w:rsidTr="004E4616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CALCIO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Tecnica individuale applicata individuale semplice e complessa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Gioco in spazi ridotti, possesso palla, partitelle a tema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Discreto</w:t>
            </w:r>
          </w:p>
        </w:tc>
      </w:tr>
      <w:tr w:rsidR="004E4616" w:rsidTr="004E4616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TAMBURELLO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Progressione Elementare didattica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Gioco</w:t>
            </w:r>
          </w:p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Lavoro a coppie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discreto</w:t>
            </w:r>
          </w:p>
        </w:tc>
      </w:tr>
      <w:tr w:rsidR="004E4616" w:rsidTr="004E4616">
        <w:trPr>
          <w:trHeight w:val="7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tabs>
                <w:tab w:val="right" w:pos="3876"/>
              </w:tabs>
              <w:ind w:right="-355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CORE TRAINING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Esercizi statici e dinamici.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ability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Planke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bench,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slider,roll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on)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Circuit training Station training</w:t>
            </w:r>
          </w:p>
          <w:p w:rsidR="004E4616" w:rsidRDefault="004E46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Cardio training</w:t>
            </w:r>
          </w:p>
          <w:p w:rsidR="004E4616" w:rsidRDefault="004E46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Attrezzi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specifici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Discreto</w:t>
            </w:r>
          </w:p>
        </w:tc>
      </w:tr>
      <w:tr w:rsidR="004E4616" w:rsidTr="004E4616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tabs>
                <w:tab w:val="right" w:pos="3876"/>
              </w:tabs>
              <w:ind w:right="-355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PROPRIOCETTIVA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Piani instabili,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swuiss-ball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tavolette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propriocettive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legno plastica, trave d’equilibrio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Circuit training Station training</w:t>
            </w:r>
          </w:p>
          <w:p w:rsidR="004E4616" w:rsidRDefault="004E46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Attrezzi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specifici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Discreto</w:t>
            </w:r>
            <w:proofErr w:type="spellEnd"/>
          </w:p>
        </w:tc>
      </w:tr>
      <w:tr w:rsidR="004E4616" w:rsidTr="004E4616">
        <w:trPr>
          <w:trHeight w:val="4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ATLETICA LEGGERA</w:t>
            </w:r>
          </w:p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Mezzofondo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Tecnica di corsa, andature tecniche, corsa di resistenza (lavoro generale, capacità di recupero)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Vo2max,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Soglia anaerobica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Discreto</w:t>
            </w:r>
          </w:p>
        </w:tc>
      </w:tr>
      <w:tr w:rsidR="004E4616" w:rsidTr="004E4616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Velocità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Partenza dai blocchi, accelerazioni, staffette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Regolamenti e gara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Buono</w:t>
            </w:r>
          </w:p>
        </w:tc>
      </w:tr>
      <w:tr w:rsidR="004E4616" w:rsidTr="004E4616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Lanci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Progressione didattica elementare</w:t>
            </w:r>
          </w:p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Tecnica da fermo e O’Brian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Regolamenti gare</w:t>
            </w:r>
          </w:p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Tecnica di lancio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Discreto</w:t>
            </w:r>
          </w:p>
        </w:tc>
      </w:tr>
      <w:tr w:rsidR="004E4616" w:rsidTr="004E4616">
        <w:trPr>
          <w:trHeight w:val="2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UNIHOCKEY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Progressione  didattica del passaggio  del tiro e conduzione della pallina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Pr="008E0E60" w:rsidRDefault="004E4616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8E0E60">
              <w:rPr>
                <w:rFonts w:ascii="Arial" w:eastAsiaTheme="minorEastAsia" w:hAnsi="Arial" w:cs="Arial"/>
                <w:sz w:val="16"/>
                <w:szCs w:val="16"/>
              </w:rPr>
              <w:t>Gioco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Discreto</w:t>
            </w:r>
          </w:p>
        </w:tc>
      </w:tr>
      <w:tr w:rsidR="004E4616" w:rsidTr="004E4616">
        <w:trPr>
          <w:trHeight w:val="2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INTERNAZIONALI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TENNIS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BERGAMO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Pr="008E0E60" w:rsidRDefault="004E4616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8E0E60">
              <w:rPr>
                <w:rFonts w:ascii="Arial" w:eastAsiaTheme="minorEastAsia" w:hAnsi="Arial" w:cs="Arial"/>
                <w:sz w:val="16"/>
                <w:szCs w:val="16"/>
              </w:rPr>
              <w:t xml:space="preserve">Palazzetto dello sport di </w:t>
            </w:r>
            <w:proofErr w:type="spellStart"/>
            <w:r w:rsidRPr="008E0E60">
              <w:rPr>
                <w:rFonts w:ascii="Arial" w:eastAsiaTheme="minorEastAsia" w:hAnsi="Arial" w:cs="Arial"/>
                <w:sz w:val="16"/>
                <w:szCs w:val="16"/>
              </w:rPr>
              <w:t>bg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E4616" w:rsidTr="004E4616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TEORIA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Conoscere il movimento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Chinesiologia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muscolare.L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’apparato muscolare La respirazione come valutare la frequenza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cardiaca</w:t>
            </w:r>
            <w:r w:rsidR="008E0E6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Teoria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regolamenti degli sport di squadra e individuali praticati</w:t>
            </w:r>
            <w:r w:rsidR="008E0E6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Capacità condizionali e loro allenamento. Allenamento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funzionale</w:t>
            </w:r>
            <w:r w:rsidR="008E0E60">
              <w:rPr>
                <w:rFonts w:ascii="Arial" w:hAnsi="Arial" w:cs="Arial"/>
                <w:sz w:val="16"/>
                <w:szCs w:val="16"/>
              </w:rPr>
              <w:t>.</w:t>
            </w:r>
            <w:r w:rsidR="001A30AC">
              <w:rPr>
                <w:rFonts w:ascii="Arial" w:hAnsi="Arial" w:cs="Arial"/>
                <w:sz w:val="16"/>
                <w:szCs w:val="16"/>
              </w:rPr>
              <w:t>Quattro</w:t>
            </w:r>
            <w:proofErr w:type="spellEnd"/>
            <w:r w:rsidR="001A30AC"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="008E0E60">
              <w:rPr>
                <w:rFonts w:ascii="Arial" w:hAnsi="Arial" w:cs="Arial"/>
                <w:sz w:val="16"/>
                <w:szCs w:val="16"/>
              </w:rPr>
              <w:t>icerche guidate e relazionate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616" w:rsidRDefault="004E4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Sufficiente</w:t>
            </w:r>
          </w:p>
        </w:tc>
      </w:tr>
    </w:tbl>
    <w:p w:rsidR="004E4616" w:rsidRDefault="004E4616" w:rsidP="004E4616">
      <w:pPr>
        <w:rPr>
          <w:sz w:val="24"/>
        </w:rPr>
      </w:pPr>
    </w:p>
    <w:p w:rsidR="004E4616" w:rsidRDefault="004E4616" w:rsidP="004E4616">
      <w:pPr>
        <w:rPr>
          <w:sz w:val="24"/>
        </w:rPr>
      </w:pPr>
    </w:p>
    <w:p w:rsidR="004E4616" w:rsidRDefault="004E4616" w:rsidP="004E4616">
      <w:pPr>
        <w:rPr>
          <w:sz w:val="24"/>
        </w:rPr>
      </w:pPr>
    </w:p>
    <w:p w:rsidR="004E4616" w:rsidRDefault="004E4616" w:rsidP="004E4616">
      <w:pPr>
        <w:rPr>
          <w:sz w:val="24"/>
        </w:rPr>
      </w:pPr>
      <w:r>
        <w:rPr>
          <w:sz w:val="24"/>
        </w:rPr>
        <w:t>I criteri di valutazione adottati sono conformi a quanto riportato nel POF.</w:t>
      </w:r>
    </w:p>
    <w:p w:rsidR="004E4616" w:rsidRDefault="004E4616" w:rsidP="004E4616">
      <w:pPr>
        <w:rPr>
          <w:sz w:val="24"/>
        </w:rPr>
      </w:pPr>
      <w:r>
        <w:rPr>
          <w:sz w:val="24"/>
        </w:rPr>
        <w:t>Sono state svolte mediamente 8 verifiche scritte, orali e pratiche e ricerche</w:t>
      </w:r>
    </w:p>
    <w:p w:rsidR="004E4616" w:rsidRDefault="004E4616" w:rsidP="004E4616">
      <w:pPr>
        <w:rPr>
          <w:sz w:val="24"/>
        </w:rPr>
      </w:pPr>
      <w:r>
        <w:rPr>
          <w:sz w:val="24"/>
        </w:rPr>
        <w:t>Nelle verifiche orali è stata considerata la capacità di uso del linguaggio tecnico.</w:t>
      </w:r>
    </w:p>
    <w:p w:rsidR="004E4616" w:rsidRDefault="004E4616" w:rsidP="004E4616">
      <w:pPr>
        <w:rPr>
          <w:sz w:val="24"/>
        </w:rPr>
      </w:pPr>
    </w:p>
    <w:p w:rsidR="004E4616" w:rsidRDefault="004E4616" w:rsidP="004E4616">
      <w:pPr>
        <w:rPr>
          <w:sz w:val="24"/>
        </w:rPr>
      </w:pPr>
    </w:p>
    <w:p w:rsidR="004E4616" w:rsidRDefault="004E4616" w:rsidP="004E4616">
      <w:pPr>
        <w:rPr>
          <w:sz w:val="24"/>
        </w:rPr>
      </w:pPr>
    </w:p>
    <w:p w:rsidR="004E4616" w:rsidRDefault="004E4616" w:rsidP="004E4616">
      <w:pPr>
        <w:rPr>
          <w:sz w:val="24"/>
        </w:rPr>
      </w:pPr>
    </w:p>
    <w:p w:rsidR="004E4616" w:rsidRDefault="004E4616" w:rsidP="004E4616">
      <w:pPr>
        <w:rPr>
          <w:sz w:val="24"/>
        </w:rPr>
      </w:pPr>
    </w:p>
    <w:p w:rsidR="004E4616" w:rsidRDefault="004E4616" w:rsidP="004E4616">
      <w:pPr>
        <w:rPr>
          <w:sz w:val="24"/>
        </w:rPr>
      </w:pPr>
      <w:r>
        <w:rPr>
          <w:sz w:val="24"/>
        </w:rPr>
        <w:t>Bergamo,        6/6/2016</w:t>
      </w:r>
    </w:p>
    <w:p w:rsidR="004E4616" w:rsidRDefault="004E4616" w:rsidP="004E4616">
      <w:pPr>
        <w:rPr>
          <w:sz w:val="24"/>
        </w:rPr>
      </w:pPr>
      <w:r>
        <w:rPr>
          <w:sz w:val="24"/>
        </w:rPr>
        <w:t>Il docente</w:t>
      </w:r>
      <w:r>
        <w:rPr>
          <w:sz w:val="24"/>
        </w:rPr>
        <w:tab/>
        <w:t xml:space="preserve">Sergio  </w:t>
      </w:r>
      <w:proofErr w:type="spellStart"/>
      <w:r>
        <w:rPr>
          <w:sz w:val="24"/>
        </w:rPr>
        <w:t>Bizioli</w:t>
      </w:r>
      <w:proofErr w:type="spellEnd"/>
      <w:r>
        <w:rPr>
          <w:sz w:val="24"/>
        </w:rPr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Gli studenti </w:t>
      </w:r>
      <w:r>
        <w:rPr>
          <w:sz w:val="24"/>
        </w:rPr>
        <w:tab/>
        <w:t>________________________                                        __________________________</w:t>
      </w:r>
    </w:p>
    <w:p w:rsidR="004E4616" w:rsidRDefault="004E4616" w:rsidP="004E461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</w:p>
    <w:p w:rsidR="004E4616" w:rsidRDefault="004E4616" w:rsidP="004E461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__________________________</w:t>
      </w:r>
    </w:p>
    <w:p w:rsidR="004E4616" w:rsidRDefault="004E4616" w:rsidP="004E4616"/>
    <w:p w:rsidR="00D1625B" w:rsidRDefault="00D1625B">
      <w:pPr>
        <w:rPr>
          <w:sz w:val="24"/>
          <w:szCs w:val="24"/>
        </w:rPr>
      </w:pPr>
    </w:p>
    <w:sectPr w:rsidR="00D1625B" w:rsidSect="00537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15" w:rsidRDefault="003D7E15" w:rsidP="00286586">
      <w:r>
        <w:separator/>
      </w:r>
    </w:p>
  </w:endnote>
  <w:endnote w:type="continuationSeparator" w:id="0">
    <w:p w:rsidR="003D7E15" w:rsidRDefault="003D7E15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58600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586005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586005" w:rsidRPr="001375F9">
      <w:rPr>
        <w:sz w:val="16"/>
        <w:szCs w:val="16"/>
      </w:rPr>
      <w:fldChar w:fldCharType="separate"/>
    </w:r>
    <w:r w:rsidR="001A30AC">
      <w:rPr>
        <w:noProof/>
        <w:sz w:val="16"/>
        <w:szCs w:val="16"/>
      </w:rPr>
      <w:t>2</w:t>
    </w:r>
    <w:r w:rsidR="00586005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586005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586005" w:rsidRPr="001375F9">
      <w:rPr>
        <w:sz w:val="16"/>
        <w:szCs w:val="16"/>
      </w:rPr>
      <w:fldChar w:fldCharType="separate"/>
    </w:r>
    <w:r w:rsidR="001A30AC">
      <w:rPr>
        <w:noProof/>
        <w:sz w:val="16"/>
        <w:szCs w:val="16"/>
      </w:rPr>
      <w:t>2</w:t>
    </w:r>
    <w:r w:rsidR="00586005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D" w:rsidRDefault="00DF67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15" w:rsidRDefault="003D7E15" w:rsidP="00286586">
      <w:r>
        <w:separator/>
      </w:r>
    </w:p>
  </w:footnote>
  <w:footnote w:type="continuationSeparator" w:id="0">
    <w:p w:rsidR="003D7E15" w:rsidRDefault="003D7E15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D" w:rsidRDefault="00DF675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D32D46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6705" cy="35369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D" w:rsidRDefault="00DF67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F675D"/>
    <w:rsid w:val="001375F9"/>
    <w:rsid w:val="001763B1"/>
    <w:rsid w:val="00185D90"/>
    <w:rsid w:val="001A30AC"/>
    <w:rsid w:val="001F3D61"/>
    <w:rsid w:val="0025221D"/>
    <w:rsid w:val="00283E08"/>
    <w:rsid w:val="00286586"/>
    <w:rsid w:val="00296FF3"/>
    <w:rsid w:val="0035344C"/>
    <w:rsid w:val="003D7E15"/>
    <w:rsid w:val="00415B8E"/>
    <w:rsid w:val="004A39D4"/>
    <w:rsid w:val="004E4616"/>
    <w:rsid w:val="00537C77"/>
    <w:rsid w:val="00586005"/>
    <w:rsid w:val="006D75D2"/>
    <w:rsid w:val="006E16A2"/>
    <w:rsid w:val="008309BA"/>
    <w:rsid w:val="00835F01"/>
    <w:rsid w:val="008E0E60"/>
    <w:rsid w:val="009B446D"/>
    <w:rsid w:val="009D7140"/>
    <w:rsid w:val="00B72602"/>
    <w:rsid w:val="00B7350B"/>
    <w:rsid w:val="00D1625B"/>
    <w:rsid w:val="00D32D46"/>
    <w:rsid w:val="00D41468"/>
    <w:rsid w:val="00D50A7C"/>
    <w:rsid w:val="00DC283A"/>
    <w:rsid w:val="00DE2703"/>
    <w:rsid w:val="00DF675D"/>
    <w:rsid w:val="00E03DB6"/>
    <w:rsid w:val="00E4554B"/>
    <w:rsid w:val="00E4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7C77"/>
  </w:style>
  <w:style w:type="paragraph" w:styleId="Titolo1">
    <w:name w:val="heading 1"/>
    <w:basedOn w:val="Normale"/>
    <w:next w:val="Normale"/>
    <w:qFormat/>
    <w:rsid w:val="00537C77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537C77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537C77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537C77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537C77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537C77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537C77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37C77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537C77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37C77"/>
    <w:pPr>
      <w:jc w:val="center"/>
    </w:pPr>
    <w:rPr>
      <w:b/>
      <w:sz w:val="32"/>
    </w:rPr>
  </w:style>
  <w:style w:type="paragraph" w:styleId="Corpodeltesto">
    <w:name w:val="Body Text"/>
    <w:basedOn w:val="Normale"/>
    <w:rsid w:val="00537C77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537C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7C77"/>
  </w:style>
  <w:style w:type="paragraph" w:styleId="Rientrocorpodeltesto">
    <w:name w:val="Body Text Indent"/>
    <w:basedOn w:val="Normale"/>
    <w:rsid w:val="00537C77"/>
    <w:pPr>
      <w:spacing w:after="120"/>
      <w:ind w:left="283"/>
    </w:pPr>
  </w:style>
  <w:style w:type="character" w:styleId="Collegamentoipertestuale">
    <w:name w:val="Hyperlink"/>
    <w:rsid w:val="00537C77"/>
    <w:rPr>
      <w:color w:val="0000FF"/>
      <w:u w:val="single"/>
    </w:rPr>
  </w:style>
  <w:style w:type="paragraph" w:styleId="Intestazione">
    <w:name w:val="header"/>
    <w:basedOn w:val="Normale"/>
    <w:rsid w:val="00537C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7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5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sergio</cp:lastModifiedBy>
  <cp:revision>6</cp:revision>
  <cp:lastPrinted>2004-07-15T10:08:00Z</cp:lastPrinted>
  <dcterms:created xsi:type="dcterms:W3CDTF">2016-01-15T18:24:00Z</dcterms:created>
  <dcterms:modified xsi:type="dcterms:W3CDTF">2016-05-08T18:43:00Z</dcterms:modified>
</cp:coreProperties>
</file>