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 w:rsidP="00511658"/>
    <w:p w:rsidR="00D1625B" w:rsidRDefault="00D1625B">
      <w:pPr>
        <w:pStyle w:val="Titolo4"/>
        <w:rPr>
          <w:b/>
        </w:rPr>
      </w:pPr>
      <w:r>
        <w:rPr>
          <w:b/>
        </w:rPr>
        <w:t>DOCENTE</w:t>
      </w:r>
      <w:r w:rsidR="00DE526C">
        <w:rPr>
          <w:b/>
        </w:rPr>
        <w:t xml:space="preserve"> Giuseppe Turano  </w:t>
      </w:r>
      <w:r w:rsidR="002D67D2">
        <w:rPr>
          <w:b/>
        </w:rPr>
        <w:t xml:space="preserve">  </w:t>
      </w:r>
      <w:r w:rsidR="00DE526C">
        <w:rPr>
          <w:b/>
        </w:rPr>
        <w:t>D</w:t>
      </w:r>
      <w:r w:rsidR="00686F17">
        <w:rPr>
          <w:b/>
        </w:rPr>
        <w:t>ISCIPLINA</w:t>
      </w:r>
      <w:r w:rsidR="00DE526C">
        <w:rPr>
          <w:b/>
        </w:rPr>
        <w:t xml:space="preserve"> Scienze Motorie e Sportive</w:t>
      </w:r>
      <w:r w:rsidR="00D87319">
        <w:rPr>
          <w:b/>
        </w:rPr>
        <w:t xml:space="preserve">   </w:t>
      </w:r>
      <w:r>
        <w:rPr>
          <w:b/>
        </w:rPr>
        <w:t xml:space="preserve">CLASSE </w:t>
      </w:r>
      <w:r w:rsidR="00380B6D">
        <w:rPr>
          <w:b/>
        </w:rPr>
        <w:t>V</w:t>
      </w:r>
      <w:r w:rsidR="003B6EE7">
        <w:rPr>
          <w:b/>
        </w:rPr>
        <w:t xml:space="preserve"> A</w:t>
      </w:r>
      <w:r w:rsidR="00DE526C">
        <w:rPr>
          <w:b/>
        </w:rPr>
        <w:t xml:space="preserve"> Pro</w:t>
      </w:r>
    </w:p>
    <w:p w:rsidR="00D1625B" w:rsidRDefault="00D1625B"/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D1625B" w:rsidRDefault="00D1625B">
      <w:pPr>
        <w:rPr>
          <w:u w:val="single"/>
        </w:rPr>
      </w:pPr>
    </w:p>
    <w:p w:rsidR="00511658" w:rsidRDefault="00511658">
      <w:pPr>
        <w:rPr>
          <w:u w:val="single"/>
        </w:rPr>
      </w:pPr>
    </w:p>
    <w:p w:rsidR="00511658" w:rsidRDefault="00511658">
      <w:pPr>
        <w:rPr>
          <w:sz w:val="22"/>
        </w:rPr>
      </w:pPr>
    </w:p>
    <w:p w:rsidR="001C32DE" w:rsidRDefault="001C32DE">
      <w:pPr>
        <w:rPr>
          <w:sz w:val="24"/>
          <w:szCs w:val="24"/>
        </w:rPr>
      </w:pPr>
    </w:p>
    <w:p w:rsidR="00B7597A" w:rsidRDefault="00034442">
      <w:pPr>
        <w:rPr>
          <w:sz w:val="24"/>
          <w:szCs w:val="24"/>
        </w:rPr>
      </w:pPr>
      <w:r>
        <w:rPr>
          <w:sz w:val="24"/>
          <w:szCs w:val="24"/>
        </w:rPr>
        <w:t xml:space="preserve">Durante l'anno scolastico 2015/2016 </w:t>
      </w:r>
      <w:r w:rsidR="00B7597A">
        <w:rPr>
          <w:sz w:val="24"/>
          <w:szCs w:val="24"/>
        </w:rPr>
        <w:t xml:space="preserve">gli alunni della classe </w:t>
      </w:r>
      <w:r w:rsidR="00380B6D">
        <w:rPr>
          <w:sz w:val="24"/>
          <w:szCs w:val="24"/>
        </w:rPr>
        <w:t>V</w:t>
      </w:r>
      <w:r w:rsidR="001D08CD">
        <w:rPr>
          <w:sz w:val="24"/>
          <w:szCs w:val="24"/>
        </w:rPr>
        <w:t xml:space="preserve"> </w:t>
      </w:r>
      <w:r w:rsidR="003B6EE7">
        <w:rPr>
          <w:sz w:val="24"/>
          <w:szCs w:val="24"/>
        </w:rPr>
        <w:t>A</w:t>
      </w:r>
      <w:r w:rsidR="001D08CD">
        <w:rPr>
          <w:sz w:val="24"/>
          <w:szCs w:val="24"/>
        </w:rPr>
        <w:t xml:space="preserve"> Professionale "Servizi per l'Agricoltura e lo sviluppo rurale"</w:t>
      </w:r>
      <w:r w:rsidR="00CB45DF">
        <w:rPr>
          <w:sz w:val="24"/>
          <w:szCs w:val="24"/>
        </w:rPr>
        <w:t xml:space="preserve"> hanno assistito al cambiamento di due docenze per il sopraccitato insegnamento. Quest'ultima variazione non ha recato drastici camb</w:t>
      </w:r>
      <w:r w:rsidR="00380B6D">
        <w:rPr>
          <w:sz w:val="24"/>
          <w:szCs w:val="24"/>
        </w:rPr>
        <w:t>iamenti al programma scolastico</w:t>
      </w:r>
      <w:r w:rsidR="00B7597A">
        <w:rPr>
          <w:sz w:val="24"/>
          <w:szCs w:val="24"/>
        </w:rPr>
        <w:t xml:space="preserve"> a che se la componente pratica è venuta meno. </w:t>
      </w:r>
      <w:r w:rsidR="00B7597A">
        <w:rPr>
          <w:sz w:val="24"/>
          <w:szCs w:val="24"/>
        </w:rPr>
        <w:br/>
      </w:r>
      <w:r w:rsidR="00D87319">
        <w:rPr>
          <w:sz w:val="24"/>
          <w:szCs w:val="24"/>
        </w:rPr>
        <w:t>Durante la prima lezione sono stati svolti</w:t>
      </w:r>
      <w:r w:rsidR="00CB45DF">
        <w:rPr>
          <w:sz w:val="24"/>
          <w:szCs w:val="24"/>
        </w:rPr>
        <w:t xml:space="preserve"> </w:t>
      </w:r>
      <w:r w:rsidR="003B6EE7">
        <w:rPr>
          <w:sz w:val="24"/>
          <w:szCs w:val="24"/>
        </w:rPr>
        <w:t>giochi di squadra preceduti da un riscaldamento globale e da un'accurata somministrazione di esercizi di stretching al fine di evitare infortuni durante la pratica sportiva.</w:t>
      </w:r>
      <w:r w:rsidR="00D87319">
        <w:rPr>
          <w:sz w:val="24"/>
          <w:szCs w:val="24"/>
        </w:rPr>
        <w:t xml:space="preserve"> </w:t>
      </w:r>
      <w:r w:rsidR="00380B6D">
        <w:rPr>
          <w:sz w:val="24"/>
          <w:szCs w:val="24"/>
        </w:rPr>
        <w:t xml:space="preserve">Sono state svolte lezioni su sport di squadra come </w:t>
      </w:r>
      <w:r w:rsidR="00D87319">
        <w:rPr>
          <w:sz w:val="24"/>
          <w:szCs w:val="24"/>
        </w:rPr>
        <w:t>basket, cal</w:t>
      </w:r>
      <w:r w:rsidR="00380B6D">
        <w:rPr>
          <w:sz w:val="24"/>
          <w:szCs w:val="24"/>
        </w:rPr>
        <w:t>cio, pallavolo e sport individuali come atletica. Per queste discipline sono stati svolti i tornei d'istituto.</w:t>
      </w:r>
      <w:r w:rsidR="00380B6D">
        <w:rPr>
          <w:sz w:val="24"/>
          <w:szCs w:val="24"/>
        </w:rPr>
        <w:br/>
        <w:t>Considerato che lo sport rappresenta una crescita fisica e personale di ogni individuo si è data particolare importanza al concetto di Fair Play.</w:t>
      </w:r>
      <w:r w:rsidR="00380B6D">
        <w:rPr>
          <w:sz w:val="24"/>
          <w:szCs w:val="24"/>
        </w:rPr>
        <w:br/>
      </w:r>
      <w:r w:rsidR="00D87319">
        <w:rPr>
          <w:sz w:val="24"/>
          <w:szCs w:val="24"/>
        </w:rPr>
        <w:t xml:space="preserve">Al fine di avere una conoscenza completa della classe, sono stati somministrati esercizi per la forza come il test addominale 30'' e la funicella per valutarne le capacità coordinative. </w:t>
      </w:r>
      <w:r w:rsidR="00FB6085">
        <w:rPr>
          <w:sz w:val="24"/>
          <w:szCs w:val="24"/>
        </w:rPr>
        <w:br/>
      </w:r>
      <w:r w:rsidR="00B7597A">
        <w:rPr>
          <w:sz w:val="24"/>
          <w:szCs w:val="24"/>
        </w:rPr>
        <w:t xml:space="preserve">All'interno del programma si sono affrontati i seguenti argomenti: CIO , la Carta Olimpica, CONI, Federazioni Sportive Nazionali, Enti di Promozione Sportiva, Associazioni Benemerite, il Consiglio Nazionale del CONI e l'ordinamento sportivo. </w:t>
      </w:r>
    </w:p>
    <w:p w:rsidR="00DE526C" w:rsidRDefault="001E48A4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202833">
        <w:rPr>
          <w:sz w:val="24"/>
          <w:szCs w:val="24"/>
        </w:rPr>
        <w:t xml:space="preserve"> voto finale è stato calcolato tenendo in consid</w:t>
      </w:r>
      <w:r w:rsidR="002D67D2">
        <w:rPr>
          <w:sz w:val="24"/>
          <w:szCs w:val="24"/>
        </w:rPr>
        <w:t xml:space="preserve">erazione l'impegno, le verifiche orali e pratiche. </w:t>
      </w:r>
    </w:p>
    <w:p w:rsidR="00DE526C" w:rsidRDefault="00DE526C">
      <w:pPr>
        <w:rPr>
          <w:sz w:val="24"/>
          <w:szCs w:val="24"/>
        </w:rPr>
      </w:pPr>
    </w:p>
    <w:p w:rsidR="008E6994" w:rsidRDefault="008E6994">
      <w:pPr>
        <w:rPr>
          <w:sz w:val="24"/>
          <w:szCs w:val="24"/>
        </w:rPr>
      </w:pPr>
    </w:p>
    <w:p w:rsidR="001E48A4" w:rsidRDefault="001E48A4">
      <w:pPr>
        <w:rPr>
          <w:sz w:val="24"/>
          <w:szCs w:val="24"/>
        </w:rPr>
      </w:pPr>
    </w:p>
    <w:p w:rsidR="001E48A4" w:rsidRDefault="001E48A4">
      <w:pPr>
        <w:rPr>
          <w:sz w:val="24"/>
          <w:szCs w:val="24"/>
        </w:rPr>
      </w:pPr>
    </w:p>
    <w:p w:rsidR="001E48A4" w:rsidRDefault="001E48A4">
      <w:pPr>
        <w:rPr>
          <w:sz w:val="24"/>
          <w:szCs w:val="24"/>
        </w:rPr>
      </w:pPr>
    </w:p>
    <w:p w:rsidR="001E48A4" w:rsidRDefault="001E48A4">
      <w:pPr>
        <w:rPr>
          <w:sz w:val="24"/>
          <w:szCs w:val="24"/>
        </w:rPr>
      </w:pPr>
    </w:p>
    <w:p w:rsidR="008E6994" w:rsidRDefault="008E6994">
      <w:pPr>
        <w:rPr>
          <w:sz w:val="24"/>
          <w:szCs w:val="24"/>
        </w:rPr>
      </w:pPr>
    </w:p>
    <w:p w:rsidR="008E6994" w:rsidRDefault="008E6994">
      <w:pPr>
        <w:rPr>
          <w:sz w:val="24"/>
          <w:szCs w:val="24"/>
        </w:rPr>
      </w:pPr>
    </w:p>
    <w:p w:rsidR="008E6994" w:rsidRDefault="008E6994">
      <w:pPr>
        <w:rPr>
          <w:sz w:val="24"/>
          <w:szCs w:val="24"/>
        </w:rPr>
      </w:pPr>
    </w:p>
    <w:p w:rsidR="008E6994" w:rsidRDefault="008E6994" w:rsidP="008E6994">
      <w:pPr>
        <w:rPr>
          <w:sz w:val="22"/>
        </w:rPr>
      </w:pPr>
      <w:r>
        <w:rPr>
          <w:sz w:val="22"/>
        </w:rPr>
        <w:t>Bergamo,__________________</w:t>
      </w:r>
    </w:p>
    <w:p w:rsidR="008E6994" w:rsidRDefault="008E6994" w:rsidP="008E6994">
      <w:pPr>
        <w:rPr>
          <w:sz w:val="22"/>
        </w:rPr>
      </w:pPr>
    </w:p>
    <w:p w:rsidR="008E6994" w:rsidRDefault="008E6994" w:rsidP="008E6994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8E6994" w:rsidRDefault="008E6994" w:rsidP="008E69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8E6994" w:rsidRDefault="008E6994">
      <w:pPr>
        <w:rPr>
          <w:sz w:val="24"/>
          <w:szCs w:val="24"/>
        </w:rPr>
      </w:pPr>
    </w:p>
    <w:sectPr w:rsidR="008E6994" w:rsidSect="00CD5EB8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A2" w:rsidRDefault="007F43A2" w:rsidP="00286586">
      <w:r>
        <w:separator/>
      </w:r>
    </w:p>
  </w:endnote>
  <w:endnote w:type="continuationSeparator" w:id="0">
    <w:p w:rsidR="007F43A2" w:rsidRDefault="007F43A2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951F0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951F0D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951F0D" w:rsidRPr="001375F9">
      <w:rPr>
        <w:sz w:val="16"/>
        <w:szCs w:val="16"/>
      </w:rPr>
      <w:fldChar w:fldCharType="separate"/>
    </w:r>
    <w:r w:rsidR="00B7597A">
      <w:rPr>
        <w:noProof/>
        <w:sz w:val="16"/>
        <w:szCs w:val="16"/>
      </w:rPr>
      <w:t>1</w:t>
    </w:r>
    <w:r w:rsidR="00951F0D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951F0D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951F0D" w:rsidRPr="001375F9">
      <w:rPr>
        <w:sz w:val="16"/>
        <w:szCs w:val="16"/>
      </w:rPr>
      <w:fldChar w:fldCharType="separate"/>
    </w:r>
    <w:r w:rsidR="00B7597A">
      <w:rPr>
        <w:noProof/>
        <w:sz w:val="16"/>
        <w:szCs w:val="16"/>
      </w:rPr>
      <w:t>1</w:t>
    </w:r>
    <w:r w:rsidR="00951F0D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A2" w:rsidRDefault="007F43A2" w:rsidP="00286586">
      <w:r>
        <w:separator/>
      </w:r>
    </w:p>
  </w:footnote>
  <w:footnote w:type="continuationSeparator" w:id="0">
    <w:p w:rsidR="007F43A2" w:rsidRDefault="007F43A2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202833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34442"/>
    <w:rsid w:val="000D779E"/>
    <w:rsid w:val="001375F9"/>
    <w:rsid w:val="00185D90"/>
    <w:rsid w:val="001C32DE"/>
    <w:rsid w:val="001D08CD"/>
    <w:rsid w:val="001E48A4"/>
    <w:rsid w:val="001F3D61"/>
    <w:rsid w:val="00202833"/>
    <w:rsid w:val="00283E08"/>
    <w:rsid w:val="00286586"/>
    <w:rsid w:val="00296FF3"/>
    <w:rsid w:val="002D67D2"/>
    <w:rsid w:val="0035344C"/>
    <w:rsid w:val="00380B6D"/>
    <w:rsid w:val="003B6EE7"/>
    <w:rsid w:val="00415B8E"/>
    <w:rsid w:val="0047580A"/>
    <w:rsid w:val="004A39D4"/>
    <w:rsid w:val="00511658"/>
    <w:rsid w:val="005E168E"/>
    <w:rsid w:val="00686F17"/>
    <w:rsid w:val="006D75D2"/>
    <w:rsid w:val="007F43A2"/>
    <w:rsid w:val="008309BA"/>
    <w:rsid w:val="00835F01"/>
    <w:rsid w:val="00880D13"/>
    <w:rsid w:val="008E6994"/>
    <w:rsid w:val="00951F0D"/>
    <w:rsid w:val="009B446D"/>
    <w:rsid w:val="009F0AD6"/>
    <w:rsid w:val="00A260B7"/>
    <w:rsid w:val="00AC3E64"/>
    <w:rsid w:val="00B267AD"/>
    <w:rsid w:val="00B72602"/>
    <w:rsid w:val="00B7350B"/>
    <w:rsid w:val="00B7597A"/>
    <w:rsid w:val="00C7007D"/>
    <w:rsid w:val="00CB45DF"/>
    <w:rsid w:val="00CD5EB8"/>
    <w:rsid w:val="00D1625B"/>
    <w:rsid w:val="00D41468"/>
    <w:rsid w:val="00D50A7C"/>
    <w:rsid w:val="00D87319"/>
    <w:rsid w:val="00DD4F29"/>
    <w:rsid w:val="00DE2703"/>
    <w:rsid w:val="00DE526C"/>
    <w:rsid w:val="00DF4D24"/>
    <w:rsid w:val="00DF675D"/>
    <w:rsid w:val="00E03DB6"/>
    <w:rsid w:val="00EA03C0"/>
    <w:rsid w:val="00FB6085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5EB8"/>
  </w:style>
  <w:style w:type="paragraph" w:styleId="Titolo1">
    <w:name w:val="heading 1"/>
    <w:basedOn w:val="Normale"/>
    <w:next w:val="Normale"/>
    <w:qFormat/>
    <w:rsid w:val="00CD5EB8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CD5EB8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CD5EB8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CD5EB8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CD5EB8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CD5EB8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CD5EB8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CD5EB8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CD5EB8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D5EB8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CD5EB8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CD5EB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D5EB8"/>
  </w:style>
  <w:style w:type="paragraph" w:styleId="Rientrocorpodeltesto">
    <w:name w:val="Body Text Indent"/>
    <w:basedOn w:val="Normale"/>
    <w:rsid w:val="00CD5EB8"/>
    <w:pPr>
      <w:spacing w:after="120"/>
      <w:ind w:left="283"/>
    </w:pPr>
  </w:style>
  <w:style w:type="character" w:styleId="Collegamentoipertestuale">
    <w:name w:val="Hyperlink"/>
    <w:rsid w:val="00CD5EB8"/>
    <w:rPr>
      <w:color w:val="0000FF"/>
      <w:u w:val="single"/>
    </w:rPr>
  </w:style>
  <w:style w:type="paragraph" w:styleId="Intestazione">
    <w:name w:val="header"/>
    <w:basedOn w:val="Normale"/>
    <w:rsid w:val="00CD5E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D5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Giuseppe</cp:lastModifiedBy>
  <cp:revision>2</cp:revision>
  <cp:lastPrinted>2004-07-15T09:08:00Z</cp:lastPrinted>
  <dcterms:created xsi:type="dcterms:W3CDTF">2016-06-01T06:39:00Z</dcterms:created>
  <dcterms:modified xsi:type="dcterms:W3CDTF">2016-06-01T06:39:00Z</dcterms:modified>
</cp:coreProperties>
</file>