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B4" w:rsidRDefault="00486FB4" w:rsidP="00486FB4">
      <w:pPr>
        <w:pStyle w:val="Titolo6"/>
      </w:pPr>
      <w:r>
        <w:t>MATERIA</w:t>
      </w:r>
      <w:r>
        <w:tab/>
      </w:r>
      <w:proofErr w:type="spellStart"/>
      <w:r>
        <w:t>SC</w:t>
      </w:r>
      <w:proofErr w:type="spellEnd"/>
      <w:r>
        <w:t xml:space="preserve">. MOTORIE   Ore Settimanali    </w:t>
      </w:r>
      <w:r>
        <w:tab/>
        <w:t>2</w:t>
      </w:r>
      <w:r>
        <w:tab/>
      </w:r>
      <w:r>
        <w:tab/>
        <w:t xml:space="preserve">Classe </w:t>
      </w:r>
      <w:r>
        <w:tab/>
        <w:t>5 A</w:t>
      </w:r>
    </w:p>
    <w:p w:rsidR="00486FB4" w:rsidRDefault="00486FB4" w:rsidP="00486FB4">
      <w:pPr>
        <w:jc w:val="both"/>
      </w:pPr>
    </w:p>
    <w:tbl>
      <w:tblPr>
        <w:tblpPr w:leftFromText="141" w:rightFromText="141" w:vertAnchor="text" w:tblpX="-552" w:tblpY="1"/>
        <w:tblOverlap w:val="never"/>
        <w:tblW w:w="107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07"/>
        <w:gridCol w:w="3968"/>
        <w:gridCol w:w="1417"/>
        <w:gridCol w:w="992"/>
        <w:gridCol w:w="1701"/>
      </w:tblGrid>
      <w:tr w:rsidR="00486FB4" w:rsidTr="005A6DA8">
        <w:trPr>
          <w:trHeight w:val="255"/>
        </w:trPr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FB4" w:rsidRDefault="00486FB4">
            <w:pPr>
              <w:rPr>
                <w:b/>
                <w:i/>
                <w:iCs/>
                <w:sz w:val="24"/>
                <w:szCs w:val="24"/>
              </w:rPr>
            </w:pPr>
            <w:proofErr w:type="spellStart"/>
            <w:r>
              <w:rPr>
                <w:b/>
                <w:i/>
                <w:iCs/>
                <w:sz w:val="24"/>
                <w:szCs w:val="24"/>
              </w:rPr>
              <w:t>Unita’</w:t>
            </w:r>
            <w:proofErr w:type="spellEnd"/>
            <w:r>
              <w:rPr>
                <w:b/>
                <w:i/>
                <w:iCs/>
                <w:sz w:val="24"/>
                <w:szCs w:val="24"/>
              </w:rPr>
              <w:t xml:space="preserve"> didattiche svolte</w:t>
            </w:r>
          </w:p>
          <w:p w:rsidR="00486FB4" w:rsidRDefault="00486FB4">
            <w:pPr>
              <w:ind w:right="-3559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Proposte operative</w:t>
            </w:r>
          </w:p>
          <w:p w:rsidR="00486FB4" w:rsidRDefault="00486FB4">
            <w:pPr>
              <w:ind w:right="-3559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particolari settori di studio</w:t>
            </w:r>
          </w:p>
          <w:p w:rsidR="00486FB4" w:rsidRDefault="00486FB4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1A2B" w:rsidRDefault="00486FB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CONTENUTI E OBIETTIVI DELL'APPRENDIMENTO</w:t>
            </w:r>
          </w:p>
          <w:p w:rsidR="00486FB4" w:rsidRDefault="00486FB4">
            <w:pPr>
              <w:rPr>
                <w:b/>
                <w:b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Capacità di utilizzare concretamente le nozioni apprese</w:t>
            </w:r>
          </w:p>
          <w:p w:rsidR="00486FB4" w:rsidRDefault="00486FB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"saper fare"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FB4" w:rsidRDefault="00486FB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METODOLOGIA</w:t>
            </w:r>
          </w:p>
          <w:p w:rsidR="00486FB4" w:rsidRDefault="00486FB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SUSSIDI </w:t>
            </w:r>
          </w:p>
          <w:p w:rsidR="00486FB4" w:rsidRDefault="00486FB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  <w:p w:rsidR="00486FB4" w:rsidRDefault="00486FB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  <w:p w:rsidR="00486FB4" w:rsidRDefault="00486FB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FB4" w:rsidRDefault="00486FB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Tempo </w:t>
            </w:r>
          </w:p>
          <w:p w:rsidR="00486FB4" w:rsidRDefault="00486FB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utilizzato</w:t>
            </w:r>
          </w:p>
          <w:p w:rsidR="00486FB4" w:rsidRDefault="00486FB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  <w:p w:rsidR="00486FB4" w:rsidRDefault="00486FB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  <w:p w:rsidR="00486FB4" w:rsidRDefault="00486FB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6FB4" w:rsidRDefault="00486FB4" w:rsidP="00AF1A2B">
            <w:pPr>
              <w:jc w:val="center"/>
            </w:pPr>
            <w:r>
              <w:rPr>
                <w:b/>
                <w:sz w:val="24"/>
              </w:rPr>
              <w:t>Risultati in termini di apprendimento</w:t>
            </w:r>
          </w:p>
        </w:tc>
      </w:tr>
      <w:tr w:rsidR="00486FB4" w:rsidTr="005A6DA8">
        <w:trPr>
          <w:trHeight w:val="184"/>
        </w:trPr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FB4" w:rsidRDefault="00486FB4">
            <w:pPr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39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6FB4" w:rsidRDefault="00486F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6FB4" w:rsidRDefault="00486F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86FB4" w:rsidRDefault="00486F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FB4" w:rsidRDefault="00486FB4"/>
        </w:tc>
      </w:tr>
      <w:tr w:rsidR="00486FB4" w:rsidTr="005A6DA8">
        <w:trPr>
          <w:trHeight w:val="184"/>
        </w:trPr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FB4" w:rsidRDefault="00486FB4">
            <w:pPr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39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6FB4" w:rsidRDefault="00486F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6FB4" w:rsidRDefault="00486F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86FB4" w:rsidRDefault="00486F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FB4" w:rsidRDefault="00486FB4"/>
        </w:tc>
      </w:tr>
      <w:tr w:rsidR="00486FB4" w:rsidTr="005A6DA8">
        <w:trPr>
          <w:trHeight w:val="184"/>
        </w:trPr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FB4" w:rsidRDefault="00486FB4">
            <w:pPr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39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6FB4" w:rsidRDefault="00486F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6FB4" w:rsidRDefault="00486F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86FB4" w:rsidRDefault="00486F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FB4" w:rsidRDefault="00486FB4"/>
        </w:tc>
      </w:tr>
      <w:tr w:rsidR="00486FB4" w:rsidTr="005A6DA8">
        <w:trPr>
          <w:trHeight w:val="539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6FB4" w:rsidRDefault="00486F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GINNASTICA GENERALE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FB4" w:rsidRDefault="00486F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Esercizi di stretching, mobilità generale, esercizi di </w:t>
            </w:r>
            <w:proofErr w:type="spellStart"/>
            <w:r>
              <w:rPr>
                <w:sz w:val="16"/>
                <w:szCs w:val="16"/>
              </w:rPr>
              <w:t>coordinaz</w:t>
            </w:r>
            <w:proofErr w:type="spellEnd"/>
            <w:r>
              <w:rPr>
                <w:sz w:val="16"/>
                <w:szCs w:val="16"/>
              </w:rPr>
              <w:t xml:space="preserve">. generale a corpo libero, </w:t>
            </w:r>
            <w:proofErr w:type="spellStart"/>
            <w:r>
              <w:rPr>
                <w:sz w:val="16"/>
                <w:szCs w:val="16"/>
              </w:rPr>
              <w:t>potenz</w:t>
            </w:r>
            <w:proofErr w:type="spellEnd"/>
            <w:r>
              <w:rPr>
                <w:sz w:val="16"/>
                <w:szCs w:val="16"/>
              </w:rPr>
              <w:t xml:space="preserve">. a carico naturale e con sovraccarico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6FB4" w:rsidRDefault="00486F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Ricerca guidata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6FB4" w:rsidRDefault="00486F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6FB4" w:rsidRDefault="00486FB4"/>
          <w:p w:rsidR="00486FB4" w:rsidRDefault="00486FB4">
            <w:r>
              <w:t>Discreto</w:t>
            </w:r>
          </w:p>
        </w:tc>
      </w:tr>
      <w:tr w:rsidR="00486FB4" w:rsidTr="005A6DA8">
        <w:trPr>
          <w:trHeight w:val="533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6FB4" w:rsidRDefault="00486F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TEST MOTORI  E VALUTAZIONI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FB4" w:rsidRDefault="00486F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Test su Forza, velocità, resistenza e flessibilità.</w:t>
            </w:r>
            <w:r w:rsidR="00AF1A2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Percorsi valutati, elementi tecnici individuali specifici per ogni disciplina sportiva, regolamenti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6FB4" w:rsidRDefault="00486F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Lavoro individuale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6FB4" w:rsidRDefault="00E31C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6FB4" w:rsidRDefault="00486FB4">
            <w:r>
              <w:t>Buono</w:t>
            </w:r>
          </w:p>
        </w:tc>
      </w:tr>
      <w:tr w:rsidR="00486FB4" w:rsidTr="005A6DA8">
        <w:trPr>
          <w:trHeight w:val="38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6FB4" w:rsidRDefault="00486F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PICCOLI ATTREZZI </w:t>
            </w:r>
          </w:p>
          <w:p w:rsidR="00486FB4" w:rsidRDefault="00486F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</w:t>
            </w:r>
            <w:r>
              <w:t xml:space="preserve">     </w:t>
            </w:r>
            <w:r>
              <w:rPr>
                <w:sz w:val="16"/>
                <w:szCs w:val="16"/>
              </w:rPr>
              <w:t>Funicelle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FB4" w:rsidRDefault="00486FB4" w:rsidP="005A6D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Salti a piedi pari o altern</w:t>
            </w:r>
            <w:r w:rsidR="005A6DA8">
              <w:rPr>
                <w:sz w:val="16"/>
                <w:szCs w:val="16"/>
              </w:rPr>
              <w:t>ati</w:t>
            </w:r>
            <w:r>
              <w:rPr>
                <w:sz w:val="16"/>
                <w:szCs w:val="16"/>
              </w:rPr>
              <w:t xml:space="preserve">,su un  piede, incrocio,fune doppia,fune girata al contrario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6FB4" w:rsidRDefault="00486FB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Esercitaz</w:t>
            </w:r>
            <w:proofErr w:type="spellEnd"/>
            <w:r>
              <w:rPr>
                <w:sz w:val="16"/>
                <w:szCs w:val="16"/>
              </w:rPr>
              <w:t>. collettiva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FB4" w:rsidRDefault="00486F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FB4" w:rsidRDefault="00486FB4">
            <w:r>
              <w:t>Buono</w:t>
            </w:r>
          </w:p>
        </w:tc>
      </w:tr>
      <w:tr w:rsidR="00486FB4" w:rsidTr="005A6DA8">
        <w:trPr>
          <w:trHeight w:val="22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6FB4" w:rsidRDefault="00486FB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Palla Medica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FB4" w:rsidRDefault="00486F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Lanci e prese , potenziamento dorsale</w:t>
            </w:r>
          </w:p>
          <w:p w:rsidR="00486FB4" w:rsidRDefault="00486FB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Policoncorrenza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6FB4" w:rsidRDefault="00486F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Lavoro a coppie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FB4" w:rsidRDefault="00486F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FB4" w:rsidRDefault="00486FB4">
            <w:r>
              <w:t>Buono</w:t>
            </w:r>
          </w:p>
        </w:tc>
      </w:tr>
      <w:tr w:rsidR="00486FB4" w:rsidTr="005A6DA8">
        <w:trPr>
          <w:trHeight w:val="22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6FB4" w:rsidRDefault="00486F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GRANDI ATTREZZI                        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FB4" w:rsidRDefault="00486F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Mobilità, tonicità, progressioni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6FB4" w:rsidRDefault="00486F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FB4" w:rsidRDefault="00486F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FB4" w:rsidRDefault="00486FB4">
            <w:r>
              <w:t>Discreto</w:t>
            </w:r>
          </w:p>
        </w:tc>
      </w:tr>
      <w:tr w:rsidR="00486FB4" w:rsidTr="005A6DA8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6FB4" w:rsidRDefault="00486F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GINNASTICA ARTISICA</w:t>
            </w:r>
          </w:p>
          <w:p w:rsidR="00486FB4" w:rsidRDefault="00486F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Corpo libero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FB4" w:rsidRDefault="005A6D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Capovolta tuffata, impostazione</w:t>
            </w:r>
            <w:r w:rsidR="00486FB4">
              <w:rPr>
                <w:sz w:val="16"/>
                <w:szCs w:val="16"/>
              </w:rPr>
              <w:t xml:space="preserve"> salto avanti, verticale ritta,progressioni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6FB4" w:rsidRDefault="00486F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FB4" w:rsidRDefault="00486F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FB4" w:rsidRDefault="00486FB4">
            <w:r>
              <w:t>Buono</w:t>
            </w:r>
          </w:p>
        </w:tc>
      </w:tr>
      <w:tr w:rsidR="00D403FA" w:rsidTr="005A6DA8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03FA" w:rsidRDefault="00D403FA" w:rsidP="00D403FA">
            <w:pPr>
              <w:ind w:right="-35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GIOCHI COORDINATIVI E </w:t>
            </w:r>
          </w:p>
          <w:p w:rsidR="00D403FA" w:rsidRDefault="00D403FA" w:rsidP="00D403FA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CONDIZIONALI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03FA" w:rsidRDefault="00D403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Giochi popolari italiani e dal mondo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03FA" w:rsidRDefault="007329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Esercizi globali ed analitici , gioco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03FA" w:rsidRDefault="00D403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03FA" w:rsidRDefault="00D403FA">
            <w:r>
              <w:t>Buono</w:t>
            </w:r>
          </w:p>
        </w:tc>
      </w:tr>
      <w:tr w:rsidR="00486FB4" w:rsidTr="005A6DA8">
        <w:trPr>
          <w:trHeight w:val="67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A6DA8" w:rsidRDefault="00486F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PALLAVOLO :      </w:t>
            </w:r>
          </w:p>
          <w:p w:rsidR="00486FB4" w:rsidRDefault="00486F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Fondamentali individuali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6FB4" w:rsidRDefault="00486F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Battuta </w:t>
            </w:r>
            <w:proofErr w:type="spellStart"/>
            <w:r>
              <w:rPr>
                <w:sz w:val="16"/>
                <w:szCs w:val="16"/>
              </w:rPr>
              <w:t>obblig</w:t>
            </w:r>
            <w:proofErr w:type="spellEnd"/>
            <w:r>
              <w:rPr>
                <w:sz w:val="16"/>
                <w:szCs w:val="16"/>
              </w:rPr>
              <w:t xml:space="preserve">. dall'alto, consolidamento </w:t>
            </w:r>
            <w:proofErr w:type="spellStart"/>
            <w:r>
              <w:rPr>
                <w:sz w:val="16"/>
                <w:szCs w:val="16"/>
              </w:rPr>
              <w:t>fond</w:t>
            </w:r>
            <w:proofErr w:type="spellEnd"/>
            <w:r>
              <w:rPr>
                <w:sz w:val="16"/>
                <w:szCs w:val="16"/>
              </w:rPr>
              <w:t xml:space="preserve">. , lavoro analitico sulle situazioni di gioco , </w:t>
            </w:r>
            <w:proofErr w:type="spellStart"/>
            <w:r>
              <w:rPr>
                <w:sz w:val="16"/>
                <w:szCs w:val="16"/>
              </w:rPr>
              <w:t>variaz</w:t>
            </w:r>
            <w:proofErr w:type="spellEnd"/>
            <w:r>
              <w:rPr>
                <w:sz w:val="16"/>
                <w:szCs w:val="16"/>
              </w:rPr>
              <w:t xml:space="preserve">. ed </w:t>
            </w:r>
            <w:proofErr w:type="spellStart"/>
            <w:r>
              <w:rPr>
                <w:sz w:val="16"/>
                <w:szCs w:val="16"/>
              </w:rPr>
              <w:t>ampliam</w:t>
            </w:r>
            <w:proofErr w:type="spellEnd"/>
            <w:r>
              <w:rPr>
                <w:sz w:val="16"/>
                <w:szCs w:val="16"/>
              </w:rPr>
              <w:t>. delle soluzioni d' attacco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6FB4" w:rsidRDefault="00486F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Esercizi globali ed analitici , gioco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FB4" w:rsidRDefault="00E31C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FB4" w:rsidRDefault="00486FB4">
            <w:r>
              <w:t>Discreto</w:t>
            </w:r>
          </w:p>
        </w:tc>
      </w:tr>
      <w:tr w:rsidR="00486FB4" w:rsidTr="005A6DA8">
        <w:trPr>
          <w:trHeight w:val="9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6FB4" w:rsidRDefault="00486FB4" w:rsidP="005A6D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Fondamentali di squadra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6FB4" w:rsidRDefault="00486FB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Differ</w:t>
            </w:r>
            <w:proofErr w:type="spellEnd"/>
            <w:r>
              <w:rPr>
                <w:sz w:val="16"/>
                <w:szCs w:val="16"/>
              </w:rPr>
              <w:t xml:space="preserve">. dei ruoli con </w:t>
            </w:r>
            <w:proofErr w:type="spellStart"/>
            <w:r>
              <w:rPr>
                <w:sz w:val="16"/>
                <w:szCs w:val="16"/>
              </w:rPr>
              <w:t>alz</w:t>
            </w:r>
            <w:proofErr w:type="spellEnd"/>
            <w:r>
              <w:rPr>
                <w:sz w:val="16"/>
                <w:szCs w:val="16"/>
              </w:rPr>
              <w:t xml:space="preserve">. centrale, alzatore zona 2, </w:t>
            </w:r>
            <w:proofErr w:type="spellStart"/>
            <w:r>
              <w:rPr>
                <w:sz w:val="16"/>
                <w:szCs w:val="16"/>
              </w:rPr>
              <w:t>differenz</w:t>
            </w:r>
            <w:proofErr w:type="spellEnd"/>
            <w:r>
              <w:rPr>
                <w:sz w:val="16"/>
                <w:szCs w:val="16"/>
              </w:rPr>
              <w:t>. lato-centro con difesa 2-1 con cambio in seconda linea, gioco in penetrazione con alzatore  II linea in zona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6FB4" w:rsidRDefault="00486F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Gioco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FB4" w:rsidRDefault="00E31C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FB4" w:rsidRDefault="00E31C79">
            <w:r>
              <w:t>Discreto</w:t>
            </w:r>
          </w:p>
        </w:tc>
      </w:tr>
      <w:tr w:rsidR="00486FB4" w:rsidTr="005A6DA8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6FB4" w:rsidRDefault="00486F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PALLACANESTRO</w:t>
            </w:r>
          </w:p>
          <w:p w:rsidR="00486FB4" w:rsidRDefault="00486F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Fondamentali individuali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6FB4" w:rsidRDefault="00486F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Terzo tempo , virata </w:t>
            </w:r>
            <w:proofErr w:type="spellStart"/>
            <w:r>
              <w:rPr>
                <w:sz w:val="16"/>
                <w:szCs w:val="16"/>
              </w:rPr>
              <w:t>dx</w:t>
            </w:r>
            <w:proofErr w:type="spellEnd"/>
            <w:r>
              <w:rPr>
                <w:sz w:val="16"/>
                <w:szCs w:val="16"/>
              </w:rPr>
              <w:t xml:space="preserve"> e </w:t>
            </w:r>
            <w:proofErr w:type="spellStart"/>
            <w:r>
              <w:rPr>
                <w:sz w:val="16"/>
                <w:szCs w:val="16"/>
              </w:rPr>
              <w:t>sx</w:t>
            </w:r>
            <w:proofErr w:type="spellEnd"/>
            <w:r>
              <w:rPr>
                <w:sz w:val="16"/>
                <w:szCs w:val="16"/>
              </w:rPr>
              <w:t xml:space="preserve"> , arresto e tiro in sospensione, gancio, vari cambi di mano, blocco.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6FB4" w:rsidRDefault="00486F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Esercizi globali ed analitici , gioco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FB4" w:rsidRDefault="00E31C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FB4" w:rsidRDefault="00486FB4">
            <w:r>
              <w:t>Buono</w:t>
            </w:r>
          </w:p>
        </w:tc>
      </w:tr>
      <w:tr w:rsidR="00486FB4" w:rsidTr="005A6DA8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6FB4" w:rsidRDefault="00486FB4" w:rsidP="005A6D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Fondamentali di squadra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6FB4" w:rsidRDefault="00486F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Schemi in difesa (uomo e zona), contropiede, dai e vai , dai e segui.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6FB4" w:rsidRDefault="00486F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Gioco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FB4" w:rsidRDefault="00486F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FB4" w:rsidRDefault="00486FB4">
            <w:r>
              <w:t>Buono</w:t>
            </w:r>
          </w:p>
        </w:tc>
      </w:tr>
      <w:tr w:rsidR="00486FB4" w:rsidTr="005A6DA8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6FB4" w:rsidRDefault="00486F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FASE D'ISTITUTO DEI TORNEI SPORTIVI PER ELIMINAZIONE DIRETTA  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6FB4" w:rsidRDefault="00486F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CALCIO-VOLLEY-BASKET- CORSA CAMPESTRE-ATLETICA LEGGERA IN PISTA</w:t>
            </w:r>
            <w:r w:rsidR="005503F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(GIORNATA DEDICATA ALLA FASE D'ISTITUTO)</w:t>
            </w:r>
            <w:r w:rsidR="005503FF">
              <w:rPr>
                <w:sz w:val="16"/>
                <w:szCs w:val="16"/>
              </w:rPr>
              <w:t xml:space="preserve"> </w:t>
            </w:r>
            <w:proofErr w:type="spellStart"/>
            <w:r w:rsidR="005503FF">
              <w:rPr>
                <w:sz w:val="16"/>
                <w:szCs w:val="16"/>
              </w:rPr>
              <w:t>M.BIKE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6FB4" w:rsidRDefault="00486F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Partita ad eliminazione e gare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FB4" w:rsidRDefault="00486F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FB4" w:rsidRDefault="00486FB4">
            <w:r>
              <w:t>Buono</w:t>
            </w:r>
          </w:p>
        </w:tc>
      </w:tr>
      <w:tr w:rsidR="00486FB4" w:rsidTr="005A6DA8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6FB4" w:rsidRDefault="00486F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CALCIO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6FB4" w:rsidRDefault="00486F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Tecnica individuale applicata individuale semplice e complessa- Tecnica del calcetto. Percorsi con conduzione e trasmissione della palla. Il tiro, progressione didattica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6FB4" w:rsidRDefault="00486F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Gioco in spazi ridotti, possesso palla, partitelle a tema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FB4" w:rsidRDefault="00486F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FB4" w:rsidRDefault="00486FB4">
            <w:r>
              <w:t>Buono</w:t>
            </w:r>
          </w:p>
        </w:tc>
      </w:tr>
      <w:tr w:rsidR="00486FB4" w:rsidTr="005A6DA8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A6DA8" w:rsidRDefault="00486F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PALLAMANO         </w:t>
            </w:r>
          </w:p>
          <w:p w:rsidR="00486FB4" w:rsidRDefault="00486F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Fondamentali individuali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6FB4" w:rsidRDefault="00486F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Individuazione della dimensione del campo utilizzando varie andature. Il palleggio. Tecnica del tiro e con doppio passo, al volo e con tuffo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6FB4" w:rsidRDefault="00486F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Attacco da destra , sinistra e centro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FB4" w:rsidRDefault="00E31C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FB4" w:rsidRDefault="00486FB4">
            <w:r>
              <w:t>Buono</w:t>
            </w:r>
          </w:p>
        </w:tc>
      </w:tr>
      <w:tr w:rsidR="00486FB4" w:rsidTr="005A6DA8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6FB4" w:rsidRDefault="00486F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TAMBURELLO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6FB4" w:rsidRDefault="00486F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Progressione Elementare didattica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6FB4" w:rsidRDefault="00486F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Partita indoor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FB4" w:rsidRDefault="00E31C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FB4" w:rsidRDefault="00486FB4">
            <w:r>
              <w:t>Discreto</w:t>
            </w:r>
          </w:p>
        </w:tc>
      </w:tr>
      <w:tr w:rsidR="00486FB4" w:rsidTr="005A6DA8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6FB4" w:rsidRDefault="00486F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ULTIMATE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6FB4" w:rsidRDefault="00486F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Progressione Elementare didattica. Prese , lanci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6FB4" w:rsidRDefault="00486F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Lavoro indoor e outdoor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FB4" w:rsidRDefault="005503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FB4" w:rsidRDefault="00486FB4">
            <w:r>
              <w:t>Discreto</w:t>
            </w:r>
          </w:p>
        </w:tc>
      </w:tr>
      <w:tr w:rsidR="00486FB4" w:rsidTr="005A6DA8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6FB4" w:rsidRDefault="00486FB4">
            <w:pPr>
              <w:tabs>
                <w:tab w:val="right" w:pos="3876"/>
              </w:tabs>
              <w:ind w:right="-35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CORE TRAINING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6FB4" w:rsidRDefault="00486FB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Esercizi statici e dinamici. </w:t>
            </w:r>
            <w:proofErr w:type="spellStart"/>
            <w:r>
              <w:rPr>
                <w:sz w:val="16"/>
                <w:szCs w:val="16"/>
              </w:rPr>
              <w:t>Core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ability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  <w:lang w:val="en-US"/>
              </w:rPr>
              <w:t>Core Stability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6FB4" w:rsidRDefault="00486FB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Circuit</w:t>
            </w:r>
            <w:r w:rsidR="00E31C79"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  <w:lang w:val="en-US"/>
              </w:rPr>
              <w:t>training.</w:t>
            </w:r>
          </w:p>
          <w:p w:rsidR="00486FB4" w:rsidRDefault="00E31C7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Station training.</w:t>
            </w:r>
          </w:p>
          <w:p w:rsidR="00486FB4" w:rsidRDefault="00486FB4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Attrezzi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specifici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FB4" w:rsidRDefault="00486FB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FB4" w:rsidRDefault="00486F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Discreto</w:t>
            </w:r>
          </w:p>
        </w:tc>
      </w:tr>
      <w:tr w:rsidR="00486FB4" w:rsidTr="005A6DA8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6FB4" w:rsidRDefault="00486FB4">
            <w:pPr>
              <w:tabs>
                <w:tab w:val="right" w:pos="3876"/>
              </w:tabs>
              <w:ind w:right="-35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PROPRIOCETTIVA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6FB4" w:rsidRDefault="00486F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Piani instabili, </w:t>
            </w:r>
            <w:proofErr w:type="spellStart"/>
            <w:r>
              <w:rPr>
                <w:sz w:val="16"/>
                <w:szCs w:val="16"/>
              </w:rPr>
              <w:t>swuiss-ball</w:t>
            </w:r>
            <w:proofErr w:type="spellEnd"/>
            <w:r>
              <w:rPr>
                <w:sz w:val="16"/>
                <w:szCs w:val="16"/>
              </w:rPr>
              <w:t xml:space="preserve">, tavolette </w:t>
            </w:r>
            <w:proofErr w:type="spellStart"/>
            <w:r>
              <w:rPr>
                <w:sz w:val="16"/>
                <w:szCs w:val="16"/>
              </w:rPr>
              <w:t>propriocettive</w:t>
            </w:r>
            <w:proofErr w:type="spellEnd"/>
            <w:r>
              <w:rPr>
                <w:sz w:val="16"/>
                <w:szCs w:val="16"/>
              </w:rPr>
              <w:t xml:space="preserve"> in legno plastica, trave d’equilibrio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6FB4" w:rsidRDefault="00486FB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Circuit training. Station training.</w:t>
            </w:r>
          </w:p>
          <w:p w:rsidR="00486FB4" w:rsidRDefault="00486FB4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Attrezzi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specifici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FB4" w:rsidRDefault="00486FB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FB4" w:rsidRDefault="00486FB4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Discreto</w:t>
            </w:r>
            <w:proofErr w:type="spellEnd"/>
          </w:p>
        </w:tc>
      </w:tr>
      <w:tr w:rsidR="00486FB4" w:rsidTr="005A6DA8">
        <w:trPr>
          <w:trHeight w:val="44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A6DA8" w:rsidRDefault="00486FB4" w:rsidP="005A6D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ATLETICA LEGGERA</w:t>
            </w:r>
          </w:p>
          <w:p w:rsidR="00486FB4" w:rsidRDefault="00486FB4" w:rsidP="005A6D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Mezzofondo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6FB4" w:rsidRDefault="00486F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Tecnica di corsa, andature tecniche, corsa di resistenza (lavoro generale, capacità di recupero)</w:t>
            </w:r>
            <w:proofErr w:type="spellStart"/>
            <w:r w:rsidR="005A6DA8">
              <w:rPr>
                <w:sz w:val="16"/>
                <w:szCs w:val="16"/>
              </w:rPr>
              <w:t>Fartlek</w:t>
            </w:r>
            <w:proofErr w:type="spellEnd"/>
            <w:r w:rsidR="005A6DA8">
              <w:rPr>
                <w:sz w:val="16"/>
                <w:szCs w:val="16"/>
              </w:rPr>
              <w:t>. Intervall</w:t>
            </w:r>
            <w:r w:rsidR="00AF1A2B">
              <w:rPr>
                <w:sz w:val="16"/>
                <w:szCs w:val="16"/>
              </w:rPr>
              <w:t>i</w:t>
            </w:r>
            <w:r w:rsidR="005A6DA8">
              <w:rPr>
                <w:sz w:val="16"/>
                <w:szCs w:val="16"/>
              </w:rPr>
              <w:t xml:space="preserve"> training Corsa in soglia anaerobica Ritmo individuale nella </w:t>
            </w:r>
            <w:r w:rsidR="00E31C79">
              <w:rPr>
                <w:sz w:val="16"/>
                <w:szCs w:val="16"/>
              </w:rPr>
              <w:t xml:space="preserve">corsa di </w:t>
            </w:r>
            <w:r w:rsidR="005A6DA8">
              <w:rPr>
                <w:sz w:val="16"/>
                <w:szCs w:val="16"/>
              </w:rPr>
              <w:t>rigenerazione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6FB4" w:rsidRDefault="00486F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Vo2max, </w:t>
            </w:r>
            <w:proofErr w:type="spellStart"/>
            <w:r>
              <w:rPr>
                <w:sz w:val="16"/>
                <w:szCs w:val="16"/>
              </w:rPr>
              <w:t>Vam</w:t>
            </w:r>
            <w:proofErr w:type="spellEnd"/>
            <w:r>
              <w:rPr>
                <w:sz w:val="16"/>
                <w:szCs w:val="16"/>
              </w:rPr>
              <w:t>, Soglia anaerobica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FB4" w:rsidRDefault="00E31C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FB4" w:rsidRDefault="00486FB4">
            <w:r>
              <w:t>Buono</w:t>
            </w:r>
          </w:p>
        </w:tc>
      </w:tr>
      <w:tr w:rsidR="00F521C7" w:rsidTr="00486FB4">
        <w:trPr>
          <w:trHeight w:val="25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521C7" w:rsidRDefault="00F521C7" w:rsidP="005A6D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Lanci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521C7" w:rsidRDefault="00F521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Didattica elementare dei lanci-Getto del</w:t>
            </w:r>
            <w:r w:rsidR="00035D2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peso e lancio del disco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09FB" w:rsidRDefault="008309FB" w:rsidP="008309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Regolamenti </w:t>
            </w:r>
          </w:p>
          <w:p w:rsidR="00F521C7" w:rsidRDefault="008309FB" w:rsidP="008309FB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Tecnica di lancio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21C7" w:rsidRDefault="00F52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21C7" w:rsidRDefault="00F521C7">
            <w:r>
              <w:t>Discreto</w:t>
            </w:r>
          </w:p>
        </w:tc>
      </w:tr>
      <w:tr w:rsidR="00486FB4" w:rsidTr="00486FB4">
        <w:trPr>
          <w:trHeight w:val="25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6FB4" w:rsidRDefault="00486FB4" w:rsidP="005A6D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Velocità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6FB4" w:rsidRDefault="00486F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Partenza dai blocchi, accelerazioni, staffette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6FB4" w:rsidRDefault="00486F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Regolamenti e gara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FB4" w:rsidRDefault="00486F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FB4" w:rsidRDefault="00486FB4">
            <w:r>
              <w:t>Buono</w:t>
            </w:r>
          </w:p>
        </w:tc>
      </w:tr>
      <w:tr w:rsidR="00486FB4" w:rsidTr="00486FB4">
        <w:trPr>
          <w:trHeight w:val="25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6FB4" w:rsidRDefault="00486F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TEORIA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6FB4" w:rsidRDefault="00486F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Ed. alla salute.</w:t>
            </w:r>
            <w:r w:rsidR="00AF1A2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Educazione alimentare  Il </w:t>
            </w:r>
            <w:proofErr w:type="spellStart"/>
            <w:r>
              <w:rPr>
                <w:sz w:val="16"/>
                <w:szCs w:val="16"/>
              </w:rPr>
              <w:t>doping.Conoscere</w:t>
            </w:r>
            <w:proofErr w:type="spellEnd"/>
            <w:r>
              <w:rPr>
                <w:sz w:val="16"/>
                <w:szCs w:val="16"/>
              </w:rPr>
              <w:t xml:space="preserve"> il movimento </w:t>
            </w:r>
            <w:proofErr w:type="spellStart"/>
            <w:r>
              <w:rPr>
                <w:sz w:val="16"/>
                <w:szCs w:val="16"/>
              </w:rPr>
              <w:t>Chinesiologia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muscolare.Teoria</w:t>
            </w:r>
            <w:proofErr w:type="spellEnd"/>
            <w:r>
              <w:rPr>
                <w:sz w:val="16"/>
                <w:szCs w:val="16"/>
              </w:rPr>
              <w:t xml:space="preserve"> e regolamenti degli sport di squadra e individuali praticati Capacità condizionali e loro allenamento.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6FB4" w:rsidRDefault="00486F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FB4" w:rsidRDefault="00486F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FB4" w:rsidRDefault="00486FB4">
            <w:r>
              <w:t>Buono</w:t>
            </w:r>
          </w:p>
        </w:tc>
      </w:tr>
    </w:tbl>
    <w:p w:rsidR="00486FB4" w:rsidRDefault="00486FB4" w:rsidP="00486FB4">
      <w:pPr>
        <w:rPr>
          <w:sz w:val="24"/>
        </w:rPr>
      </w:pPr>
      <w:r>
        <w:rPr>
          <w:sz w:val="24"/>
        </w:rPr>
        <w:br w:type="textWrapping" w:clear="all"/>
        <w:t>I criteri di valutazione adottati sono conformi a quanto riportato nel POF.</w:t>
      </w:r>
    </w:p>
    <w:p w:rsidR="00486FB4" w:rsidRDefault="00E31C79" w:rsidP="00486FB4">
      <w:pPr>
        <w:rPr>
          <w:sz w:val="24"/>
        </w:rPr>
      </w:pPr>
      <w:r>
        <w:rPr>
          <w:sz w:val="24"/>
        </w:rPr>
        <w:t>Sono state svolte mediamente 10</w:t>
      </w:r>
      <w:r w:rsidR="00486FB4">
        <w:rPr>
          <w:sz w:val="24"/>
        </w:rPr>
        <w:t xml:space="preserve"> verifiche scritte,  orali e pratiche e ricerche guidate corrette e approfondite</w:t>
      </w:r>
    </w:p>
    <w:p w:rsidR="00486FB4" w:rsidRDefault="00486FB4" w:rsidP="00486FB4">
      <w:pPr>
        <w:rPr>
          <w:sz w:val="24"/>
        </w:rPr>
      </w:pPr>
      <w:r>
        <w:rPr>
          <w:sz w:val="24"/>
        </w:rPr>
        <w:t>Nelle verifiche orali è stata considerata la capacità e la correttezza di uso del linguaggio tecnico.</w:t>
      </w:r>
    </w:p>
    <w:p w:rsidR="00486FB4" w:rsidRDefault="00486FB4" w:rsidP="00486FB4">
      <w:pPr>
        <w:rPr>
          <w:b/>
          <w:sz w:val="24"/>
        </w:rPr>
      </w:pPr>
      <w:r>
        <w:rPr>
          <w:b/>
          <w:sz w:val="24"/>
        </w:rPr>
        <w:t>Conoscenze minime per la definizione del livello di accettabilità</w:t>
      </w:r>
    </w:p>
    <w:tbl>
      <w:tblPr>
        <w:tblW w:w="1077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119"/>
        <w:gridCol w:w="7651"/>
      </w:tblGrid>
      <w:tr w:rsidR="00486FB4" w:rsidTr="00486FB4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B4" w:rsidRDefault="00486F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Argomenti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B4" w:rsidRDefault="00486F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Livello minimo di accettabilità</w:t>
            </w:r>
          </w:p>
        </w:tc>
      </w:tr>
      <w:tr w:rsidR="00486FB4" w:rsidTr="00486FB4">
        <w:trPr>
          <w:trHeight w:val="56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B4" w:rsidRDefault="00486FB4">
            <w:r>
              <w:t>BASKET</w:t>
            </w:r>
          </w:p>
          <w:p w:rsidR="00486FB4" w:rsidRDefault="00486FB4">
            <w:r>
              <w:t>Regolamento e tecnica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B4" w:rsidRDefault="00486FB4">
            <w:pPr>
              <w:pStyle w:val="Pidipagina"/>
              <w:tabs>
                <w:tab w:val="left" w:pos="708"/>
              </w:tabs>
            </w:pPr>
            <w:r>
              <w:t xml:space="preserve">Deve sapere le dimensioni fondamentali del campo e delle strutture, il numero di giocatori e come si gioca. deve conoscere le regole sulle infrazioni di gioco(Palla fuori campo, passi, doppia, infrazione di metà campo). Deve sapere come si eseguono correttamente i fondamentali individuali. deve sapere le sanzioni che si applicano sui falli di gioco (rimessa laterale, tiri liberi) Deve saper interpretare  i gesti arbitrali. Deve sapere </w:t>
            </w:r>
            <w:proofErr w:type="spellStart"/>
            <w:r>
              <w:t>teoricamenti</w:t>
            </w:r>
            <w:proofErr w:type="spellEnd"/>
            <w:r>
              <w:t xml:space="preserve"> i principi che regolano il gioco sia in attacco che in difesa</w:t>
            </w:r>
          </w:p>
        </w:tc>
      </w:tr>
      <w:tr w:rsidR="00486FB4" w:rsidTr="00486FB4">
        <w:trPr>
          <w:trHeight w:val="56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B4" w:rsidRDefault="00486FB4">
            <w:pPr>
              <w:rPr>
                <w:sz w:val="24"/>
              </w:rPr>
            </w:pPr>
            <w:r>
              <w:rPr>
                <w:sz w:val="24"/>
              </w:rPr>
              <w:t>BASKET</w:t>
            </w:r>
          </w:p>
          <w:p w:rsidR="00486FB4" w:rsidRDefault="00486FB4">
            <w:pPr>
              <w:pStyle w:val="Pidipagina"/>
              <w:tabs>
                <w:tab w:val="left" w:pos="708"/>
              </w:tabs>
            </w:pPr>
            <w:r>
              <w:t>Fondamentali individuali con la palla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B4" w:rsidRDefault="00486FB4">
            <w:pPr>
              <w:pStyle w:val="Pidipagina"/>
              <w:tabs>
                <w:tab w:val="left" w:pos="708"/>
              </w:tabs>
            </w:pPr>
            <w:r>
              <w:t>Deve saper eseguire il palleggio almeno con una mano, un tipo di passaggio a una o due mani, l’arresto ad uno o due tempi, Tirare dopo un arresto o dopo un passaggio usando il tabellone, fare un tiro in corsa. deve saper difendere in situazione di 1 contro uno e quindi fare uno scivolamento difensivo senza commettere fallo. Deve saper disputare un incontro regolare 5 contro 5</w:t>
            </w:r>
          </w:p>
        </w:tc>
      </w:tr>
      <w:tr w:rsidR="00486FB4" w:rsidTr="00486FB4">
        <w:trPr>
          <w:trHeight w:val="56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B4" w:rsidRDefault="00486FB4">
            <w:pPr>
              <w:rPr>
                <w:sz w:val="24"/>
              </w:rPr>
            </w:pPr>
            <w:r>
              <w:rPr>
                <w:sz w:val="24"/>
              </w:rPr>
              <w:t>VOLLEY</w:t>
            </w:r>
          </w:p>
          <w:p w:rsidR="00486FB4" w:rsidRDefault="00486FB4">
            <w:pPr>
              <w:pStyle w:val="Pidipagina"/>
              <w:tabs>
                <w:tab w:val="left" w:pos="708"/>
              </w:tabs>
            </w:pPr>
            <w:r>
              <w:t>Regolamento e tecnica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B4" w:rsidRDefault="00486FB4">
            <w:pPr>
              <w:rPr>
                <w:sz w:val="24"/>
              </w:rPr>
            </w:pPr>
            <w:r>
              <w:t>Deve sapere le dimensioni fondamentali del campo e delle strutture, il numero dei giocatori, come si gioca. Deve sapere le regole sulle invasioni di rete, sul doppio palleggio, sulla palla accompagnata, sulle infrazioni in battuta e come si eseguono correttamente i fondamentali individuali. deve saper interpretare i gesti arbitrali. Deve sapere in teoria i principi che regolano il gioco sia in attacco che in difesa</w:t>
            </w:r>
          </w:p>
        </w:tc>
      </w:tr>
      <w:tr w:rsidR="00486FB4" w:rsidTr="00486FB4">
        <w:trPr>
          <w:trHeight w:val="56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B4" w:rsidRDefault="00486FB4">
            <w:pPr>
              <w:rPr>
                <w:sz w:val="24"/>
              </w:rPr>
            </w:pPr>
            <w:r>
              <w:rPr>
                <w:sz w:val="24"/>
              </w:rPr>
              <w:t>VOLLEY</w:t>
            </w:r>
          </w:p>
          <w:p w:rsidR="00486FB4" w:rsidRDefault="00486FB4">
            <w:pPr>
              <w:pStyle w:val="Pidipagina"/>
              <w:tabs>
                <w:tab w:val="left" w:pos="708"/>
              </w:tabs>
            </w:pPr>
            <w:r>
              <w:t>Fondamentali individuali e di squadra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B4" w:rsidRDefault="00486FB4">
            <w:pPr>
              <w:pStyle w:val="Pidipagina"/>
              <w:tabs>
                <w:tab w:val="left" w:pos="708"/>
              </w:tabs>
            </w:pPr>
            <w:r>
              <w:t xml:space="preserve">deve saper eseguire il palleggio, il </w:t>
            </w:r>
            <w:proofErr w:type="spellStart"/>
            <w:r>
              <w:t>bagher</w:t>
            </w:r>
            <w:proofErr w:type="spellEnd"/>
            <w:r>
              <w:t>, la battuta a tennis, il muro , la ricezione da battuta e da schiacciata. deve conoscere i principi della schiacciata e saperla quantomeno appoggiare in campo.</w:t>
            </w:r>
            <w:r w:rsidR="00AF1A2B">
              <w:t xml:space="preserve"> </w:t>
            </w:r>
            <w:r>
              <w:t>Deve saper disputare un incontro ricoprendo il ruolo di alzatore centrale</w:t>
            </w:r>
          </w:p>
        </w:tc>
      </w:tr>
      <w:tr w:rsidR="00486FB4" w:rsidTr="00486FB4">
        <w:trPr>
          <w:trHeight w:val="56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B4" w:rsidRDefault="00486FB4">
            <w:pPr>
              <w:rPr>
                <w:sz w:val="24"/>
              </w:rPr>
            </w:pPr>
            <w:r>
              <w:rPr>
                <w:sz w:val="24"/>
              </w:rPr>
              <w:t>CALCIO</w:t>
            </w:r>
          </w:p>
          <w:p w:rsidR="00486FB4" w:rsidRDefault="00486FB4">
            <w:pPr>
              <w:pStyle w:val="Pidipagina"/>
              <w:tabs>
                <w:tab w:val="left" w:pos="708"/>
              </w:tabs>
            </w:pPr>
            <w:r>
              <w:t>Regolamento e tecnica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B4" w:rsidRDefault="00486FB4">
            <w:pPr>
              <w:pStyle w:val="Pidipagina"/>
              <w:tabs>
                <w:tab w:val="left" w:pos="708"/>
              </w:tabs>
            </w:pPr>
            <w:r>
              <w:t>Deve sapere le dimensioni fondamentali del campo e delle strutture, il numero dei giocatori, come si gioca . Deve sapere come si eseguono correttamente i fondamentali individuali. Deve sapere teoricamente i principi che regolano il gioco sia in attacco che in difesa</w:t>
            </w:r>
          </w:p>
        </w:tc>
      </w:tr>
      <w:tr w:rsidR="00486FB4" w:rsidTr="00486FB4">
        <w:trPr>
          <w:trHeight w:val="56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B4" w:rsidRDefault="00486FB4">
            <w:pPr>
              <w:rPr>
                <w:sz w:val="24"/>
              </w:rPr>
            </w:pPr>
            <w:r>
              <w:rPr>
                <w:sz w:val="24"/>
              </w:rPr>
              <w:t>ATLETICA LEGGERA</w:t>
            </w:r>
          </w:p>
          <w:p w:rsidR="00486FB4" w:rsidRDefault="00486FB4">
            <w:pPr>
              <w:pStyle w:val="Pidipagina"/>
              <w:tabs>
                <w:tab w:val="left" w:pos="708"/>
              </w:tabs>
            </w:pPr>
            <w:r>
              <w:t>regolamento e tecnica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B4" w:rsidRDefault="00486FB4">
            <w:pPr>
              <w:pStyle w:val="Pidipagina"/>
              <w:tabs>
                <w:tab w:val="left" w:pos="708"/>
              </w:tabs>
            </w:pPr>
            <w:r>
              <w:t>Conoscere il regolamento di gara delle discipline svolte e saperle interpretare in funzione delle proprie qualità coordinative e condizionali</w:t>
            </w:r>
          </w:p>
        </w:tc>
      </w:tr>
      <w:tr w:rsidR="00486FB4" w:rsidTr="00486FB4">
        <w:trPr>
          <w:trHeight w:val="56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B4" w:rsidRDefault="00486FB4">
            <w:pPr>
              <w:rPr>
                <w:sz w:val="24"/>
              </w:rPr>
            </w:pPr>
            <w:r>
              <w:rPr>
                <w:sz w:val="24"/>
              </w:rPr>
              <w:t xml:space="preserve">GIUDICE </w:t>
            </w:r>
            <w:proofErr w:type="spellStart"/>
            <w:r>
              <w:rPr>
                <w:sz w:val="24"/>
              </w:rPr>
              <w:t>DI</w:t>
            </w:r>
            <w:proofErr w:type="spellEnd"/>
            <w:r>
              <w:rPr>
                <w:sz w:val="24"/>
              </w:rPr>
              <w:t xml:space="preserve"> GARA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B4" w:rsidRDefault="00486FB4">
            <w:pPr>
              <w:pStyle w:val="Pidipagina"/>
              <w:tabs>
                <w:tab w:val="left" w:pos="708"/>
              </w:tabs>
            </w:pPr>
            <w:r>
              <w:t>Deve conoscere i regolamenti degli sport praticati  nei 5 anni e saper collaborare  nello svolgere funzioni di giudice di gara</w:t>
            </w:r>
          </w:p>
        </w:tc>
      </w:tr>
      <w:tr w:rsidR="00486FB4" w:rsidTr="00486FB4">
        <w:trPr>
          <w:trHeight w:val="47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B4" w:rsidRDefault="00486FB4">
            <w:pPr>
              <w:rPr>
                <w:sz w:val="24"/>
              </w:rPr>
            </w:pPr>
            <w:r>
              <w:rPr>
                <w:sz w:val="24"/>
              </w:rPr>
              <w:t>TEST MOTORI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B4" w:rsidRDefault="00486FB4">
            <w:pPr>
              <w:pStyle w:val="Pidipagina"/>
              <w:tabs>
                <w:tab w:val="left" w:pos="708"/>
              </w:tabs>
            </w:pPr>
            <w:r>
              <w:t>Deve averli svolti  raggiungendo una valutazione media accettabile per i propri livelli di partenza</w:t>
            </w:r>
          </w:p>
        </w:tc>
      </w:tr>
    </w:tbl>
    <w:p w:rsidR="00486FB4" w:rsidRDefault="00486FB4" w:rsidP="00486FB4">
      <w:pPr>
        <w:rPr>
          <w:sz w:val="24"/>
        </w:rPr>
      </w:pPr>
    </w:p>
    <w:p w:rsidR="00486FB4" w:rsidRDefault="00486FB4" w:rsidP="00486FB4">
      <w:pPr>
        <w:rPr>
          <w:sz w:val="24"/>
        </w:rPr>
      </w:pPr>
      <w:r>
        <w:rPr>
          <w:sz w:val="24"/>
        </w:rPr>
        <w:t>Bergamo,        10/5/2016</w:t>
      </w:r>
    </w:p>
    <w:p w:rsidR="00486FB4" w:rsidRDefault="00486FB4" w:rsidP="00486FB4">
      <w:pPr>
        <w:rPr>
          <w:sz w:val="24"/>
        </w:rPr>
      </w:pPr>
      <w:r>
        <w:rPr>
          <w:sz w:val="24"/>
        </w:rPr>
        <w:t>Il docente</w:t>
      </w:r>
      <w:r>
        <w:rPr>
          <w:sz w:val="24"/>
        </w:rPr>
        <w:tab/>
        <w:t xml:space="preserve">Sergio  </w:t>
      </w:r>
      <w:proofErr w:type="spellStart"/>
      <w:r>
        <w:rPr>
          <w:sz w:val="24"/>
        </w:rPr>
        <w:t>Bizioli</w:t>
      </w:r>
      <w:proofErr w:type="spellEnd"/>
      <w:r>
        <w:rPr>
          <w:sz w:val="24"/>
        </w:rPr>
        <w:t xml:space="preserve">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Gli studenti </w:t>
      </w:r>
      <w:r>
        <w:rPr>
          <w:sz w:val="24"/>
        </w:rPr>
        <w:tab/>
        <w:t>__________________</w:t>
      </w:r>
      <w:r>
        <w:rPr>
          <w:sz w:val="24"/>
        </w:rPr>
        <w:tab/>
        <w:t xml:space="preserve">                         </w:t>
      </w:r>
      <w:r>
        <w:rPr>
          <w:sz w:val="24"/>
        </w:rPr>
        <w:tab/>
        <w:t>________________________</w:t>
      </w:r>
    </w:p>
    <w:p w:rsidR="00D1625B" w:rsidRDefault="00486FB4" w:rsidP="00486FB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_____________</w:t>
      </w:r>
    </w:p>
    <w:sectPr w:rsidR="00D1625B" w:rsidSect="00537C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94" w:right="1134" w:bottom="794" w:left="1134" w:header="720" w:footer="43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BAE" w:rsidRDefault="005A2BAE" w:rsidP="00286586">
      <w:r>
        <w:separator/>
      </w:r>
    </w:p>
  </w:endnote>
  <w:endnote w:type="continuationSeparator" w:id="0">
    <w:p w:rsidR="005A2BAE" w:rsidRDefault="005A2BAE" w:rsidP="00286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5B" w:rsidRDefault="0057120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1625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1625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1625B" w:rsidRDefault="00D1625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5B" w:rsidRPr="00B72602" w:rsidRDefault="00D1625B" w:rsidP="00283E08">
    <w:pPr>
      <w:jc w:val="center"/>
      <w:rPr>
        <w:sz w:val="18"/>
        <w:szCs w:val="18"/>
      </w:rPr>
    </w:pPr>
    <w:r w:rsidRPr="00B72602">
      <w:rPr>
        <w:sz w:val="18"/>
        <w:szCs w:val="18"/>
      </w:rPr>
      <w:t xml:space="preserve">Il presente materiale è di proprietà dell’Istituto </w:t>
    </w:r>
    <w:r w:rsidR="001F3D61" w:rsidRPr="00B72602">
      <w:rPr>
        <w:sz w:val="18"/>
        <w:szCs w:val="18"/>
      </w:rPr>
      <w:t>di Istruzione Superiore</w:t>
    </w:r>
    <w:r w:rsidRPr="00B72602">
      <w:rPr>
        <w:sz w:val="18"/>
        <w:szCs w:val="18"/>
      </w:rPr>
      <w:t xml:space="preserve"> </w:t>
    </w:r>
    <w:r w:rsidR="00283E08" w:rsidRPr="00B72602">
      <w:rPr>
        <w:sz w:val="18"/>
        <w:szCs w:val="18"/>
      </w:rPr>
      <w:t xml:space="preserve">Mario Rigoni Stern </w:t>
    </w:r>
    <w:r w:rsidRPr="00B72602">
      <w:rPr>
        <w:sz w:val="18"/>
        <w:szCs w:val="18"/>
      </w:rPr>
      <w:t>ed è vietata qualsiasi copia non autorizzata</w:t>
    </w:r>
  </w:p>
  <w:p w:rsidR="00D1625B" w:rsidRPr="001375F9" w:rsidRDefault="00D1625B">
    <w:pPr>
      <w:pStyle w:val="Pidipagina"/>
      <w:jc w:val="right"/>
      <w:rPr>
        <w:sz w:val="16"/>
        <w:szCs w:val="16"/>
      </w:rPr>
    </w:pPr>
    <w:r w:rsidRPr="001375F9">
      <w:rPr>
        <w:sz w:val="16"/>
        <w:szCs w:val="16"/>
      </w:rPr>
      <w:t xml:space="preserve">Pagina </w:t>
    </w:r>
    <w:r w:rsidR="00571202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PAGE </w:instrText>
    </w:r>
    <w:r w:rsidR="00571202" w:rsidRPr="001375F9">
      <w:rPr>
        <w:sz w:val="16"/>
        <w:szCs w:val="16"/>
      </w:rPr>
      <w:fldChar w:fldCharType="separate"/>
    </w:r>
    <w:r w:rsidR="008309FB">
      <w:rPr>
        <w:noProof/>
        <w:sz w:val="16"/>
        <w:szCs w:val="16"/>
      </w:rPr>
      <w:t>2</w:t>
    </w:r>
    <w:r w:rsidR="00571202" w:rsidRPr="001375F9">
      <w:rPr>
        <w:sz w:val="16"/>
        <w:szCs w:val="16"/>
      </w:rPr>
      <w:fldChar w:fldCharType="end"/>
    </w:r>
    <w:r w:rsidRPr="001375F9">
      <w:rPr>
        <w:sz w:val="16"/>
        <w:szCs w:val="16"/>
      </w:rPr>
      <w:t xml:space="preserve"> di </w:t>
    </w:r>
    <w:r w:rsidR="00571202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NUMPAGES </w:instrText>
    </w:r>
    <w:r w:rsidR="00571202" w:rsidRPr="001375F9">
      <w:rPr>
        <w:sz w:val="16"/>
        <w:szCs w:val="16"/>
      </w:rPr>
      <w:fldChar w:fldCharType="separate"/>
    </w:r>
    <w:r w:rsidR="008309FB">
      <w:rPr>
        <w:noProof/>
        <w:sz w:val="16"/>
        <w:szCs w:val="16"/>
      </w:rPr>
      <w:t>2</w:t>
    </w:r>
    <w:r w:rsidR="00571202" w:rsidRPr="001375F9">
      <w:rPr>
        <w:sz w:val="16"/>
        <w:szCs w:val="16"/>
      </w:rPr>
      <w:fldChar w:fldCharType="end"/>
    </w:r>
  </w:p>
  <w:p w:rsidR="00D1625B" w:rsidRPr="001375F9" w:rsidRDefault="00D1625B">
    <w:pPr>
      <w:pStyle w:val="Pidipagina"/>
      <w:rPr>
        <w:sz w:val="16"/>
        <w:szCs w:val="16"/>
      </w:rPr>
    </w:pPr>
  </w:p>
  <w:p w:rsidR="00D1625B" w:rsidRDefault="00D1625B">
    <w:pPr>
      <w:pStyle w:val="Pidipagina"/>
      <w:jc w:val="center"/>
    </w:pPr>
  </w:p>
  <w:p w:rsidR="00D1625B" w:rsidRDefault="00D1625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75D" w:rsidRDefault="00DF675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BAE" w:rsidRDefault="005A2BAE" w:rsidP="00286586">
      <w:r>
        <w:separator/>
      </w:r>
    </w:p>
  </w:footnote>
  <w:footnote w:type="continuationSeparator" w:id="0">
    <w:p w:rsidR="005A2BAE" w:rsidRDefault="005A2BAE" w:rsidP="00286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75D" w:rsidRDefault="00DF675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854"/>
    </w:tblGrid>
    <w:tr w:rsidR="004A39D4" w:rsidRPr="00045915" w:rsidTr="00D50A7C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4A39D4" w:rsidRPr="00045915" w:rsidRDefault="00D32D46" w:rsidP="00D50A7C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19050" t="0" r="6985" b="0"/>
                <wp:wrapNone/>
                <wp:docPr id="2" name="Immagine 1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color w:val="000000"/>
            </w:rPr>
            <w:drawing>
              <wp:inline distT="0" distB="0" distL="0" distR="0">
                <wp:extent cx="306705" cy="353695"/>
                <wp:effectExtent l="19050" t="0" r="0" b="0"/>
                <wp:docPr id="1" name="Immagine 1" descr="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705" cy="353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A39D4" w:rsidRPr="00045915" w:rsidRDefault="004A39D4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="004A39D4" w:rsidRPr="00045915" w:rsidRDefault="004A39D4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proofErr w:type="spellStart"/>
          <w:r w:rsidRPr="00045915">
            <w:rPr>
              <w:rFonts w:ascii="Verdana" w:hAnsi="Verdana"/>
              <w:color w:val="000000"/>
              <w:sz w:val="22"/>
              <w:szCs w:val="22"/>
            </w:rPr>
            <w:t>I.I.S.</w:t>
          </w:r>
          <w:proofErr w:type="spellEnd"/>
          <w:r w:rsidRPr="00045915">
            <w:rPr>
              <w:rFonts w:ascii="Verdana" w:hAnsi="Verdana"/>
              <w:color w:val="000000"/>
              <w:sz w:val="22"/>
              <w:szCs w:val="22"/>
            </w:rPr>
            <w:t xml:space="preserve"> Mario Rigoni Stern</w:t>
          </w:r>
        </w:p>
        <w:p w:rsidR="004A39D4" w:rsidRPr="00045915" w:rsidRDefault="004A39D4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4A39D4" w:rsidRPr="00045915" w:rsidRDefault="004A39D4" w:rsidP="00D50A7C">
          <w:pPr>
            <w:jc w:val="center"/>
            <w:rPr>
              <w:rFonts w:ascii="Verdana" w:hAnsi="Verdana"/>
              <w:sz w:val="22"/>
              <w:szCs w:val="22"/>
            </w:rPr>
          </w:pPr>
          <w:r w:rsidRPr="0071752E">
            <w:rPr>
              <w:rFonts w:ascii="Verdana" w:hAnsi="Verdana"/>
              <w:sz w:val="22"/>
              <w:szCs w:val="22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220213</w:t>
          </w:r>
          <w:r w:rsidRPr="0071752E">
            <w:rPr>
              <w:rFonts w:ascii="Verdana" w:hAnsi="Verdana"/>
              <w:sz w:val="22"/>
              <w:szCs w:val="22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220410</w:t>
          </w:r>
        </w:p>
        <w:p w:rsidR="004A39D4" w:rsidRPr="00045915" w:rsidRDefault="004A39D4" w:rsidP="00D50A7C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4A39D4" w:rsidRPr="00E21266" w:rsidTr="00D50A7C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:rsidR="004A39D4" w:rsidRPr="00E21266" w:rsidRDefault="004A39D4" w:rsidP="00D50A7C">
          <w:pPr>
            <w:jc w:val="center"/>
            <w:rPr>
              <w:rFonts w:ascii="Verdana" w:eastAsia="Batang" w:hAnsi="Verdana"/>
              <w:b/>
              <w:bCs/>
              <w:sz w:val="24"/>
              <w:szCs w:val="24"/>
            </w:rPr>
          </w:pPr>
          <w:r>
            <w:rPr>
              <w:rFonts w:ascii="Verdana" w:eastAsia="Batang" w:hAnsi="Verdana"/>
              <w:b/>
              <w:bCs/>
              <w:sz w:val="24"/>
              <w:szCs w:val="24"/>
            </w:rPr>
            <w:t xml:space="preserve">PROGRAMMA SVOLTO – </w:t>
          </w:r>
          <w:proofErr w:type="spellStart"/>
          <w:r>
            <w:rPr>
              <w:rFonts w:ascii="Verdana" w:eastAsia="Batang" w:hAnsi="Verdana"/>
              <w:b/>
              <w:bCs/>
              <w:sz w:val="24"/>
              <w:szCs w:val="24"/>
            </w:rPr>
            <w:t>ALL</w:t>
          </w:r>
          <w:proofErr w:type="spellEnd"/>
          <w:r>
            <w:rPr>
              <w:rFonts w:ascii="Verdana" w:eastAsia="Batang" w:hAnsi="Verdana"/>
              <w:b/>
              <w:bCs/>
              <w:sz w:val="24"/>
              <w:szCs w:val="24"/>
            </w:rPr>
            <w:t>. 03/P03</w:t>
          </w:r>
        </w:p>
      </w:tc>
    </w:tr>
  </w:tbl>
  <w:p w:rsidR="00D1625B" w:rsidRPr="004A39D4" w:rsidRDefault="00D1625B" w:rsidP="004A39D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75D" w:rsidRDefault="00DF675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1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0"/>
  </w:num>
  <w:num w:numId="7">
    <w:abstractNumId w:val="13"/>
  </w:num>
  <w:num w:numId="8">
    <w:abstractNumId w:val="10"/>
  </w:num>
  <w:num w:numId="9">
    <w:abstractNumId w:val="3"/>
  </w:num>
  <w:num w:numId="10">
    <w:abstractNumId w:val="14"/>
  </w:num>
  <w:num w:numId="11">
    <w:abstractNumId w:val="1"/>
  </w:num>
  <w:num w:numId="12">
    <w:abstractNumId w:val="20"/>
  </w:num>
  <w:num w:numId="13">
    <w:abstractNumId w:val="12"/>
  </w:num>
  <w:num w:numId="14">
    <w:abstractNumId w:val="16"/>
  </w:num>
  <w:num w:numId="15">
    <w:abstractNumId w:val="4"/>
  </w:num>
  <w:num w:numId="16">
    <w:abstractNumId w:val="21"/>
  </w:num>
  <w:num w:numId="17">
    <w:abstractNumId w:val="19"/>
  </w:num>
  <w:num w:numId="18">
    <w:abstractNumId w:val="18"/>
  </w:num>
  <w:num w:numId="19">
    <w:abstractNumId w:val="5"/>
  </w:num>
  <w:num w:numId="20">
    <w:abstractNumId w:val="15"/>
  </w:num>
  <w:num w:numId="21">
    <w:abstractNumId w:val="17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DF675D"/>
    <w:rsid w:val="0001261E"/>
    <w:rsid w:val="00035D2C"/>
    <w:rsid w:val="001375F9"/>
    <w:rsid w:val="00185D90"/>
    <w:rsid w:val="001B1C9A"/>
    <w:rsid w:val="001F3D61"/>
    <w:rsid w:val="00283E08"/>
    <w:rsid w:val="00286586"/>
    <w:rsid w:val="00296FF3"/>
    <w:rsid w:val="00340BBE"/>
    <w:rsid w:val="00352B39"/>
    <w:rsid w:val="0035344C"/>
    <w:rsid w:val="00415B8E"/>
    <w:rsid w:val="00486FB4"/>
    <w:rsid w:val="004A39D4"/>
    <w:rsid w:val="004B4011"/>
    <w:rsid w:val="004C79C7"/>
    <w:rsid w:val="00537C77"/>
    <w:rsid w:val="005503FF"/>
    <w:rsid w:val="00571202"/>
    <w:rsid w:val="005A2BAE"/>
    <w:rsid w:val="005A6DA8"/>
    <w:rsid w:val="006B4044"/>
    <w:rsid w:val="006D75D2"/>
    <w:rsid w:val="006E16A2"/>
    <w:rsid w:val="0073294F"/>
    <w:rsid w:val="008309BA"/>
    <w:rsid w:val="008309FB"/>
    <w:rsid w:val="00835F01"/>
    <w:rsid w:val="008C2BA0"/>
    <w:rsid w:val="009B446D"/>
    <w:rsid w:val="00A0609E"/>
    <w:rsid w:val="00AF1A2B"/>
    <w:rsid w:val="00B72602"/>
    <w:rsid w:val="00B7350B"/>
    <w:rsid w:val="00D1625B"/>
    <w:rsid w:val="00D32D46"/>
    <w:rsid w:val="00D403FA"/>
    <w:rsid w:val="00D41468"/>
    <w:rsid w:val="00D50A7C"/>
    <w:rsid w:val="00DB6E65"/>
    <w:rsid w:val="00DC283A"/>
    <w:rsid w:val="00DE2703"/>
    <w:rsid w:val="00DF675D"/>
    <w:rsid w:val="00E03DB6"/>
    <w:rsid w:val="00E31C79"/>
    <w:rsid w:val="00E4554B"/>
    <w:rsid w:val="00F52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37C77"/>
  </w:style>
  <w:style w:type="paragraph" w:styleId="Titolo1">
    <w:name w:val="heading 1"/>
    <w:basedOn w:val="Normale"/>
    <w:next w:val="Normale"/>
    <w:qFormat/>
    <w:rsid w:val="00537C77"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rsid w:val="00537C77"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rsid w:val="00537C77"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rsid w:val="00537C77"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rsid w:val="00537C77"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rsid w:val="00537C77"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rsid w:val="00537C77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rsid w:val="00537C77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rsid w:val="00537C77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537C77"/>
    <w:pPr>
      <w:jc w:val="center"/>
    </w:pPr>
    <w:rPr>
      <w:b/>
      <w:sz w:val="32"/>
    </w:rPr>
  </w:style>
  <w:style w:type="paragraph" w:styleId="Corpodeltesto">
    <w:name w:val="Body Text"/>
    <w:basedOn w:val="Normale"/>
    <w:rsid w:val="00537C77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link w:val="PidipaginaCarattere"/>
    <w:rsid w:val="00537C7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37C77"/>
  </w:style>
  <w:style w:type="paragraph" w:styleId="Rientrocorpodeltesto">
    <w:name w:val="Body Text Indent"/>
    <w:basedOn w:val="Normale"/>
    <w:rsid w:val="00537C77"/>
    <w:pPr>
      <w:spacing w:after="120"/>
      <w:ind w:left="283"/>
    </w:pPr>
  </w:style>
  <w:style w:type="character" w:styleId="Collegamentoipertestuale">
    <w:name w:val="Hyperlink"/>
    <w:rsid w:val="00537C77"/>
    <w:rPr>
      <w:color w:val="0000FF"/>
      <w:u w:val="single"/>
    </w:rPr>
  </w:style>
  <w:style w:type="paragraph" w:styleId="Intestazione">
    <w:name w:val="header"/>
    <w:basedOn w:val="Normale"/>
    <w:rsid w:val="00537C7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37C77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rsid w:val="00486F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</Template>
  <TotalTime>37</TotalTime>
  <Pages>2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sergio</cp:lastModifiedBy>
  <cp:revision>13</cp:revision>
  <cp:lastPrinted>2004-07-15T10:08:00Z</cp:lastPrinted>
  <dcterms:created xsi:type="dcterms:W3CDTF">2016-01-15T18:24:00Z</dcterms:created>
  <dcterms:modified xsi:type="dcterms:W3CDTF">2016-05-09T06:51:00Z</dcterms:modified>
</cp:coreProperties>
</file>