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8" w:rsidRDefault="005F33F8">
      <w:pPr>
        <w:jc w:val="center"/>
        <w:rPr>
          <w:b/>
          <w:sz w:val="24"/>
          <w:szCs w:val="24"/>
          <w:u w:val="single"/>
        </w:rPr>
      </w:pPr>
    </w:p>
    <w:p w:rsidR="005F33F8" w:rsidRDefault="005F33F8" w:rsidP="005F33F8">
      <w:pPr>
        <w:pStyle w:val="Titolo"/>
        <w:rPr>
          <w:b w:val="0"/>
          <w:bCs/>
        </w:rPr>
      </w:pPr>
      <w:r>
        <w:rPr>
          <w:bCs/>
        </w:rPr>
        <w:t>Materia Scienze Motorie</w:t>
      </w:r>
    </w:p>
    <w:p w:rsidR="005F33F8" w:rsidRDefault="005F33F8" w:rsidP="005F33F8">
      <w:pPr>
        <w:jc w:val="center"/>
        <w:rPr>
          <w:b/>
          <w:sz w:val="28"/>
          <w:szCs w:val="28"/>
        </w:rPr>
      </w:pPr>
    </w:p>
    <w:p w:rsidR="005F33F8" w:rsidRDefault="005F33F8" w:rsidP="005F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 DISCIPLINARI</w:t>
      </w:r>
    </w:p>
    <w:p w:rsidR="00846F1A" w:rsidRDefault="00846F1A" w:rsidP="005F33F8">
      <w:pPr>
        <w:jc w:val="center"/>
        <w:rPr>
          <w:b/>
          <w:sz w:val="28"/>
          <w:szCs w:val="28"/>
        </w:rPr>
      </w:pPr>
    </w:p>
    <w:p w:rsidR="005F33F8" w:rsidRDefault="005F33F8" w:rsidP="005F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 Scienze Motorie    Ore settimanali    2       Classe 1A</w:t>
      </w:r>
    </w:p>
    <w:p w:rsidR="005F33F8" w:rsidRDefault="005F33F8" w:rsidP="005F3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294"/>
        <w:gridCol w:w="1498"/>
        <w:gridCol w:w="1030"/>
        <w:gridCol w:w="1559"/>
      </w:tblGrid>
      <w:tr w:rsidR="005F33F8" w:rsidTr="00D51C21">
        <w:trPr>
          <w:trHeight w:val="129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3F8" w:rsidRDefault="005F33F8">
            <w:pPr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Unita’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didattiche svolte</w:t>
            </w:r>
          </w:p>
          <w:p w:rsidR="005F33F8" w:rsidRDefault="005F33F8">
            <w:pPr>
              <w:ind w:right="-3559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Proposte operative</w:t>
            </w:r>
          </w:p>
          <w:p w:rsidR="005F33F8" w:rsidRDefault="005F33F8">
            <w:pPr>
              <w:ind w:right="-3559"/>
              <w:rPr>
                <w:b/>
                <w:iCs/>
              </w:rPr>
            </w:pPr>
            <w:r>
              <w:rPr>
                <w:b/>
                <w:iCs/>
              </w:rPr>
              <w:t>particolari settori di studio</w:t>
            </w:r>
          </w:p>
          <w:p w:rsidR="005F33F8" w:rsidRDefault="005F33F8">
            <w:pPr>
              <w:ind w:right="-3559"/>
              <w:rPr>
                <w:bCs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3F8" w:rsidRDefault="005F33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Contenuti E Obiettivi Dell'apprendimento</w:t>
            </w:r>
          </w:p>
          <w:p w:rsidR="005F33F8" w:rsidRDefault="005F33F8">
            <w:pPr>
              <w:rPr>
                <w:iCs/>
              </w:rPr>
            </w:pPr>
            <w:r>
              <w:rPr>
                <w:iCs/>
              </w:rPr>
              <w:t>Capacità di utilizzare concretamente</w:t>
            </w:r>
          </w:p>
          <w:p w:rsidR="005F33F8" w:rsidRDefault="005F33F8">
            <w:pPr>
              <w:rPr>
                <w:iCs/>
              </w:rPr>
            </w:pPr>
            <w:r>
              <w:rPr>
                <w:iCs/>
              </w:rPr>
              <w:t>le nozioni apprese</w:t>
            </w:r>
          </w:p>
          <w:p w:rsidR="005F33F8" w:rsidRDefault="005F33F8">
            <w:pPr>
              <w:rPr>
                <w:bCs/>
              </w:rPr>
            </w:pPr>
            <w:r>
              <w:rPr>
                <w:bCs/>
              </w:rPr>
              <w:t>"saper fare"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33F8" w:rsidRDefault="005F33F8">
            <w:pPr>
              <w:rPr>
                <w:i/>
                <w:iCs/>
              </w:rPr>
            </w:pPr>
          </w:p>
          <w:p w:rsidR="005F33F8" w:rsidRDefault="005F33F8">
            <w:pPr>
              <w:rPr>
                <w:b/>
                <w:bCs/>
              </w:rPr>
            </w:pPr>
            <w:r>
              <w:rPr>
                <w:b/>
              </w:rPr>
              <w:t>Metodologia / Sussidi</w:t>
            </w:r>
          </w:p>
          <w:p w:rsidR="005F33F8" w:rsidRDefault="005F33F8">
            <w:pPr>
              <w:rPr>
                <w:bCs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33F8" w:rsidRDefault="005F33F8">
            <w:pPr>
              <w:rPr>
                <w:b/>
                <w:bCs/>
              </w:rPr>
            </w:pPr>
            <w:r>
              <w:rPr>
                <w:b/>
                <w:bCs/>
              </w:rPr>
              <w:t>Tempo utilizzato</w:t>
            </w:r>
          </w:p>
          <w:p w:rsidR="005F33F8" w:rsidRDefault="005F33F8">
            <w:pPr>
              <w:rPr>
                <w:bCs/>
                <w:i/>
                <w:iCs/>
              </w:rPr>
            </w:pPr>
          </w:p>
          <w:p w:rsidR="005F33F8" w:rsidRDefault="005F33F8">
            <w:pPr>
              <w:rPr>
                <w:bCs/>
              </w:rPr>
            </w:pPr>
          </w:p>
          <w:p w:rsidR="005F33F8" w:rsidRDefault="005F33F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b/>
                <w:bCs/>
              </w:rPr>
            </w:pPr>
            <w:r>
              <w:rPr>
                <w:b/>
              </w:rPr>
              <w:t>Risultati in termini di apprendimento</w:t>
            </w:r>
          </w:p>
          <w:p w:rsidR="005F33F8" w:rsidRDefault="005F33F8">
            <w:pPr>
              <w:rPr>
                <w:bCs/>
              </w:rPr>
            </w:pPr>
          </w:p>
        </w:tc>
      </w:tr>
      <w:tr w:rsidR="005F33F8" w:rsidTr="00D51C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 MOTORI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individuale, Corpo libero </w:t>
            </w:r>
          </w:p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4A3A94">
            <w:pPr>
              <w:pStyle w:val="xl2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D51C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GENERALE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 w:rsidP="005D5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di stretch</w:t>
            </w:r>
            <w:r w:rsidR="005D5896">
              <w:rPr>
                <w:sz w:val="18"/>
                <w:szCs w:val="18"/>
              </w:rPr>
              <w:t>ing, mobilità generale, esercizi</w:t>
            </w:r>
            <w:r>
              <w:rPr>
                <w:sz w:val="18"/>
                <w:szCs w:val="18"/>
              </w:rPr>
              <w:t xml:space="preserve">, potenziamento a carico naturale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guidata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226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 tutto, palla pugno, </w:t>
            </w:r>
            <w:proofErr w:type="spellStart"/>
            <w:r>
              <w:rPr>
                <w:sz w:val="18"/>
                <w:szCs w:val="18"/>
              </w:rPr>
              <w:t>handball</w:t>
            </w:r>
            <w:proofErr w:type="spellEnd"/>
            <w:r>
              <w:rPr>
                <w:sz w:val="18"/>
                <w:szCs w:val="18"/>
              </w:rPr>
              <w:t xml:space="preserve">, minibaseball </w:t>
            </w:r>
            <w:proofErr w:type="spellStart"/>
            <w:r>
              <w:rPr>
                <w:sz w:val="18"/>
                <w:szCs w:val="18"/>
              </w:rPr>
              <w:t>Dogball</w:t>
            </w:r>
            <w:proofErr w:type="spellEnd"/>
            <w:r>
              <w:rPr>
                <w:sz w:val="18"/>
                <w:szCs w:val="18"/>
              </w:rPr>
              <w:t>, ecc.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Esercit.collettiva</w:t>
            </w:r>
            <w:proofErr w:type="spellEnd"/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273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TRAINING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statici e dinamici. </w:t>
            </w:r>
            <w:proofErr w:type="spellStart"/>
            <w:r>
              <w:rPr>
                <w:sz w:val="18"/>
                <w:szCs w:val="18"/>
              </w:rPr>
              <w:t>Core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ability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Circuit training Station training</w:t>
            </w:r>
          </w:p>
          <w:p w:rsidR="005F33F8" w:rsidRPr="005D5896" w:rsidRDefault="005F33F8">
            <w:pPr>
              <w:rPr>
                <w:sz w:val="18"/>
                <w:szCs w:val="18"/>
                <w:lang w:val="en-US"/>
              </w:rPr>
            </w:pPr>
            <w:r w:rsidRPr="005F33F8">
              <w:rPr>
                <w:sz w:val="18"/>
                <w:szCs w:val="18"/>
                <w:lang w:val="en-US"/>
              </w:rPr>
              <w:t>Cardio training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3139C7" w:rsidRDefault="00FA33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CC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PROPRIOCETTIVA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Piani instabili, </w:t>
            </w:r>
            <w:proofErr w:type="spellStart"/>
            <w:r>
              <w:rPr>
                <w:sz w:val="18"/>
                <w:szCs w:val="18"/>
              </w:rPr>
              <w:t>swuiss-ball</w:t>
            </w:r>
            <w:proofErr w:type="spellEnd"/>
            <w:r>
              <w:rPr>
                <w:sz w:val="18"/>
                <w:szCs w:val="18"/>
              </w:rPr>
              <w:t xml:space="preserve">, tavolette </w:t>
            </w:r>
            <w:proofErr w:type="spellStart"/>
            <w:r>
              <w:rPr>
                <w:sz w:val="18"/>
                <w:szCs w:val="18"/>
              </w:rPr>
              <w:t>propriocettive</w:t>
            </w:r>
            <w:proofErr w:type="spellEnd"/>
            <w:r>
              <w:rPr>
                <w:sz w:val="18"/>
                <w:szCs w:val="18"/>
              </w:rPr>
              <w:t xml:space="preserve"> in legno plastica, trave d’equilibrio, manubri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Circuit  training</w:t>
            </w:r>
          </w:p>
          <w:p w:rsidR="00CC2B48" w:rsidRDefault="00CC2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Station  training</w:t>
            </w:r>
          </w:p>
          <w:p w:rsidR="005F33F8" w:rsidRDefault="005F3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Cardio</w:t>
            </w:r>
            <w:r w:rsidR="00CC2B4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5F33F8" w:rsidRPr="003139C7" w:rsidRDefault="005F33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3139C7" w:rsidRDefault="00FA33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PICCOLI ATTREZZI                     Funicelle</w:t>
            </w:r>
          </w:p>
          <w:p w:rsidR="003139C7" w:rsidRDefault="003139C7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</w:p>
          <w:p w:rsidR="003139C7" w:rsidRDefault="003139C7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Palle mediche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27312B" w:rsidP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 a piedi pari o alternati</w:t>
            </w:r>
            <w:r w:rsidR="005F33F8">
              <w:rPr>
                <w:sz w:val="18"/>
                <w:szCs w:val="18"/>
              </w:rPr>
              <w:t xml:space="preserve">,su un  piede, </w:t>
            </w:r>
          </w:p>
          <w:p w:rsidR="003139C7" w:rsidRDefault="003139C7" w:rsidP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Lanci e prese. </w:t>
            </w:r>
          </w:p>
          <w:p w:rsidR="003139C7" w:rsidRDefault="003139C7" w:rsidP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Es. di potenziamento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  <w:p w:rsidR="003139C7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coppie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2731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</w:t>
            </w:r>
            <w:r w:rsidR="003139C7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tecnici e condizionali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Stazioni,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circuito</w:t>
            </w:r>
            <w:r w:rsidR="003139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3139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Tempo</w:t>
            </w:r>
          </w:p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stazioni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2731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PALLAVOLO          </w:t>
            </w:r>
          </w:p>
          <w:p w:rsidR="005F33F8" w:rsidRDefault="00CC2B4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5F33F8">
              <w:rPr>
                <w:sz w:val="18"/>
                <w:szCs w:val="18"/>
              </w:rPr>
              <w:t xml:space="preserve">Fondamentali individuali   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 w:rsidP="0071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Palleggio, </w:t>
            </w:r>
            <w:proofErr w:type="spellStart"/>
            <w:r>
              <w:rPr>
                <w:sz w:val="18"/>
                <w:szCs w:val="18"/>
              </w:rPr>
              <w:t>Bagher</w:t>
            </w:r>
            <w:proofErr w:type="spellEnd"/>
            <w:r>
              <w:rPr>
                <w:sz w:val="18"/>
                <w:szCs w:val="18"/>
              </w:rPr>
              <w:t xml:space="preserve">, Battuta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globali </w:t>
            </w:r>
            <w:r w:rsidR="005F33F8">
              <w:rPr>
                <w:sz w:val="18"/>
                <w:szCs w:val="18"/>
              </w:rPr>
              <w:t>analitici , gioco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5F33F8">
              <w:rPr>
                <w:sz w:val="18"/>
                <w:szCs w:val="18"/>
              </w:rPr>
              <w:t>Fondamentali di squadra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Palleggiatore  in zona 3 a rotazione , ricezione e difesa  con schieramento a W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1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PALLACANESTRO  </w:t>
            </w:r>
          </w:p>
          <w:p w:rsidR="005F33F8" w:rsidRDefault="003139C7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5F33F8">
              <w:rPr>
                <w:sz w:val="18"/>
                <w:szCs w:val="18"/>
              </w:rPr>
              <w:t>Fondamentali individuali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 w:rsidP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Palleggio, arresti 1-2 </w:t>
            </w:r>
            <w:r w:rsidR="00FA33BA">
              <w:rPr>
                <w:sz w:val="18"/>
                <w:szCs w:val="18"/>
              </w:rPr>
              <w:t xml:space="preserve">tempi, </w:t>
            </w:r>
            <w:proofErr w:type="spellStart"/>
            <w:r w:rsidR="00FA33BA">
              <w:rPr>
                <w:sz w:val="18"/>
                <w:szCs w:val="18"/>
              </w:rPr>
              <w:t>passaggio.Possesso</w:t>
            </w:r>
            <w:proofErr w:type="spellEnd"/>
            <w:r w:rsidR="00FA33BA">
              <w:rPr>
                <w:sz w:val="18"/>
                <w:szCs w:val="18"/>
              </w:rPr>
              <w:t xml:space="preserve"> palla</w:t>
            </w:r>
            <w:r>
              <w:rPr>
                <w:sz w:val="18"/>
                <w:szCs w:val="18"/>
              </w:rPr>
              <w:t xml:space="preserve">. Ruba palla.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 1&gt;1 3 &lt;3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E" w:rsidRDefault="003139C7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</w:t>
            </w:r>
          </w:p>
          <w:p w:rsidR="0053426E" w:rsidRDefault="00AF109E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3139C7">
              <w:rPr>
                <w:sz w:val="18"/>
                <w:szCs w:val="18"/>
              </w:rPr>
              <w:t>con la palla</w:t>
            </w:r>
            <w:r>
              <w:rPr>
                <w:sz w:val="18"/>
                <w:szCs w:val="18"/>
              </w:rPr>
              <w:t xml:space="preserve"> </w:t>
            </w:r>
            <w:r w:rsidR="003139C7">
              <w:rPr>
                <w:sz w:val="18"/>
                <w:szCs w:val="18"/>
              </w:rPr>
              <w:t>e senza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F33F8">
              <w:rPr>
                <w:sz w:val="18"/>
                <w:szCs w:val="18"/>
              </w:rPr>
              <w:t xml:space="preserve">ercorsi con la palla. Percorsi </w:t>
            </w:r>
            <w:proofErr w:type="spellStart"/>
            <w:r w:rsidR="005F33F8">
              <w:rPr>
                <w:sz w:val="18"/>
                <w:szCs w:val="18"/>
              </w:rPr>
              <w:t>psicocinetici</w:t>
            </w:r>
            <w:proofErr w:type="spellEnd"/>
            <w:r w:rsidR="005F33F8">
              <w:rPr>
                <w:sz w:val="18"/>
                <w:szCs w:val="18"/>
              </w:rPr>
              <w:t>. Col</w:t>
            </w:r>
            <w:r w:rsidR="005D5896">
              <w:rPr>
                <w:sz w:val="18"/>
                <w:szCs w:val="18"/>
              </w:rPr>
              <w:t>ori. Possesso palla</w:t>
            </w:r>
            <w:r w:rsidR="0027312B">
              <w:rPr>
                <w:sz w:val="18"/>
                <w:szCs w:val="18"/>
              </w:rPr>
              <w:t>.</w:t>
            </w:r>
          </w:p>
          <w:p w:rsidR="003139C7" w:rsidRDefault="005D5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33F8">
              <w:rPr>
                <w:sz w:val="18"/>
                <w:szCs w:val="18"/>
              </w:rPr>
              <w:t xml:space="preserve">Palla avvelenata, Palla battaglia, svuota campo, </w:t>
            </w:r>
            <w:proofErr w:type="spellStart"/>
            <w:r w:rsidR="005F33F8">
              <w:rPr>
                <w:sz w:val="18"/>
                <w:szCs w:val="18"/>
              </w:rPr>
              <w:t>Pallatutto</w:t>
            </w:r>
            <w:proofErr w:type="spellEnd"/>
            <w:r w:rsidR="005F33F8">
              <w:rPr>
                <w:sz w:val="18"/>
                <w:szCs w:val="18"/>
              </w:rPr>
              <w:t xml:space="preserve"> </w:t>
            </w:r>
            <w:proofErr w:type="spellStart"/>
            <w:r w:rsidR="005F33F8">
              <w:rPr>
                <w:sz w:val="18"/>
                <w:szCs w:val="18"/>
              </w:rPr>
              <w:t>Dodgball</w:t>
            </w:r>
            <w:proofErr w:type="spellEnd"/>
          </w:p>
          <w:p w:rsidR="005F33F8" w:rsidRDefault="00273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Kabbadi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CALCIO                            </w:t>
            </w:r>
          </w:p>
          <w:p w:rsidR="005F33F8" w:rsidRDefault="003139C7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Fondamentali </w:t>
            </w:r>
            <w:r w:rsidR="005F33F8">
              <w:rPr>
                <w:sz w:val="18"/>
                <w:szCs w:val="18"/>
              </w:rPr>
              <w:t xml:space="preserve"> individuali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Didattica elementare. La conduzione, lo stop, il passaggio, il </w:t>
            </w:r>
            <w:proofErr w:type="spellStart"/>
            <w:r>
              <w:rPr>
                <w:sz w:val="18"/>
                <w:szCs w:val="18"/>
              </w:rPr>
              <w:t>tiro.Lavoro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psicocinetico</w:t>
            </w:r>
            <w:proofErr w:type="spellEnd"/>
            <w:r>
              <w:rPr>
                <w:sz w:val="18"/>
                <w:szCs w:val="18"/>
              </w:rPr>
              <w:t xml:space="preserve"> (colori)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AA1DDE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AA1DDE" w:rsidP="00AA1DDE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</w:t>
            </w:r>
          </w:p>
          <w:p w:rsidR="00AA1DDE" w:rsidRDefault="00AA1DDE" w:rsidP="00AA1DDE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SPORTIVI PER ELIMINAZIONE</w:t>
            </w:r>
          </w:p>
          <w:p w:rsidR="00AA1DDE" w:rsidRDefault="00AA1DDE" w:rsidP="00AA1DDE">
            <w:pPr>
              <w:ind w:right="-355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DIRETTA 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Pr="0080639D" w:rsidRDefault="0080639D" w:rsidP="004A3A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Calcio-Volley-Basket-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Campestre-Atletica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pista (giornata dedicata alla fase di istituto)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80639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806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2731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TAMBURELLO</w:t>
            </w:r>
            <w:r w:rsidR="0053426E">
              <w:rPr>
                <w:sz w:val="18"/>
                <w:szCs w:val="18"/>
              </w:rPr>
              <w:t>-UNIHOKEY-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33BA" w:rsidRDefault="004A3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</w:t>
            </w:r>
            <w:r w:rsidR="00FA33BA">
              <w:rPr>
                <w:sz w:val="18"/>
                <w:szCs w:val="18"/>
              </w:rPr>
              <w:t>ividuale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FA33BA" w:rsidP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66F52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</w:tr>
      <w:tr w:rsidR="005F33F8" w:rsidTr="0027312B"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ATLETICA LEGGERA             </w:t>
            </w:r>
            <w:r w:rsidR="005F33F8">
              <w:rPr>
                <w:sz w:val="18"/>
                <w:szCs w:val="18"/>
              </w:rPr>
              <w:t>Mezzofondo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di corsa, andature tecniche, corsa di resistenza (lavoro generale)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 w:rsidP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</w:t>
            </w:r>
            <w:r w:rsidR="00FA33BA">
              <w:rPr>
                <w:sz w:val="18"/>
                <w:szCs w:val="18"/>
              </w:rPr>
              <w:t xml:space="preserve">ro individuale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3139C7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Velocità</w:t>
            </w:r>
          </w:p>
          <w:p w:rsidR="005F33F8" w:rsidRDefault="005F33F8">
            <w:pPr>
              <w:tabs>
                <w:tab w:val="left" w:pos="33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Partenza dai blocchi, accelerazioni, es. d’impulso andature specifiche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D5896" w:rsidP="005D5896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</w:t>
            </w:r>
            <w:r w:rsidR="005F33F8">
              <w:rPr>
                <w:sz w:val="18"/>
                <w:szCs w:val="18"/>
              </w:rPr>
              <w:t xml:space="preserve">                                      </w:t>
            </w:r>
            <w:r w:rsidR="003139C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5F33F8">
              <w:rPr>
                <w:sz w:val="18"/>
                <w:szCs w:val="18"/>
              </w:rPr>
              <w:t>Salto in lungo</w:t>
            </w:r>
          </w:p>
          <w:p w:rsidR="003139C7" w:rsidRDefault="003139C7" w:rsidP="005D5896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Salto in alto</w:t>
            </w:r>
          </w:p>
          <w:p w:rsidR="004A3A94" w:rsidRDefault="004A3A94" w:rsidP="005D5896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21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139C7">
              <w:rPr>
                <w:sz w:val="18"/>
                <w:szCs w:val="18"/>
              </w:rPr>
              <w:t>Didattica elementare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elementare di stacco, volo e chiusura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Esercitazioni analitiche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3F8" w:rsidRDefault="005D5896" w:rsidP="005D5896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Lanci          </w:t>
            </w:r>
            <w:r w:rsidR="003139C7">
              <w:rPr>
                <w:sz w:val="18"/>
                <w:szCs w:val="18"/>
              </w:rPr>
              <w:t xml:space="preserve">                             </w:t>
            </w:r>
            <w:r w:rsidR="005F33F8">
              <w:rPr>
                <w:sz w:val="18"/>
                <w:szCs w:val="18"/>
              </w:rPr>
              <w:t xml:space="preserve"> Getto del Peso</w:t>
            </w:r>
          </w:p>
          <w:p w:rsidR="00D51C21" w:rsidRDefault="00D51C21">
            <w:pPr>
              <w:tabs>
                <w:tab w:val="left" w:pos="9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139C7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Disco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Impostazione elementare, getto del peso </w:t>
            </w:r>
          </w:p>
          <w:p w:rsidR="00D51C21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Lancio del disco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3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FA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AA1DDE" w:rsidTr="0027312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</w:tr>
      <w:tr w:rsidR="00366F52" w:rsidTr="0027312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</w:tr>
      <w:tr w:rsidR="00366F52" w:rsidTr="0027312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</w:tr>
      <w:tr w:rsidR="005F33F8" w:rsidTr="0027312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</w:tr>
    </w:tbl>
    <w:p w:rsidR="005F33F8" w:rsidRDefault="005F33F8" w:rsidP="005F33F8">
      <w:pPr>
        <w:rPr>
          <w:vanish/>
        </w:rPr>
      </w:pPr>
    </w:p>
    <w:tbl>
      <w:tblPr>
        <w:tblW w:w="14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3495"/>
        <w:gridCol w:w="2993"/>
        <w:gridCol w:w="1560"/>
        <w:gridCol w:w="3011"/>
        <w:gridCol w:w="94"/>
        <w:gridCol w:w="3077"/>
      </w:tblGrid>
      <w:tr w:rsidR="005F33F8" w:rsidTr="005F33F8">
        <w:trPr>
          <w:hidden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ind w:right="-3559"/>
              <w:rPr>
                <w:vanish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</w:tr>
      <w:tr w:rsidR="005F33F8" w:rsidTr="005F33F8">
        <w:trPr>
          <w:gridAfter w:val="6"/>
          <w:wAfter w:w="14225" w:type="dxa"/>
          <w:trHeight w:val="65"/>
        </w:trPr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3F8" w:rsidRDefault="005F33F8" w:rsidP="005F33F8">
      <w:pPr>
        <w:rPr>
          <w:sz w:val="24"/>
        </w:rPr>
      </w:pPr>
      <w:r>
        <w:rPr>
          <w:sz w:val="24"/>
        </w:rPr>
        <w:t>I criteri di valutazione adottati sono conformi a quanto riportato nel POF. Sono stati inoltre considerati come elementi di valutazione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 xml:space="preserve">l’impegno, la partecipazione attiva alle lezioni, le eventuali assenze ingiustificate dall’attività pratica, il miglioramento tecnico nelle 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>singole discipline, il grado di collaborazione evidenziato nelle esercitazioni proposte.</w:t>
      </w:r>
    </w:p>
    <w:p w:rsidR="005F33F8" w:rsidRDefault="00AF109E" w:rsidP="005F33F8">
      <w:pPr>
        <w:rPr>
          <w:sz w:val="24"/>
        </w:rPr>
      </w:pPr>
      <w:r>
        <w:rPr>
          <w:sz w:val="24"/>
        </w:rPr>
        <w:t>Sono state svolte alcune</w:t>
      </w:r>
      <w:r w:rsidR="00CC2B48">
        <w:rPr>
          <w:sz w:val="24"/>
        </w:rPr>
        <w:t xml:space="preserve"> verifiche pratiche e </w:t>
      </w:r>
      <w:r w:rsidR="005F33F8">
        <w:rPr>
          <w:sz w:val="24"/>
        </w:rPr>
        <w:t xml:space="preserve"> orali.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5F33F8" w:rsidRDefault="005F33F8" w:rsidP="005F33F8">
      <w:pPr>
        <w:rPr>
          <w:sz w:val="24"/>
        </w:rPr>
      </w:pPr>
    </w:p>
    <w:p w:rsidR="005F33F8" w:rsidRDefault="005D5896" w:rsidP="005F33F8">
      <w:pPr>
        <w:rPr>
          <w:sz w:val="24"/>
        </w:rPr>
      </w:pPr>
      <w:r>
        <w:rPr>
          <w:sz w:val="24"/>
        </w:rPr>
        <w:t>Bergamo,        6/06/2017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5D5896">
        <w:rPr>
          <w:sz w:val="24"/>
        </w:rPr>
        <w:t xml:space="preserve">                  Gli studenti </w:t>
      </w:r>
      <w:r>
        <w:rPr>
          <w:sz w:val="24"/>
        </w:rPr>
        <w:t xml:space="preserve">_________________________                     </w:t>
      </w:r>
      <w:r w:rsidR="005D5896">
        <w:rPr>
          <w:sz w:val="24"/>
        </w:rPr>
        <w:t xml:space="preserve">            </w:t>
      </w:r>
      <w:r>
        <w:rPr>
          <w:sz w:val="24"/>
        </w:rPr>
        <w:t xml:space="preserve">               _______________________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_______________________</w:t>
      </w:r>
    </w:p>
    <w:p w:rsidR="00D1625B" w:rsidRDefault="00D1625B">
      <w:pPr>
        <w:rPr>
          <w:sz w:val="24"/>
          <w:szCs w:val="24"/>
        </w:rPr>
      </w:pPr>
    </w:p>
    <w:sectPr w:rsidR="00D1625B" w:rsidSect="00537C77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61" w:rsidRDefault="00C54A61" w:rsidP="00286586">
      <w:r>
        <w:separator/>
      </w:r>
    </w:p>
  </w:endnote>
  <w:endnote w:type="continuationSeparator" w:id="0">
    <w:p w:rsidR="00C54A61" w:rsidRDefault="00C54A61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Default="003D54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1DDE" w:rsidRDefault="00AA1D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Pr="00B72602" w:rsidRDefault="00AA1DDE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AA1DDE" w:rsidRPr="001375F9" w:rsidRDefault="00AA1DDE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D549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D5494" w:rsidRPr="001375F9">
      <w:rPr>
        <w:sz w:val="16"/>
        <w:szCs w:val="16"/>
      </w:rPr>
      <w:fldChar w:fldCharType="separate"/>
    </w:r>
    <w:r w:rsidR="00715504">
      <w:rPr>
        <w:noProof/>
        <w:sz w:val="16"/>
        <w:szCs w:val="16"/>
      </w:rPr>
      <w:t>1</w:t>
    </w:r>
    <w:r w:rsidR="003D5494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D549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D5494" w:rsidRPr="001375F9">
      <w:rPr>
        <w:sz w:val="16"/>
        <w:szCs w:val="16"/>
      </w:rPr>
      <w:fldChar w:fldCharType="separate"/>
    </w:r>
    <w:r w:rsidR="00715504">
      <w:rPr>
        <w:noProof/>
        <w:sz w:val="16"/>
        <w:szCs w:val="16"/>
      </w:rPr>
      <w:t>2</w:t>
    </w:r>
    <w:r w:rsidR="003D5494" w:rsidRPr="001375F9">
      <w:rPr>
        <w:sz w:val="16"/>
        <w:szCs w:val="16"/>
      </w:rPr>
      <w:fldChar w:fldCharType="end"/>
    </w:r>
  </w:p>
  <w:p w:rsidR="00AA1DDE" w:rsidRPr="001375F9" w:rsidRDefault="00AA1DDE">
    <w:pPr>
      <w:pStyle w:val="Pidipagina"/>
      <w:rPr>
        <w:sz w:val="16"/>
        <w:szCs w:val="16"/>
      </w:rPr>
    </w:pPr>
  </w:p>
  <w:p w:rsidR="00AA1DDE" w:rsidRDefault="00AA1DDE">
    <w:pPr>
      <w:pStyle w:val="Pidipagina"/>
      <w:jc w:val="center"/>
    </w:pPr>
  </w:p>
  <w:p w:rsidR="00AA1DDE" w:rsidRDefault="00AA1D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61" w:rsidRDefault="00C54A61" w:rsidP="00286586">
      <w:r>
        <w:separator/>
      </w:r>
    </w:p>
  </w:footnote>
  <w:footnote w:type="continuationSeparator" w:id="0">
    <w:p w:rsidR="00C54A61" w:rsidRDefault="00C54A61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AA1DDE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AA1DDE" w:rsidRPr="004A39D4" w:rsidRDefault="00AA1DDE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E2F60"/>
    <w:rsid w:val="00120088"/>
    <w:rsid w:val="001375F9"/>
    <w:rsid w:val="00185D90"/>
    <w:rsid w:val="00194C9B"/>
    <w:rsid w:val="001F3D61"/>
    <w:rsid w:val="00226037"/>
    <w:rsid w:val="002626AF"/>
    <w:rsid w:val="0027312B"/>
    <w:rsid w:val="00283E08"/>
    <w:rsid w:val="00286586"/>
    <w:rsid w:val="00296FF3"/>
    <w:rsid w:val="002F42B9"/>
    <w:rsid w:val="003139C7"/>
    <w:rsid w:val="0035344C"/>
    <w:rsid w:val="00355A90"/>
    <w:rsid w:val="00366F52"/>
    <w:rsid w:val="003D3CB2"/>
    <w:rsid w:val="003D5494"/>
    <w:rsid w:val="00415B8E"/>
    <w:rsid w:val="00433CB1"/>
    <w:rsid w:val="00462A00"/>
    <w:rsid w:val="004A39D4"/>
    <w:rsid w:val="004A3A94"/>
    <w:rsid w:val="0053426E"/>
    <w:rsid w:val="00537C77"/>
    <w:rsid w:val="005C6BD7"/>
    <w:rsid w:val="005C7AC2"/>
    <w:rsid w:val="005D5896"/>
    <w:rsid w:val="005F33F8"/>
    <w:rsid w:val="00641ABF"/>
    <w:rsid w:val="00650940"/>
    <w:rsid w:val="00660B8E"/>
    <w:rsid w:val="006B2767"/>
    <w:rsid w:val="006D04D3"/>
    <w:rsid w:val="006D75D2"/>
    <w:rsid w:val="006E16A2"/>
    <w:rsid w:val="00706C66"/>
    <w:rsid w:val="00715504"/>
    <w:rsid w:val="00762700"/>
    <w:rsid w:val="007B19E1"/>
    <w:rsid w:val="0080639D"/>
    <w:rsid w:val="008309BA"/>
    <w:rsid w:val="00835F01"/>
    <w:rsid w:val="00846F1A"/>
    <w:rsid w:val="00857A95"/>
    <w:rsid w:val="008909E4"/>
    <w:rsid w:val="008A3B25"/>
    <w:rsid w:val="008F0ECB"/>
    <w:rsid w:val="0097608D"/>
    <w:rsid w:val="009B446D"/>
    <w:rsid w:val="00AA1DDE"/>
    <w:rsid w:val="00AE7BD0"/>
    <w:rsid w:val="00AF109E"/>
    <w:rsid w:val="00B72602"/>
    <w:rsid w:val="00B7350B"/>
    <w:rsid w:val="00BA7174"/>
    <w:rsid w:val="00C54A61"/>
    <w:rsid w:val="00C9070D"/>
    <w:rsid w:val="00CC2B48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4554B"/>
    <w:rsid w:val="00E778F8"/>
    <w:rsid w:val="00E83DC2"/>
    <w:rsid w:val="00FA33BA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139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19</cp:revision>
  <cp:lastPrinted>2004-07-15T10:08:00Z</cp:lastPrinted>
  <dcterms:created xsi:type="dcterms:W3CDTF">2016-01-15T18:24:00Z</dcterms:created>
  <dcterms:modified xsi:type="dcterms:W3CDTF">2017-05-11T16:13:00Z</dcterms:modified>
</cp:coreProperties>
</file>