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B" w:rsidRDefault="00D1625B">
      <w:pPr>
        <w:rPr>
          <w:u w:val="single"/>
        </w:rPr>
      </w:pPr>
    </w:p>
    <w:p w:rsidR="00D1625B" w:rsidRDefault="00D1625B"/>
    <w:p w:rsidR="00CA2D45" w:rsidRDefault="00CA2D45" w:rsidP="00CA2D45">
      <w:pPr>
        <w:pStyle w:val="Titolo"/>
        <w:ind w:left="360"/>
        <w:rPr>
          <w:bCs/>
        </w:rPr>
      </w:pPr>
      <w:r>
        <w:rPr>
          <w:bCs/>
        </w:rPr>
        <w:t>Materia Scienze Motorie</w:t>
      </w:r>
    </w:p>
    <w:p w:rsidR="00CA2D45" w:rsidRDefault="00CA2D45" w:rsidP="00CA2D45">
      <w:pPr>
        <w:pStyle w:val="Titolo"/>
        <w:ind w:left="360"/>
        <w:rPr>
          <w:bCs/>
        </w:rPr>
      </w:pPr>
    </w:p>
    <w:p w:rsidR="00CA2D45" w:rsidRDefault="00CA2D45" w:rsidP="00CA2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CONTENUTI DISCIPLINARI</w:t>
      </w:r>
    </w:p>
    <w:p w:rsidR="00CA2D45" w:rsidRDefault="00CA2D45" w:rsidP="00CA2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Disciplina Scienze Motorie    Ore </w:t>
      </w:r>
      <w:r w:rsidR="00E306F7">
        <w:rPr>
          <w:b/>
          <w:sz w:val="28"/>
          <w:szCs w:val="28"/>
        </w:rPr>
        <w:t>settimanali    2       Classe 2D</w:t>
      </w:r>
    </w:p>
    <w:p w:rsidR="00CA2D45" w:rsidRDefault="00CA2D45" w:rsidP="00CA2D45">
      <w:pPr>
        <w:pStyle w:val="Titolo"/>
        <w:ind w:left="360"/>
        <w:rPr>
          <w:bCs/>
        </w:rPr>
      </w:pPr>
    </w:p>
    <w:tbl>
      <w:tblPr>
        <w:tblW w:w="10350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4"/>
        <w:gridCol w:w="3545"/>
        <w:gridCol w:w="1844"/>
        <w:gridCol w:w="851"/>
        <w:gridCol w:w="1276"/>
      </w:tblGrid>
      <w:tr w:rsidR="00CA2D45" w:rsidTr="00A6429F"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D45" w:rsidRDefault="00CA2D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A2D45" w:rsidRDefault="00CA2D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CONTENUTI E OBIETTIVI DELL'APPRENDIMENTO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D45" w:rsidRDefault="00CA2D45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CA2D45" w:rsidRDefault="00CA2D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Metodologia / Sussidi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Tempo utilizzato</w:t>
            </w:r>
          </w:p>
          <w:p w:rsidR="00CA2D45" w:rsidRDefault="00CA2D4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  <w:p w:rsidR="00CA2D45" w:rsidRDefault="00CA2D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  <w:p w:rsidR="00CA2D45" w:rsidRDefault="00CA2D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2D45" w:rsidRDefault="00CA2D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Risultati in termini di apprendimento</w:t>
            </w:r>
          </w:p>
        </w:tc>
      </w:tr>
      <w:tr w:rsidR="00CA2D45" w:rsidTr="00A6429F">
        <w:trPr>
          <w:trHeight w:val="406"/>
        </w:trPr>
        <w:tc>
          <w:tcPr>
            <w:tcW w:w="2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b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i/>
                <w:iCs/>
                <w:sz w:val="18"/>
                <w:szCs w:val="18"/>
              </w:rPr>
              <w:t>Unita’</w:t>
            </w:r>
            <w:proofErr w:type="spellEnd"/>
            <w:r>
              <w:rPr>
                <w:b/>
                <w:i/>
                <w:iCs/>
                <w:sz w:val="18"/>
                <w:szCs w:val="18"/>
              </w:rPr>
              <w:t xml:space="preserve"> didattiche svolte</w:t>
            </w:r>
          </w:p>
          <w:p w:rsidR="00CA2D45" w:rsidRDefault="00CA2D45">
            <w:pPr>
              <w:ind w:right="-3559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Proposte operative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Capacità di utilizzare concretamente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2D45" w:rsidRDefault="00CA2D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D45" w:rsidRDefault="00CA2D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2D45" w:rsidRDefault="00CA2D4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A2D45" w:rsidTr="00A6429F">
        <w:trPr>
          <w:trHeight w:val="180"/>
        </w:trPr>
        <w:tc>
          <w:tcPr>
            <w:tcW w:w="2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ind w:right="-3559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particolari settori di studio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le nozioni apprese</w:t>
            </w:r>
          </w:p>
        </w:tc>
        <w:tc>
          <w:tcPr>
            <w:tcW w:w="18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A2D45" w:rsidRDefault="00CA2D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D45" w:rsidRDefault="00CA2D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2D45" w:rsidRDefault="00CA2D4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A2D45" w:rsidTr="00A6429F">
        <w:trPr>
          <w:trHeight w:val="240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ind w:right="-355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"saper fare"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D45" w:rsidRDefault="00CA2D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2D45" w:rsidRDefault="00CA2D4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A2D45" w:rsidTr="00A6429F">
        <w:trPr>
          <w:trHeight w:val="6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 MOTORI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condizionali sulle capacità di forza resistenza, velocità e flessibilità. Valori antropometrici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individuale, Corpo libero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A642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pStyle w:val="xl22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CA2D45" w:rsidTr="00A6429F">
        <w:trPr>
          <w:trHeight w:val="6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GINNASTICA GENERALE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Esercizi di stretching, mobilità generale, esercizi di coordinaz</w:t>
            </w:r>
            <w:r w:rsidR="00B130CE">
              <w:rPr>
                <w:sz w:val="18"/>
                <w:szCs w:val="18"/>
              </w:rPr>
              <w:t xml:space="preserve">ione </w:t>
            </w:r>
            <w:r>
              <w:rPr>
                <w:sz w:val="18"/>
                <w:szCs w:val="18"/>
              </w:rPr>
              <w:t xml:space="preserve"> generale a corpo libero, potenziamento a carico naturale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Ricerca guidata</w:t>
            </w:r>
          </w:p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CA2D45" w:rsidRDefault="00AB1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A642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CA2D45" w:rsidTr="00A6429F">
        <w:trPr>
          <w:trHeight w:val="40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GIOCHI COORDINATIVI E </w:t>
            </w:r>
          </w:p>
          <w:p w:rsidR="00CA2D45" w:rsidRDefault="00CA2D4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CONDIZIONALI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072D08" w:rsidP="00A64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Palla tutto, Palla pugno, </w:t>
            </w:r>
            <w:proofErr w:type="spellStart"/>
            <w:r>
              <w:rPr>
                <w:sz w:val="18"/>
                <w:szCs w:val="18"/>
              </w:rPr>
              <w:t>Handball</w:t>
            </w:r>
            <w:proofErr w:type="spellEnd"/>
            <w:r>
              <w:rPr>
                <w:sz w:val="18"/>
                <w:szCs w:val="18"/>
              </w:rPr>
              <w:t>, M</w:t>
            </w:r>
            <w:r w:rsidR="00CA2D45">
              <w:rPr>
                <w:sz w:val="18"/>
                <w:szCs w:val="18"/>
              </w:rPr>
              <w:t>inibaseball</w:t>
            </w:r>
          </w:p>
          <w:p w:rsidR="00CA2D45" w:rsidRDefault="00CA2D45" w:rsidP="00A6429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Dogball</w:t>
            </w:r>
            <w:proofErr w:type="spellEnd"/>
            <w:r>
              <w:rPr>
                <w:sz w:val="18"/>
                <w:szCs w:val="18"/>
              </w:rPr>
              <w:t>,</w:t>
            </w:r>
            <w:r w:rsidR="00072D08">
              <w:rPr>
                <w:sz w:val="18"/>
                <w:szCs w:val="18"/>
              </w:rPr>
              <w:t xml:space="preserve"> </w:t>
            </w:r>
            <w:proofErr w:type="spellStart"/>
            <w:r w:rsidR="00072D08">
              <w:rPr>
                <w:sz w:val="18"/>
                <w:szCs w:val="18"/>
              </w:rPr>
              <w:t>Roverino</w:t>
            </w:r>
            <w:proofErr w:type="spellEnd"/>
            <w:r>
              <w:rPr>
                <w:sz w:val="18"/>
                <w:szCs w:val="18"/>
              </w:rPr>
              <w:t xml:space="preserve"> ecc.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Esercit.collettiva</w:t>
            </w:r>
            <w:proofErr w:type="spellEnd"/>
          </w:p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CA2D45" w:rsidTr="00A6429F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tabs>
                <w:tab w:val="right" w:pos="3876"/>
              </w:tabs>
              <w:ind w:right="-35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 TRAINING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 w:rsidP="00A64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Esercizi statici e dinamici. </w:t>
            </w:r>
            <w:proofErr w:type="spellStart"/>
            <w:r>
              <w:rPr>
                <w:sz w:val="18"/>
                <w:szCs w:val="18"/>
              </w:rPr>
              <w:t>Core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ability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Circuit training. Station </w:t>
            </w:r>
            <w:proofErr w:type="spellStart"/>
            <w:r>
              <w:rPr>
                <w:sz w:val="18"/>
                <w:szCs w:val="18"/>
                <w:lang w:val="en-US"/>
              </w:rPr>
              <w:t>training.Cardio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</w:t>
            </w:r>
          </w:p>
          <w:p w:rsidR="00CA2D45" w:rsidRDefault="00CA2D4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CA2D45" w:rsidTr="00A6429F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tabs>
                <w:tab w:val="right" w:pos="3876"/>
              </w:tabs>
              <w:ind w:right="-35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PROPRIOCETTIVA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Piani instabili, </w:t>
            </w:r>
            <w:proofErr w:type="spellStart"/>
            <w:r>
              <w:rPr>
                <w:sz w:val="18"/>
                <w:szCs w:val="18"/>
              </w:rPr>
              <w:t>swuiss-ball</w:t>
            </w:r>
            <w:proofErr w:type="spellEnd"/>
            <w:r>
              <w:rPr>
                <w:sz w:val="18"/>
                <w:szCs w:val="18"/>
              </w:rPr>
              <w:t xml:space="preserve">, tavolette </w:t>
            </w:r>
            <w:proofErr w:type="spellStart"/>
            <w:r>
              <w:rPr>
                <w:sz w:val="18"/>
                <w:szCs w:val="18"/>
              </w:rPr>
              <w:t>propriocettive</w:t>
            </w:r>
            <w:proofErr w:type="spellEnd"/>
            <w:r>
              <w:rPr>
                <w:sz w:val="18"/>
                <w:szCs w:val="18"/>
              </w:rPr>
              <w:t xml:space="preserve"> in legno plastica, trave d’equilibrio, manubri, skateboard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Circuit training. Station </w:t>
            </w:r>
            <w:proofErr w:type="spellStart"/>
            <w:r>
              <w:rPr>
                <w:sz w:val="18"/>
                <w:szCs w:val="18"/>
                <w:lang w:val="en-US"/>
              </w:rPr>
              <w:t>training.Cardio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training</w:t>
            </w:r>
          </w:p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CA2D45" w:rsidRDefault="00CA2D4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CA2D45" w:rsidTr="00A6429F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tabs>
                <w:tab w:val="right" w:pos="3876"/>
              </w:tabs>
              <w:ind w:right="-35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PICCOLI ATTREZZI                             </w:t>
            </w:r>
            <w:r>
              <w:rPr>
                <w:sz w:val="18"/>
                <w:szCs w:val="18"/>
              </w:rPr>
              <w:tab/>
              <w:t xml:space="preserve">             Funicelle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Salti a piedi pari o altern</w:t>
            </w:r>
            <w:r w:rsidR="00A6429F">
              <w:rPr>
                <w:sz w:val="18"/>
                <w:szCs w:val="18"/>
              </w:rPr>
              <w:t xml:space="preserve">ata </w:t>
            </w:r>
            <w:r>
              <w:rPr>
                <w:sz w:val="18"/>
                <w:szCs w:val="18"/>
              </w:rPr>
              <w:t xml:space="preserve">,su un  piede, incrocio,fune doppia,fune girata al contrario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CA2D45" w:rsidTr="00A6429F">
        <w:trPr>
          <w:trHeight w:val="22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 w:rsidP="00CA2D45">
            <w:pPr>
              <w:tabs>
                <w:tab w:val="center" w:pos="3944"/>
                <w:tab w:val="right" w:pos="7889"/>
              </w:tabs>
              <w:ind w:right="-355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POLICONCORRENZA                                             Palle mediche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Lanci e prese.</w:t>
            </w:r>
            <w:r w:rsidR="00A642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Es. di potenziamento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a coppie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CA2D45" w:rsidTr="00A6429F">
        <w:trPr>
          <w:hidden/>
        </w:trPr>
        <w:tc>
          <w:tcPr>
            <w:tcW w:w="28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D45" w:rsidRDefault="00CA2D45">
            <w:pPr>
              <w:ind w:right="-3559"/>
              <w:rPr>
                <w:vanish/>
                <w:sz w:val="18"/>
                <w:szCs w:val="18"/>
              </w:rPr>
            </w:pPr>
          </w:p>
        </w:tc>
        <w:tc>
          <w:tcPr>
            <w:tcW w:w="35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D45" w:rsidRDefault="00CA2D45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18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D45" w:rsidRDefault="00CA2D45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D45" w:rsidRDefault="00CA2D45">
            <w:pPr>
              <w:rPr>
                <w:vanish/>
                <w:sz w:val="18"/>
                <w:szCs w:val="18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D45" w:rsidRDefault="00CA2D45">
            <w:pPr>
              <w:rPr>
                <w:vanish/>
                <w:sz w:val="18"/>
                <w:szCs w:val="18"/>
              </w:rPr>
            </w:pPr>
          </w:p>
        </w:tc>
      </w:tr>
      <w:tr w:rsidR="00CA2D45" w:rsidTr="00A6429F">
        <w:trPr>
          <w:trHeight w:val="40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GINNASTICA ARTISTICA                        Corpo libero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Capovolte avanti e indietro con varianti  impostazione verticale a tre appoggi e ritta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CA2D45" w:rsidTr="00A6429F">
        <w:trPr>
          <w:trHeight w:val="22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ind w:right="-355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Trampolino elastico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Giri, capovolte, salto avanti, raccolto, divaricato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CA2D45" w:rsidTr="00A6429F">
        <w:trPr>
          <w:trHeight w:val="22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PERCORSI tecnici e condizionali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130CE" w:rsidRDefault="00CA2D45" w:rsidP="007D6AA0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Stazioni, in circuito-a Tempo</w:t>
            </w:r>
            <w:r w:rsidR="00B130CE">
              <w:rPr>
                <w:sz w:val="18"/>
                <w:szCs w:val="18"/>
              </w:rPr>
              <w:t xml:space="preserve"> </w:t>
            </w:r>
          </w:p>
          <w:p w:rsidR="00CA2D45" w:rsidRDefault="00CA2D45" w:rsidP="007D6AA0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Staffette in percorsi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30CE" w:rsidRDefault="00B1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</w:t>
            </w:r>
          </w:p>
          <w:p w:rsidR="00CA2D45" w:rsidRDefault="00B130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 in </w:t>
            </w:r>
            <w:r w:rsidR="00CA2D45">
              <w:rPr>
                <w:sz w:val="18"/>
                <w:szCs w:val="18"/>
              </w:rPr>
              <w:t>gruppo</w:t>
            </w:r>
          </w:p>
          <w:p w:rsidR="00CA2D45" w:rsidRDefault="00CA2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CA2D45" w:rsidRDefault="00CA2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CA2D45" w:rsidTr="00A6429F">
        <w:trPr>
          <w:trHeight w:val="4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PALLAVOLO                Fondamentali individuali   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 w:rsidP="00A64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Palleggio, </w:t>
            </w:r>
            <w:proofErr w:type="spellStart"/>
            <w:r>
              <w:rPr>
                <w:sz w:val="18"/>
                <w:szCs w:val="18"/>
              </w:rPr>
              <w:t>Bagher</w:t>
            </w:r>
            <w:proofErr w:type="spellEnd"/>
            <w:r>
              <w:rPr>
                <w:sz w:val="18"/>
                <w:szCs w:val="18"/>
              </w:rPr>
              <w:t xml:space="preserve">, Battuta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Esercizi globali analitici  gioco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CA2D45" w:rsidTr="00A6429F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ind w:right="-355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Fondamentali di squadra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Palleggiatore  in zona 3 a rotazione , ricezione e difesa  con schieramento a W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CA2D45" w:rsidTr="00A6429F">
        <w:trPr>
          <w:trHeight w:val="6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PALLACANESTRO       Fondamentali individuali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 w:rsidP="00A64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Palleggio, arresti 1-2 tempi, passaggio, tiro,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gruppo. 1&gt;1 3 &lt;3</w:t>
            </w:r>
          </w:p>
          <w:p w:rsidR="00790698" w:rsidRDefault="007906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CA2D45" w:rsidTr="00A6429F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tabs>
                <w:tab w:val="left" w:pos="285"/>
                <w:tab w:val="right" w:pos="7889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GIOCHI COORDINATIVI CON LA</w:t>
            </w:r>
          </w:p>
          <w:p w:rsidR="00CA2D45" w:rsidRDefault="00CA2D45">
            <w:pPr>
              <w:tabs>
                <w:tab w:val="left" w:pos="285"/>
                <w:tab w:val="right" w:pos="7889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percorsi con la palla. Percorsi </w:t>
            </w:r>
            <w:proofErr w:type="spellStart"/>
            <w:r>
              <w:rPr>
                <w:sz w:val="18"/>
                <w:szCs w:val="18"/>
              </w:rPr>
              <w:t>psicocinetici</w:t>
            </w:r>
            <w:proofErr w:type="spellEnd"/>
            <w:r>
              <w:rPr>
                <w:sz w:val="18"/>
                <w:szCs w:val="18"/>
              </w:rPr>
              <w:t>. Colori. Possesso palla 5/10 passaggi.</w:t>
            </w:r>
            <w:r w:rsidR="00B130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Palla avvelenata, Palla battaglia, svuota campo, </w:t>
            </w:r>
            <w:proofErr w:type="spellStart"/>
            <w:r>
              <w:rPr>
                <w:sz w:val="18"/>
                <w:szCs w:val="18"/>
              </w:rPr>
              <w:t>Pallatutto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B130C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Dodgball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gruppo.</w:t>
            </w:r>
            <w:r w:rsidR="00B130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Gioco</w:t>
            </w:r>
          </w:p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 w:rsidP="00310B6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CA2D45" w:rsidTr="00A6429F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CALCIO             </w:t>
            </w:r>
            <w:r w:rsidR="00284E4D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Fond</w:t>
            </w:r>
            <w:proofErr w:type="spellEnd"/>
            <w:r>
              <w:rPr>
                <w:sz w:val="18"/>
                <w:szCs w:val="18"/>
              </w:rPr>
              <w:t>. individuali</w:t>
            </w:r>
            <w:r w:rsidR="00284E4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 elementare. La conduzione, lo stop, il passaggio, il tiro.</w:t>
            </w:r>
            <w:r w:rsidR="00B130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Lavoro </w:t>
            </w:r>
            <w:proofErr w:type="spellStart"/>
            <w:r>
              <w:rPr>
                <w:sz w:val="18"/>
                <w:szCs w:val="18"/>
              </w:rPr>
              <w:t>psicocinetico</w:t>
            </w:r>
            <w:proofErr w:type="spellEnd"/>
            <w:r>
              <w:rPr>
                <w:sz w:val="18"/>
                <w:szCs w:val="18"/>
              </w:rPr>
              <w:t xml:space="preserve"> (colori)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gruppo.</w:t>
            </w:r>
            <w:r w:rsidR="00B130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Gioco</w:t>
            </w:r>
          </w:p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  <w:p w:rsidR="00CA2D45" w:rsidRDefault="00CA2D4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 w:rsidP="00AB1E5D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 w:rsidP="00B1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Ottimo</w:t>
            </w:r>
          </w:p>
        </w:tc>
      </w:tr>
      <w:tr w:rsidR="00CA2D45" w:rsidTr="00A6429F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UNIHOCKEY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 elementare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Lavoro individuale o in gruppo.</w:t>
            </w:r>
            <w:r w:rsidR="00B130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Gioco</w:t>
            </w:r>
          </w:p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 w:rsidP="004C0487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Discreto</w:t>
            </w:r>
          </w:p>
        </w:tc>
      </w:tr>
      <w:tr w:rsidR="00CA2D45" w:rsidTr="00A6429F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ind w:right="-3559"/>
              <w:rPr>
                <w:sz w:val="18"/>
                <w:szCs w:val="18"/>
              </w:rPr>
            </w:pPr>
            <w:r>
              <w:t>ULTIMATE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 elementare con istruttore federale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Progressione didattica in coppia e con istruttore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CA2D45" w:rsidTr="00A6429F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TAMBURELLO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Didattica elementare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individuale o in </w:t>
            </w:r>
            <w:proofErr w:type="spellStart"/>
            <w:r>
              <w:rPr>
                <w:sz w:val="18"/>
                <w:szCs w:val="18"/>
              </w:rPr>
              <w:t>gruppo.Gioco</w:t>
            </w:r>
            <w:proofErr w:type="spellEnd"/>
          </w:p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Attrezzi specifici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Sufficienti</w:t>
            </w:r>
          </w:p>
        </w:tc>
      </w:tr>
      <w:tr w:rsidR="00CA2D45" w:rsidTr="00A6429F">
        <w:trPr>
          <w:trHeight w:val="4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ATLETICA LEGGERA:                               Mezzofondo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Tecnica di corsa, andature tecniche, corsa di resistenza (lavoro generale)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Lavoro individuale o in </w:t>
            </w:r>
            <w:proofErr w:type="spellStart"/>
            <w:r>
              <w:rPr>
                <w:sz w:val="18"/>
                <w:szCs w:val="18"/>
              </w:rPr>
              <w:t>gruppo.Gioco</w:t>
            </w:r>
            <w:proofErr w:type="spellEnd"/>
            <w:r>
              <w:rPr>
                <w:sz w:val="18"/>
                <w:szCs w:val="18"/>
              </w:rPr>
              <w:t xml:space="preserve"> staffette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CA2D45" w:rsidTr="00A6429F">
        <w:trPr>
          <w:trHeight w:val="2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ind w:right="-3559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Velocita’VVelocità</w:t>
            </w:r>
            <w:proofErr w:type="spellEnd"/>
          </w:p>
          <w:p w:rsidR="00CA2D45" w:rsidRDefault="00CA2D45">
            <w:pPr>
              <w:tabs>
                <w:tab w:val="left" w:pos="33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   </w:t>
            </w:r>
            <w:proofErr w:type="spellStart"/>
            <w:r>
              <w:rPr>
                <w:sz w:val="18"/>
                <w:szCs w:val="18"/>
              </w:rPr>
              <w:t>Velocita’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Partenza dai blocchi, accelerazioni, es. d’impulso andature specifiche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B1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</w:t>
            </w:r>
            <w:r w:rsidR="00CA2D45">
              <w:rPr>
                <w:sz w:val="18"/>
                <w:szCs w:val="18"/>
              </w:rPr>
              <w:t>i</w:t>
            </w:r>
          </w:p>
        </w:tc>
      </w:tr>
      <w:tr w:rsidR="00CA2D45" w:rsidTr="00A6429F">
        <w:trPr>
          <w:trHeight w:val="4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tabs>
                <w:tab w:val="left" w:pos="234"/>
                <w:tab w:val="right" w:pos="7896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Salti                            </w:t>
            </w:r>
            <w:r w:rsidR="00B130C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Salto in lungo</w:t>
            </w:r>
          </w:p>
          <w:p w:rsidR="00B130CE" w:rsidRDefault="00B130CE">
            <w:pPr>
              <w:tabs>
                <w:tab w:val="left" w:pos="234"/>
                <w:tab w:val="right" w:pos="7896"/>
              </w:tabs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Salto in alto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 w:rsidP="00B1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Impostazione </w:t>
            </w:r>
            <w:proofErr w:type="spellStart"/>
            <w:r w:rsidR="00B130CE">
              <w:rPr>
                <w:sz w:val="18"/>
                <w:szCs w:val="18"/>
              </w:rPr>
              <w:t>Rincorsa.</w:t>
            </w:r>
            <w:r>
              <w:rPr>
                <w:sz w:val="18"/>
                <w:szCs w:val="18"/>
              </w:rPr>
              <w:t>Tecnica</w:t>
            </w:r>
            <w:proofErr w:type="spellEnd"/>
            <w:r>
              <w:rPr>
                <w:sz w:val="18"/>
                <w:szCs w:val="18"/>
              </w:rPr>
              <w:t xml:space="preserve"> elementare di stacco, volo e chiusura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B13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Buoni</w:t>
            </w:r>
          </w:p>
        </w:tc>
      </w:tr>
      <w:tr w:rsidR="00CA2D45" w:rsidTr="00A6429F">
        <w:trPr>
          <w:trHeight w:val="4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Lanci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Impostazione elementare, getto del peso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D45" w:rsidRDefault="008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2D45" w:rsidRDefault="00A64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2D45" w:rsidRDefault="00310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790698" w:rsidTr="00A6429F">
        <w:trPr>
          <w:trHeight w:val="4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264D0" w:rsidRDefault="002264D0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FASE D'ISTITUTO DEI TORNEI </w:t>
            </w:r>
          </w:p>
          <w:p w:rsidR="002264D0" w:rsidRDefault="002264D0">
            <w:pPr>
              <w:ind w:right="-355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SPORTIVI PER ELIMINAZIONE</w:t>
            </w:r>
          </w:p>
          <w:p w:rsidR="00790698" w:rsidRDefault="002264D0">
            <w:pPr>
              <w:ind w:right="-3559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DIRETTA  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0698" w:rsidRDefault="008A62D5" w:rsidP="008A62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</w:t>
            </w:r>
            <w:r w:rsidR="00E23684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cio</w:t>
            </w:r>
            <w:r w:rsidR="00284E4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84E4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Volley</w:t>
            </w:r>
            <w:r w:rsidR="00284E4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84E4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Basket</w:t>
            </w:r>
            <w:r w:rsidR="00284E4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Corsa Campestre-</w:t>
            </w:r>
            <w:r w:rsidR="00284E4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Atletica in pista (giornata dedicata alla fase di istituto)</w:t>
            </w:r>
            <w:r w:rsidR="00284E4D">
              <w:rPr>
                <w:rFonts w:ascii="Arial" w:hAnsi="Arial" w:cs="Arial"/>
                <w:sz w:val="16"/>
                <w:szCs w:val="16"/>
              </w:rPr>
              <w:t>Sci _Snowboard</w:t>
            </w:r>
          </w:p>
          <w:p w:rsidR="008A62D5" w:rsidRPr="008A62D5" w:rsidRDefault="008A62D5" w:rsidP="008A6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90698" w:rsidRDefault="008A62D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Partita ad eliminazione e gare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698" w:rsidRDefault="007906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0698" w:rsidRDefault="008A6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  <w:tr w:rsidR="00CA2D45" w:rsidTr="00A6429F">
        <w:trPr>
          <w:trHeight w:val="45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ind w:right="-35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0487" w:rsidRPr="004C0487" w:rsidRDefault="00CA2D45">
            <w:r>
              <w:t>Nomenclatura  L’apparato muscolare L’allenamento funzionale</w:t>
            </w:r>
            <w:r w:rsidR="004C0487">
              <w:t>. Ricerche guidate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2D45" w:rsidRDefault="00CA2D4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A64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2D45" w:rsidRDefault="00CA2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</w:t>
            </w:r>
          </w:p>
        </w:tc>
      </w:tr>
    </w:tbl>
    <w:p w:rsidR="00CA2D45" w:rsidRDefault="00CA2D45" w:rsidP="00CA2D45">
      <w:pPr>
        <w:rPr>
          <w:sz w:val="24"/>
        </w:rPr>
      </w:pPr>
    </w:p>
    <w:p w:rsidR="00CA2D45" w:rsidRDefault="00CA2D45" w:rsidP="00CA2D45">
      <w:pPr>
        <w:rPr>
          <w:sz w:val="24"/>
        </w:rPr>
      </w:pPr>
    </w:p>
    <w:p w:rsidR="00CA2D45" w:rsidRDefault="00CA2D45" w:rsidP="00CA2D45">
      <w:pPr>
        <w:rPr>
          <w:sz w:val="24"/>
        </w:rPr>
      </w:pPr>
      <w:r>
        <w:rPr>
          <w:sz w:val="24"/>
        </w:rPr>
        <w:t>I criteri di valutazione adottati sono conformi a quanto riportato nel POF. Sono stati inoltre considerati come elementi di valutazione</w:t>
      </w:r>
      <w:r w:rsidR="00D645D7">
        <w:rPr>
          <w:sz w:val="24"/>
        </w:rPr>
        <w:t xml:space="preserve"> </w:t>
      </w:r>
      <w:r>
        <w:rPr>
          <w:sz w:val="24"/>
        </w:rPr>
        <w:t xml:space="preserve">l’impegno, la partecipazione attiva alle lezioni, le eventuali assenze ingiustificate dall’attività pratica, il miglioramento tecnico nelle </w:t>
      </w:r>
    </w:p>
    <w:p w:rsidR="00CA2D45" w:rsidRDefault="00CA2D45" w:rsidP="00CA2D45">
      <w:pPr>
        <w:rPr>
          <w:sz w:val="24"/>
        </w:rPr>
      </w:pPr>
      <w:r>
        <w:rPr>
          <w:sz w:val="24"/>
        </w:rPr>
        <w:t>singole discipline, il grado di collaborazione evidenziato nelle esercitazioni proposte.</w:t>
      </w:r>
    </w:p>
    <w:p w:rsidR="00CA2D45" w:rsidRDefault="00B130CE" w:rsidP="00CA2D45">
      <w:pPr>
        <w:rPr>
          <w:sz w:val="24"/>
        </w:rPr>
      </w:pPr>
      <w:r>
        <w:rPr>
          <w:sz w:val="24"/>
        </w:rPr>
        <w:t xml:space="preserve">Sono state svolte </w:t>
      </w:r>
      <w:r w:rsidR="00310B6F">
        <w:rPr>
          <w:sz w:val="24"/>
        </w:rPr>
        <w:t>alcune</w:t>
      </w:r>
      <w:r w:rsidR="00CA2D45">
        <w:rPr>
          <w:sz w:val="24"/>
        </w:rPr>
        <w:t xml:space="preserve"> verifiche pratiche e  orali.</w:t>
      </w:r>
    </w:p>
    <w:p w:rsidR="00CA2D45" w:rsidRDefault="00CA2D45" w:rsidP="00CA2D45">
      <w:pPr>
        <w:rPr>
          <w:sz w:val="24"/>
        </w:rPr>
      </w:pPr>
      <w:r>
        <w:rPr>
          <w:sz w:val="24"/>
        </w:rPr>
        <w:t>Nelle verifiche orali è stata considerata la capacità di uso del linguaggio tecnico.</w:t>
      </w:r>
    </w:p>
    <w:p w:rsidR="00CA2D45" w:rsidRDefault="00CA2D45" w:rsidP="00CA2D45">
      <w:pPr>
        <w:rPr>
          <w:sz w:val="24"/>
        </w:rPr>
      </w:pPr>
    </w:p>
    <w:p w:rsidR="00CA2D45" w:rsidRDefault="00CA2D45" w:rsidP="00CA2D45">
      <w:pPr>
        <w:rPr>
          <w:sz w:val="24"/>
        </w:rPr>
      </w:pPr>
    </w:p>
    <w:p w:rsidR="00CA2D45" w:rsidRDefault="00CA2D45" w:rsidP="00CA2D45">
      <w:pPr>
        <w:rPr>
          <w:sz w:val="24"/>
        </w:rPr>
      </w:pPr>
      <w:r>
        <w:rPr>
          <w:sz w:val="24"/>
        </w:rPr>
        <w:t>Bergamo,        6/06/20</w:t>
      </w:r>
      <w:r w:rsidR="00B130CE">
        <w:rPr>
          <w:sz w:val="24"/>
        </w:rPr>
        <w:t>17</w:t>
      </w:r>
    </w:p>
    <w:p w:rsidR="00CA2D45" w:rsidRDefault="00CA2D45" w:rsidP="00CA2D45">
      <w:pPr>
        <w:rPr>
          <w:sz w:val="24"/>
        </w:rPr>
      </w:pPr>
      <w:r>
        <w:rPr>
          <w:sz w:val="24"/>
        </w:rPr>
        <w:t>Il docente</w:t>
      </w:r>
      <w:r>
        <w:rPr>
          <w:sz w:val="24"/>
        </w:rPr>
        <w:tab/>
        <w:t xml:space="preserve">Sergio  </w:t>
      </w:r>
      <w:proofErr w:type="spellStart"/>
      <w:r>
        <w:rPr>
          <w:sz w:val="24"/>
        </w:rPr>
        <w:t>Bizioli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Gli studenti </w:t>
      </w:r>
      <w:r>
        <w:rPr>
          <w:sz w:val="24"/>
        </w:rPr>
        <w:tab/>
        <w:t>________________________                                         _______________________</w:t>
      </w:r>
    </w:p>
    <w:p w:rsidR="00CA2D45" w:rsidRDefault="00CA2D45" w:rsidP="00CA2D4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_______________________</w:t>
      </w:r>
    </w:p>
    <w:p w:rsidR="00D1625B" w:rsidRDefault="00D1625B">
      <w:pPr>
        <w:rPr>
          <w:sz w:val="24"/>
          <w:szCs w:val="24"/>
        </w:rPr>
      </w:pPr>
    </w:p>
    <w:sectPr w:rsidR="00D1625B" w:rsidSect="00537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31" w:rsidRDefault="00780631" w:rsidP="00286586">
      <w:r>
        <w:separator/>
      </w:r>
    </w:p>
  </w:endnote>
  <w:endnote w:type="continuationSeparator" w:id="0">
    <w:p w:rsidR="00780631" w:rsidRDefault="00780631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84" w:rsidRDefault="003C7E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236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368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23684" w:rsidRDefault="00E236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84" w:rsidRPr="00B72602" w:rsidRDefault="00E23684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E23684" w:rsidRPr="001375F9" w:rsidRDefault="00E23684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3C7EF4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3C7EF4" w:rsidRPr="001375F9">
      <w:rPr>
        <w:sz w:val="16"/>
        <w:szCs w:val="16"/>
      </w:rPr>
      <w:fldChar w:fldCharType="separate"/>
    </w:r>
    <w:r w:rsidR="00310B6F">
      <w:rPr>
        <w:noProof/>
        <w:sz w:val="16"/>
        <w:szCs w:val="16"/>
      </w:rPr>
      <w:t>1</w:t>
    </w:r>
    <w:r w:rsidR="003C7EF4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3C7EF4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3C7EF4" w:rsidRPr="001375F9">
      <w:rPr>
        <w:sz w:val="16"/>
        <w:szCs w:val="16"/>
      </w:rPr>
      <w:fldChar w:fldCharType="separate"/>
    </w:r>
    <w:r w:rsidR="00310B6F">
      <w:rPr>
        <w:noProof/>
        <w:sz w:val="16"/>
        <w:szCs w:val="16"/>
      </w:rPr>
      <w:t>2</w:t>
    </w:r>
    <w:r w:rsidR="003C7EF4" w:rsidRPr="001375F9">
      <w:rPr>
        <w:sz w:val="16"/>
        <w:szCs w:val="16"/>
      </w:rPr>
      <w:fldChar w:fldCharType="end"/>
    </w:r>
  </w:p>
  <w:p w:rsidR="00E23684" w:rsidRPr="001375F9" w:rsidRDefault="00E23684">
    <w:pPr>
      <w:pStyle w:val="Pidipagina"/>
      <w:rPr>
        <w:sz w:val="16"/>
        <w:szCs w:val="16"/>
      </w:rPr>
    </w:pPr>
  </w:p>
  <w:p w:rsidR="00E23684" w:rsidRDefault="00E23684">
    <w:pPr>
      <w:pStyle w:val="Pidipagina"/>
      <w:jc w:val="center"/>
    </w:pPr>
  </w:p>
  <w:p w:rsidR="00E23684" w:rsidRDefault="00E2368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84" w:rsidRDefault="00E236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31" w:rsidRDefault="00780631" w:rsidP="00286586">
      <w:r>
        <w:separator/>
      </w:r>
    </w:p>
  </w:footnote>
  <w:footnote w:type="continuationSeparator" w:id="0">
    <w:p w:rsidR="00780631" w:rsidRDefault="00780631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84" w:rsidRDefault="00E236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E2368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23684" w:rsidRPr="00045915" w:rsidRDefault="00E23684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23684" w:rsidRPr="00045915" w:rsidRDefault="00E2368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E23684" w:rsidRPr="00045915" w:rsidRDefault="00E2368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E23684" w:rsidRPr="00045915" w:rsidRDefault="00E2368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E23684" w:rsidRPr="00045915" w:rsidRDefault="00E2368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E23684" w:rsidRPr="00045915" w:rsidRDefault="00E2368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2368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E23684" w:rsidRPr="00E21266" w:rsidRDefault="00E2368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E23684" w:rsidRPr="004A39D4" w:rsidRDefault="00E23684" w:rsidP="004A39D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84" w:rsidRDefault="00E236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053AF0"/>
    <w:rsid w:val="00072D08"/>
    <w:rsid w:val="001375F9"/>
    <w:rsid w:val="00185D90"/>
    <w:rsid w:val="001F3D61"/>
    <w:rsid w:val="001F4330"/>
    <w:rsid w:val="002264D0"/>
    <w:rsid w:val="00283E08"/>
    <w:rsid w:val="00284E4D"/>
    <w:rsid w:val="00286586"/>
    <w:rsid w:val="00296FF3"/>
    <w:rsid w:val="002B6BEF"/>
    <w:rsid w:val="002E1EB8"/>
    <w:rsid w:val="00310B6F"/>
    <w:rsid w:val="0035344C"/>
    <w:rsid w:val="003C7EF4"/>
    <w:rsid w:val="00415B8E"/>
    <w:rsid w:val="0041745C"/>
    <w:rsid w:val="004A39D4"/>
    <w:rsid w:val="004C0487"/>
    <w:rsid w:val="004E62DD"/>
    <w:rsid w:val="00537C77"/>
    <w:rsid w:val="006D75D2"/>
    <w:rsid w:val="006E16A2"/>
    <w:rsid w:val="00780631"/>
    <w:rsid w:val="00790698"/>
    <w:rsid w:val="007A06D2"/>
    <w:rsid w:val="007D6AA0"/>
    <w:rsid w:val="008309BA"/>
    <w:rsid w:val="00835F01"/>
    <w:rsid w:val="00882DC9"/>
    <w:rsid w:val="008A62D5"/>
    <w:rsid w:val="008B124B"/>
    <w:rsid w:val="009070CB"/>
    <w:rsid w:val="009A5D91"/>
    <w:rsid w:val="009B0161"/>
    <w:rsid w:val="009B446D"/>
    <w:rsid w:val="00A6429F"/>
    <w:rsid w:val="00AB1E5D"/>
    <w:rsid w:val="00AD5842"/>
    <w:rsid w:val="00B130CE"/>
    <w:rsid w:val="00B72602"/>
    <w:rsid w:val="00B7350B"/>
    <w:rsid w:val="00B94219"/>
    <w:rsid w:val="00C24EED"/>
    <w:rsid w:val="00C65DDE"/>
    <w:rsid w:val="00CA2D45"/>
    <w:rsid w:val="00D1625B"/>
    <w:rsid w:val="00D32D46"/>
    <w:rsid w:val="00D34586"/>
    <w:rsid w:val="00D41468"/>
    <w:rsid w:val="00D50A7C"/>
    <w:rsid w:val="00D645D7"/>
    <w:rsid w:val="00DC283A"/>
    <w:rsid w:val="00DD05D7"/>
    <w:rsid w:val="00DE2703"/>
    <w:rsid w:val="00DF675D"/>
    <w:rsid w:val="00E03DB6"/>
    <w:rsid w:val="00E23684"/>
    <w:rsid w:val="00E306F7"/>
    <w:rsid w:val="00E4554B"/>
    <w:rsid w:val="00F34ECF"/>
    <w:rsid w:val="00F62BBC"/>
    <w:rsid w:val="00FC20FB"/>
    <w:rsid w:val="00F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del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CA2D45"/>
    <w:rPr>
      <w:b/>
      <w:sz w:val="32"/>
    </w:rPr>
  </w:style>
  <w:style w:type="paragraph" w:customStyle="1" w:styleId="xl22">
    <w:name w:val="xl22"/>
    <w:basedOn w:val="Normale"/>
    <w:rsid w:val="00CA2D45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A48A1-6BAF-497D-8D56-48B1E2F6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68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</cp:lastModifiedBy>
  <cp:revision>19</cp:revision>
  <cp:lastPrinted>2004-07-15T10:08:00Z</cp:lastPrinted>
  <dcterms:created xsi:type="dcterms:W3CDTF">2016-01-15T18:24:00Z</dcterms:created>
  <dcterms:modified xsi:type="dcterms:W3CDTF">2017-05-11T16:12:00Z</dcterms:modified>
</cp:coreProperties>
</file>