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C44A9">
        <w:rPr>
          <w:b/>
          <w:sz w:val="22"/>
          <w:szCs w:val="22"/>
        </w:rPr>
        <w:t xml:space="preserve">                 CLASSE    1</w:t>
      </w:r>
      <w:r w:rsidR="009A3D65">
        <w:rPr>
          <w:b/>
          <w:sz w:val="22"/>
          <w:szCs w:val="22"/>
        </w:rPr>
        <w:t xml:space="preserve"> AP</w:t>
      </w: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F87C04" w:rsidRPr="00F0423B" w:rsidRDefault="00F87C04" w:rsidP="00F87C04">
      <w:pPr>
        <w:rPr>
          <w:bCs/>
        </w:rPr>
      </w:pPr>
      <w:r w:rsidRPr="00F0423B">
        <w:rPr>
          <w:bCs/>
        </w:rPr>
        <w:t>Adolescenza e responsabilità: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Scoprire la propria identità e vivere con serena responsabilità di fronte: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se stessi per conoscersi e far crescere l’autostima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altri per aprirsi positivamente alle relazioni e individuare i diversi linguaggi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ai genitori per favorire relazioni improntate al dialogo e alla comprensione reciproca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amici per migliorare i rapporti e individuare correttivi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al “diverso” per imparare l’etica della convivenza interculturale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Dio per comprendere il significato della crisi religiosa dell’adolescente e le possibili soluzioni proposte dalla religione cattolica</w:t>
      </w:r>
    </w:p>
    <w:p w:rsidR="00F87C04" w:rsidRPr="00F0423B" w:rsidRDefault="00F87C04" w:rsidP="00F87C04">
      <w:r w:rsidRPr="00F0423B">
        <w:t>Adolescenza: la fatica di diventare grandi: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età sospesa tra qualcosa di già acquisito e ancora non realizzato; di indeterminatezza e inconsistenza sociale;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l’adolescente in crisi: pericolo e opportunità;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scelte personali determinano il positivo o il negativo;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 xml:space="preserve">le persone di cui mi posso fidare nel cammino della mia crescita  (genitori –famiglia tradizionale normativa, famiglia affettiva-, amici –presenti, autentici, accoglienti, sinceri, pazienti, benevolenti, liberi, umili, </w:t>
      </w:r>
      <w:proofErr w:type="spellStart"/>
      <w:r w:rsidRPr="00F0423B">
        <w:t>affiancatori</w:t>
      </w:r>
      <w:proofErr w:type="spellEnd"/>
      <w:r w:rsidRPr="00F0423B">
        <w:t>, grati, docenti –professionisti, pragmatici, tradizionali, demotivati, insoddisfatti- , educatori, Dio);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volersi bene (</w:t>
      </w:r>
      <w:proofErr w:type="spellStart"/>
      <w:r w:rsidRPr="00F0423B">
        <w:t>equiavale</w:t>
      </w:r>
      <w:proofErr w:type="spellEnd"/>
      <w:r w:rsidRPr="00F0423B">
        <w:t xml:space="preserve"> a conoscersi accettarsi per quello che si è e apprezzarsi per quello che si fa</w:t>
      </w:r>
      <w:r>
        <w:t>)</w:t>
      </w:r>
      <w:r w:rsidRPr="00F0423B">
        <w:t>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costruzione di una nuova identità: fisica, sessuale-affettiva, intellettuale, culturale, politica, morale, religiosa;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sapere cosa voglio: primi passi positivi o a rischio (dipendenza da alcol, stupefacenti, bullismo) verso l’autonomia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relazione con gli altri: affetto, amicizia, eros, carità;</w:t>
      </w:r>
      <w:r>
        <w:t xml:space="preserve"> </w:t>
      </w:r>
      <w:bookmarkStart w:id="0" w:name="_GoBack"/>
      <w:bookmarkEnd w:id="0"/>
      <w:r w:rsidRPr="00F0423B">
        <w:t>la diversità vista come risorsa o minaccia;</w:t>
      </w:r>
    </w:p>
    <w:p w:rsidR="00EC44A9" w:rsidRDefault="00F87C04" w:rsidP="00EC44A9">
      <w:pPr>
        <w:numPr>
          <w:ilvl w:val="0"/>
          <w:numId w:val="25"/>
        </w:numPr>
        <w:jc w:val="both"/>
      </w:pPr>
      <w:r w:rsidRPr="00F0423B"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</w:p>
    <w:p w:rsidR="00F87C04" w:rsidRDefault="00F87C04" w:rsidP="00F87C04">
      <w:pPr>
        <w:ind w:left="720"/>
        <w:jc w:val="both"/>
      </w:pPr>
    </w:p>
    <w:p w:rsidR="00EC44A9" w:rsidRDefault="00EC44A9" w:rsidP="00EC44A9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EC44A9" w:rsidRDefault="00EC44A9" w:rsidP="00EC44A9">
      <w:pPr>
        <w:pStyle w:val="Corpodeltesto"/>
        <w:rPr>
          <w:bCs/>
          <w:szCs w:val="24"/>
        </w:rPr>
      </w:pPr>
      <w:r>
        <w:rPr>
          <w:bCs/>
          <w:szCs w:val="24"/>
        </w:rPr>
        <w:t>Definizione di magia. Tipologie di magia (bianca, nera, rossa, contagiosa, imitativa).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Imbrogli e raggiri: alcune modalità.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Lucifero e la Bibbia: genesi di una divinità.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 xml:space="preserve">La possessione diabolica: perché Satana agisce attraverso queste modalità. Gli esorcismi. Gli esorcisti: chi sono e come interagiscono con la divinità Satana. 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F87C04" w:rsidRDefault="00F87C04" w:rsidP="00A079E5">
      <w:pPr>
        <w:rPr>
          <w:u w:val="single"/>
        </w:rPr>
      </w:pPr>
    </w:p>
    <w:p w:rsidR="00A079E5" w:rsidRDefault="00F87C04" w:rsidP="00A079E5">
      <w:pPr>
        <w:rPr>
          <w:sz w:val="22"/>
          <w:szCs w:val="22"/>
        </w:rPr>
      </w:pPr>
      <w:r>
        <w:rPr>
          <w:sz w:val="22"/>
          <w:szCs w:val="22"/>
        </w:rPr>
        <w:t>Bergamo,  07</w:t>
      </w:r>
      <w:r w:rsidR="00783AEC">
        <w:rPr>
          <w:sz w:val="22"/>
          <w:szCs w:val="22"/>
        </w:rPr>
        <w:t xml:space="preserve">  </w:t>
      </w:r>
      <w:r>
        <w:rPr>
          <w:sz w:val="22"/>
          <w:szCs w:val="22"/>
        </w:rPr>
        <w:t>giugno 2018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CD33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CD33FB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CD33FB" w:rsidRPr="001375F9">
      <w:rPr>
        <w:sz w:val="16"/>
        <w:szCs w:val="16"/>
      </w:rPr>
      <w:fldChar w:fldCharType="separate"/>
    </w:r>
    <w:r w:rsidR="00A76ED8">
      <w:rPr>
        <w:noProof/>
        <w:sz w:val="16"/>
        <w:szCs w:val="16"/>
      </w:rPr>
      <w:t>1</w:t>
    </w:r>
    <w:r w:rsidR="00CD33FB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CD33FB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CD33FB" w:rsidRPr="001375F9">
      <w:rPr>
        <w:sz w:val="16"/>
        <w:szCs w:val="16"/>
      </w:rPr>
      <w:fldChar w:fldCharType="separate"/>
    </w:r>
    <w:r w:rsidR="00A76ED8">
      <w:rPr>
        <w:noProof/>
        <w:sz w:val="16"/>
        <w:szCs w:val="16"/>
      </w:rPr>
      <w:t>1</w:t>
    </w:r>
    <w:r w:rsidR="00CD33FB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CD33FB" w:rsidP="000164C1">
          <w:pPr>
            <w:jc w:val="center"/>
            <w:rPr>
              <w:color w:val="000000"/>
            </w:rPr>
          </w:pPr>
          <w:r w:rsidRPr="00CD33F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CD33FB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17E86"/>
    <w:multiLevelType w:val="hybridMultilevel"/>
    <w:tmpl w:val="70A8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3492AB1"/>
    <w:multiLevelType w:val="hybridMultilevel"/>
    <w:tmpl w:val="B5ECC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3"/>
  </w:num>
  <w:num w:numId="13">
    <w:abstractNumId w:val="12"/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8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0550EE"/>
    <w:rsid w:val="001375F9"/>
    <w:rsid w:val="001F3D61"/>
    <w:rsid w:val="0023789A"/>
    <w:rsid w:val="0025137C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545776"/>
    <w:rsid w:val="005A3876"/>
    <w:rsid w:val="006C09AB"/>
    <w:rsid w:val="0072204B"/>
    <w:rsid w:val="00783AEC"/>
    <w:rsid w:val="00843655"/>
    <w:rsid w:val="00920A76"/>
    <w:rsid w:val="009A3D65"/>
    <w:rsid w:val="009B446D"/>
    <w:rsid w:val="009F0068"/>
    <w:rsid w:val="00A07596"/>
    <w:rsid w:val="00A079E5"/>
    <w:rsid w:val="00A625EF"/>
    <w:rsid w:val="00A76ED8"/>
    <w:rsid w:val="00B72602"/>
    <w:rsid w:val="00B7350B"/>
    <w:rsid w:val="00BA2256"/>
    <w:rsid w:val="00C72789"/>
    <w:rsid w:val="00CD33FB"/>
    <w:rsid w:val="00D1625B"/>
    <w:rsid w:val="00D41468"/>
    <w:rsid w:val="00D64432"/>
    <w:rsid w:val="00D76479"/>
    <w:rsid w:val="00DC4A9E"/>
    <w:rsid w:val="00DE2703"/>
    <w:rsid w:val="00DF675D"/>
    <w:rsid w:val="00E03DB6"/>
    <w:rsid w:val="00EC44A9"/>
    <w:rsid w:val="00F8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27C87-4C2D-48BA-BB92-FAC3ADD4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11</TotalTime>
  <Pages>1</Pages>
  <Words>405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2888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4</cp:revision>
  <cp:lastPrinted>2004-07-15T09:08:00Z</cp:lastPrinted>
  <dcterms:created xsi:type="dcterms:W3CDTF">2017-05-08T11:29:00Z</dcterms:created>
  <dcterms:modified xsi:type="dcterms:W3CDTF">2018-05-15T15:40:00Z</dcterms:modified>
</cp:coreProperties>
</file>