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FE" w:rsidRDefault="00C10FFE" w:rsidP="00C10FFE">
      <w:pPr>
        <w:pStyle w:val="Titolo4"/>
        <w:rPr>
          <w:b/>
        </w:rPr>
      </w:pPr>
    </w:p>
    <w:p w:rsidR="000F4556" w:rsidRDefault="000F4556" w:rsidP="000F4556">
      <w:pPr>
        <w:pStyle w:val="Titolo4"/>
        <w:jc w:val="center"/>
        <w:rPr>
          <w:b/>
        </w:rPr>
      </w:pPr>
      <w:r>
        <w:rPr>
          <w:b/>
        </w:rPr>
        <w:t>DOCENTI</w:t>
      </w:r>
      <w:r w:rsidR="00C10FFE">
        <w:rPr>
          <w:b/>
        </w:rPr>
        <w:t xml:space="preserve"> </w:t>
      </w:r>
      <w:r w:rsidR="00C10FFE">
        <w:rPr>
          <w:b/>
        </w:rPr>
        <w:tab/>
        <w:t xml:space="preserve">Fazio Roberto </w:t>
      </w:r>
      <w:r>
        <w:rPr>
          <w:b/>
        </w:rPr>
        <w:t>– Laganà Ottavio</w:t>
      </w:r>
      <w:r w:rsidR="00C10FFE">
        <w:rPr>
          <w:b/>
        </w:rPr>
        <w:tab/>
        <w:t xml:space="preserve">MATERIA </w:t>
      </w:r>
      <w:r w:rsidR="00C10FFE">
        <w:rPr>
          <w:b/>
        </w:rPr>
        <w:tab/>
        <w:t>Produzioni vegetali</w:t>
      </w:r>
    </w:p>
    <w:p w:rsidR="000F4556" w:rsidRDefault="000F4556" w:rsidP="000F4556">
      <w:pPr>
        <w:pStyle w:val="Titolo4"/>
        <w:jc w:val="center"/>
        <w:rPr>
          <w:b/>
        </w:rPr>
      </w:pPr>
    </w:p>
    <w:p w:rsidR="00C10FFE" w:rsidRDefault="00376F52" w:rsidP="000F4556">
      <w:pPr>
        <w:pStyle w:val="Titolo4"/>
        <w:jc w:val="center"/>
        <w:rPr>
          <w:b/>
        </w:rPr>
      </w:pPr>
      <w:r>
        <w:rPr>
          <w:b/>
        </w:rPr>
        <w:t>CLASSE 3 F</w:t>
      </w:r>
    </w:p>
    <w:p w:rsidR="000F4556" w:rsidRPr="000F4556" w:rsidRDefault="000F4556" w:rsidP="000F4556"/>
    <w:p w:rsidR="00C10FFE" w:rsidRDefault="00C10FFE" w:rsidP="00C10FFE"/>
    <w:p w:rsidR="00C10FFE" w:rsidRDefault="00C10FFE" w:rsidP="00C10FFE"/>
    <w:p w:rsidR="00C10FFE" w:rsidRDefault="00C10FFE" w:rsidP="00C10F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C10FFE" w:rsidRDefault="00C10FFE" w:rsidP="00C10FFE">
      <w:pPr>
        <w:rPr>
          <w:u w:val="single"/>
        </w:rPr>
      </w:pPr>
    </w:p>
    <w:p w:rsidR="00C10FFE" w:rsidRDefault="00C10FFE" w:rsidP="00C10FFE">
      <w:pPr>
        <w:rPr>
          <w:u w:val="single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 E FISIOLOGIA</w:t>
      </w:r>
      <w:r w:rsidRPr="00E70F24">
        <w:rPr>
          <w:b/>
          <w:sz w:val="24"/>
          <w:szCs w:val="24"/>
        </w:rPr>
        <w:t xml:space="preserve"> DELLA PIANTA</w:t>
      </w:r>
    </w:p>
    <w:p w:rsidR="00C10FFE" w:rsidRPr="000B35AB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0B35AB">
        <w:rPr>
          <w:sz w:val="24"/>
          <w:szCs w:val="24"/>
        </w:rPr>
        <w:t>Le funzioni fisiologiche delle piante: f</w:t>
      </w:r>
      <w:r w:rsidR="000A0309">
        <w:rPr>
          <w:sz w:val="24"/>
          <w:szCs w:val="24"/>
        </w:rPr>
        <w:t>otosintesi, respirazione, traspi</w:t>
      </w:r>
      <w:r w:rsidRPr="000B35AB">
        <w:rPr>
          <w:sz w:val="24"/>
          <w:szCs w:val="24"/>
        </w:rPr>
        <w:t>razione, trasporto ed assorbimento</w:t>
      </w: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parametri per la valutazione della produttività vegetale (LAI. LAD, CGR, NAR, HI)</w:t>
      </w: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interventi per migliorare la produttività vegetale</w:t>
      </w:r>
    </w:p>
    <w:p w:rsidR="00C10FFE" w:rsidRDefault="00C10FFE" w:rsidP="00C10FFE">
      <w:pPr>
        <w:ind w:left="567"/>
        <w:jc w:val="both"/>
        <w:rPr>
          <w:sz w:val="24"/>
          <w:szCs w:val="24"/>
        </w:rPr>
      </w:pP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IL TERRENO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Il terreno agrario: la formazione del terreno agrario, i costituenti del terreno agrario, terreni autoctoni e alloctoni. Stratigrafia del terreno, giacitura ed esposizione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Caratteri fisici del terreno agrario: tessitura, densità, porosità, struttura, tenacità, adesività, plasticità, </w:t>
      </w:r>
      <w:proofErr w:type="spellStart"/>
      <w:r w:rsidRPr="00E70F24">
        <w:rPr>
          <w:sz w:val="24"/>
          <w:szCs w:val="24"/>
        </w:rPr>
        <w:t>fessurabilità</w:t>
      </w:r>
      <w:proofErr w:type="spellEnd"/>
      <w:r w:rsidRPr="00E70F24">
        <w:rPr>
          <w:sz w:val="24"/>
          <w:szCs w:val="24"/>
        </w:rPr>
        <w:t>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Il terreno e l'acqua: l'acqua nel terreno, i movimenti dell'acqua. </w:t>
      </w:r>
      <w:r>
        <w:rPr>
          <w:sz w:val="24"/>
          <w:szCs w:val="24"/>
        </w:rPr>
        <w:t xml:space="preserve">Il potenziale idrico del terreno. </w:t>
      </w:r>
      <w:r w:rsidRPr="00E70F24">
        <w:rPr>
          <w:sz w:val="24"/>
          <w:szCs w:val="24"/>
        </w:rPr>
        <w:t>Le costanti idrologiche di un terreno agrario. Il terreno e 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>aria.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Caratteri chimici del terreno: soluzione circolante, capacità di scambio, reazione del terreno, salinità. Le attività biochimiche del terreno.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correzione dei terreni acidi e basici.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 xml:space="preserve"> ammendamento dei terreni. 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MECCANICA AGRARIA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sicurezza in agricoltura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0920C1">
        <w:rPr>
          <w:sz w:val="24"/>
          <w:szCs w:val="24"/>
        </w:rPr>
        <w:t>La trattrice e le sue componenti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 motori</w:t>
      </w:r>
      <w:proofErr w:type="gramEnd"/>
      <w:r>
        <w:rPr>
          <w:sz w:val="24"/>
          <w:szCs w:val="24"/>
        </w:rPr>
        <w:t xml:space="preserve"> termici</w:t>
      </w:r>
    </w:p>
    <w:p w:rsidR="00C10FFE" w:rsidRPr="000920C1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organi di trasmissione, di propulsione, di collegamento alla trattrice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Pr="00E70F24" w:rsidRDefault="004D7C6D" w:rsidP="00C10FFE">
      <w:pPr>
        <w:jc w:val="both"/>
        <w:rPr>
          <w:sz w:val="24"/>
          <w:szCs w:val="24"/>
        </w:rPr>
      </w:pPr>
    </w:p>
    <w:p w:rsidR="00C10FFE" w:rsidRPr="00F44616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proofErr w:type="gramStart"/>
      <w:r w:rsidRPr="00F44616">
        <w:rPr>
          <w:b/>
          <w:sz w:val="24"/>
          <w:szCs w:val="24"/>
        </w:rPr>
        <w:t>LE  SISTEMAZIONI</w:t>
      </w:r>
      <w:proofErr w:type="gramEnd"/>
      <w:r w:rsidRPr="00F44616">
        <w:rPr>
          <w:b/>
          <w:sz w:val="24"/>
          <w:szCs w:val="24"/>
        </w:rPr>
        <w:t xml:space="preserve"> IDRAULICHE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44616">
        <w:rPr>
          <w:sz w:val="24"/>
          <w:szCs w:val="24"/>
        </w:rPr>
        <w:t xml:space="preserve">Sistemazioni </w:t>
      </w:r>
      <w:r>
        <w:rPr>
          <w:sz w:val="24"/>
          <w:szCs w:val="24"/>
        </w:rPr>
        <w:t>di pianura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Affossatura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Drenaggio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Sistemazioni di collina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Fattori che influenzano l’erosione: </w:t>
      </w:r>
      <w:proofErr w:type="spellStart"/>
      <w:r>
        <w:rPr>
          <w:sz w:val="24"/>
          <w:szCs w:val="24"/>
        </w:rPr>
        <w:t>erosività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erodibilità</w:t>
      </w:r>
      <w:proofErr w:type="spellEnd"/>
    </w:p>
    <w:p w:rsidR="00C10FFE" w:rsidRPr="00F44616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Principali sistemazioni: </w:t>
      </w:r>
      <w:proofErr w:type="spellStart"/>
      <w:r>
        <w:rPr>
          <w:sz w:val="24"/>
          <w:szCs w:val="24"/>
        </w:rPr>
        <w:t>girapoggio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cavalcapoggio</w:t>
      </w:r>
      <w:proofErr w:type="spellEnd"/>
      <w:r>
        <w:rPr>
          <w:sz w:val="24"/>
          <w:szCs w:val="24"/>
        </w:rPr>
        <w:t>, spina, terrazzamento e sue varianti. rittochino</w:t>
      </w:r>
    </w:p>
    <w:p w:rsidR="00C10FFE" w:rsidRPr="00F44616" w:rsidRDefault="00C10FFE" w:rsidP="00C10FFE">
      <w:pPr>
        <w:ind w:left="567"/>
        <w:jc w:val="both"/>
        <w:rPr>
          <w:sz w:val="24"/>
          <w:szCs w:val="24"/>
        </w:rPr>
      </w:pPr>
    </w:p>
    <w:p w:rsidR="00C10FFE" w:rsidRPr="00F44616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LAVORAZIONI DEL TERRENO</w:t>
      </w:r>
    </w:p>
    <w:p w:rsidR="00C10FFE" w:rsidRPr="00E70F24" w:rsidRDefault="00C10FFE" w:rsidP="00C10FFE">
      <w:pPr>
        <w:jc w:val="both"/>
        <w:rPr>
          <w:b/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dei lavori di messa in coltura. Lo spietramento. Rimozione della vegetazione spontanea. Spianamento e dissodamento.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Condizioni di lavorabilità dei terreni.</w:t>
      </w:r>
    </w:p>
    <w:p w:rsidR="00BB2CAC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Principali strumenti per la lavorazione del terreno 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strumenti rovesciatori (aratro, vangatrice)</w:t>
      </w:r>
      <w:r w:rsidR="00C10FFE" w:rsidRPr="00E70F24">
        <w:rPr>
          <w:sz w:val="24"/>
          <w:szCs w:val="24"/>
        </w:rPr>
        <w:t xml:space="preserve"> 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discissori</w:t>
      </w:r>
      <w:proofErr w:type="spellEnd"/>
      <w:r>
        <w:rPr>
          <w:sz w:val="24"/>
          <w:szCs w:val="24"/>
        </w:rPr>
        <w:t xml:space="preserve"> (erpici, estirpatori, ripuntatori, scarificatori)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rimescolatori (zappatrici rotative, erpici a enti ruotanti, erpici a dischi)</w:t>
      </w:r>
    </w:p>
    <w:p w:rsidR="00BB2CAC" w:rsidRDefault="00C10FFE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speciali</w:t>
      </w:r>
      <w:r w:rsidR="00BB2CAC">
        <w:rPr>
          <w:sz w:val="24"/>
          <w:szCs w:val="24"/>
        </w:rPr>
        <w:t xml:space="preserve"> (rulli lisci, frangizolle e </w:t>
      </w:r>
      <w:proofErr w:type="spellStart"/>
      <w:r w:rsidR="00BB2CAC">
        <w:rPr>
          <w:sz w:val="24"/>
          <w:szCs w:val="24"/>
        </w:rPr>
        <w:t>sottocompressori</w:t>
      </w:r>
      <w:proofErr w:type="spellEnd"/>
      <w:r w:rsidR="00BB2CAC">
        <w:rPr>
          <w:sz w:val="24"/>
          <w:szCs w:val="24"/>
        </w:rPr>
        <w:t>)</w:t>
      </w:r>
    </w:p>
    <w:p w:rsidR="00C10FFE" w:rsidRPr="00E70F24" w:rsidRDefault="00C10FFE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misti).</w:t>
      </w:r>
    </w:p>
    <w:p w:rsidR="00BB2CAC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Classificazione agronomica dei lavori: 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messa in coltura (spietramento, </w:t>
      </w:r>
      <w:proofErr w:type="spellStart"/>
      <w:r>
        <w:rPr>
          <w:sz w:val="24"/>
          <w:szCs w:val="24"/>
        </w:rPr>
        <w:t>decespugliamento</w:t>
      </w:r>
      <w:proofErr w:type="spellEnd"/>
      <w:r>
        <w:rPr>
          <w:sz w:val="24"/>
          <w:szCs w:val="24"/>
        </w:rPr>
        <w:t>, disboscamento, livellamento, scasso)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preliminari (trinciatura degli stocchi, pareggiamento)</w:t>
      </w:r>
    </w:p>
    <w:p w:rsidR="00BB2CAC" w:rsidRDefault="00C10FFE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preparatori</w:t>
      </w:r>
      <w:r w:rsidR="00BB2CAC">
        <w:rPr>
          <w:sz w:val="24"/>
          <w:szCs w:val="24"/>
        </w:rPr>
        <w:t xml:space="preserve"> (aratura e lavori alternativi)</w:t>
      </w:r>
    </w:p>
    <w:p w:rsidR="00BB2CAC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10FFE" w:rsidRPr="00E70F24">
        <w:rPr>
          <w:sz w:val="24"/>
          <w:szCs w:val="24"/>
        </w:rPr>
        <w:t>omplementari</w:t>
      </w:r>
      <w:r>
        <w:rPr>
          <w:sz w:val="24"/>
          <w:szCs w:val="24"/>
        </w:rPr>
        <w:t xml:space="preserve"> (erpicatura, estirpatura, rullatura, fresatura)</w:t>
      </w:r>
    </w:p>
    <w:p w:rsidR="00C10FFE" w:rsidRPr="00E70F24" w:rsidRDefault="00BB2CAC" w:rsidP="00BB2CA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consecutivi (sarchiatura, rullatura, rincalzatura, scarificatura)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Nuovi orientamenti sulle lavorazioni: mini</w:t>
      </w:r>
      <w:r>
        <w:rPr>
          <w:sz w:val="24"/>
          <w:szCs w:val="24"/>
        </w:rPr>
        <w:t>ma lavorazione, non lavorazione, agricoltura conservativa</w:t>
      </w: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Pr="00E70F24" w:rsidRDefault="004D7C6D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IRRIGAZIONE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e importanza dell'irrigazione.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Evapotraspirazione; ETP – ETR.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delle irrigazioni: irrigazioni umettanti, e con finalità particolari.</w:t>
      </w:r>
    </w:p>
    <w:p w:rsidR="00C10FFE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</w:t>
      </w:r>
      <w:r>
        <w:rPr>
          <w:sz w:val="24"/>
          <w:szCs w:val="24"/>
        </w:rPr>
        <w:t>atteristiche delle acque irrigue</w:t>
      </w:r>
      <w:r w:rsidRPr="00E70F24">
        <w:rPr>
          <w:sz w:val="24"/>
          <w:szCs w:val="24"/>
        </w:rPr>
        <w:t>.</w:t>
      </w:r>
    </w:p>
    <w:p w:rsidR="00BB2CAC" w:rsidRPr="00E70F24" w:rsidRDefault="00BB2CAC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Parametri tecnici dell’irrigazione: Stagione irrigua, Volume di adacquamento, Turno, Corpo d’acqua</w:t>
      </w:r>
      <w:bookmarkStart w:id="0" w:name="_GoBack"/>
      <w:bookmarkEnd w:id="0"/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lastRenderedPageBreak/>
        <w:t>Aspetti agr</w:t>
      </w:r>
      <w:r>
        <w:rPr>
          <w:sz w:val="24"/>
          <w:szCs w:val="24"/>
        </w:rPr>
        <w:t>onomici dell'impiego dell'acqua. Qualità delle acque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Sistemi irrigui: 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infiltrazione laterale 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E70F24">
        <w:rPr>
          <w:sz w:val="24"/>
          <w:szCs w:val="24"/>
        </w:rPr>
        <w:t>microirrigazione</w:t>
      </w:r>
      <w:proofErr w:type="spellEnd"/>
      <w:r w:rsidRPr="00E70F24">
        <w:rPr>
          <w:sz w:val="24"/>
          <w:szCs w:val="24"/>
        </w:rPr>
        <w:t xml:space="preserve"> </w:t>
      </w:r>
      <w:r w:rsidR="00BB2CAC">
        <w:rPr>
          <w:sz w:val="24"/>
          <w:szCs w:val="24"/>
        </w:rPr>
        <w:t>(a goccia, a spruzzo, a tubi forati, a tubi porosi)</w:t>
      </w:r>
    </w:p>
    <w:p w:rsidR="00C10FFE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aspersione</w:t>
      </w:r>
      <w:r w:rsidR="00BB2CAC">
        <w:rPr>
          <w:sz w:val="24"/>
          <w:szCs w:val="24"/>
        </w:rPr>
        <w:t xml:space="preserve"> (impianti fissi e impianti giganti semoventi)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cenni sui sistemi irrigui per scorrimento e sommersione</w:t>
      </w: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Vantaggi e svantaggi dei diversi sistemi irrigui.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FERTILIZZAZIONE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Gli elementi nutritivi e i concimi minerali:</w:t>
      </w: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funzione di nutrizione del terreno agrario.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Azoto</w:t>
      </w:r>
      <w:r w:rsidRPr="00E70F24">
        <w:rPr>
          <w:sz w:val="24"/>
          <w:szCs w:val="24"/>
        </w:rPr>
        <w:t>.</w:t>
      </w:r>
      <w:r>
        <w:rPr>
          <w:sz w:val="24"/>
          <w:szCs w:val="24"/>
        </w:rPr>
        <w:t xml:space="preserve"> Importanza dell’azoto per la pianta. I Principi della concimazione azotata. I concimi azotati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Fosforo. Importanza del fosforo per la pianta. I Principi della concimazione fosfatica. I concimi fosfatici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Potassio. Importanza del potassio per la pianta. I principi della concimazione potassica. I concimi potassici</w:t>
      </w:r>
    </w:p>
    <w:p w:rsidR="00D55318" w:rsidRDefault="00D55318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concimi complessi</w:t>
      </w:r>
    </w:p>
    <w:p w:rsidR="00D55318" w:rsidRDefault="00D55318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Epoche della concimazione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Formulazione di un piano di concimazione</w:t>
      </w:r>
    </w:p>
    <w:p w:rsidR="008133DF" w:rsidRDefault="008133DF" w:rsidP="008133DF">
      <w:pPr>
        <w:jc w:val="both"/>
        <w:rPr>
          <w:sz w:val="24"/>
          <w:szCs w:val="24"/>
        </w:rPr>
      </w:pPr>
    </w:p>
    <w:p w:rsidR="008133DF" w:rsidRDefault="008133DF" w:rsidP="008133D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Evoluzione della sostanza organica nel terreno</w:t>
      </w:r>
    </w:p>
    <w:p w:rsidR="008133DF" w:rsidRDefault="008133DF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concimi organici: letame e liquame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186FC0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186FC0">
        <w:rPr>
          <w:sz w:val="24"/>
          <w:szCs w:val="24"/>
        </w:rPr>
        <w:t>Macch</w:t>
      </w:r>
      <w:r>
        <w:rPr>
          <w:sz w:val="24"/>
          <w:szCs w:val="24"/>
        </w:rPr>
        <w:t>ine per la distribuzione dei con</w:t>
      </w:r>
      <w:r w:rsidRPr="00186FC0">
        <w:rPr>
          <w:sz w:val="24"/>
          <w:szCs w:val="24"/>
        </w:rPr>
        <w:t>cimi minerali ed organici. Spandiconcime centrifugo, spandiletame e spandiliquame</w:t>
      </w:r>
    </w:p>
    <w:p w:rsidR="00C10FFE" w:rsidRDefault="00C10FFE" w:rsidP="00C10FFE">
      <w:pPr>
        <w:rPr>
          <w:sz w:val="24"/>
          <w:szCs w:val="24"/>
          <w:u w:val="single"/>
        </w:rPr>
      </w:pPr>
    </w:p>
    <w:p w:rsidR="00C10FFE" w:rsidRDefault="00C10FFE" w:rsidP="00C10FFE">
      <w:pPr>
        <w:rPr>
          <w:sz w:val="24"/>
          <w:szCs w:val="24"/>
          <w:u w:val="single"/>
        </w:rPr>
      </w:pPr>
    </w:p>
    <w:p w:rsidR="00C10FFE" w:rsidRPr="00E70F24" w:rsidRDefault="00C10FFE" w:rsidP="00C10FFE">
      <w:pPr>
        <w:rPr>
          <w:sz w:val="24"/>
          <w:szCs w:val="24"/>
          <w:u w:val="single"/>
        </w:rPr>
      </w:pPr>
    </w:p>
    <w:p w:rsidR="00C10FFE" w:rsidRPr="00E70F24" w:rsidRDefault="00C10FFE" w:rsidP="00C10FFE">
      <w:pPr>
        <w:rPr>
          <w:sz w:val="24"/>
          <w:szCs w:val="24"/>
        </w:rPr>
      </w:pPr>
      <w:r w:rsidRPr="00E70F24">
        <w:rPr>
          <w:sz w:val="24"/>
          <w:szCs w:val="24"/>
        </w:rPr>
        <w:t xml:space="preserve">Bergamo, </w:t>
      </w:r>
      <w:r w:rsidR="008133DF">
        <w:rPr>
          <w:sz w:val="24"/>
          <w:szCs w:val="24"/>
        </w:rPr>
        <w:t>26 maggio 2018</w:t>
      </w:r>
    </w:p>
    <w:p w:rsidR="00C10FFE" w:rsidRDefault="00C10FFE" w:rsidP="00C10FFE">
      <w:pPr>
        <w:rPr>
          <w:sz w:val="24"/>
          <w:szCs w:val="24"/>
        </w:rPr>
      </w:pPr>
    </w:p>
    <w:p w:rsidR="00C10FFE" w:rsidRDefault="00C10FFE" w:rsidP="00C10FFE">
      <w:pPr>
        <w:rPr>
          <w:sz w:val="24"/>
          <w:szCs w:val="24"/>
        </w:rPr>
      </w:pPr>
    </w:p>
    <w:p w:rsidR="00C10FFE" w:rsidRPr="00E70F24" w:rsidRDefault="00C10FFE" w:rsidP="00C10FFE">
      <w:pPr>
        <w:rPr>
          <w:sz w:val="24"/>
          <w:szCs w:val="24"/>
        </w:rPr>
      </w:pPr>
    </w:p>
    <w:p w:rsidR="00C10FFE" w:rsidRDefault="00C10FFE" w:rsidP="00C10FFE">
      <w:pPr>
        <w:rPr>
          <w:sz w:val="24"/>
          <w:szCs w:val="24"/>
        </w:rPr>
      </w:pPr>
      <w:r>
        <w:rPr>
          <w:sz w:val="24"/>
          <w:szCs w:val="24"/>
        </w:rPr>
        <w:t>Firma dei docenti</w:t>
      </w:r>
      <w:r w:rsidRPr="00E70F24">
        <w:rPr>
          <w:sz w:val="24"/>
          <w:szCs w:val="24"/>
        </w:rPr>
        <w:t xml:space="preserve"> ____________________</w:t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 xml:space="preserve">Firma degli </w:t>
      </w:r>
      <w:proofErr w:type="gramStart"/>
      <w:r w:rsidRPr="00E70F24">
        <w:rPr>
          <w:sz w:val="24"/>
          <w:szCs w:val="24"/>
        </w:rPr>
        <w:t xml:space="preserve">allievi  </w:t>
      </w:r>
      <w:r w:rsidRPr="00E70F24">
        <w:rPr>
          <w:sz w:val="24"/>
          <w:szCs w:val="24"/>
        </w:rPr>
        <w:tab/>
      </w:r>
      <w:proofErr w:type="gramEnd"/>
      <w:r w:rsidRPr="00E70F24">
        <w:rPr>
          <w:sz w:val="24"/>
          <w:szCs w:val="24"/>
        </w:rPr>
        <w:t>1) ___________________</w:t>
      </w:r>
    </w:p>
    <w:p w:rsidR="004D7C6D" w:rsidRPr="00E70F24" w:rsidRDefault="004D7C6D" w:rsidP="00C10FFE">
      <w:pPr>
        <w:rPr>
          <w:sz w:val="24"/>
          <w:szCs w:val="24"/>
        </w:rPr>
      </w:pPr>
    </w:p>
    <w:p w:rsidR="00C10FFE" w:rsidRDefault="00C10FFE" w:rsidP="00C10FFE">
      <w:pPr>
        <w:rPr>
          <w:u w:val="single"/>
        </w:rPr>
      </w:pP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="004D7C6D">
        <w:rPr>
          <w:sz w:val="24"/>
          <w:szCs w:val="24"/>
        </w:rPr>
        <w:t xml:space="preserve">      ____________________</w:t>
      </w:r>
      <w:r w:rsidR="004D7C6D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>2) ___________________</w:t>
      </w:r>
    </w:p>
    <w:sectPr w:rsidR="00C10FFE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A" w:rsidRDefault="0012178A" w:rsidP="00286586">
      <w:r>
        <w:separator/>
      </w:r>
    </w:p>
  </w:endnote>
  <w:endnote w:type="continuationSeparator" w:id="0">
    <w:p w:rsidR="0012178A" w:rsidRDefault="0012178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BB2CAC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BB2CAC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A" w:rsidRDefault="0012178A" w:rsidP="00286586">
      <w:r>
        <w:separator/>
      </w:r>
    </w:p>
  </w:footnote>
  <w:footnote w:type="continuationSeparator" w:id="0">
    <w:p w:rsidR="0012178A" w:rsidRDefault="0012178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D7C6D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FD2CAA"/>
    <w:multiLevelType w:val="hybridMultilevel"/>
    <w:tmpl w:val="22B0FC42"/>
    <w:lvl w:ilvl="0" w:tplc="5228383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5ED0D4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215D"/>
    <w:multiLevelType w:val="hybridMultilevel"/>
    <w:tmpl w:val="546AB68A"/>
    <w:lvl w:ilvl="0" w:tplc="0AAE0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12826FF"/>
    <w:multiLevelType w:val="hybridMultilevel"/>
    <w:tmpl w:val="47D8A2B2"/>
    <w:lvl w:ilvl="0" w:tplc="7E4ED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1C5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46D68"/>
    <w:multiLevelType w:val="hybridMultilevel"/>
    <w:tmpl w:val="F03E0DA8"/>
    <w:lvl w:ilvl="0" w:tplc="707A87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7EBF"/>
    <w:multiLevelType w:val="hybridMultilevel"/>
    <w:tmpl w:val="4F0E5294"/>
    <w:lvl w:ilvl="0" w:tplc="6F129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4B05479"/>
    <w:multiLevelType w:val="hybridMultilevel"/>
    <w:tmpl w:val="B6263E82"/>
    <w:lvl w:ilvl="0" w:tplc="3086CD22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8010631"/>
    <w:multiLevelType w:val="hybridMultilevel"/>
    <w:tmpl w:val="7EA4DB4C"/>
    <w:lvl w:ilvl="0" w:tplc="3086CD2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4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21"/>
  </w:num>
  <w:num w:numId="15">
    <w:abstractNumId w:val="6"/>
  </w:num>
  <w:num w:numId="16">
    <w:abstractNumId w:val="28"/>
  </w:num>
  <w:num w:numId="17">
    <w:abstractNumId w:val="24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8"/>
  </w:num>
  <w:num w:numId="27">
    <w:abstractNumId w:val="5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36B1D"/>
    <w:rsid w:val="000A0309"/>
    <w:rsid w:val="000E6BD2"/>
    <w:rsid w:val="000F4556"/>
    <w:rsid w:val="000F6DF2"/>
    <w:rsid w:val="0012178A"/>
    <w:rsid w:val="001375F9"/>
    <w:rsid w:val="00185D90"/>
    <w:rsid w:val="001F3D61"/>
    <w:rsid w:val="00283E08"/>
    <w:rsid w:val="00286586"/>
    <w:rsid w:val="00296FF3"/>
    <w:rsid w:val="0035344C"/>
    <w:rsid w:val="00376F52"/>
    <w:rsid w:val="00415B8E"/>
    <w:rsid w:val="004A39D4"/>
    <w:rsid w:val="004D7C6D"/>
    <w:rsid w:val="004F2481"/>
    <w:rsid w:val="00511658"/>
    <w:rsid w:val="00686F17"/>
    <w:rsid w:val="006D75D2"/>
    <w:rsid w:val="008133DF"/>
    <w:rsid w:val="008309BA"/>
    <w:rsid w:val="00835F01"/>
    <w:rsid w:val="0083625B"/>
    <w:rsid w:val="009B446D"/>
    <w:rsid w:val="009F0AD6"/>
    <w:rsid w:val="00B72602"/>
    <w:rsid w:val="00B7350B"/>
    <w:rsid w:val="00BB2CAC"/>
    <w:rsid w:val="00C10FFE"/>
    <w:rsid w:val="00CA3F2B"/>
    <w:rsid w:val="00D1625B"/>
    <w:rsid w:val="00D41468"/>
    <w:rsid w:val="00D50A7C"/>
    <w:rsid w:val="00D55318"/>
    <w:rsid w:val="00DD4F29"/>
    <w:rsid w:val="00DE2703"/>
    <w:rsid w:val="00DF675D"/>
    <w:rsid w:val="00E03DB6"/>
    <w:rsid w:val="00E472D5"/>
    <w:rsid w:val="00EA03C0"/>
    <w:rsid w:val="00F629B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73BF3"/>
  <w15:docId w15:val="{DBE2F584-6433-4325-8ED4-307CEA0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10FFE"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9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dell</cp:lastModifiedBy>
  <cp:revision>3</cp:revision>
  <cp:lastPrinted>2017-05-25T20:57:00Z</cp:lastPrinted>
  <dcterms:created xsi:type="dcterms:W3CDTF">2018-05-22T21:21:00Z</dcterms:created>
  <dcterms:modified xsi:type="dcterms:W3CDTF">2018-05-22T21:31:00Z</dcterms:modified>
</cp:coreProperties>
</file>