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0AFAFE52" w:rsidR="00EC5193" w:rsidRDefault="00EC24BB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>
        <w:rPr>
          <w:sz w:val="24"/>
        </w:rPr>
        <w:t>Baldelli Fabio</w:t>
      </w:r>
      <w:r w:rsidR="00EC5193">
        <w:rPr>
          <w:sz w:val="24"/>
        </w:rPr>
        <w:t xml:space="preserve">______ docente a tempo determinato,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0357F0D0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l’autorizzazione ad effettuare un co</w:t>
      </w:r>
      <w:r w:rsidR="00390CB4">
        <w:rPr>
          <w:sz w:val="24"/>
        </w:rPr>
        <w:t>rso di recupero</w:t>
      </w:r>
      <w:r>
        <w:rPr>
          <w:sz w:val="24"/>
        </w:rPr>
        <w:t>:</w:t>
      </w:r>
    </w:p>
    <w:p w14:paraId="37E8949E" w14:textId="7F5C9959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EC24BB">
        <w:rPr>
          <w:sz w:val="24"/>
        </w:rPr>
        <w:t>1C-1D-1G-1Bpro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811360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113D8AC1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8B1C12">
        <w:rPr>
          <w:sz w:val="24"/>
        </w:rPr>
        <w:t>1</w:t>
      </w:r>
      <w:r w:rsidR="00EC24BB">
        <w:rPr>
          <w:sz w:val="24"/>
        </w:rPr>
        <w:t>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637F5766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EC24BB">
        <w:rPr>
          <w:sz w:val="24"/>
        </w:rPr>
        <w:t>18/06/18_____</w:t>
      </w:r>
      <w:r w:rsidR="00EC24BB">
        <w:rPr>
          <w:sz w:val="24"/>
        </w:rPr>
        <w:tab/>
      </w:r>
      <w:r w:rsidR="00EC24BB">
        <w:rPr>
          <w:sz w:val="24"/>
        </w:rPr>
        <w:tab/>
      </w:r>
      <w:r w:rsidR="00EC24BB">
        <w:rPr>
          <w:sz w:val="24"/>
        </w:rPr>
        <w:tab/>
      </w:r>
      <w:r w:rsidR="00EC24BB">
        <w:rPr>
          <w:sz w:val="24"/>
        </w:rPr>
        <w:tab/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EC24BB">
        <w:rPr>
          <w:sz w:val="24"/>
        </w:rPr>
        <w:t>Baldelli Fabio</w:t>
      </w:r>
      <w:r w:rsidR="00EC24BB">
        <w:rPr>
          <w:sz w:val="24"/>
        </w:rPr>
        <w:t xml:space="preserve">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53494A64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EC24BB">
        <w:rPr>
          <w:sz w:val="24"/>
        </w:rPr>
        <w:t>1C-1D-1G-1Bpro</w:t>
      </w:r>
      <w:r w:rsidR="00EC24BB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11360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3109CCE4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C24B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C24BB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2D5619"/>
    <w:rsid w:val="00360429"/>
    <w:rsid w:val="00390CB4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74124F"/>
    <w:rsid w:val="00811360"/>
    <w:rsid w:val="0083322D"/>
    <w:rsid w:val="008A46B5"/>
    <w:rsid w:val="008B1C12"/>
    <w:rsid w:val="00904A24"/>
    <w:rsid w:val="009B2692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24BB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5</cp:revision>
  <cp:lastPrinted>2014-11-21T07:58:00Z</cp:lastPrinted>
  <dcterms:created xsi:type="dcterms:W3CDTF">2017-06-16T15:47:00Z</dcterms:created>
  <dcterms:modified xsi:type="dcterms:W3CDTF">2018-06-16T13:21:00Z</dcterms:modified>
</cp:coreProperties>
</file>