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>Prof. Carmelo Scaffidi</w:t>
      </w:r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2958DEA6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____</w:t>
      </w:r>
      <w:r w:rsidR="003F0E5B">
        <w:rPr>
          <w:sz w:val="24"/>
        </w:rPr>
        <w:t>Bonaccorsi Grazia</w:t>
      </w:r>
      <w:r w:rsidR="00EC5193">
        <w:rPr>
          <w:sz w:val="24"/>
        </w:rPr>
        <w:t xml:space="preserve">______ docente a tempo </w:t>
      </w:r>
      <w:r w:rsidR="00F6001B">
        <w:rPr>
          <w:sz w:val="24"/>
        </w:rPr>
        <w:t>in</w:t>
      </w:r>
      <w:r w:rsidR="00DD4BCF">
        <w:rPr>
          <w:sz w:val="24"/>
        </w:rPr>
        <w:t>determinato</w:t>
      </w:r>
      <w:bookmarkStart w:id="0" w:name="_GoBack"/>
      <w:bookmarkEnd w:id="0"/>
      <w:r w:rsidR="00EC5193">
        <w:rPr>
          <w:sz w:val="24"/>
        </w:rPr>
        <w:t xml:space="preserve">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2D5FC6EE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E14C0A">
        <w:rPr>
          <w:sz w:val="24"/>
        </w:rPr>
        <w:t>recupero</w:t>
      </w:r>
      <w:r>
        <w:rPr>
          <w:sz w:val="24"/>
        </w:rPr>
        <w:t>:</w:t>
      </w:r>
    </w:p>
    <w:p w14:paraId="37E8949E" w14:textId="6F8D4BC5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3F0E5B">
        <w:rPr>
          <w:sz w:val="24"/>
        </w:rPr>
        <w:t>2A-2</w:t>
      </w:r>
      <w:r w:rsidR="00B80E63">
        <w:rPr>
          <w:sz w:val="24"/>
        </w:rPr>
        <w:t>B</w:t>
      </w:r>
      <w:r w:rsidR="00F6001B">
        <w:rPr>
          <w:sz w:val="24"/>
        </w:rPr>
        <w:t>-</w:t>
      </w:r>
      <w:r w:rsidR="003F0E5B">
        <w:rPr>
          <w:sz w:val="24"/>
        </w:rPr>
        <w:t>2C-2D-2E</w:t>
      </w:r>
      <w:r w:rsidR="00461934">
        <w:rPr>
          <w:sz w:val="24"/>
        </w:rPr>
        <w:t>___</w:t>
      </w:r>
      <w:r>
        <w:rPr>
          <w:sz w:val="24"/>
        </w:rPr>
        <w:t xml:space="preserve"> per </w:t>
      </w:r>
      <w:r w:rsidR="00A94657">
        <w:rPr>
          <w:sz w:val="24"/>
        </w:rPr>
        <w:t>10</w:t>
      </w:r>
      <w:r w:rsidR="003F0E5B">
        <w:rPr>
          <w:sz w:val="24"/>
        </w:rPr>
        <w:t xml:space="preserve"> </w:t>
      </w:r>
      <w:r>
        <w:rPr>
          <w:sz w:val="24"/>
        </w:rPr>
        <w:t>ore / materia _</w:t>
      </w:r>
      <w:r w:rsidR="003F0E5B">
        <w:rPr>
          <w:sz w:val="24"/>
        </w:rPr>
        <w:t xml:space="preserve"> biologia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72CA546C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8B1C12">
        <w:rPr>
          <w:sz w:val="24"/>
        </w:rPr>
        <w:t>1</w:t>
      </w:r>
      <w:r w:rsidR="00B80E63">
        <w:rPr>
          <w:sz w:val="24"/>
        </w:rPr>
        <w:t>8/06/18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77777777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Prot. N._____/C1</w:t>
      </w:r>
    </w:p>
    <w:p w14:paraId="18F11EF2" w14:textId="411EAB90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B80E63">
        <w:rPr>
          <w:sz w:val="24"/>
        </w:rPr>
        <w:t>18</w:t>
      </w:r>
      <w:r w:rsidR="008B1C12">
        <w:rPr>
          <w:sz w:val="24"/>
        </w:rPr>
        <w:t>/06/1</w:t>
      </w:r>
      <w:r w:rsidR="00B80E63">
        <w:rPr>
          <w:sz w:val="24"/>
        </w:rPr>
        <w:t>8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r w:rsidR="003F0E5B">
        <w:rPr>
          <w:sz w:val="24"/>
        </w:rPr>
        <w:t>Bonaccorsi Grazia</w:t>
      </w:r>
      <w:r w:rsidR="003F0E5B">
        <w:rPr>
          <w:sz w:val="24"/>
        </w:rPr>
        <w:t xml:space="preserve">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47D43232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3F0E5B">
        <w:rPr>
          <w:sz w:val="24"/>
        </w:rPr>
        <w:t>2A-2B-2C-2D-2E</w:t>
      </w:r>
      <w:r w:rsidR="003F0E5B">
        <w:rPr>
          <w:sz w:val="24"/>
        </w:rPr>
        <w:t xml:space="preserve">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3F0E5B">
        <w:rPr>
          <w:sz w:val="24"/>
        </w:rPr>
        <w:t>biologia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Scaffidi</w:t>
      </w:r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568FF317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5422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5422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“CORSI“ CONFERIMENTO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D13A7"/>
    <w:rsid w:val="003F0E5B"/>
    <w:rsid w:val="003F0F43"/>
    <w:rsid w:val="003F4896"/>
    <w:rsid w:val="00454225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A46B5"/>
    <w:rsid w:val="008B1C12"/>
    <w:rsid w:val="00904A24"/>
    <w:rsid w:val="009B2692"/>
    <w:rsid w:val="00A94657"/>
    <w:rsid w:val="00B80E63"/>
    <w:rsid w:val="00C67C42"/>
    <w:rsid w:val="00C9384A"/>
    <w:rsid w:val="00CC3A94"/>
    <w:rsid w:val="00CC740C"/>
    <w:rsid w:val="00D16AC9"/>
    <w:rsid w:val="00DD0F12"/>
    <w:rsid w:val="00DD4BCF"/>
    <w:rsid w:val="00DE1365"/>
    <w:rsid w:val="00DE37CF"/>
    <w:rsid w:val="00DE7E7C"/>
    <w:rsid w:val="00E102EF"/>
    <w:rsid w:val="00E14C0A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2</cp:revision>
  <cp:lastPrinted>2014-11-21T07:58:00Z</cp:lastPrinted>
  <dcterms:created xsi:type="dcterms:W3CDTF">2018-06-16T13:35:00Z</dcterms:created>
  <dcterms:modified xsi:type="dcterms:W3CDTF">2018-06-16T13:35:00Z</dcterms:modified>
</cp:coreProperties>
</file>