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02F84748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____</w:t>
      </w:r>
      <w:r w:rsidR="006A4A21">
        <w:rPr>
          <w:sz w:val="24"/>
        </w:rPr>
        <w:t>Bonvissuto Eleonora Consuelo Loredana</w:t>
      </w:r>
      <w:r w:rsidR="00EC5193">
        <w:rPr>
          <w:sz w:val="24"/>
        </w:rPr>
        <w:t>_________</w:t>
      </w:r>
      <w:r w:rsidR="008103A7">
        <w:rPr>
          <w:sz w:val="24"/>
        </w:rPr>
        <w:t>___ docente a tempo determinato</w:t>
      </w:r>
      <w:bookmarkStart w:id="0" w:name="_GoBack"/>
      <w:bookmarkEnd w:id="0"/>
      <w:r w:rsidR="00EC5193">
        <w:rPr>
          <w:sz w:val="24"/>
        </w:rPr>
        <w:t xml:space="preserve">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5C4A8848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6A3D9F">
        <w:rPr>
          <w:sz w:val="24"/>
        </w:rPr>
        <w:t>recupero</w:t>
      </w:r>
      <w:r>
        <w:rPr>
          <w:sz w:val="24"/>
        </w:rPr>
        <w:t>:</w:t>
      </w:r>
    </w:p>
    <w:p w14:paraId="37E8949E" w14:textId="20868D04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8B1C12">
        <w:rPr>
          <w:sz w:val="24"/>
        </w:rPr>
        <w:t>2B-2C-2D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94657">
        <w:rPr>
          <w:sz w:val="24"/>
        </w:rPr>
        <w:t>10</w:t>
      </w:r>
      <w:r>
        <w:rPr>
          <w:sz w:val="24"/>
        </w:rPr>
        <w:t>___ ore / materia _</w:t>
      </w:r>
      <w:r w:rsidR="00A94657">
        <w:rPr>
          <w:sz w:val="24"/>
        </w:rPr>
        <w:t>chimica</w:t>
      </w:r>
      <w:r>
        <w:rPr>
          <w:sz w:val="24"/>
        </w:rPr>
        <w:t>________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0A748002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6A4A21">
        <w:rPr>
          <w:sz w:val="24"/>
        </w:rPr>
        <w:t>18/06/18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21ACAF51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6A4A21">
        <w:rPr>
          <w:sz w:val="24"/>
        </w:rPr>
        <w:t>18/06/18_____</w:t>
      </w:r>
      <w:r w:rsidR="006A4A21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r w:rsidR="006A4A21">
        <w:rPr>
          <w:sz w:val="24"/>
        </w:rPr>
        <w:t xml:space="preserve">Bonvissuto Eleonora Consuelo Loredana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68641BC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6A4A21">
        <w:rPr>
          <w:sz w:val="24"/>
        </w:rPr>
        <w:t>2B-2C-2D</w:t>
      </w:r>
      <w:r w:rsidR="008B1C12">
        <w:rPr>
          <w:sz w:val="24"/>
        </w:rPr>
        <w:t xml:space="preserve"> 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8B1C12">
        <w:rPr>
          <w:sz w:val="24"/>
        </w:rPr>
        <w:t>chimica.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1FD31BC6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103A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103A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D4ACE"/>
    <w:rsid w:val="00360429"/>
    <w:rsid w:val="003D13A7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3D9F"/>
    <w:rsid w:val="006A4A21"/>
    <w:rsid w:val="006C6FDE"/>
    <w:rsid w:val="0071752E"/>
    <w:rsid w:val="008103A7"/>
    <w:rsid w:val="008A46B5"/>
    <w:rsid w:val="008B1C12"/>
    <w:rsid w:val="00904A24"/>
    <w:rsid w:val="009B2692"/>
    <w:rsid w:val="00A9465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53813"/>
    <w:rsid w:val="00E541AA"/>
    <w:rsid w:val="00E91F53"/>
    <w:rsid w:val="00EC5193"/>
    <w:rsid w:val="00F23395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5</cp:revision>
  <cp:lastPrinted>2014-11-21T07:58:00Z</cp:lastPrinted>
  <dcterms:created xsi:type="dcterms:W3CDTF">2017-06-16T15:10:00Z</dcterms:created>
  <dcterms:modified xsi:type="dcterms:W3CDTF">2018-06-16T13:22:00Z</dcterms:modified>
</cp:coreProperties>
</file>