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5D3CDEB1" w:rsidR="00EC5193" w:rsidRDefault="00FD79F9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Il sottoscritto</w:t>
      </w:r>
      <w:r w:rsidR="00EC5193">
        <w:rPr>
          <w:sz w:val="24"/>
        </w:rPr>
        <w:t xml:space="preserve"> ____</w:t>
      </w:r>
      <w:r w:rsidR="00A03B80">
        <w:rPr>
          <w:sz w:val="24"/>
        </w:rPr>
        <w:t>Buonincontri Nicola</w:t>
      </w:r>
      <w:r w:rsidR="00EC5193">
        <w:rPr>
          <w:sz w:val="24"/>
        </w:rPr>
        <w:t xml:space="preserve">______ docente a tempo </w:t>
      </w:r>
      <w:r w:rsidR="00A03B80">
        <w:rPr>
          <w:sz w:val="24"/>
        </w:rPr>
        <w:t>in</w:t>
      </w:r>
      <w:r w:rsidR="00EC5193">
        <w:rPr>
          <w:sz w:val="24"/>
        </w:rPr>
        <w:t xml:space="preserve">determinato 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6D636F29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FD79F9">
        <w:rPr>
          <w:sz w:val="24"/>
        </w:rPr>
        <w:t>recupero</w:t>
      </w:r>
      <w:r>
        <w:rPr>
          <w:sz w:val="24"/>
        </w:rPr>
        <w:t>:</w:t>
      </w:r>
    </w:p>
    <w:p w14:paraId="37E8949E" w14:textId="7E82EDB7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A03B80">
        <w:rPr>
          <w:sz w:val="24"/>
        </w:rPr>
        <w:t>3C</w:t>
      </w:r>
      <w:r w:rsidR="0074124F">
        <w:rPr>
          <w:sz w:val="24"/>
        </w:rPr>
        <w:t>-</w:t>
      </w:r>
      <w:r w:rsidR="00A03B80">
        <w:rPr>
          <w:sz w:val="24"/>
        </w:rPr>
        <w:t>3D-3F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94657">
        <w:rPr>
          <w:sz w:val="24"/>
        </w:rPr>
        <w:t>10</w:t>
      </w:r>
      <w:r>
        <w:rPr>
          <w:sz w:val="24"/>
        </w:rPr>
        <w:t>___ ore / materia _</w:t>
      </w:r>
      <w:r w:rsidR="00A03B80">
        <w:rPr>
          <w:sz w:val="24"/>
        </w:rPr>
        <w:t>genio rurale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5C77A189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A03B80">
        <w:rPr>
          <w:sz w:val="24"/>
        </w:rPr>
        <w:t>18</w:t>
      </w:r>
      <w:r w:rsidR="008B1C12">
        <w:rPr>
          <w:sz w:val="24"/>
        </w:rPr>
        <w:t>/06/1</w:t>
      </w:r>
      <w:r w:rsidR="00A03B80">
        <w:rPr>
          <w:sz w:val="24"/>
        </w:rPr>
        <w:t>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2043CF71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A03B80">
        <w:rPr>
          <w:sz w:val="24"/>
        </w:rPr>
        <w:t>18/06/18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FD79F9">
        <w:rPr>
          <w:sz w:val="24"/>
        </w:rPr>
        <w:t>Al</w:t>
      </w:r>
      <w:r>
        <w:rPr>
          <w:sz w:val="24"/>
        </w:rPr>
        <w:t xml:space="preserve">   Prof._</w:t>
      </w:r>
      <w:r w:rsidR="008B1C12" w:rsidRPr="008B1C12">
        <w:rPr>
          <w:sz w:val="24"/>
        </w:rPr>
        <w:t xml:space="preserve"> </w:t>
      </w:r>
      <w:r w:rsidR="00A03B80">
        <w:rPr>
          <w:sz w:val="24"/>
        </w:rPr>
        <w:t>Buonincontri Nicola</w:t>
      </w:r>
      <w:r w:rsidR="00A03B80">
        <w:rPr>
          <w:sz w:val="24"/>
        </w:rPr>
        <w:t xml:space="preserve">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4B24FDF0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A03B80">
        <w:rPr>
          <w:sz w:val="24"/>
        </w:rPr>
        <w:t>3C-3D-3F</w:t>
      </w:r>
      <w:r w:rsidR="00A03B80">
        <w:rPr>
          <w:sz w:val="24"/>
        </w:rPr>
        <w:t xml:space="preserve">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A03B80">
        <w:rPr>
          <w:sz w:val="24"/>
        </w:rPr>
        <w:t>genio rurale</w:t>
      </w:r>
      <w:bookmarkStart w:id="0" w:name="_GoBack"/>
      <w:bookmarkEnd w:id="0"/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31D513E4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03B8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03B8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D4ACE"/>
    <w:rsid w:val="00360429"/>
    <w:rsid w:val="003D13A7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74124F"/>
    <w:rsid w:val="00811360"/>
    <w:rsid w:val="0083322D"/>
    <w:rsid w:val="008A46B5"/>
    <w:rsid w:val="008B1C12"/>
    <w:rsid w:val="00904A24"/>
    <w:rsid w:val="009B2692"/>
    <w:rsid w:val="00A03B80"/>
    <w:rsid w:val="00A9465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53813"/>
    <w:rsid w:val="00E541AA"/>
    <w:rsid w:val="00E91F53"/>
    <w:rsid w:val="00EC5193"/>
    <w:rsid w:val="00F23395"/>
    <w:rsid w:val="00F6001B"/>
    <w:rsid w:val="00FC68D3"/>
    <w:rsid w:val="00FD79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3</cp:revision>
  <cp:lastPrinted>2014-11-21T07:58:00Z</cp:lastPrinted>
  <dcterms:created xsi:type="dcterms:W3CDTF">2017-06-16T15:48:00Z</dcterms:created>
  <dcterms:modified xsi:type="dcterms:W3CDTF">2018-06-16T13:31:00Z</dcterms:modified>
</cp:coreProperties>
</file>