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99AA9" w14:textId="77777777" w:rsidR="00EC5193" w:rsidRDefault="00EC5193">
      <w:pPr>
        <w:pStyle w:val="Pidipagina"/>
        <w:tabs>
          <w:tab w:val="clear" w:pos="4819"/>
          <w:tab w:val="clear" w:pos="9638"/>
        </w:tabs>
        <w:ind w:left="5664" w:right="140"/>
        <w:rPr>
          <w:sz w:val="24"/>
        </w:rPr>
      </w:pPr>
      <w:r>
        <w:rPr>
          <w:sz w:val="24"/>
        </w:rPr>
        <w:t>AL   DIRIGENTE SCOLASTICO</w:t>
      </w:r>
    </w:p>
    <w:p w14:paraId="09AF1B0B" w14:textId="77777777" w:rsidR="00EC5193" w:rsidRDefault="00EC5193">
      <w:pPr>
        <w:pStyle w:val="Pidipagina"/>
        <w:tabs>
          <w:tab w:val="clear" w:pos="4819"/>
          <w:tab w:val="clear" w:pos="9638"/>
          <w:tab w:val="left" w:pos="6237"/>
        </w:tabs>
        <w:ind w:left="4956" w:firstLine="708"/>
        <w:rPr>
          <w:sz w:val="24"/>
        </w:rPr>
      </w:pPr>
      <w:r>
        <w:rPr>
          <w:sz w:val="24"/>
        </w:rPr>
        <w:tab/>
        <w:t>Prof. Carmelo Scaffidi</w:t>
      </w:r>
    </w:p>
    <w:p w14:paraId="1DAD19B7" w14:textId="77777777" w:rsidR="00EC5193" w:rsidRDefault="00EC5193">
      <w:pPr>
        <w:pStyle w:val="Pidipagina"/>
        <w:tabs>
          <w:tab w:val="clear" w:pos="4819"/>
          <w:tab w:val="clear" w:pos="9638"/>
        </w:tabs>
        <w:jc w:val="right"/>
        <w:rPr>
          <w:sz w:val="24"/>
        </w:rPr>
      </w:pPr>
    </w:p>
    <w:p w14:paraId="14C0351C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OGGETTO:</w:t>
      </w:r>
      <w:r>
        <w:rPr>
          <w:sz w:val="24"/>
        </w:rPr>
        <w:tab/>
        <w:t xml:space="preserve"> RICHIESTA DI AUTORIZZAZIONE CORSO</w:t>
      </w:r>
    </w:p>
    <w:p w14:paraId="2CC22C6B" w14:textId="77777777" w:rsidR="00EC5193" w:rsidRDefault="00EC5193">
      <w:pPr>
        <w:pStyle w:val="Pidipagina"/>
        <w:tabs>
          <w:tab w:val="clear" w:pos="4819"/>
          <w:tab w:val="clear" w:pos="9638"/>
        </w:tabs>
        <w:rPr>
          <w:b/>
          <w:bCs/>
          <w:sz w:val="24"/>
        </w:rPr>
      </w:pPr>
    </w:p>
    <w:p w14:paraId="302ED605" w14:textId="2A95D01D" w:rsidR="00EC5193" w:rsidRDefault="00EC5193">
      <w:pPr>
        <w:pStyle w:val="Pidipagina"/>
        <w:tabs>
          <w:tab w:val="clear" w:pos="4819"/>
          <w:tab w:val="clear" w:pos="9638"/>
        </w:tabs>
        <w:rPr>
          <w:b/>
          <w:bCs/>
          <w:sz w:val="24"/>
        </w:rPr>
      </w:pPr>
      <w:r>
        <w:rPr>
          <w:b/>
          <w:bCs/>
          <w:sz w:val="24"/>
          <w:szCs w:val="24"/>
        </w:rPr>
        <w:sym w:font="Symbol" w:char="F081"/>
      </w:r>
      <w:r>
        <w:rPr>
          <w:b/>
          <w:bCs/>
          <w:sz w:val="24"/>
        </w:rPr>
        <w:t xml:space="preserve">   APPROFONDIMENTO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  <w:szCs w:val="24"/>
        </w:rPr>
        <w:sym w:font="Symbol" w:char="F081"/>
      </w:r>
      <w:r>
        <w:rPr>
          <w:b/>
          <w:bCs/>
          <w:sz w:val="24"/>
        </w:rPr>
        <w:t xml:space="preserve">   SOSTEGNO</w:t>
      </w:r>
      <w:r>
        <w:rPr>
          <w:b/>
          <w:bCs/>
          <w:sz w:val="24"/>
        </w:rPr>
        <w:tab/>
      </w:r>
      <w:r w:rsidR="00A94657">
        <w:rPr>
          <w:b/>
          <w:bCs/>
          <w:sz w:val="24"/>
          <w:szCs w:val="24"/>
        </w:rPr>
        <w:t>X</w:t>
      </w:r>
      <w:r>
        <w:rPr>
          <w:b/>
          <w:bCs/>
          <w:sz w:val="24"/>
        </w:rPr>
        <w:t xml:space="preserve">   RECUPERO</w:t>
      </w:r>
      <w:r>
        <w:rPr>
          <w:b/>
          <w:bCs/>
          <w:sz w:val="24"/>
        </w:rPr>
        <w:tab/>
      </w:r>
      <w:r>
        <w:rPr>
          <w:b/>
          <w:bCs/>
          <w:sz w:val="24"/>
          <w:szCs w:val="24"/>
        </w:rPr>
        <w:sym w:font="Symbol" w:char="F081"/>
      </w:r>
      <w:r>
        <w:rPr>
          <w:b/>
          <w:bCs/>
          <w:sz w:val="24"/>
        </w:rPr>
        <w:t xml:space="preserve">   HELP</w:t>
      </w:r>
    </w:p>
    <w:p w14:paraId="0FD54CCB" w14:textId="77777777" w:rsidR="00EC5193" w:rsidRDefault="00EC5193">
      <w:pPr>
        <w:pStyle w:val="Pidipagina"/>
        <w:tabs>
          <w:tab w:val="clear" w:pos="4819"/>
          <w:tab w:val="clear" w:pos="9638"/>
        </w:tabs>
        <w:rPr>
          <w:b/>
          <w:bCs/>
          <w:sz w:val="24"/>
        </w:rPr>
      </w:pPr>
    </w:p>
    <w:p w14:paraId="7E836DA1" w14:textId="1E798799" w:rsidR="00EC5193" w:rsidRDefault="00290EC6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Il sottoscritto</w:t>
      </w:r>
      <w:r w:rsidR="00EC5193">
        <w:rPr>
          <w:sz w:val="24"/>
        </w:rPr>
        <w:t xml:space="preserve"> ____</w:t>
      </w:r>
      <w:r>
        <w:rPr>
          <w:sz w:val="24"/>
        </w:rPr>
        <w:t>Vincenzo D’Orio</w:t>
      </w:r>
      <w:r w:rsidR="00EC5193">
        <w:rPr>
          <w:sz w:val="24"/>
        </w:rPr>
        <w:t xml:space="preserve">______ docente a tempo </w:t>
      </w:r>
      <w:r w:rsidR="00F6001B">
        <w:rPr>
          <w:sz w:val="24"/>
        </w:rPr>
        <w:t>in</w:t>
      </w:r>
      <w:r w:rsidR="00EC5193">
        <w:rPr>
          <w:sz w:val="24"/>
        </w:rPr>
        <w:t xml:space="preserve">determinato , in servizio presso questo Istituto </w:t>
      </w:r>
    </w:p>
    <w:p w14:paraId="1311C47C" w14:textId="77777777" w:rsidR="00EC5193" w:rsidRDefault="00EC5193">
      <w:pPr>
        <w:pStyle w:val="Pidipagina"/>
        <w:tabs>
          <w:tab w:val="clear" w:pos="4819"/>
          <w:tab w:val="clear" w:pos="9638"/>
        </w:tabs>
        <w:jc w:val="center"/>
        <w:rPr>
          <w:sz w:val="24"/>
        </w:rPr>
      </w:pPr>
    </w:p>
    <w:p w14:paraId="2BAB7A6D" w14:textId="77777777" w:rsidR="00EC5193" w:rsidRDefault="00EC5193">
      <w:pPr>
        <w:pStyle w:val="Pidipagina"/>
        <w:tabs>
          <w:tab w:val="clear" w:pos="4819"/>
          <w:tab w:val="clear" w:pos="9638"/>
        </w:tabs>
        <w:jc w:val="center"/>
        <w:rPr>
          <w:sz w:val="24"/>
        </w:rPr>
      </w:pPr>
      <w:r>
        <w:rPr>
          <w:sz w:val="24"/>
        </w:rPr>
        <w:t>CHIEDE</w:t>
      </w:r>
    </w:p>
    <w:p w14:paraId="6C8475F8" w14:textId="77777777" w:rsidR="00EC5193" w:rsidRDefault="00EC5193">
      <w:pPr>
        <w:pStyle w:val="Pidipagina"/>
        <w:tabs>
          <w:tab w:val="clear" w:pos="4819"/>
          <w:tab w:val="clear" w:pos="9638"/>
        </w:tabs>
        <w:jc w:val="center"/>
        <w:rPr>
          <w:sz w:val="24"/>
        </w:rPr>
      </w:pPr>
    </w:p>
    <w:p w14:paraId="30AEAB26" w14:textId="05738022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l’autorizzazione ad effettuare un co</w:t>
      </w:r>
      <w:r w:rsidR="00F76C7E">
        <w:rPr>
          <w:sz w:val="24"/>
        </w:rPr>
        <w:t>rso di recupero</w:t>
      </w:r>
      <w:r>
        <w:rPr>
          <w:sz w:val="24"/>
        </w:rPr>
        <w:t>:</w:t>
      </w:r>
    </w:p>
    <w:p w14:paraId="37E8949E" w14:textId="5FD4AA53" w:rsidR="00EC5193" w:rsidRDefault="00EC5193">
      <w:pPr>
        <w:pStyle w:val="Pidipagina"/>
        <w:numPr>
          <w:ilvl w:val="0"/>
          <w:numId w:val="14"/>
        </w:numPr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Class</w:t>
      </w:r>
      <w:r w:rsidR="00D16AC9">
        <w:rPr>
          <w:sz w:val="24"/>
        </w:rPr>
        <w:t>i</w:t>
      </w:r>
      <w:r>
        <w:rPr>
          <w:sz w:val="24"/>
        </w:rPr>
        <w:t xml:space="preserve"> </w:t>
      </w:r>
      <w:r w:rsidR="00461934">
        <w:rPr>
          <w:sz w:val="24"/>
        </w:rPr>
        <w:t>___</w:t>
      </w:r>
      <w:r w:rsidR="00312020">
        <w:rPr>
          <w:sz w:val="24"/>
        </w:rPr>
        <w:t>Prime tecnico e professionale</w:t>
      </w:r>
      <w:r w:rsidR="00461934">
        <w:rPr>
          <w:sz w:val="24"/>
        </w:rPr>
        <w:t>___</w:t>
      </w:r>
      <w:r>
        <w:rPr>
          <w:sz w:val="24"/>
        </w:rPr>
        <w:t xml:space="preserve"> per ____</w:t>
      </w:r>
      <w:r w:rsidR="00312020">
        <w:rPr>
          <w:sz w:val="24"/>
        </w:rPr>
        <w:t>2</w:t>
      </w:r>
      <w:r w:rsidR="00A94657">
        <w:rPr>
          <w:sz w:val="24"/>
        </w:rPr>
        <w:t>0</w:t>
      </w:r>
      <w:r>
        <w:rPr>
          <w:sz w:val="24"/>
        </w:rPr>
        <w:t>___ ore / materia _</w:t>
      </w:r>
      <w:r w:rsidR="00290EC6">
        <w:rPr>
          <w:sz w:val="24"/>
        </w:rPr>
        <w:t>chimica</w:t>
      </w:r>
      <w:r>
        <w:rPr>
          <w:sz w:val="24"/>
        </w:rPr>
        <w:t>_____</w:t>
      </w:r>
    </w:p>
    <w:p w14:paraId="709A33A2" w14:textId="3FF66B96" w:rsidR="00EC5193" w:rsidRDefault="00EC5193" w:rsidP="008B1C12">
      <w:pPr>
        <w:pStyle w:val="Pidipagina"/>
        <w:tabs>
          <w:tab w:val="clear" w:pos="4819"/>
          <w:tab w:val="clear" w:pos="9638"/>
        </w:tabs>
        <w:ind w:left="360"/>
        <w:rPr>
          <w:sz w:val="24"/>
        </w:rPr>
      </w:pPr>
    </w:p>
    <w:p w14:paraId="31C27F96" w14:textId="77777777" w:rsidR="00461934" w:rsidRDefault="00461934" w:rsidP="00461934">
      <w:pPr>
        <w:pStyle w:val="Pidipagina"/>
        <w:tabs>
          <w:tab w:val="clear" w:pos="4819"/>
          <w:tab w:val="clear" w:pos="9638"/>
        </w:tabs>
        <w:ind w:left="720"/>
        <w:rPr>
          <w:sz w:val="24"/>
        </w:rPr>
      </w:pPr>
    </w:p>
    <w:p w14:paraId="645B8BCA" w14:textId="6B73966E" w:rsidR="00EC5193" w:rsidRDefault="00EC5193" w:rsidP="00F23395">
      <w:pPr>
        <w:pStyle w:val="Pidipagina"/>
        <w:tabs>
          <w:tab w:val="clear" w:pos="4819"/>
          <w:tab w:val="clear" w:pos="9638"/>
        </w:tabs>
        <w:ind w:left="360"/>
        <w:rPr>
          <w:sz w:val="24"/>
        </w:rPr>
      </w:pPr>
      <w:r>
        <w:rPr>
          <w:sz w:val="24"/>
        </w:rPr>
        <w:t>Bergamo, _</w:t>
      </w:r>
      <w:r w:rsidR="00312020">
        <w:rPr>
          <w:sz w:val="24"/>
        </w:rPr>
        <w:t>18/06/18</w:t>
      </w:r>
      <w:r>
        <w:rPr>
          <w:sz w:val="24"/>
        </w:rPr>
        <w:t>___</w:t>
      </w:r>
    </w:p>
    <w:p w14:paraId="270EAF28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DOCENTE</w:t>
      </w:r>
    </w:p>
    <w:p w14:paraId="79626526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______________________</w:t>
      </w:r>
    </w:p>
    <w:p w14:paraId="4ECF57EB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036CA89E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7A8D6B7E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=======================================================================</w:t>
      </w:r>
    </w:p>
    <w:p w14:paraId="1E61C686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2809BF00" w14:textId="77777777" w:rsidR="00EC5193" w:rsidRDefault="00EC5193" w:rsidP="00DE7E7C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Prot. N._____/C1</w:t>
      </w:r>
    </w:p>
    <w:p w14:paraId="18F11EF2" w14:textId="0B11209F" w:rsidR="00EC5193" w:rsidRDefault="00EC5193" w:rsidP="00DE7E7C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Bergamo, ___</w:t>
      </w:r>
      <w:r w:rsidR="00312020">
        <w:rPr>
          <w:sz w:val="24"/>
        </w:rPr>
        <w:t>18/06/18</w:t>
      </w:r>
      <w:bookmarkStart w:id="0" w:name="_GoBack"/>
      <w:bookmarkEnd w:id="0"/>
      <w:r w:rsidR="008B1C12">
        <w:rPr>
          <w:sz w:val="24"/>
        </w:rPr>
        <w:t>_____</w:t>
      </w:r>
      <w:r w:rsidR="008B1C12">
        <w:rPr>
          <w:sz w:val="24"/>
        </w:rPr>
        <w:tab/>
      </w:r>
      <w:r w:rsidR="008B1C12">
        <w:rPr>
          <w:sz w:val="24"/>
        </w:rPr>
        <w:tab/>
      </w:r>
      <w:r w:rsidR="008B1C12">
        <w:rPr>
          <w:sz w:val="24"/>
        </w:rPr>
        <w:tab/>
      </w:r>
      <w:r w:rsidR="008B1C12">
        <w:rPr>
          <w:sz w:val="24"/>
        </w:rPr>
        <w:tab/>
      </w:r>
      <w:r w:rsidR="00290EC6">
        <w:rPr>
          <w:sz w:val="24"/>
        </w:rPr>
        <w:t>Al</w:t>
      </w:r>
      <w:r>
        <w:rPr>
          <w:sz w:val="24"/>
        </w:rPr>
        <w:t xml:space="preserve">   Prof._</w:t>
      </w:r>
      <w:r w:rsidR="008B1C12" w:rsidRPr="008B1C12">
        <w:rPr>
          <w:sz w:val="24"/>
        </w:rPr>
        <w:t xml:space="preserve"> </w:t>
      </w:r>
      <w:r w:rsidR="00290EC6">
        <w:rPr>
          <w:sz w:val="24"/>
        </w:rPr>
        <w:t xml:space="preserve">Vincenzo D’Orio </w:t>
      </w:r>
      <w:r w:rsidR="008B1C12">
        <w:rPr>
          <w:sz w:val="24"/>
        </w:rPr>
        <w:t>__</w:t>
      </w:r>
    </w:p>
    <w:p w14:paraId="753CE960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3CD2024F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5FAF630B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rPr>
          <w:smallCaps/>
          <w:sz w:val="26"/>
        </w:rPr>
      </w:pPr>
      <w:r>
        <w:rPr>
          <w:b/>
          <w:bCs/>
          <w:sz w:val="26"/>
        </w:rPr>
        <w:t xml:space="preserve">OGGETTO: </w:t>
      </w:r>
      <w:r>
        <w:rPr>
          <w:smallCaps/>
          <w:sz w:val="26"/>
        </w:rPr>
        <w:t>conferimento incarico l. 352/1995</w:t>
      </w:r>
    </w:p>
    <w:p w14:paraId="66778EBC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smallCaps/>
          <w:sz w:val="26"/>
        </w:rPr>
      </w:pPr>
    </w:p>
    <w:p w14:paraId="13ABB829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IL DIRIGENTE SCOLASTICO</w:t>
      </w:r>
    </w:p>
    <w:p w14:paraId="3DC4CC05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b/>
          <w:bCs/>
          <w:sz w:val="24"/>
        </w:rPr>
      </w:pPr>
    </w:p>
    <w:p w14:paraId="41D3AE76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CONFERISCE</w:t>
      </w:r>
    </w:p>
    <w:p w14:paraId="70D8CC1E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b/>
          <w:bCs/>
          <w:sz w:val="24"/>
        </w:rPr>
      </w:pPr>
    </w:p>
    <w:p w14:paraId="6214F47D" w14:textId="1F3BCB41" w:rsidR="00EC5193" w:rsidRDefault="00EC5193" w:rsidP="00F23395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l’incarico di svolgere N. _</w:t>
      </w:r>
      <w:r w:rsidR="00312020">
        <w:rPr>
          <w:sz w:val="24"/>
        </w:rPr>
        <w:t>2</w:t>
      </w:r>
      <w:r w:rsidR="008B1C12">
        <w:rPr>
          <w:sz w:val="24"/>
        </w:rPr>
        <w:t>0</w:t>
      </w:r>
      <w:r>
        <w:rPr>
          <w:sz w:val="24"/>
        </w:rPr>
        <w:t>__ ore di lezione nelle classi: _</w:t>
      </w:r>
      <w:r w:rsidR="00312020" w:rsidRPr="00312020">
        <w:rPr>
          <w:sz w:val="24"/>
        </w:rPr>
        <w:t xml:space="preserve"> </w:t>
      </w:r>
      <w:r w:rsidR="00312020">
        <w:rPr>
          <w:sz w:val="24"/>
        </w:rPr>
        <w:t>Prime tecnico e professionale</w:t>
      </w:r>
      <w:r w:rsidR="00312020">
        <w:rPr>
          <w:sz w:val="24"/>
        </w:rPr>
        <w:t xml:space="preserve"> </w:t>
      </w:r>
      <w:r>
        <w:rPr>
          <w:sz w:val="24"/>
        </w:rPr>
        <w:t>per l’insegnamento di:</w:t>
      </w:r>
      <w:r w:rsidR="00D16AC9">
        <w:rPr>
          <w:sz w:val="24"/>
        </w:rPr>
        <w:t xml:space="preserve"> </w:t>
      </w:r>
      <w:r w:rsidR="009950FF">
        <w:rPr>
          <w:sz w:val="24"/>
        </w:rPr>
        <w:t>chimica</w:t>
      </w:r>
      <w:r w:rsidR="008B1C12">
        <w:rPr>
          <w:sz w:val="24"/>
        </w:rPr>
        <w:t>.</w:t>
      </w:r>
    </w:p>
    <w:p w14:paraId="58F4514D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both"/>
        <w:rPr>
          <w:sz w:val="24"/>
        </w:rPr>
      </w:pPr>
    </w:p>
    <w:p w14:paraId="2FDFD469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both"/>
        <w:rPr>
          <w:sz w:val="24"/>
        </w:rPr>
      </w:pPr>
      <w:r>
        <w:rPr>
          <w:sz w:val="24"/>
        </w:rPr>
        <w:t>Il predetto incarico dovrà essere svolto nei locali dell’Istituto.</w:t>
      </w:r>
    </w:p>
    <w:p w14:paraId="38E48707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both"/>
        <w:rPr>
          <w:sz w:val="24"/>
        </w:rPr>
      </w:pPr>
    </w:p>
    <w:p w14:paraId="321CEAF0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1A6DD966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DIRIGENTE SCOLASTICO</w:t>
      </w:r>
    </w:p>
    <w:p w14:paraId="0339DA3A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Prof. Carmelo Scaffidi</w:t>
      </w:r>
    </w:p>
    <w:p w14:paraId="5D759113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024B73FA" w14:textId="77777777" w:rsidR="00EC5193" w:rsidRDefault="00EC5193">
      <w:pPr>
        <w:pStyle w:val="Pidipagina"/>
        <w:tabs>
          <w:tab w:val="clear" w:pos="4819"/>
          <w:tab w:val="clear" w:pos="9638"/>
        </w:tabs>
        <w:jc w:val="right"/>
        <w:rPr>
          <w:sz w:val="24"/>
        </w:rPr>
      </w:pPr>
    </w:p>
    <w:sectPr w:rsidR="00EC5193" w:rsidSect="003F0F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4F35C" w14:textId="77777777" w:rsidR="00EC5193" w:rsidRDefault="00EC5193">
      <w:r>
        <w:separator/>
      </w:r>
    </w:p>
  </w:endnote>
  <w:endnote w:type="continuationSeparator" w:id="0">
    <w:p w14:paraId="50FD80AC" w14:textId="77777777" w:rsidR="00EC5193" w:rsidRDefault="00EC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7B741" w14:textId="77777777" w:rsidR="00EC5193" w:rsidRDefault="00EC519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EFE27BC" w14:textId="77777777" w:rsidR="00EC5193" w:rsidRDefault="00EC519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6E7" w14:textId="77777777" w:rsidR="00EC5193" w:rsidRDefault="00EC5193">
    <w:pPr>
      <w:pStyle w:val="Pidipagina"/>
      <w:rPr>
        <w:sz w:val="18"/>
        <w:szCs w:val="18"/>
      </w:rPr>
    </w:pPr>
    <w:r>
      <w:rPr>
        <w:sz w:val="18"/>
        <w:szCs w:val="18"/>
      </w:rPr>
      <w:t>Il presente materiale è di proprietà dell’Istituto di Istruzione Superiore Mario Rigoni Stern ed è vietata qualsiasi copia non autorizzata</w:t>
    </w:r>
  </w:p>
  <w:p w14:paraId="6DD33173" w14:textId="5660ADC2" w:rsidR="00EC5193" w:rsidRDefault="00EC5193">
    <w:pPr>
      <w:pStyle w:val="Pidipagina"/>
      <w:jc w:val="right"/>
      <w:rPr>
        <w:sz w:val="18"/>
        <w:szCs w:val="18"/>
      </w:rPr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312020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312020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5A1CF832" w14:textId="77777777" w:rsidR="00EC5193" w:rsidRDefault="00EC519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57E2A" w14:textId="77777777" w:rsidR="00EC5193" w:rsidRDefault="00EC51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D01C8" w14:textId="77777777" w:rsidR="00EC5193" w:rsidRDefault="00EC5193">
      <w:r>
        <w:separator/>
      </w:r>
    </w:p>
  </w:footnote>
  <w:footnote w:type="continuationSeparator" w:id="0">
    <w:p w14:paraId="4EFA347E" w14:textId="77777777" w:rsidR="00EC5193" w:rsidRDefault="00EC5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33091" w14:textId="77777777" w:rsidR="00EC5193" w:rsidRDefault="00EC51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638"/>
    </w:tblGrid>
    <w:tr w:rsidR="00EC5193" w:rsidRPr="00045915" w14:paraId="5E815680" w14:textId="77777777" w:rsidTr="00141076">
      <w:trPr>
        <w:trHeight w:val="1701"/>
      </w:trPr>
      <w:tc>
        <w:tcPr>
          <w:tcW w:w="5000" w:type="pct"/>
          <w:tcBorders>
            <w:top w:val="nil"/>
            <w:left w:val="nil"/>
            <w:right w:val="nil"/>
          </w:tcBorders>
          <w:vAlign w:val="center"/>
        </w:tcPr>
        <w:p w14:paraId="3911FE2E" w14:textId="0039C188" w:rsidR="00EC5193" w:rsidRPr="00045915" w:rsidRDefault="001923BE" w:rsidP="00141076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1F4D060" wp14:editId="0074144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 wp14:anchorId="17EACC7E" wp14:editId="7430F68B">
                <wp:extent cx="295275" cy="3429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2510F58" w14:textId="77777777" w:rsidR="00EC5193" w:rsidRPr="00045915" w:rsidRDefault="00EC5193" w:rsidP="00141076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14:paraId="7AC65445" w14:textId="77777777" w:rsidR="00EC5193" w:rsidRPr="00045915" w:rsidRDefault="00EC5193" w:rsidP="00141076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14:paraId="259BC8D7" w14:textId="77777777" w:rsidR="00EC5193" w:rsidRPr="00045915" w:rsidRDefault="00EC5193" w:rsidP="00141076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14:paraId="6474AE8E" w14:textId="77777777" w:rsidR="00EC5193" w:rsidRPr="00045915" w:rsidRDefault="00EC5193" w:rsidP="00141076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14:paraId="6B595E3E" w14:textId="77777777" w:rsidR="00EC5193" w:rsidRPr="00045915" w:rsidRDefault="00EC5193" w:rsidP="00141076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EC5193" w:rsidRPr="003D13A7" w14:paraId="5C048227" w14:textId="77777777" w:rsidTr="00141076">
      <w:trPr>
        <w:trHeight w:val="161"/>
      </w:trPr>
      <w:tc>
        <w:tcPr>
          <w:tcW w:w="5000" w:type="pct"/>
          <w:vAlign w:val="center"/>
        </w:tcPr>
        <w:p w14:paraId="22E04E95" w14:textId="77777777" w:rsidR="00EC5193" w:rsidRPr="003D13A7" w:rsidRDefault="00EC5193" w:rsidP="00141076">
          <w:pPr>
            <w:jc w:val="center"/>
            <w:rPr>
              <w:rFonts w:ascii="Verdana" w:hAnsi="Verdana" w:cs="Microsoft Sans Serif"/>
              <w:b/>
              <w:bCs/>
              <w:sz w:val="24"/>
              <w:szCs w:val="24"/>
            </w:rPr>
          </w:pPr>
          <w:r w:rsidRPr="003D13A7">
            <w:rPr>
              <w:rFonts w:ascii="Verdana" w:hAnsi="Verdana" w:cs="Microsoft Sans Serif"/>
              <w:b/>
              <w:bCs/>
              <w:sz w:val="24"/>
              <w:szCs w:val="24"/>
            </w:rPr>
            <w:t>RICHIESTA AUTORIZZAZIONE “CORSI“ CONFERIMENTO INCARICO</w:t>
          </w:r>
        </w:p>
        <w:p w14:paraId="12337B0E" w14:textId="77777777" w:rsidR="00EC5193" w:rsidRPr="003D13A7" w:rsidRDefault="00EC5193" w:rsidP="00141076">
          <w:pPr>
            <w:jc w:val="center"/>
            <w:rPr>
              <w:rFonts w:ascii="Verdana" w:hAnsi="Verdana" w:cs="Microsoft Sans Serif"/>
              <w:b/>
              <w:sz w:val="24"/>
              <w:szCs w:val="24"/>
            </w:rPr>
          </w:pPr>
          <w:r w:rsidRPr="003D13A7">
            <w:rPr>
              <w:rFonts w:ascii="Verdana" w:hAnsi="Verdana" w:cs="Microsoft Sans Serif"/>
              <w:b/>
              <w:bCs/>
              <w:sz w:val="24"/>
              <w:szCs w:val="24"/>
            </w:rPr>
            <w:t>M04a/P01</w:t>
          </w:r>
        </w:p>
      </w:tc>
    </w:tr>
  </w:tbl>
  <w:p w14:paraId="3402099B" w14:textId="77777777" w:rsidR="00EC5193" w:rsidRPr="00596B40" w:rsidRDefault="00EC5193" w:rsidP="00596B40">
    <w:pPr>
      <w:pStyle w:val="Intestazione"/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D2150" w14:textId="77777777" w:rsidR="00EC5193" w:rsidRDefault="00EC51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02AF1"/>
    <w:multiLevelType w:val="hybridMultilevel"/>
    <w:tmpl w:val="283283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5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C55FE"/>
    <w:multiLevelType w:val="hybridMultilevel"/>
    <w:tmpl w:val="4AEE1456"/>
    <w:lvl w:ilvl="0" w:tplc="DC7AB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534383D"/>
    <w:multiLevelType w:val="hybridMultilevel"/>
    <w:tmpl w:val="4AEE145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6091A"/>
    <w:multiLevelType w:val="hybridMultilevel"/>
    <w:tmpl w:val="B232D118"/>
    <w:lvl w:ilvl="0" w:tplc="BEBCD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11"/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AF"/>
    <w:rsid w:val="00005FF8"/>
    <w:rsid w:val="00045915"/>
    <w:rsid w:val="0006664E"/>
    <w:rsid w:val="00112C16"/>
    <w:rsid w:val="00137019"/>
    <w:rsid w:val="00141076"/>
    <w:rsid w:val="001611C7"/>
    <w:rsid w:val="001923BE"/>
    <w:rsid w:val="00212E6D"/>
    <w:rsid w:val="00290EC6"/>
    <w:rsid w:val="002A7B36"/>
    <w:rsid w:val="002D4ACE"/>
    <w:rsid w:val="00312020"/>
    <w:rsid w:val="00360429"/>
    <w:rsid w:val="003D13A7"/>
    <w:rsid w:val="003F0F43"/>
    <w:rsid w:val="003F4896"/>
    <w:rsid w:val="00461934"/>
    <w:rsid w:val="00482B58"/>
    <w:rsid w:val="004C1F1F"/>
    <w:rsid w:val="0051624F"/>
    <w:rsid w:val="00536EFC"/>
    <w:rsid w:val="00596B40"/>
    <w:rsid w:val="005F1BAF"/>
    <w:rsid w:val="00665463"/>
    <w:rsid w:val="006A2500"/>
    <w:rsid w:val="006C6FDE"/>
    <w:rsid w:val="0071752E"/>
    <w:rsid w:val="00811360"/>
    <w:rsid w:val="0083322D"/>
    <w:rsid w:val="008A46B5"/>
    <w:rsid w:val="008B1C12"/>
    <w:rsid w:val="00904A24"/>
    <w:rsid w:val="009950FF"/>
    <w:rsid w:val="009B2692"/>
    <w:rsid w:val="00A94657"/>
    <w:rsid w:val="00C67C42"/>
    <w:rsid w:val="00C9384A"/>
    <w:rsid w:val="00CC3A94"/>
    <w:rsid w:val="00CC740C"/>
    <w:rsid w:val="00D16AC9"/>
    <w:rsid w:val="00DD0F12"/>
    <w:rsid w:val="00DE1365"/>
    <w:rsid w:val="00DE37CF"/>
    <w:rsid w:val="00DE7E7C"/>
    <w:rsid w:val="00E102EF"/>
    <w:rsid w:val="00E443D4"/>
    <w:rsid w:val="00E53813"/>
    <w:rsid w:val="00E541AA"/>
    <w:rsid w:val="00E91F53"/>
    <w:rsid w:val="00EC5193"/>
    <w:rsid w:val="00F23395"/>
    <w:rsid w:val="00F6001B"/>
    <w:rsid w:val="00F76C7E"/>
    <w:rsid w:val="00F92C09"/>
    <w:rsid w:val="00FC68D3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B0825E2"/>
  <w15:docId w15:val="{F33C305D-EBC4-42F5-BF84-C1038459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0F43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F0F43"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F0F43"/>
    <w:pPr>
      <w:keepNext/>
      <w:widowControl w:val="0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0F43"/>
    <w:pPr>
      <w:keepNext/>
      <w:widowControl w:val="0"/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F0F43"/>
    <w:pPr>
      <w:keepNext/>
      <w:widowControl w:val="0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F0F43"/>
    <w:pPr>
      <w:keepNext/>
      <w:widowControl w:val="0"/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F0F43"/>
    <w:pPr>
      <w:keepNext/>
      <w:widowControl w:val="0"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F0F43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0F43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F0F43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F36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F36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F36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F360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F360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F360D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F360D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F360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F360D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link w:val="TitoloCarattere"/>
    <w:uiPriority w:val="99"/>
    <w:qFormat/>
    <w:rsid w:val="003F0F43"/>
    <w:pPr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FF36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3F0F43"/>
    <w:pPr>
      <w:widowControl w:val="0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F360D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F0F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F360D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3F0F43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3F0F4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F360D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3F0F4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3F0F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360D"/>
    <w:rPr>
      <w:sz w:val="20"/>
      <w:szCs w:val="20"/>
    </w:rPr>
  </w:style>
  <w:style w:type="character" w:styleId="Collegamentovisitato">
    <w:name w:val="FollowedHyperlink"/>
    <w:basedOn w:val="Carpredefinitoparagrafo"/>
    <w:uiPriority w:val="99"/>
    <w:rsid w:val="003F0F43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F0F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360D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dc:description/>
  <cp:lastModifiedBy>stefano fantoni</cp:lastModifiedBy>
  <cp:revision>4</cp:revision>
  <cp:lastPrinted>2014-11-21T07:58:00Z</cp:lastPrinted>
  <dcterms:created xsi:type="dcterms:W3CDTF">2017-06-16T15:37:00Z</dcterms:created>
  <dcterms:modified xsi:type="dcterms:W3CDTF">2018-06-16T13:10:00Z</dcterms:modified>
</cp:coreProperties>
</file>