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3C49289B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2F23D9">
        <w:rPr>
          <w:sz w:val="24"/>
        </w:rPr>
        <w:t>Del Monte Livia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EC5193">
        <w:rPr>
          <w:sz w:val="24"/>
        </w:rPr>
        <w:t xml:space="preserve">determinato,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0357F0D0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l’autorizzazione ad effettuare un co</w:t>
      </w:r>
      <w:r w:rsidR="00390CB4">
        <w:rPr>
          <w:sz w:val="24"/>
        </w:rPr>
        <w:t>rso di recupero</w:t>
      </w:r>
      <w:r>
        <w:rPr>
          <w:sz w:val="24"/>
        </w:rPr>
        <w:t>:</w:t>
      </w:r>
    </w:p>
    <w:p w14:paraId="37E8949E" w14:textId="44DE0D72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727705">
        <w:rPr>
          <w:sz w:val="24"/>
        </w:rPr>
        <w:t>2C-2D-2</w:t>
      </w:r>
      <w:r w:rsidR="001628FF">
        <w:rPr>
          <w:sz w:val="24"/>
        </w:rPr>
        <w:t>E</w:t>
      </w:r>
      <w:r w:rsidR="00727705">
        <w:rPr>
          <w:sz w:val="24"/>
        </w:rPr>
        <w:t>-2Apro-4C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811360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42B9B0F6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727705">
        <w:rPr>
          <w:sz w:val="24"/>
        </w:rPr>
        <w:t>18/06/18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16ADE4B1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8B1C12">
        <w:rPr>
          <w:sz w:val="24"/>
        </w:rPr>
        <w:t>1</w:t>
      </w:r>
      <w:r w:rsidR="00727705">
        <w:rPr>
          <w:sz w:val="24"/>
        </w:rPr>
        <w:t>8/06/18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2F23D9">
        <w:rPr>
          <w:sz w:val="24"/>
        </w:rPr>
        <w:t>Livia Del Monte</w:t>
      </w:r>
      <w:bookmarkStart w:id="0" w:name="_GoBack"/>
      <w:bookmarkEnd w:id="0"/>
      <w:r w:rsidR="0074124F">
        <w:rPr>
          <w:sz w:val="24"/>
        </w:rPr>
        <w:t xml:space="preserve">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0357CB05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727705">
        <w:rPr>
          <w:sz w:val="24"/>
        </w:rPr>
        <w:t xml:space="preserve">2C-2D-2E-2Apro-4C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11360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7D74C12D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2770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2770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</w:t>
          </w:r>
          <w:proofErr w:type="gramStart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CORSI“ CONFERIMENTO</w:t>
          </w:r>
          <w:proofErr w:type="gramEnd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628FF"/>
    <w:rsid w:val="001923BE"/>
    <w:rsid w:val="00212E6D"/>
    <w:rsid w:val="002A7B36"/>
    <w:rsid w:val="002D4ACE"/>
    <w:rsid w:val="002D5619"/>
    <w:rsid w:val="002F23D9"/>
    <w:rsid w:val="00360429"/>
    <w:rsid w:val="00390CB4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727705"/>
    <w:rsid w:val="0074124F"/>
    <w:rsid w:val="00811360"/>
    <w:rsid w:val="0083322D"/>
    <w:rsid w:val="008A46B5"/>
    <w:rsid w:val="008B1C12"/>
    <w:rsid w:val="00904A24"/>
    <w:rsid w:val="009B2692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</TotalTime>
  <Pages>1</Pages>
  <Words>105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carmelo scaffidi</cp:lastModifiedBy>
  <cp:revision>4</cp:revision>
  <cp:lastPrinted>2014-11-21T07:58:00Z</cp:lastPrinted>
  <dcterms:created xsi:type="dcterms:W3CDTF">2017-06-16T15:56:00Z</dcterms:created>
  <dcterms:modified xsi:type="dcterms:W3CDTF">2018-06-16T16:55:00Z</dcterms:modified>
</cp:coreProperties>
</file>