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658551A8" w:rsidR="00EC5193" w:rsidRDefault="00290EC6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 w:rsidR="00153D53">
        <w:rPr>
          <w:sz w:val="24"/>
        </w:rPr>
        <w:t>Fiumana Alberto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EC5193">
        <w:rPr>
          <w:sz w:val="24"/>
        </w:rPr>
        <w:t xml:space="preserve">determinato,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4867C5B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l’autorizzazione ad effettuare un corso di recupero:</w:t>
      </w:r>
    </w:p>
    <w:p w14:paraId="37E8949E" w14:textId="49B11D40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F92C09">
        <w:rPr>
          <w:sz w:val="24"/>
        </w:rPr>
        <w:t>1A-1B-1</w:t>
      </w:r>
      <w:r w:rsidR="00153D53">
        <w:rPr>
          <w:sz w:val="24"/>
        </w:rPr>
        <w:t>C</w:t>
      </w:r>
      <w:r w:rsidR="00F92C09">
        <w:rPr>
          <w:sz w:val="24"/>
        </w:rPr>
        <w:t>-1E-</w:t>
      </w:r>
      <w:r w:rsidR="00153D53">
        <w:rPr>
          <w:sz w:val="24"/>
        </w:rPr>
        <w:t>1F-</w:t>
      </w:r>
      <w:r w:rsidR="00F92C09">
        <w:rPr>
          <w:sz w:val="24"/>
        </w:rPr>
        <w:t>1G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94657">
        <w:rPr>
          <w:sz w:val="24"/>
        </w:rPr>
        <w:t>10</w:t>
      </w:r>
      <w:r>
        <w:rPr>
          <w:sz w:val="24"/>
        </w:rPr>
        <w:t>___ ore / materia _</w:t>
      </w:r>
      <w:r w:rsidR="00F92C09">
        <w:rPr>
          <w:sz w:val="24"/>
        </w:rPr>
        <w:t>TTRG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43F27CD6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153D53">
        <w:rPr>
          <w:sz w:val="24"/>
        </w:rPr>
        <w:t>18/06/18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7E180388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153D53">
        <w:rPr>
          <w:sz w:val="24"/>
        </w:rPr>
        <w:t>18/06/18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290EC6">
        <w:rPr>
          <w:sz w:val="24"/>
        </w:rPr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153D53">
        <w:rPr>
          <w:sz w:val="24"/>
        </w:rPr>
        <w:t>Fiumana Alberto</w:t>
      </w:r>
      <w:r w:rsidR="00153D53">
        <w:rPr>
          <w:sz w:val="24"/>
        </w:rPr>
        <w:t xml:space="preserve"> </w:t>
      </w:r>
      <w:bookmarkStart w:id="0" w:name="_GoBack"/>
      <w:bookmarkEnd w:id="0"/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24F03664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153D53">
        <w:rPr>
          <w:sz w:val="24"/>
        </w:rPr>
        <w:t>1A-1B-1C-1E-1F-1G</w:t>
      </w:r>
      <w:r w:rsidR="00153D53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F92C09">
        <w:rPr>
          <w:sz w:val="24"/>
        </w:rPr>
        <w:t>TTRG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35BC33B0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153D5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153D5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53D53"/>
    <w:rsid w:val="001611C7"/>
    <w:rsid w:val="001923BE"/>
    <w:rsid w:val="00212E6D"/>
    <w:rsid w:val="00290EC6"/>
    <w:rsid w:val="002A7B36"/>
    <w:rsid w:val="002D4ACE"/>
    <w:rsid w:val="00360429"/>
    <w:rsid w:val="003D13A7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811360"/>
    <w:rsid w:val="0083322D"/>
    <w:rsid w:val="008A46B5"/>
    <w:rsid w:val="008B1C12"/>
    <w:rsid w:val="00904A24"/>
    <w:rsid w:val="009B2692"/>
    <w:rsid w:val="00A94657"/>
    <w:rsid w:val="00BA1D47"/>
    <w:rsid w:val="00C67C42"/>
    <w:rsid w:val="00C9384A"/>
    <w:rsid w:val="00CC3A94"/>
    <w:rsid w:val="00CC740C"/>
    <w:rsid w:val="00D16AC9"/>
    <w:rsid w:val="00DD0F12"/>
    <w:rsid w:val="00DE1365"/>
    <w:rsid w:val="00DE37CF"/>
    <w:rsid w:val="00DE7E7C"/>
    <w:rsid w:val="00E102EF"/>
    <w:rsid w:val="00E443D4"/>
    <w:rsid w:val="00E53813"/>
    <w:rsid w:val="00E541AA"/>
    <w:rsid w:val="00E91F53"/>
    <w:rsid w:val="00EC5193"/>
    <w:rsid w:val="00F23395"/>
    <w:rsid w:val="00F6001B"/>
    <w:rsid w:val="00F92C09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4</cp:revision>
  <cp:lastPrinted>2014-11-21T07:58:00Z</cp:lastPrinted>
  <dcterms:created xsi:type="dcterms:W3CDTF">2017-06-16T15:36:00Z</dcterms:created>
  <dcterms:modified xsi:type="dcterms:W3CDTF">2018-06-16T13:25:00Z</dcterms:modified>
</cp:coreProperties>
</file>