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1F4EC736" w:rsidR="00EC5193" w:rsidRDefault="008B1C12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La sottoscritta</w:t>
      </w:r>
      <w:r w:rsidR="00EC5193">
        <w:rPr>
          <w:sz w:val="24"/>
        </w:rPr>
        <w:t xml:space="preserve"> ____</w:t>
      </w:r>
      <w:r w:rsidR="00AD1982">
        <w:rPr>
          <w:sz w:val="24"/>
        </w:rPr>
        <w:t>Greco Marianna</w:t>
      </w:r>
      <w:r w:rsidR="00EC5193">
        <w:rPr>
          <w:sz w:val="24"/>
        </w:rPr>
        <w:t xml:space="preserve">____________ docente a tempo determinato 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6ED78D75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l’autorizzazione ad effettuare un corso di </w:t>
      </w:r>
      <w:r w:rsidR="00370218">
        <w:rPr>
          <w:sz w:val="24"/>
        </w:rPr>
        <w:t>recupero</w:t>
      </w:r>
      <w:r>
        <w:rPr>
          <w:sz w:val="24"/>
        </w:rPr>
        <w:t>:</w:t>
      </w:r>
    </w:p>
    <w:p w14:paraId="37E8949E" w14:textId="7C5305C7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AD1982">
        <w:rPr>
          <w:sz w:val="24"/>
        </w:rPr>
        <w:t>2A-2E-2Apro-2Bpro-3B-3C-3D-3F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AD1982">
        <w:rPr>
          <w:sz w:val="24"/>
        </w:rPr>
        <w:t>2</w:t>
      </w:r>
      <w:r w:rsidR="00A94657">
        <w:rPr>
          <w:sz w:val="24"/>
        </w:rPr>
        <w:t>0</w:t>
      </w:r>
      <w:r>
        <w:rPr>
          <w:sz w:val="24"/>
        </w:rPr>
        <w:t>___ ore / materia _</w:t>
      </w:r>
      <w:r w:rsidR="00A94657">
        <w:rPr>
          <w:sz w:val="24"/>
        </w:rPr>
        <w:t>chimica</w:t>
      </w:r>
      <w:r>
        <w:rPr>
          <w:sz w:val="24"/>
        </w:rPr>
        <w:t>________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502BEF57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AD1982">
        <w:rPr>
          <w:sz w:val="24"/>
        </w:rPr>
        <w:t>18/06/18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27F6E892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8B1C12">
        <w:rPr>
          <w:sz w:val="24"/>
        </w:rPr>
        <w:t>1</w:t>
      </w:r>
      <w:r w:rsidR="00AD1982">
        <w:rPr>
          <w:sz w:val="24"/>
        </w:rPr>
        <w:t>8/06/18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  <w:t>Alla</w:t>
      </w:r>
      <w:r>
        <w:rPr>
          <w:sz w:val="24"/>
        </w:rPr>
        <w:t xml:space="preserve">   Prof.</w:t>
      </w:r>
      <w:r w:rsidR="008B1C12">
        <w:rPr>
          <w:sz w:val="24"/>
        </w:rPr>
        <w:t>ssa</w:t>
      </w:r>
      <w:r>
        <w:rPr>
          <w:sz w:val="24"/>
        </w:rPr>
        <w:t>_</w:t>
      </w:r>
      <w:r w:rsidR="008B1C12" w:rsidRPr="008B1C12">
        <w:rPr>
          <w:sz w:val="24"/>
        </w:rPr>
        <w:t xml:space="preserve"> </w:t>
      </w:r>
      <w:r w:rsidR="00AD1982">
        <w:rPr>
          <w:sz w:val="24"/>
        </w:rPr>
        <w:t>Greco Marianna</w:t>
      </w:r>
      <w:r w:rsidR="00AD1982">
        <w:rPr>
          <w:sz w:val="24"/>
        </w:rPr>
        <w:t xml:space="preserve">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421B7D24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AD1982">
        <w:rPr>
          <w:sz w:val="24"/>
        </w:rPr>
        <w:t>2</w:t>
      </w:r>
      <w:bookmarkStart w:id="0" w:name="_GoBack"/>
      <w:bookmarkEnd w:id="0"/>
      <w:r w:rsidR="008B1C12">
        <w:rPr>
          <w:sz w:val="24"/>
        </w:rPr>
        <w:t>0</w:t>
      </w:r>
      <w:r>
        <w:rPr>
          <w:sz w:val="24"/>
        </w:rPr>
        <w:t>__ ore di lezione nelle classi: _</w:t>
      </w:r>
      <w:r w:rsidR="00AD1982">
        <w:rPr>
          <w:sz w:val="24"/>
        </w:rPr>
        <w:t>2A-2E-2Apro-2Bpro-3B-3C-3D-3F</w:t>
      </w:r>
      <w:r w:rsidR="00AD1982">
        <w:rPr>
          <w:sz w:val="24"/>
        </w:rPr>
        <w:t xml:space="preserve">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8B1C12">
        <w:rPr>
          <w:sz w:val="24"/>
        </w:rPr>
        <w:t>chimica.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468B804B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D198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AD1982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212E6D"/>
    <w:rsid w:val="002A7B36"/>
    <w:rsid w:val="002D4ACE"/>
    <w:rsid w:val="00360429"/>
    <w:rsid w:val="00370218"/>
    <w:rsid w:val="003D13A7"/>
    <w:rsid w:val="003F0F43"/>
    <w:rsid w:val="003F4896"/>
    <w:rsid w:val="00461934"/>
    <w:rsid w:val="00466089"/>
    <w:rsid w:val="00482B58"/>
    <w:rsid w:val="004C1F1F"/>
    <w:rsid w:val="0051624F"/>
    <w:rsid w:val="00536EFC"/>
    <w:rsid w:val="00596B40"/>
    <w:rsid w:val="005F1BAF"/>
    <w:rsid w:val="00665463"/>
    <w:rsid w:val="006C6FDE"/>
    <w:rsid w:val="0071752E"/>
    <w:rsid w:val="008A46B5"/>
    <w:rsid w:val="008B1C12"/>
    <w:rsid w:val="00904A24"/>
    <w:rsid w:val="009B2692"/>
    <w:rsid w:val="00A94657"/>
    <w:rsid w:val="00AD1982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53813"/>
    <w:rsid w:val="00E541AA"/>
    <w:rsid w:val="00E91F53"/>
    <w:rsid w:val="00EC5193"/>
    <w:rsid w:val="00F23395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4</cp:revision>
  <cp:lastPrinted>2014-11-21T07:58:00Z</cp:lastPrinted>
  <dcterms:created xsi:type="dcterms:W3CDTF">2017-06-16T15:42:00Z</dcterms:created>
  <dcterms:modified xsi:type="dcterms:W3CDTF">2018-06-16T13:17:00Z</dcterms:modified>
</cp:coreProperties>
</file>