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</w:t>
      </w:r>
      <w:r w:rsidR="004311B1">
        <w:rPr>
          <w:rFonts w:ascii="Verdana" w:hAnsi="Verdana"/>
          <w:b/>
          <w:sz w:val="28"/>
          <w:szCs w:val="28"/>
        </w:rPr>
        <w:t xml:space="preserve"> settimanali    2       Classe 2</w:t>
      </w:r>
      <w:r w:rsidRPr="009A335F">
        <w:rPr>
          <w:rFonts w:ascii="Verdana" w:hAnsi="Verdana"/>
          <w:b/>
          <w:sz w:val="28"/>
          <w:szCs w:val="28"/>
        </w:rPr>
        <w:t>A</w:t>
      </w:r>
    </w:p>
    <w:p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proofErr w:type="spellStart"/>
            <w:r w:rsidRPr="009A335F">
              <w:rPr>
                <w:rFonts w:ascii="Verdana" w:hAnsi="Verdana"/>
                <w:b/>
                <w:iCs/>
              </w:rPr>
              <w:t>Unita’</w:t>
            </w:r>
            <w:proofErr w:type="spellEnd"/>
            <w:r w:rsidRPr="009A335F">
              <w:rPr>
                <w:rFonts w:ascii="Verdana" w:hAnsi="Verdana"/>
                <w:b/>
                <w:iCs/>
              </w:rPr>
              <w:t xml:space="preserve"> didattiche svolte</w:t>
            </w:r>
          </w:p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Palla tutto, palla pugno, </w:t>
            </w:r>
            <w:proofErr w:type="spellStart"/>
            <w:r w:rsidRPr="009A335F">
              <w:rPr>
                <w:rFonts w:ascii="Verdana" w:hAnsi="Verdana"/>
              </w:rPr>
              <w:t>handball</w:t>
            </w:r>
            <w:proofErr w:type="spellEnd"/>
            <w:r w:rsidRPr="009A335F">
              <w:rPr>
                <w:rFonts w:ascii="Verdana" w:hAnsi="Verdana"/>
              </w:rPr>
              <w:t xml:space="preserve">, </w:t>
            </w:r>
            <w:proofErr w:type="spellStart"/>
            <w:r w:rsidRPr="009A335F">
              <w:rPr>
                <w:rFonts w:ascii="Verdana" w:hAnsi="Verdana"/>
              </w:rPr>
              <w:t>minibaseball</w:t>
            </w:r>
            <w:proofErr w:type="spellEnd"/>
            <w:r w:rsidRPr="009A335F">
              <w:rPr>
                <w:rFonts w:ascii="Verdana" w:hAnsi="Verdana"/>
              </w:rPr>
              <w:t xml:space="preserve"> </w:t>
            </w:r>
            <w:proofErr w:type="spellStart"/>
            <w:r w:rsidRPr="009A335F">
              <w:rPr>
                <w:rFonts w:ascii="Verdana" w:hAnsi="Verdana"/>
              </w:rPr>
              <w:t>Dogball</w:t>
            </w:r>
            <w:proofErr w:type="spellEnd"/>
            <w:r w:rsidRPr="009A335F">
              <w:rPr>
                <w:rFonts w:ascii="Verdana" w:hAnsi="Verdana"/>
              </w:rPr>
              <w:t>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proofErr w:type="spellStart"/>
            <w:r w:rsidRPr="009A335F">
              <w:rPr>
                <w:rFonts w:ascii="Verdana" w:hAnsi="Verdana"/>
              </w:rPr>
              <w:t>Esercit.collettiva</w:t>
            </w:r>
            <w:proofErr w:type="spellEnd"/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statici e dinamici. Core </w:t>
            </w:r>
            <w:proofErr w:type="spellStart"/>
            <w:r w:rsidRPr="009A335F">
              <w:rPr>
                <w:rFonts w:ascii="Verdana" w:hAnsi="Verdana"/>
              </w:rPr>
              <w:t>ability</w:t>
            </w:r>
            <w:proofErr w:type="spellEnd"/>
            <w:r w:rsidRPr="009A335F">
              <w:rPr>
                <w:rFonts w:ascii="Verdana" w:hAnsi="Verdan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Piani instabili, </w:t>
            </w:r>
            <w:proofErr w:type="spellStart"/>
            <w:r w:rsidRPr="009A335F">
              <w:rPr>
                <w:rFonts w:ascii="Verdana" w:hAnsi="Verdana"/>
              </w:rPr>
              <w:t>swuiss-ball</w:t>
            </w:r>
            <w:proofErr w:type="spellEnd"/>
            <w:r w:rsidRPr="009A335F">
              <w:rPr>
                <w:rFonts w:ascii="Verdana" w:hAnsi="Verdana"/>
              </w:rPr>
              <w:t>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proofErr w:type="gramStart"/>
            <w:r w:rsidRPr="009A335F">
              <w:rPr>
                <w:rFonts w:ascii="Verdana" w:hAnsi="Verdana"/>
                <w:lang w:val="en-US"/>
              </w:rPr>
              <w:t>Circuit  training</w:t>
            </w:r>
            <w:proofErr w:type="gramEnd"/>
          </w:p>
          <w:p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proofErr w:type="gramStart"/>
            <w:r w:rsidRPr="009A335F">
              <w:rPr>
                <w:rFonts w:ascii="Verdana" w:hAnsi="Verdana"/>
                <w:lang w:val="en-US"/>
              </w:rPr>
              <w:t>Station  training</w:t>
            </w:r>
            <w:proofErr w:type="gramEnd"/>
          </w:p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proofErr w:type="gramStart"/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  <w:proofErr w:type="gramEnd"/>
          </w:p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Salti a piedi pari o </w:t>
            </w:r>
            <w:proofErr w:type="gramStart"/>
            <w:r w:rsidRPr="009A335F">
              <w:rPr>
                <w:rFonts w:ascii="Verdana" w:hAnsi="Verdana"/>
              </w:rPr>
              <w:t>alternati</w:t>
            </w:r>
            <w:r w:rsidR="005F33F8" w:rsidRPr="009A335F">
              <w:rPr>
                <w:rFonts w:ascii="Verdana" w:hAnsi="Verdana"/>
              </w:rPr>
              <w:t>,su</w:t>
            </w:r>
            <w:proofErr w:type="gramEnd"/>
            <w:r w:rsidR="005F33F8" w:rsidRPr="009A335F">
              <w:rPr>
                <w:rFonts w:ascii="Verdana" w:hAnsi="Verdana"/>
              </w:rPr>
              <w:t xml:space="preserve"> un  piede, </w:t>
            </w:r>
          </w:p>
          <w:p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proofErr w:type="gramStart"/>
            <w:r w:rsidR="005F33F8" w:rsidRPr="009A335F">
              <w:rPr>
                <w:rFonts w:ascii="Verdana" w:hAnsi="Verdana"/>
              </w:rPr>
              <w:t>analitici ,</w:t>
            </w:r>
            <w:proofErr w:type="gramEnd"/>
            <w:r w:rsidR="005F33F8" w:rsidRPr="009A335F">
              <w:rPr>
                <w:rFonts w:ascii="Verdana" w:hAnsi="Verdana"/>
              </w:rPr>
              <w:t xml:space="preserve">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proofErr w:type="gramStart"/>
            <w:r w:rsidRPr="009A335F">
              <w:rPr>
                <w:rFonts w:ascii="Verdana" w:hAnsi="Verdana"/>
              </w:rPr>
              <w:t>Palleggiatore  in</w:t>
            </w:r>
            <w:proofErr w:type="gramEnd"/>
            <w:r w:rsidRPr="009A335F">
              <w:rPr>
                <w:rFonts w:ascii="Verdana" w:hAnsi="Verdana"/>
              </w:rPr>
              <w:t xml:space="preserve"> zona 3 a rotazione , ricezione e difesa  con schieramento a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 xml:space="preserve">tempi, </w:t>
            </w:r>
            <w:proofErr w:type="spellStart"/>
            <w:proofErr w:type="gramStart"/>
            <w:r w:rsidR="00FA33BA" w:rsidRPr="009A335F">
              <w:rPr>
                <w:rFonts w:ascii="Verdana" w:hAnsi="Verdana"/>
              </w:rPr>
              <w:t>passaggio.Possesso</w:t>
            </w:r>
            <w:proofErr w:type="spellEnd"/>
            <w:proofErr w:type="gramEnd"/>
            <w:r w:rsidR="00FA33BA" w:rsidRPr="009A335F">
              <w:rPr>
                <w:rFonts w:ascii="Verdana" w:hAnsi="Verdana"/>
              </w:rPr>
              <w:t xml:space="preserve">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6B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proofErr w:type="spellStart"/>
            <w:r w:rsidRPr="009A335F">
              <w:rPr>
                <w:rFonts w:ascii="Verdana" w:hAnsi="Verdana"/>
              </w:rPr>
              <w:t>Dodgball</w:t>
            </w:r>
            <w:proofErr w:type="spellEnd"/>
            <w:r w:rsidR="001F4B6B" w:rsidRPr="009A335F">
              <w:rPr>
                <w:rFonts w:ascii="Verdana" w:hAnsi="Verdana"/>
              </w:rPr>
              <w:t xml:space="preserve"> </w:t>
            </w:r>
            <w:proofErr w:type="spellStart"/>
            <w:r w:rsidR="0027312B" w:rsidRPr="009A335F">
              <w:rPr>
                <w:rFonts w:ascii="Verdana" w:hAnsi="Verdana"/>
              </w:rPr>
              <w:t>Kho</w:t>
            </w:r>
            <w:proofErr w:type="spellEnd"/>
            <w:r w:rsidR="0027312B" w:rsidRPr="009A335F">
              <w:rPr>
                <w:rFonts w:ascii="Verdana" w:hAnsi="Verdana"/>
              </w:rPr>
              <w:t xml:space="preserve"> </w:t>
            </w:r>
            <w:proofErr w:type="spellStart"/>
            <w:r w:rsidR="0027312B" w:rsidRPr="009A335F">
              <w:rPr>
                <w:rFonts w:ascii="Verdana" w:hAnsi="Verdana"/>
              </w:rPr>
              <w:t>Kho</w:t>
            </w:r>
            <w:proofErr w:type="spellEnd"/>
            <w:r w:rsidR="0027312B" w:rsidRPr="009A335F">
              <w:rPr>
                <w:rFonts w:ascii="Verdana" w:hAnsi="Verdana"/>
              </w:rPr>
              <w:t xml:space="preserve"> </w:t>
            </w:r>
            <w:proofErr w:type="spellStart"/>
            <w:r w:rsidR="0027312B" w:rsidRPr="009A335F">
              <w:rPr>
                <w:rFonts w:ascii="Verdana" w:hAnsi="Verdana"/>
              </w:rPr>
              <w:t>Kabbadi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proofErr w:type="gramStart"/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Didattica elementare. La conduzione, lo stop, il passaggio, il </w:t>
            </w:r>
            <w:proofErr w:type="spellStart"/>
            <w:proofErr w:type="gramStart"/>
            <w:r w:rsidRPr="009A335F">
              <w:rPr>
                <w:rFonts w:ascii="Verdana" w:hAnsi="Verdana"/>
              </w:rPr>
              <w:t>tiro.Lavoro</w:t>
            </w:r>
            <w:proofErr w:type="spellEnd"/>
            <w:proofErr w:type="gramEnd"/>
            <w:r w:rsidRPr="009A335F">
              <w:rPr>
                <w:rFonts w:ascii="Verdana" w:hAnsi="Verdana"/>
              </w:rPr>
              <w:t xml:space="preserve">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 o in </w:t>
            </w:r>
            <w:proofErr w:type="spellStart"/>
            <w:proofErr w:type="gramStart"/>
            <w:r w:rsidRPr="009A335F">
              <w:rPr>
                <w:rFonts w:ascii="Verdana" w:hAnsi="Verdana"/>
              </w:rPr>
              <w:t>gruppo.Gioco</w:t>
            </w:r>
            <w:proofErr w:type="spellEnd"/>
            <w:proofErr w:type="gramEnd"/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0351A7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  <w:bookmarkStart w:id="0" w:name="_GoBack"/>
            <w:bookmarkEnd w:id="0"/>
          </w:p>
        </w:tc>
      </w:tr>
      <w:tr w:rsidR="00AA1DDE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FASE D'ISTITUTO DEI TORNEI </w:t>
            </w:r>
          </w:p>
          <w:p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>SPORTIVI PER ELIMINAZIONE</w:t>
            </w:r>
          </w:p>
          <w:p w:rsidR="00AA1DDE" w:rsidRPr="009A335F" w:rsidRDefault="00AA1DDE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80639D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Calcio-Volley-Basket- Corsa Campestre-Atletica in pista (giornata dedicata alla fase di istituto)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80639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>Partita ad eliminazione e gare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AA1DDE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1F4B6B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LOTTA GRECO-ROMANA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Esercitazioni a tempo di Attacco e difesa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Incontro di Lotta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4311B1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lanci, diritto e rovescio</w:t>
            </w:r>
          </w:p>
          <w:p w:rsidR="004311B1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7E06B6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Salti</w:t>
            </w:r>
          </w:p>
          <w:p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elementare di stacco, volo e chiusura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0351A7" w:rsidP="000351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Lanci       </w:t>
            </w:r>
            <w:r w:rsidR="005F33F8" w:rsidRPr="009A335F">
              <w:rPr>
                <w:rFonts w:ascii="Verdana" w:hAnsi="Verdana"/>
              </w:rPr>
              <w:t>Getto del Peso</w:t>
            </w:r>
          </w:p>
          <w:p w:rsidR="00D51C21" w:rsidRPr="009A335F" w:rsidRDefault="00366CCD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Lancio del d</w:t>
            </w:r>
            <w:r w:rsidR="00D51C21" w:rsidRPr="009A335F">
              <w:rPr>
                <w:rFonts w:ascii="Verdana" w:hAnsi="Verdana"/>
              </w:rPr>
              <w:t>isco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</w:p>
          <w:p w:rsidR="00D51C21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Lancio del disco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Pr="009A335F" w:rsidRDefault="000351A7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:rsidR="00366CCD" w:rsidRDefault="00366CCD" w:rsidP="00F36259">
      <w:pPr>
        <w:jc w:val="both"/>
        <w:rPr>
          <w:rFonts w:ascii="Verdana" w:hAnsi="Verdana"/>
          <w:sz w:val="24"/>
        </w:rPr>
      </w:pP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 xml:space="preserve">l’impegno, la partecipazione attiva alle lezioni, le eventuali assenze ingiustificate dall’attività pratica, il miglioramento tecnico nelle 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</w:t>
      </w:r>
      <w:proofErr w:type="gramStart"/>
      <w:r w:rsidR="00CC2B48" w:rsidRPr="009A335F">
        <w:rPr>
          <w:rFonts w:ascii="Verdana" w:hAnsi="Verdana"/>
          <w:sz w:val="24"/>
        </w:rPr>
        <w:t xml:space="preserve">e </w:t>
      </w:r>
      <w:r w:rsidR="005F33F8" w:rsidRPr="009A335F">
        <w:rPr>
          <w:rFonts w:ascii="Verdana" w:hAnsi="Verdana"/>
          <w:sz w:val="24"/>
        </w:rPr>
        <w:t xml:space="preserve"> orali</w:t>
      </w:r>
      <w:proofErr w:type="gramEnd"/>
      <w:r w:rsidR="005F33F8" w:rsidRPr="009A335F">
        <w:rPr>
          <w:rFonts w:ascii="Verdana" w:hAnsi="Verdana"/>
          <w:sz w:val="24"/>
        </w:rPr>
        <w:t>.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:rsidR="00F36259" w:rsidRDefault="00F36259" w:rsidP="00F36259">
      <w:pPr>
        <w:jc w:val="both"/>
        <w:rPr>
          <w:rFonts w:ascii="Verdana" w:hAnsi="Verdana"/>
          <w:sz w:val="24"/>
        </w:rPr>
      </w:pPr>
    </w:p>
    <w:p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1F4B6B" w:rsidRPr="009A335F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 giugno </w:t>
      </w:r>
      <w:r w:rsidR="001F4B6B" w:rsidRPr="009A335F">
        <w:rPr>
          <w:rFonts w:ascii="Verdana" w:hAnsi="Verdana"/>
          <w:sz w:val="24"/>
        </w:rPr>
        <w:t>201</w:t>
      </w:r>
      <w:r w:rsidR="000351A7">
        <w:rPr>
          <w:rFonts w:ascii="Verdana" w:hAnsi="Verdana"/>
          <w:sz w:val="24"/>
        </w:rPr>
        <w:t>9</w:t>
      </w:r>
    </w:p>
    <w:p w:rsidR="00F36259" w:rsidRPr="009A335F" w:rsidRDefault="00F36259" w:rsidP="005F33F8">
      <w:pPr>
        <w:rPr>
          <w:rFonts w:ascii="Verdana" w:hAnsi="Verdana"/>
          <w:sz w:val="24"/>
        </w:rPr>
      </w:pPr>
    </w:p>
    <w:p w:rsidR="00594178" w:rsidRDefault="00594178" w:rsidP="005F33F8">
      <w:pPr>
        <w:rPr>
          <w:rFonts w:ascii="Verdana" w:hAnsi="Verdana"/>
          <w:sz w:val="24"/>
        </w:rPr>
      </w:pPr>
    </w:p>
    <w:p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11" w:rsidRDefault="00831411" w:rsidP="00286586">
      <w:r>
        <w:separator/>
      </w:r>
    </w:p>
  </w:endnote>
  <w:endnote w:type="continuationSeparator" w:id="0">
    <w:p w:rsidR="00831411" w:rsidRDefault="00831411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DE" w:rsidRDefault="00491F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2</w:t>
    </w:r>
    <w:r w:rsidR="00491F6C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3</w:t>
    </w:r>
    <w:r w:rsidR="00491F6C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11" w:rsidRDefault="00831411" w:rsidP="00286586">
      <w:r>
        <w:separator/>
      </w:r>
    </w:p>
  </w:footnote>
  <w:footnote w:type="continuationSeparator" w:id="0">
    <w:p w:rsidR="00831411" w:rsidRDefault="00831411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351A7"/>
    <w:rsid w:val="000E2F60"/>
    <w:rsid w:val="00120088"/>
    <w:rsid w:val="0013235C"/>
    <w:rsid w:val="001375F9"/>
    <w:rsid w:val="00185D90"/>
    <w:rsid w:val="00194C9B"/>
    <w:rsid w:val="001D6B1E"/>
    <w:rsid w:val="001F3D61"/>
    <w:rsid w:val="001F4B6B"/>
    <w:rsid w:val="00226037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11B1"/>
    <w:rsid w:val="00433CB1"/>
    <w:rsid w:val="00462A00"/>
    <w:rsid w:val="00491F6C"/>
    <w:rsid w:val="004A39D4"/>
    <w:rsid w:val="004A3A94"/>
    <w:rsid w:val="0053426E"/>
    <w:rsid w:val="00537C77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C66"/>
    <w:rsid w:val="00715504"/>
    <w:rsid w:val="0075403E"/>
    <w:rsid w:val="00762700"/>
    <w:rsid w:val="007B19E1"/>
    <w:rsid w:val="007E06B6"/>
    <w:rsid w:val="0080639D"/>
    <w:rsid w:val="008309BA"/>
    <w:rsid w:val="00831411"/>
    <w:rsid w:val="00835F01"/>
    <w:rsid w:val="00846F1A"/>
    <w:rsid w:val="00857A95"/>
    <w:rsid w:val="008909E4"/>
    <w:rsid w:val="008A3B25"/>
    <w:rsid w:val="008F0ECB"/>
    <w:rsid w:val="008F2E1D"/>
    <w:rsid w:val="00910A09"/>
    <w:rsid w:val="0097608D"/>
    <w:rsid w:val="00985819"/>
    <w:rsid w:val="009A335F"/>
    <w:rsid w:val="009B446D"/>
    <w:rsid w:val="00AA1DDE"/>
    <w:rsid w:val="00AE7BD0"/>
    <w:rsid w:val="00AF109E"/>
    <w:rsid w:val="00B72602"/>
    <w:rsid w:val="00B7350B"/>
    <w:rsid w:val="00BA7174"/>
    <w:rsid w:val="00C54A61"/>
    <w:rsid w:val="00C9070D"/>
    <w:rsid w:val="00CC2B48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4554B"/>
    <w:rsid w:val="00E778F8"/>
    <w:rsid w:val="00E83DC2"/>
    <w:rsid w:val="00EA746A"/>
    <w:rsid w:val="00EB09BB"/>
    <w:rsid w:val="00F36259"/>
    <w:rsid w:val="00FA33BA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5AB26"/>
  <w15:docId w15:val="{DDF0C4DA-7290-4196-83E1-AEA01C0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4627-315C-42A5-9D46-D5276E1A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4</cp:revision>
  <cp:lastPrinted>2004-07-15T10:08:00Z</cp:lastPrinted>
  <dcterms:created xsi:type="dcterms:W3CDTF">2018-05-02T13:59:00Z</dcterms:created>
  <dcterms:modified xsi:type="dcterms:W3CDTF">2019-05-07T13:30:00Z</dcterms:modified>
</cp:coreProperties>
</file>