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3307EE">
        <w:rPr>
          <w:b/>
          <w:sz w:val="22"/>
          <w:szCs w:val="22"/>
        </w:rPr>
        <w:t xml:space="preserve">                 CLASSE    2 C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AD10E9" w:rsidRDefault="00AD10E9" w:rsidP="00AD10E9">
      <w:pPr>
        <w:jc w:val="both"/>
        <w:rPr>
          <w:bCs/>
          <w:u w:val="single"/>
        </w:rPr>
      </w:pPr>
      <w:r>
        <w:rPr>
          <w:bCs/>
          <w:u w:val="single"/>
        </w:rPr>
        <w:t>Gesù detto il Cristo.</w:t>
      </w:r>
    </w:p>
    <w:p w:rsidR="00AD10E9" w:rsidRDefault="00AD10E9" w:rsidP="00AD10E9">
      <w:pPr>
        <w:pStyle w:val="Corpotesto"/>
        <w:rPr>
          <w:bCs/>
          <w:szCs w:val="24"/>
        </w:rPr>
      </w:pPr>
      <w:r>
        <w:rPr>
          <w:bCs/>
          <w:szCs w:val="24"/>
        </w:rPr>
        <w:t>Alla ricerca del Gesù della storia: le fonti non cristiane; la cronologia di Gesù; le fonti dei vangeli.</w:t>
      </w:r>
    </w:p>
    <w:p w:rsidR="00AD10E9" w:rsidRPr="00AD10E9" w:rsidRDefault="00AD10E9" w:rsidP="00AD10E9">
      <w:pPr>
        <w:pStyle w:val="Corpotesto"/>
        <w:rPr>
          <w:bCs/>
          <w:szCs w:val="24"/>
        </w:rPr>
      </w:pPr>
      <w:r>
        <w:rPr>
          <w:bCs/>
        </w:rPr>
        <w:t>Gesù nel suo ambiente: situazione economica, sociale, politica; le correnti politico-religiose (sacerdoti-farisei-esseni-zeloti).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Un messia inedito: chi è mai costui; un grande profeta; l’attesa messianica.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Condannato e crocifisso: la croce di Gesù; Gesù davanti alla sua morte; arrestato, processato e condannato.</w:t>
      </w:r>
    </w:p>
    <w:p w:rsidR="003260C6" w:rsidRDefault="00AD10E9" w:rsidP="00AD10E9">
      <w:pPr>
        <w:rPr>
          <w:u w:val="single"/>
        </w:rPr>
      </w:pPr>
      <w:r>
        <w:rPr>
          <w:bCs/>
        </w:rPr>
        <w:t>La resurrezione di Gesù: senso e significato.</w:t>
      </w:r>
    </w:p>
    <w:p w:rsidR="003260C6" w:rsidRDefault="003260C6" w:rsidP="00A079E5">
      <w:pPr>
        <w:rPr>
          <w:u w:val="single"/>
        </w:rPr>
      </w:pPr>
    </w:p>
    <w:p w:rsidR="00A079E5" w:rsidRDefault="00A263C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 w:rsidR="0099748C">
        <w:rPr>
          <w:sz w:val="22"/>
          <w:szCs w:val="22"/>
        </w:rPr>
        <w:t>giugno 2019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  <w:bookmarkStart w:id="0" w:name="_GoBack"/>
      <w:bookmarkEnd w:id="0"/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E419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E41950" w:rsidRPr="001375F9">
      <w:rPr>
        <w:sz w:val="16"/>
        <w:szCs w:val="16"/>
      </w:rPr>
      <w:fldChar w:fldCharType="separate"/>
    </w:r>
    <w:r w:rsidR="0099748C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E41950" w:rsidRPr="001375F9">
      <w:rPr>
        <w:sz w:val="16"/>
        <w:szCs w:val="16"/>
      </w:rPr>
      <w:fldChar w:fldCharType="separate"/>
    </w:r>
    <w:r w:rsidR="0099748C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99748C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1375F9"/>
    <w:rsid w:val="001401CB"/>
    <w:rsid w:val="001F3D61"/>
    <w:rsid w:val="0023789A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415B8E"/>
    <w:rsid w:val="004345E8"/>
    <w:rsid w:val="00462988"/>
    <w:rsid w:val="00545776"/>
    <w:rsid w:val="0066643F"/>
    <w:rsid w:val="006C09AB"/>
    <w:rsid w:val="0072204B"/>
    <w:rsid w:val="00783AEC"/>
    <w:rsid w:val="00843655"/>
    <w:rsid w:val="00920A76"/>
    <w:rsid w:val="0099748C"/>
    <w:rsid w:val="009A3D65"/>
    <w:rsid w:val="009B446D"/>
    <w:rsid w:val="009F0068"/>
    <w:rsid w:val="00A07596"/>
    <w:rsid w:val="00A079E5"/>
    <w:rsid w:val="00A263C4"/>
    <w:rsid w:val="00A625EF"/>
    <w:rsid w:val="00AD10E9"/>
    <w:rsid w:val="00B72602"/>
    <w:rsid w:val="00B7350B"/>
    <w:rsid w:val="00BA2256"/>
    <w:rsid w:val="00C72789"/>
    <w:rsid w:val="00C73DCD"/>
    <w:rsid w:val="00D1625B"/>
    <w:rsid w:val="00D41468"/>
    <w:rsid w:val="00D64432"/>
    <w:rsid w:val="00DC4A9E"/>
    <w:rsid w:val="00DE2703"/>
    <w:rsid w:val="00DF675D"/>
    <w:rsid w:val="00E03DB6"/>
    <w:rsid w:val="00E41950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7C0E-7971-469D-A605-DD48D436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1830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6</cp:revision>
  <cp:lastPrinted>2004-07-15T09:08:00Z</cp:lastPrinted>
  <dcterms:created xsi:type="dcterms:W3CDTF">2017-05-08T11:40:00Z</dcterms:created>
  <dcterms:modified xsi:type="dcterms:W3CDTF">2019-05-06T11:54:00Z</dcterms:modified>
</cp:coreProperties>
</file>