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</w:t>
      </w:r>
      <w:r w:rsidR="004311B1">
        <w:rPr>
          <w:rFonts w:ascii="Verdana" w:hAnsi="Verdana"/>
          <w:b/>
          <w:sz w:val="28"/>
          <w:szCs w:val="28"/>
        </w:rPr>
        <w:t xml:space="preserve"> settimanali    2       Classe 2</w:t>
      </w:r>
      <w:r w:rsidR="00196EC6">
        <w:rPr>
          <w:rFonts w:ascii="Verdana" w:hAnsi="Verdana"/>
          <w:b/>
          <w:sz w:val="28"/>
          <w:szCs w:val="28"/>
        </w:rPr>
        <w:t>D</w:t>
      </w:r>
    </w:p>
    <w:p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proofErr w:type="spellStart"/>
            <w:r w:rsidRPr="009A335F">
              <w:rPr>
                <w:rFonts w:ascii="Verdana" w:hAnsi="Verdana"/>
                <w:b/>
                <w:iCs/>
              </w:rPr>
              <w:t>Unita’</w:t>
            </w:r>
            <w:proofErr w:type="spellEnd"/>
            <w:r w:rsidRPr="009A335F">
              <w:rPr>
                <w:rFonts w:ascii="Verdana" w:hAnsi="Verdana"/>
                <w:b/>
                <w:iCs/>
              </w:rPr>
              <w:t xml:space="preserve"> didattiche svolte</w:t>
            </w:r>
          </w:p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Palla tutto, palla pugno, </w:t>
            </w:r>
            <w:proofErr w:type="spellStart"/>
            <w:r w:rsidRPr="009A335F">
              <w:rPr>
                <w:rFonts w:ascii="Verdana" w:hAnsi="Verdana"/>
              </w:rPr>
              <w:t>handball</w:t>
            </w:r>
            <w:proofErr w:type="spellEnd"/>
            <w:r w:rsidRPr="009A335F">
              <w:rPr>
                <w:rFonts w:ascii="Verdana" w:hAnsi="Verdana"/>
              </w:rPr>
              <w:t xml:space="preserve">, </w:t>
            </w:r>
            <w:proofErr w:type="spellStart"/>
            <w:r w:rsidRPr="009A335F">
              <w:rPr>
                <w:rFonts w:ascii="Verdana" w:hAnsi="Verdana"/>
              </w:rPr>
              <w:t>minibaseball</w:t>
            </w:r>
            <w:proofErr w:type="spellEnd"/>
            <w:r w:rsidRPr="009A335F">
              <w:rPr>
                <w:rFonts w:ascii="Verdana" w:hAnsi="Verdana"/>
              </w:rPr>
              <w:t xml:space="preserve"> </w:t>
            </w:r>
            <w:proofErr w:type="spellStart"/>
            <w:r w:rsidRPr="009A335F">
              <w:rPr>
                <w:rFonts w:ascii="Verdana" w:hAnsi="Verdana"/>
              </w:rPr>
              <w:t>Dogball</w:t>
            </w:r>
            <w:proofErr w:type="spellEnd"/>
            <w:r w:rsidRPr="009A335F">
              <w:rPr>
                <w:rFonts w:ascii="Verdana" w:hAnsi="Verdana"/>
              </w:rPr>
              <w:t>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proofErr w:type="spellStart"/>
            <w:r w:rsidRPr="009A335F">
              <w:rPr>
                <w:rFonts w:ascii="Verdana" w:hAnsi="Verdana"/>
              </w:rPr>
              <w:t>Esercit.collettiva</w:t>
            </w:r>
            <w:proofErr w:type="spellEnd"/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statici e dinamici. Core </w:t>
            </w:r>
            <w:proofErr w:type="spellStart"/>
            <w:r w:rsidRPr="009A335F">
              <w:rPr>
                <w:rFonts w:ascii="Verdana" w:hAnsi="Verdana"/>
              </w:rPr>
              <w:t>ability</w:t>
            </w:r>
            <w:proofErr w:type="spellEnd"/>
            <w:r w:rsidRPr="009A335F">
              <w:rPr>
                <w:rFonts w:ascii="Verdana" w:hAnsi="Verdan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Piani instabili, </w:t>
            </w:r>
            <w:proofErr w:type="spellStart"/>
            <w:r w:rsidRPr="009A335F">
              <w:rPr>
                <w:rFonts w:ascii="Verdana" w:hAnsi="Verdana"/>
              </w:rPr>
              <w:t>swuiss-ball</w:t>
            </w:r>
            <w:proofErr w:type="spellEnd"/>
            <w:r w:rsidRPr="009A335F">
              <w:rPr>
                <w:rFonts w:ascii="Verdana" w:hAnsi="Verdana"/>
              </w:rPr>
              <w:t>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Circuit  training</w:t>
            </w:r>
            <w:proofErr w:type="gramEnd"/>
          </w:p>
          <w:p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Station  training</w:t>
            </w:r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Salti a piedi pari o </w:t>
            </w:r>
            <w:proofErr w:type="gramStart"/>
            <w:r w:rsidRPr="009A335F">
              <w:rPr>
                <w:rFonts w:ascii="Verdana" w:hAnsi="Verdana"/>
              </w:rPr>
              <w:t>alternati</w:t>
            </w:r>
            <w:r w:rsidR="005F33F8" w:rsidRPr="009A335F">
              <w:rPr>
                <w:rFonts w:ascii="Verdana" w:hAnsi="Verdana"/>
              </w:rPr>
              <w:t>,su</w:t>
            </w:r>
            <w:proofErr w:type="gramEnd"/>
            <w:r w:rsidR="005F33F8" w:rsidRPr="009A335F">
              <w:rPr>
                <w:rFonts w:ascii="Verdana" w:hAnsi="Verdana"/>
              </w:rPr>
              <w:t xml:space="preserve"> un  piede, 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proofErr w:type="gramStart"/>
            <w:r w:rsidR="005F33F8" w:rsidRPr="009A335F">
              <w:rPr>
                <w:rFonts w:ascii="Verdana" w:hAnsi="Verdana"/>
              </w:rPr>
              <w:t>analitici ,</w:t>
            </w:r>
            <w:proofErr w:type="gramEnd"/>
            <w:r w:rsidR="005F33F8" w:rsidRPr="009A335F">
              <w:rPr>
                <w:rFonts w:ascii="Verdana" w:hAnsi="Verdana"/>
              </w:rPr>
              <w:t xml:space="preserve">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proofErr w:type="gramStart"/>
            <w:r w:rsidRPr="009A335F">
              <w:rPr>
                <w:rFonts w:ascii="Verdana" w:hAnsi="Verdana"/>
              </w:rPr>
              <w:t>Palleggiatore  in</w:t>
            </w:r>
            <w:proofErr w:type="gramEnd"/>
            <w:r w:rsidRPr="009A335F">
              <w:rPr>
                <w:rFonts w:ascii="Verdana" w:hAnsi="Verdana"/>
              </w:rPr>
              <w:t xml:space="preserve">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 xml:space="preserve">tempi, </w:t>
            </w:r>
            <w:proofErr w:type="spellStart"/>
            <w:proofErr w:type="gramStart"/>
            <w:r w:rsidR="00FA33BA" w:rsidRPr="009A335F">
              <w:rPr>
                <w:rFonts w:ascii="Verdana" w:hAnsi="Verdana"/>
              </w:rPr>
              <w:t>passaggio.Possesso</w:t>
            </w:r>
            <w:proofErr w:type="spellEnd"/>
            <w:proofErr w:type="gramEnd"/>
            <w:r w:rsidR="00FA33BA" w:rsidRPr="009A335F">
              <w:rPr>
                <w:rFonts w:ascii="Verdana" w:hAnsi="Verdana"/>
              </w:rPr>
              <w:t xml:space="preserve">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  <w:r w:rsidR="00AE6A20">
              <w:rPr>
                <w:rFonts w:ascii="Verdana" w:hAnsi="Verdana"/>
              </w:rPr>
              <w:t xml:space="preserve"> </w:t>
            </w:r>
            <w:proofErr w:type="gramStart"/>
            <w:r w:rsidR="00AE6A20">
              <w:rPr>
                <w:rFonts w:ascii="Verdana" w:hAnsi="Verdana"/>
              </w:rPr>
              <w:t xml:space="preserve">pallapugno,  </w:t>
            </w:r>
            <w:proofErr w:type="spellStart"/>
            <w:r w:rsidR="00AE6A20">
              <w:rPr>
                <w:rFonts w:ascii="Verdana" w:hAnsi="Verdana"/>
              </w:rPr>
              <w:t>hitball</w:t>
            </w:r>
            <w:proofErr w:type="spellEnd"/>
            <w:proofErr w:type="gramEnd"/>
            <w:r w:rsidR="00AE6A20">
              <w:rPr>
                <w:rFonts w:ascii="Verdana" w:hAnsi="Verdana"/>
              </w:rPr>
              <w:t xml:space="preserve"> </w:t>
            </w:r>
            <w:proofErr w:type="spellStart"/>
            <w:r w:rsidR="005F33F8" w:rsidRPr="009A335F">
              <w:rPr>
                <w:rFonts w:ascii="Verdana" w:hAnsi="Verdana"/>
              </w:rPr>
              <w:t>Dodgball</w:t>
            </w:r>
            <w:proofErr w:type="spellEnd"/>
            <w:r w:rsidR="001F4B6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Kho</w:t>
            </w:r>
            <w:proofErr w:type="spellEnd"/>
            <w:r w:rsidR="0027312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Kho</w:t>
            </w:r>
            <w:proofErr w:type="spellEnd"/>
            <w:r w:rsidR="0027312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Kabbadi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proofErr w:type="gramStart"/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Didattica elementare. La conduzione, lo stop, il passaggio, il </w:t>
            </w:r>
            <w:proofErr w:type="spellStart"/>
            <w:proofErr w:type="gramStart"/>
            <w:r w:rsidRPr="009A335F">
              <w:rPr>
                <w:rFonts w:ascii="Verdana" w:hAnsi="Verdana"/>
              </w:rPr>
              <w:t>tiro.Lavoro</w:t>
            </w:r>
            <w:proofErr w:type="spellEnd"/>
            <w:proofErr w:type="gramEnd"/>
            <w:r w:rsidRPr="009A335F">
              <w:rPr>
                <w:rFonts w:ascii="Verdana" w:hAnsi="Verdana"/>
              </w:rPr>
              <w:t xml:space="preserve">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 o in </w:t>
            </w:r>
            <w:proofErr w:type="spellStart"/>
            <w:proofErr w:type="gramStart"/>
            <w:r w:rsidRPr="009A335F">
              <w:rPr>
                <w:rFonts w:ascii="Verdana" w:hAnsi="Verdana"/>
              </w:rPr>
              <w:t>gruppo.Gioco</w:t>
            </w:r>
            <w:proofErr w:type="spellEnd"/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AA1DDE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FASE D'ISTITUTO DEI TORNEI </w:t>
            </w:r>
          </w:p>
          <w:p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>SPORTIVI PER ELIMINAZIONE</w:t>
            </w:r>
          </w:p>
          <w:p w:rsidR="00AA1DDE" w:rsidRPr="009A335F" w:rsidRDefault="00AA1DDE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80639D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Calcio-Volley-Basket- Corsa Campestre-Atletica in pista (giornata dedicata alla fase di istituto)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80639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AA1DDE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1F4B6B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EB09BB" w:rsidP="008F2E1D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Esercitazioni a tempo di Attacco e difesa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Incontro di Lotta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4311B1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:rsidR="004311B1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196EC6" w:rsidP="00196E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Lanci       </w:t>
            </w:r>
            <w:r w:rsidR="005F33F8" w:rsidRPr="009A335F">
              <w:rPr>
                <w:rFonts w:ascii="Verdana" w:hAnsi="Verdana"/>
              </w:rPr>
              <w:t>Getto del Peso</w:t>
            </w:r>
          </w:p>
          <w:p w:rsidR="00D51C21" w:rsidRPr="009A335F" w:rsidRDefault="00366CCD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Lancio del d</w:t>
            </w:r>
            <w:r w:rsidR="00D51C21" w:rsidRPr="009A335F">
              <w:rPr>
                <w:rFonts w:ascii="Verdana" w:hAnsi="Verdana"/>
              </w:rPr>
              <w:t>isco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:rsidR="00D51C21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Lancio del disco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:rsidR="00366CCD" w:rsidRDefault="00366CCD" w:rsidP="00F36259">
      <w:pPr>
        <w:jc w:val="both"/>
        <w:rPr>
          <w:rFonts w:ascii="Verdana" w:hAnsi="Verdana"/>
          <w:sz w:val="24"/>
        </w:rPr>
      </w:pP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 xml:space="preserve">l’impegno, la partecipazione attiva alle lezioni, le eventuali assenze ingiustificate dall’attività pratica, il miglioramento tecnico nelle 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</w:t>
      </w:r>
      <w:proofErr w:type="gramStart"/>
      <w:r w:rsidR="00CC2B48" w:rsidRPr="009A335F">
        <w:rPr>
          <w:rFonts w:ascii="Verdana" w:hAnsi="Verdana"/>
          <w:sz w:val="24"/>
        </w:rPr>
        <w:t xml:space="preserve">e </w:t>
      </w:r>
      <w:r w:rsidR="005F33F8" w:rsidRPr="009A335F">
        <w:rPr>
          <w:rFonts w:ascii="Verdana" w:hAnsi="Verdana"/>
          <w:sz w:val="24"/>
        </w:rPr>
        <w:t xml:space="preserve"> orali</w:t>
      </w:r>
      <w:proofErr w:type="gramEnd"/>
      <w:r w:rsidR="005F33F8" w:rsidRPr="009A335F">
        <w:rPr>
          <w:rFonts w:ascii="Verdana" w:hAnsi="Verdana"/>
          <w:sz w:val="24"/>
        </w:rPr>
        <w:t>.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:rsidR="00F36259" w:rsidRDefault="00F36259" w:rsidP="00F36259">
      <w:pPr>
        <w:jc w:val="both"/>
        <w:rPr>
          <w:rFonts w:ascii="Verdana" w:hAnsi="Verdana"/>
          <w:sz w:val="24"/>
        </w:rPr>
      </w:pPr>
    </w:p>
    <w:p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1F4B6B" w:rsidRPr="009A335F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201</w:t>
      </w:r>
      <w:r w:rsidR="00196EC6">
        <w:rPr>
          <w:rFonts w:ascii="Verdana" w:hAnsi="Verdana"/>
          <w:sz w:val="24"/>
        </w:rPr>
        <w:t>9</w:t>
      </w:r>
    </w:p>
    <w:p w:rsidR="00F36259" w:rsidRPr="009A335F" w:rsidRDefault="00F36259" w:rsidP="005F33F8">
      <w:pPr>
        <w:rPr>
          <w:rFonts w:ascii="Verdana" w:hAnsi="Verdana"/>
          <w:sz w:val="24"/>
        </w:rPr>
      </w:pPr>
    </w:p>
    <w:p w:rsidR="00594178" w:rsidRDefault="00594178" w:rsidP="005F33F8">
      <w:pPr>
        <w:rPr>
          <w:rFonts w:ascii="Verdana" w:hAnsi="Verdana"/>
          <w:sz w:val="24"/>
        </w:rPr>
      </w:pPr>
    </w:p>
    <w:p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BF9" w:rsidRDefault="00FD0BF9" w:rsidP="00286586">
      <w:r>
        <w:separator/>
      </w:r>
    </w:p>
  </w:endnote>
  <w:endnote w:type="continuationSeparator" w:id="0">
    <w:p w:rsidR="00FD0BF9" w:rsidRDefault="00FD0BF9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DE" w:rsidRDefault="00491F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2</w:t>
    </w:r>
    <w:r w:rsidR="00491F6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3</w:t>
    </w:r>
    <w:r w:rsidR="00491F6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BF9" w:rsidRDefault="00FD0BF9" w:rsidP="00286586">
      <w:r>
        <w:separator/>
      </w:r>
    </w:p>
  </w:footnote>
  <w:footnote w:type="continuationSeparator" w:id="0">
    <w:p w:rsidR="00FD0BF9" w:rsidRDefault="00FD0BF9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E2F60"/>
    <w:rsid w:val="00120088"/>
    <w:rsid w:val="0013235C"/>
    <w:rsid w:val="001375F9"/>
    <w:rsid w:val="00185D90"/>
    <w:rsid w:val="00194C9B"/>
    <w:rsid w:val="00196EC6"/>
    <w:rsid w:val="001D6B1E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11B1"/>
    <w:rsid w:val="00433CB1"/>
    <w:rsid w:val="00462A00"/>
    <w:rsid w:val="00491F6C"/>
    <w:rsid w:val="004A39D4"/>
    <w:rsid w:val="004A3A94"/>
    <w:rsid w:val="0053426E"/>
    <w:rsid w:val="00537C77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80639D"/>
    <w:rsid w:val="008309BA"/>
    <w:rsid w:val="00835F01"/>
    <w:rsid w:val="00846F1A"/>
    <w:rsid w:val="00857A95"/>
    <w:rsid w:val="008909E4"/>
    <w:rsid w:val="008A3B25"/>
    <w:rsid w:val="008F0ECB"/>
    <w:rsid w:val="008F2E1D"/>
    <w:rsid w:val="00910A09"/>
    <w:rsid w:val="0097608D"/>
    <w:rsid w:val="00985819"/>
    <w:rsid w:val="009A335F"/>
    <w:rsid w:val="009B446D"/>
    <w:rsid w:val="00A52405"/>
    <w:rsid w:val="00AA1DDE"/>
    <w:rsid w:val="00AE6A20"/>
    <w:rsid w:val="00AE7BD0"/>
    <w:rsid w:val="00AF109E"/>
    <w:rsid w:val="00B72602"/>
    <w:rsid w:val="00B7350B"/>
    <w:rsid w:val="00BA7174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4554B"/>
    <w:rsid w:val="00E778F8"/>
    <w:rsid w:val="00E83DC2"/>
    <w:rsid w:val="00EA746A"/>
    <w:rsid w:val="00EB09BB"/>
    <w:rsid w:val="00F36259"/>
    <w:rsid w:val="00FA33BA"/>
    <w:rsid w:val="00FD0BF9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1EEA9"/>
  <w15:docId w15:val="{AEECC982-75B9-4F39-AE76-DDEB9F8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C742-5A96-49B7-9811-49AE5D5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5</cp:revision>
  <cp:lastPrinted>2004-07-15T10:08:00Z</cp:lastPrinted>
  <dcterms:created xsi:type="dcterms:W3CDTF">2018-05-02T13:59:00Z</dcterms:created>
  <dcterms:modified xsi:type="dcterms:W3CDTF">2019-05-20T15:25:00Z</dcterms:modified>
</cp:coreProperties>
</file>