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55" w:rsidRDefault="00843655" w:rsidP="00A079E5">
      <w:pPr>
        <w:pStyle w:val="Titolo4"/>
        <w:rPr>
          <w:b/>
          <w:sz w:val="22"/>
          <w:szCs w:val="22"/>
        </w:rPr>
      </w:pPr>
    </w:p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</w:r>
      <w:proofErr w:type="spellStart"/>
      <w:r w:rsidRPr="00453189">
        <w:rPr>
          <w:b/>
          <w:sz w:val="22"/>
          <w:szCs w:val="22"/>
        </w:rPr>
        <w:t>Morosini</w:t>
      </w:r>
      <w:proofErr w:type="spellEnd"/>
      <w:r w:rsidRPr="00453189">
        <w:rPr>
          <w:b/>
          <w:sz w:val="22"/>
          <w:szCs w:val="22"/>
        </w:rPr>
        <w:t xml:space="preserve"> Pierino         </w:t>
      </w:r>
      <w:r w:rsidR="00843655">
        <w:rPr>
          <w:b/>
          <w:sz w:val="22"/>
          <w:szCs w:val="22"/>
        </w:rPr>
        <w:t xml:space="preserve">                      MATERIA  IRC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A677FC">
        <w:rPr>
          <w:b/>
          <w:sz w:val="22"/>
          <w:szCs w:val="22"/>
        </w:rPr>
        <w:t xml:space="preserve">                 CLASSE    3</w:t>
      </w:r>
      <w:r w:rsidR="00AA42AD">
        <w:rPr>
          <w:b/>
          <w:sz w:val="22"/>
          <w:szCs w:val="22"/>
        </w:rPr>
        <w:t xml:space="preserve"> </w:t>
      </w:r>
      <w:r w:rsidR="008C3B27">
        <w:rPr>
          <w:b/>
          <w:sz w:val="22"/>
          <w:szCs w:val="22"/>
        </w:rPr>
        <w:t>B</w:t>
      </w:r>
      <w:r w:rsidR="00224271">
        <w:rPr>
          <w:b/>
          <w:sz w:val="22"/>
          <w:szCs w:val="22"/>
        </w:rPr>
        <w:t>P</w:t>
      </w:r>
    </w:p>
    <w:p w:rsidR="00A079E5" w:rsidRDefault="00A079E5" w:rsidP="00A079E5">
      <w:pPr>
        <w:rPr>
          <w:sz w:val="22"/>
          <w:szCs w:val="22"/>
        </w:rPr>
      </w:pPr>
    </w:p>
    <w:p w:rsidR="00014741" w:rsidRPr="00453189" w:rsidRDefault="00014741" w:rsidP="00A079E5">
      <w:pPr>
        <w:rPr>
          <w:sz w:val="22"/>
          <w:szCs w:val="22"/>
        </w:rPr>
      </w:pPr>
    </w:p>
    <w:p w:rsidR="00783AEC" w:rsidRDefault="00A079E5" w:rsidP="00C33506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C33506" w:rsidRPr="00C33506" w:rsidRDefault="00C33506" w:rsidP="00C33506">
      <w:pPr>
        <w:jc w:val="center"/>
        <w:rPr>
          <w:b/>
          <w:sz w:val="22"/>
          <w:szCs w:val="22"/>
          <w:u w:val="single"/>
        </w:rPr>
      </w:pPr>
    </w:p>
    <w:p w:rsidR="00C33506" w:rsidRPr="00C33506" w:rsidRDefault="00C33506" w:rsidP="00C33506">
      <w:pPr>
        <w:pStyle w:val="Titolo3"/>
        <w:widowControl/>
        <w:rPr>
          <w:bCs/>
          <w:snapToGrid/>
          <w:sz w:val="22"/>
          <w:szCs w:val="22"/>
        </w:rPr>
      </w:pPr>
      <w:r w:rsidRPr="00C33506">
        <w:rPr>
          <w:bCs/>
          <w:snapToGrid/>
          <w:sz w:val="22"/>
          <w:szCs w:val="22"/>
        </w:rPr>
        <w:t>Adolescenza trasgressiva</w:t>
      </w:r>
    </w:p>
    <w:p w:rsidR="00C33506" w:rsidRPr="00C33506" w:rsidRDefault="00C33506" w:rsidP="00C33506">
      <w:pPr>
        <w:pStyle w:val="Corpotesto"/>
        <w:rPr>
          <w:bCs/>
          <w:sz w:val="22"/>
          <w:szCs w:val="22"/>
        </w:rPr>
      </w:pPr>
      <w:r w:rsidRPr="00C33506">
        <w:rPr>
          <w:bCs/>
          <w:sz w:val="22"/>
          <w:szCs w:val="22"/>
        </w:rPr>
        <w:t>Adolescenza e trasgressività: l’educazione e la trasgressione; lo sviluppo psico-fisico e la trasgressione; atteggiamenti degli adolescenti verso le trasgressioni; i fattori a rischio che possono portare alla delinquenza minorile; il contesto familiare; la prospettiva dei valori; la fede e l’adolescenza: quali risposte.</w:t>
      </w:r>
    </w:p>
    <w:p w:rsidR="00C33506" w:rsidRPr="00C33506" w:rsidRDefault="00C33506" w:rsidP="00C33506">
      <w:pPr>
        <w:pStyle w:val="Corpotesto"/>
        <w:rPr>
          <w:bCs/>
          <w:sz w:val="22"/>
          <w:szCs w:val="22"/>
        </w:rPr>
      </w:pPr>
      <w:r w:rsidRPr="00C33506">
        <w:rPr>
          <w:bCs/>
          <w:sz w:val="22"/>
          <w:szCs w:val="22"/>
        </w:rPr>
        <w:t xml:space="preserve">Analisi specifica di alcuni comportamenti trasgressivi: </w:t>
      </w:r>
    </w:p>
    <w:p w:rsidR="00C33506" w:rsidRPr="00C33506" w:rsidRDefault="00C33506" w:rsidP="00C33506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C33506">
        <w:rPr>
          <w:bCs/>
          <w:sz w:val="22"/>
          <w:szCs w:val="22"/>
        </w:rPr>
        <w:t>Mentire</w:t>
      </w:r>
    </w:p>
    <w:p w:rsidR="00C33506" w:rsidRPr="00C33506" w:rsidRDefault="00C33506" w:rsidP="00C33506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C33506">
        <w:rPr>
          <w:bCs/>
          <w:sz w:val="22"/>
          <w:szCs w:val="22"/>
        </w:rPr>
        <w:t>Rubare</w:t>
      </w:r>
    </w:p>
    <w:p w:rsidR="00C33506" w:rsidRPr="00C33506" w:rsidRDefault="00C33506" w:rsidP="00C33506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C33506">
        <w:rPr>
          <w:bCs/>
          <w:sz w:val="22"/>
          <w:szCs w:val="22"/>
        </w:rPr>
        <w:t>Aggredire</w:t>
      </w:r>
    </w:p>
    <w:p w:rsidR="00C33506" w:rsidRPr="00C33506" w:rsidRDefault="00C33506" w:rsidP="00C33506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C33506">
        <w:rPr>
          <w:bCs/>
          <w:sz w:val="22"/>
          <w:szCs w:val="22"/>
        </w:rPr>
        <w:t>Distruggere</w:t>
      </w:r>
    </w:p>
    <w:p w:rsidR="00C33506" w:rsidRDefault="00C33506" w:rsidP="00C33506">
      <w:pPr>
        <w:pStyle w:val="Corpotesto"/>
        <w:numPr>
          <w:ilvl w:val="0"/>
          <w:numId w:val="23"/>
        </w:numPr>
        <w:spacing w:after="0"/>
        <w:jc w:val="both"/>
        <w:rPr>
          <w:bCs/>
          <w:sz w:val="22"/>
          <w:szCs w:val="22"/>
        </w:rPr>
      </w:pPr>
      <w:r w:rsidRPr="00C33506">
        <w:rPr>
          <w:bCs/>
          <w:sz w:val="22"/>
          <w:szCs w:val="22"/>
        </w:rPr>
        <w:t xml:space="preserve">Violentare </w:t>
      </w:r>
    </w:p>
    <w:p w:rsidR="00C33506" w:rsidRPr="00224271" w:rsidRDefault="00C33506" w:rsidP="00C33506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224271">
        <w:rPr>
          <w:bCs/>
          <w:sz w:val="22"/>
          <w:szCs w:val="22"/>
        </w:rPr>
        <w:t>Spacciare</w:t>
      </w:r>
    </w:p>
    <w:p w:rsidR="00C33506" w:rsidRPr="00224271" w:rsidRDefault="00C33506" w:rsidP="00C33506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224271">
        <w:rPr>
          <w:bCs/>
          <w:sz w:val="22"/>
          <w:szCs w:val="22"/>
        </w:rPr>
        <w:t>Reati di gruppo</w:t>
      </w:r>
    </w:p>
    <w:p w:rsidR="00C33506" w:rsidRDefault="00C33506" w:rsidP="00783AEC">
      <w:pPr>
        <w:jc w:val="both"/>
        <w:rPr>
          <w:bCs/>
        </w:rPr>
      </w:pPr>
    </w:p>
    <w:p w:rsidR="000E186D" w:rsidRDefault="000E186D" w:rsidP="00783AEC">
      <w:pPr>
        <w:jc w:val="both"/>
        <w:rPr>
          <w:bCs/>
        </w:rPr>
      </w:pPr>
    </w:p>
    <w:p w:rsidR="000E186D" w:rsidRDefault="000E186D" w:rsidP="000E186D">
      <w:pPr>
        <w:jc w:val="both"/>
        <w:rPr>
          <w:u w:val="single"/>
        </w:rPr>
      </w:pPr>
      <w:r>
        <w:rPr>
          <w:u w:val="single"/>
        </w:rPr>
        <w:t>Maria Maddalena/Templari/Sacro Graal</w:t>
      </w:r>
    </w:p>
    <w:p w:rsidR="000E186D" w:rsidRDefault="000E186D" w:rsidP="000E186D">
      <w:pPr>
        <w:jc w:val="both"/>
      </w:pPr>
      <w:r w:rsidRPr="0082327C">
        <w:t>Vangeli Canonici e Apocrifi</w:t>
      </w:r>
      <w:r>
        <w:t>: differenze e similitudini (accenni).</w:t>
      </w:r>
    </w:p>
    <w:p w:rsidR="000E186D" w:rsidRDefault="000E186D" w:rsidP="000E186D">
      <w:pPr>
        <w:jc w:val="both"/>
      </w:pPr>
      <w:r>
        <w:t>Maria Maddalena: quel poco di storiografia di cui si è a conoscenza. Tra storia e leggenda.</w:t>
      </w:r>
    </w:p>
    <w:p w:rsidR="000E186D" w:rsidRDefault="000E186D" w:rsidP="000E186D">
      <w:pPr>
        <w:jc w:val="both"/>
      </w:pPr>
      <w:r>
        <w:t>Maria Maddalena nei vangeli.</w:t>
      </w:r>
    </w:p>
    <w:p w:rsidR="000E186D" w:rsidRDefault="000E186D" w:rsidP="000E186D">
      <w:pPr>
        <w:jc w:val="both"/>
      </w:pPr>
      <w:r>
        <w:t xml:space="preserve">Il romanzo di Dan </w:t>
      </w:r>
      <w:proofErr w:type="spellStart"/>
      <w:r>
        <w:t>Brown</w:t>
      </w:r>
      <w:proofErr w:type="spellEnd"/>
      <w:r>
        <w:t xml:space="preserve"> “Il Codice da Vinci”: possibili tracce di lettura.</w:t>
      </w:r>
    </w:p>
    <w:p w:rsidR="000E186D" w:rsidRPr="0082327C" w:rsidRDefault="000E186D" w:rsidP="000E186D">
      <w:pPr>
        <w:jc w:val="both"/>
      </w:pPr>
      <w:r>
        <w:t>I templari: nascita e decadimento del movimento.</w:t>
      </w:r>
    </w:p>
    <w:p w:rsidR="000E186D" w:rsidRDefault="000E186D" w:rsidP="000E186D">
      <w:pPr>
        <w:jc w:val="both"/>
      </w:pPr>
      <w:r>
        <w:t>Il Santo Graal: tra storia e leggenda.</w:t>
      </w:r>
    </w:p>
    <w:p w:rsidR="000E186D" w:rsidRPr="0082327C" w:rsidRDefault="000E186D" w:rsidP="000E186D">
      <w:pPr>
        <w:jc w:val="both"/>
      </w:pPr>
      <w:r>
        <w:t>La Sindone (accenni).</w:t>
      </w:r>
    </w:p>
    <w:p w:rsidR="003260C6" w:rsidRPr="00C33506" w:rsidRDefault="003260C6" w:rsidP="00C33506">
      <w:pPr>
        <w:jc w:val="both"/>
        <w:rPr>
          <w:bCs/>
          <w:sz w:val="22"/>
          <w:szCs w:val="22"/>
        </w:rPr>
      </w:pPr>
    </w:p>
    <w:p w:rsidR="00C33506" w:rsidRPr="008C3B27" w:rsidRDefault="00AA42AD" w:rsidP="00A079E5">
      <w:pPr>
        <w:rPr>
          <w:sz w:val="22"/>
          <w:szCs w:val="22"/>
        </w:rPr>
      </w:pPr>
      <w:r w:rsidRPr="008C3B27">
        <w:rPr>
          <w:sz w:val="22"/>
          <w:szCs w:val="22"/>
        </w:rPr>
        <w:t xml:space="preserve">Bergamo,  </w:t>
      </w:r>
      <w:r w:rsidR="000E186D">
        <w:rPr>
          <w:sz w:val="22"/>
          <w:szCs w:val="22"/>
        </w:rPr>
        <w:t>04  giugno</w:t>
      </w:r>
      <w:bookmarkStart w:id="0" w:name="_GoBack"/>
      <w:bookmarkEnd w:id="0"/>
      <w:r w:rsidR="008C3B27">
        <w:rPr>
          <w:sz w:val="22"/>
          <w:szCs w:val="22"/>
        </w:rPr>
        <w:t xml:space="preserve"> </w:t>
      </w:r>
      <w:r w:rsidR="000E186D">
        <w:rPr>
          <w:sz w:val="22"/>
          <w:szCs w:val="22"/>
        </w:rPr>
        <w:t xml:space="preserve"> 2019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>Firma del docente ____________________</w:t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 xml:space="preserve">Firma degli allievi  </w:t>
      </w:r>
      <w:r w:rsidRPr="00453189">
        <w:rPr>
          <w:sz w:val="22"/>
          <w:szCs w:val="22"/>
        </w:rPr>
        <w:tab/>
        <w:t>1)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>2)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spacing w:line="360" w:lineRule="auto"/>
        <w:rPr>
          <w:sz w:val="22"/>
          <w:szCs w:val="22"/>
        </w:rPr>
      </w:pPr>
    </w:p>
    <w:p w:rsidR="00A079E5" w:rsidRPr="00453189" w:rsidRDefault="00A079E5" w:rsidP="00A079E5">
      <w:pPr>
        <w:pStyle w:val="Titolo4"/>
        <w:rPr>
          <w:sz w:val="22"/>
          <w:szCs w:val="22"/>
        </w:rPr>
      </w:pPr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9"/>
      <w:footerReference w:type="even" r:id="rId10"/>
      <w:footerReference w:type="default" r:id="rId11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Default="00BC7F2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BC7F26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BC7F26" w:rsidRPr="001375F9">
      <w:rPr>
        <w:sz w:val="16"/>
        <w:szCs w:val="16"/>
      </w:rPr>
      <w:fldChar w:fldCharType="separate"/>
    </w:r>
    <w:r w:rsidR="000E186D">
      <w:rPr>
        <w:noProof/>
        <w:sz w:val="16"/>
        <w:szCs w:val="16"/>
      </w:rPr>
      <w:t>1</w:t>
    </w:r>
    <w:r w:rsidR="00BC7F26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BC7F26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BC7F26" w:rsidRPr="001375F9">
      <w:rPr>
        <w:sz w:val="16"/>
        <w:szCs w:val="16"/>
      </w:rPr>
      <w:fldChar w:fldCharType="separate"/>
    </w:r>
    <w:r w:rsidR="000E186D">
      <w:rPr>
        <w:noProof/>
        <w:sz w:val="16"/>
        <w:szCs w:val="16"/>
      </w:rPr>
      <w:t>1</w:t>
    </w:r>
    <w:r w:rsidR="00BC7F26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0E186D" w:rsidP="000164C1">
          <w:pPr>
            <w:jc w:val="center"/>
            <w:rPr>
              <w:color w:val="00000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>
            <w:rPr>
              <w:color w:val="000000"/>
            </w:rPr>
            <w:pict>
              <v:shape id="_x0000_i1025" type="#_x0000_t75" style="width:24pt;height:27.75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1"/>
  </w:num>
  <w:num w:numId="13">
    <w:abstractNumId w:val="12"/>
  </w:num>
  <w:num w:numId="14">
    <w:abstractNumId w:val="17"/>
  </w:num>
  <w:num w:numId="15">
    <w:abstractNumId w:val="4"/>
  </w:num>
  <w:num w:numId="16">
    <w:abstractNumId w:val="22"/>
  </w:num>
  <w:num w:numId="17">
    <w:abstractNumId w:val="20"/>
  </w:num>
  <w:num w:numId="18">
    <w:abstractNumId w:val="19"/>
  </w:num>
  <w:num w:numId="19">
    <w:abstractNumId w:val="5"/>
  </w:num>
  <w:num w:numId="20">
    <w:abstractNumId w:val="16"/>
  </w:num>
  <w:num w:numId="21">
    <w:abstractNumId w:val="18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75D"/>
    <w:rsid w:val="00014741"/>
    <w:rsid w:val="00046495"/>
    <w:rsid w:val="000C3695"/>
    <w:rsid w:val="000E186D"/>
    <w:rsid w:val="000F4F99"/>
    <w:rsid w:val="001375F9"/>
    <w:rsid w:val="00154DB2"/>
    <w:rsid w:val="001939BC"/>
    <w:rsid w:val="001A1118"/>
    <w:rsid w:val="001F3D61"/>
    <w:rsid w:val="00224271"/>
    <w:rsid w:val="0023789A"/>
    <w:rsid w:val="0025137C"/>
    <w:rsid w:val="002655F4"/>
    <w:rsid w:val="00283E08"/>
    <w:rsid w:val="00286586"/>
    <w:rsid w:val="00296FF3"/>
    <w:rsid w:val="002B398A"/>
    <w:rsid w:val="003260C6"/>
    <w:rsid w:val="0035344C"/>
    <w:rsid w:val="00415B8E"/>
    <w:rsid w:val="004345E8"/>
    <w:rsid w:val="00462988"/>
    <w:rsid w:val="00471F69"/>
    <w:rsid w:val="00545776"/>
    <w:rsid w:val="006C09AB"/>
    <w:rsid w:val="00701EBC"/>
    <w:rsid w:val="0072204B"/>
    <w:rsid w:val="00783AEC"/>
    <w:rsid w:val="00843655"/>
    <w:rsid w:val="008C3B27"/>
    <w:rsid w:val="00920A76"/>
    <w:rsid w:val="00966FE8"/>
    <w:rsid w:val="009B446D"/>
    <w:rsid w:val="009F0068"/>
    <w:rsid w:val="00A07596"/>
    <w:rsid w:val="00A079E5"/>
    <w:rsid w:val="00A625EF"/>
    <w:rsid w:val="00A677FC"/>
    <w:rsid w:val="00AA42AD"/>
    <w:rsid w:val="00AF6235"/>
    <w:rsid w:val="00B72602"/>
    <w:rsid w:val="00B7350B"/>
    <w:rsid w:val="00B84742"/>
    <w:rsid w:val="00BA2256"/>
    <w:rsid w:val="00BC7F26"/>
    <w:rsid w:val="00C33506"/>
    <w:rsid w:val="00C72789"/>
    <w:rsid w:val="00D1625B"/>
    <w:rsid w:val="00D41468"/>
    <w:rsid w:val="00DC4A9E"/>
    <w:rsid w:val="00DE2703"/>
    <w:rsid w:val="00DF675D"/>
    <w:rsid w:val="00E03DB6"/>
    <w:rsid w:val="00E7259E"/>
    <w:rsid w:val="00F7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A079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7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AFF39-B7CC-456E-8F98-1403BE8B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 </vt:lpstr>
    </vt:vector>
  </TitlesOfParts>
  <Company>Hewlett-Packard</Company>
  <LinksUpToDate>false</LinksUpToDate>
  <CharactersWithSpaces>1191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morosini pierino</cp:lastModifiedBy>
  <cp:revision>4</cp:revision>
  <cp:lastPrinted>2004-07-15T09:08:00Z</cp:lastPrinted>
  <dcterms:created xsi:type="dcterms:W3CDTF">2018-05-08T15:55:00Z</dcterms:created>
  <dcterms:modified xsi:type="dcterms:W3CDTF">2019-05-06T12:08:00Z</dcterms:modified>
</cp:coreProperties>
</file>