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 xml:space="preserve">Prof. Carmelo </w:t>
      </w:r>
      <w:proofErr w:type="spellStart"/>
      <w:r>
        <w:rPr>
          <w:sz w:val="24"/>
        </w:rPr>
        <w:t>Scaffidi</w:t>
      </w:r>
      <w:proofErr w:type="spellEnd"/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76B163AF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5A63CC">
        <w:rPr>
          <w:sz w:val="24"/>
        </w:rPr>
        <w:t>Livia Del Monte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EC5193">
        <w:rPr>
          <w:sz w:val="24"/>
        </w:rPr>
        <w:t xml:space="preserve">determinato,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357F0D0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</w:t>
      </w:r>
      <w:r w:rsidR="00390CB4">
        <w:rPr>
          <w:sz w:val="24"/>
        </w:rPr>
        <w:t>rso di recupero</w:t>
      </w:r>
      <w:r>
        <w:rPr>
          <w:sz w:val="24"/>
        </w:rPr>
        <w:t>:</w:t>
      </w:r>
    </w:p>
    <w:p w14:paraId="37E8949E" w14:textId="32CE1A0F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5A63CC">
        <w:rPr>
          <w:sz w:val="24"/>
        </w:rPr>
        <w:t>1A-1B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811360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5A5D69DB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5A63CC">
        <w:rPr>
          <w:sz w:val="24"/>
        </w:rPr>
        <w:t>17</w:t>
      </w:r>
      <w:r w:rsidR="00727705">
        <w:rPr>
          <w:sz w:val="24"/>
        </w:rPr>
        <w:t>/06/1</w:t>
      </w:r>
      <w:r w:rsidR="005A63CC">
        <w:rPr>
          <w:sz w:val="24"/>
        </w:rPr>
        <w:t>9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6D5084D2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</w:t>
      </w:r>
      <w:r w:rsidR="00577B23">
        <w:rPr>
          <w:sz w:val="24"/>
        </w:rPr>
        <w:t xml:space="preserve">. </w:t>
      </w:r>
      <w:r w:rsidR="00577B23">
        <w:rPr>
          <w:sz w:val="24"/>
        </w:rPr>
        <w:t>1875/07</w:t>
      </w:r>
      <w:bookmarkStart w:id="0" w:name="_GoBack"/>
      <w:bookmarkEnd w:id="0"/>
    </w:p>
    <w:p w14:paraId="18F11EF2" w14:textId="4B809F6E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8B1C12">
        <w:rPr>
          <w:sz w:val="24"/>
        </w:rPr>
        <w:t>1</w:t>
      </w:r>
      <w:r w:rsidR="005A63CC">
        <w:rPr>
          <w:sz w:val="24"/>
        </w:rPr>
        <w:t>7</w:t>
      </w:r>
      <w:r w:rsidR="00727705">
        <w:rPr>
          <w:sz w:val="24"/>
        </w:rPr>
        <w:t>/06/1</w:t>
      </w:r>
      <w:r w:rsidR="005A63CC">
        <w:rPr>
          <w:sz w:val="24"/>
        </w:rPr>
        <w:t>9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5A63CC">
        <w:rPr>
          <w:sz w:val="24"/>
        </w:rPr>
        <w:t xml:space="preserve">Livia Del Monte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51DC14C3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5A63CC">
        <w:rPr>
          <w:sz w:val="24"/>
        </w:rPr>
        <w:t xml:space="preserve">1A-1B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11360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</w:t>
      </w:r>
      <w:proofErr w:type="spellStart"/>
      <w:r>
        <w:rPr>
          <w:sz w:val="24"/>
        </w:rPr>
        <w:t>Scaffidi</w:t>
      </w:r>
      <w:proofErr w:type="spellEnd"/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3B546920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77B2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77B2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</w:t>
          </w:r>
          <w:proofErr w:type="gramStart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CORSI“ CONFERIMENTO</w:t>
          </w:r>
          <w:proofErr w:type="gramEnd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628FF"/>
    <w:rsid w:val="001923BE"/>
    <w:rsid w:val="00212E6D"/>
    <w:rsid w:val="002A7B36"/>
    <w:rsid w:val="002D4ACE"/>
    <w:rsid w:val="002D5619"/>
    <w:rsid w:val="00360429"/>
    <w:rsid w:val="00390CB4"/>
    <w:rsid w:val="003D13A7"/>
    <w:rsid w:val="003F0F43"/>
    <w:rsid w:val="003F4896"/>
    <w:rsid w:val="00461934"/>
    <w:rsid w:val="00482B58"/>
    <w:rsid w:val="004C1F1F"/>
    <w:rsid w:val="0051624F"/>
    <w:rsid w:val="00536EFC"/>
    <w:rsid w:val="00577B23"/>
    <w:rsid w:val="00596B40"/>
    <w:rsid w:val="005A63CC"/>
    <w:rsid w:val="005F1BAF"/>
    <w:rsid w:val="00665463"/>
    <w:rsid w:val="006A2500"/>
    <w:rsid w:val="006C6FDE"/>
    <w:rsid w:val="0071752E"/>
    <w:rsid w:val="00727705"/>
    <w:rsid w:val="0074124F"/>
    <w:rsid w:val="00811360"/>
    <w:rsid w:val="0083322D"/>
    <w:rsid w:val="008A46B5"/>
    <w:rsid w:val="008B1C12"/>
    <w:rsid w:val="00904A24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</TotalTime>
  <Pages>1</Pages>
  <Words>106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5</cp:revision>
  <cp:lastPrinted>2014-11-21T07:58:00Z</cp:lastPrinted>
  <dcterms:created xsi:type="dcterms:W3CDTF">2017-06-16T15:56:00Z</dcterms:created>
  <dcterms:modified xsi:type="dcterms:W3CDTF">2019-06-15T08:16:00Z</dcterms:modified>
</cp:coreProperties>
</file>