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 xml:space="preserve">Prof. Carmelo </w:t>
      </w:r>
      <w:proofErr w:type="spellStart"/>
      <w:r>
        <w:rPr>
          <w:sz w:val="24"/>
        </w:rPr>
        <w:t>Scaffidi</w:t>
      </w:r>
      <w:proofErr w:type="spellEnd"/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658551A8" w:rsidR="00EC5193" w:rsidRDefault="00290EC6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Il sottoscritto</w:t>
      </w:r>
      <w:r w:rsidR="00EC5193">
        <w:rPr>
          <w:sz w:val="24"/>
        </w:rPr>
        <w:t xml:space="preserve"> ____</w:t>
      </w:r>
      <w:r w:rsidR="00153D53">
        <w:rPr>
          <w:sz w:val="24"/>
        </w:rPr>
        <w:t>Fiumana Alberto</w:t>
      </w:r>
      <w:r w:rsidR="00EC5193">
        <w:rPr>
          <w:sz w:val="24"/>
        </w:rPr>
        <w:t xml:space="preserve">______ docente a tempo </w:t>
      </w:r>
      <w:r w:rsidR="00F6001B">
        <w:rPr>
          <w:sz w:val="24"/>
        </w:rPr>
        <w:t>in</w:t>
      </w:r>
      <w:r w:rsidR="00EC5193">
        <w:rPr>
          <w:sz w:val="24"/>
        </w:rPr>
        <w:t xml:space="preserve">determinato,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4867C5B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l’autorizzazione ad effettuare un corso di recupero:</w:t>
      </w:r>
    </w:p>
    <w:p w14:paraId="37E8949E" w14:textId="6A1C9FB9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F92C09">
        <w:rPr>
          <w:sz w:val="24"/>
        </w:rPr>
        <w:t>1B-1</w:t>
      </w:r>
      <w:r w:rsidR="00153D53">
        <w:rPr>
          <w:sz w:val="24"/>
        </w:rPr>
        <w:t>C</w:t>
      </w:r>
      <w:r w:rsidR="00262596">
        <w:rPr>
          <w:sz w:val="24"/>
        </w:rPr>
        <w:t>-1D</w:t>
      </w:r>
      <w:r w:rsidR="00F92C09">
        <w:rPr>
          <w:sz w:val="24"/>
        </w:rPr>
        <w:t>-</w:t>
      </w:r>
      <w:r w:rsidR="00262596">
        <w:rPr>
          <w:sz w:val="24"/>
        </w:rPr>
        <w:t>1E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94657">
        <w:rPr>
          <w:sz w:val="24"/>
        </w:rPr>
        <w:t>10</w:t>
      </w:r>
      <w:r>
        <w:rPr>
          <w:sz w:val="24"/>
        </w:rPr>
        <w:t>___ ore / materia _</w:t>
      </w:r>
      <w:r w:rsidR="00F92C09">
        <w:rPr>
          <w:sz w:val="24"/>
        </w:rPr>
        <w:t>TTRG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7CF7F7BE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262596">
        <w:rPr>
          <w:sz w:val="24"/>
        </w:rPr>
        <w:t>17/06/19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F44392F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</w:t>
      </w:r>
      <w:r w:rsidR="00741416">
        <w:rPr>
          <w:sz w:val="24"/>
        </w:rPr>
        <w:t xml:space="preserve">. </w:t>
      </w:r>
      <w:r w:rsidR="00741416">
        <w:rPr>
          <w:sz w:val="24"/>
        </w:rPr>
        <w:t>1875/07</w:t>
      </w:r>
      <w:bookmarkStart w:id="0" w:name="_GoBack"/>
      <w:bookmarkEnd w:id="0"/>
    </w:p>
    <w:p w14:paraId="18F11EF2" w14:textId="28169BFD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153D53">
        <w:rPr>
          <w:sz w:val="24"/>
        </w:rPr>
        <w:t>1</w:t>
      </w:r>
      <w:r w:rsidR="00262596">
        <w:rPr>
          <w:sz w:val="24"/>
        </w:rPr>
        <w:t>7/06/19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290EC6">
        <w:rPr>
          <w:sz w:val="24"/>
        </w:rPr>
        <w:t>Al</w:t>
      </w:r>
      <w:r>
        <w:rPr>
          <w:sz w:val="24"/>
        </w:rPr>
        <w:t xml:space="preserve">   Prof._</w:t>
      </w:r>
      <w:r w:rsidR="008B1C12" w:rsidRPr="008B1C12">
        <w:rPr>
          <w:sz w:val="24"/>
        </w:rPr>
        <w:t xml:space="preserve"> </w:t>
      </w:r>
      <w:r w:rsidR="00153D53">
        <w:rPr>
          <w:sz w:val="24"/>
        </w:rPr>
        <w:t xml:space="preserve">Fiumana Alberto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12B929B5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262596">
        <w:rPr>
          <w:sz w:val="24"/>
        </w:rPr>
        <w:t xml:space="preserve">1B-1C-1D-1E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F92C09">
        <w:rPr>
          <w:sz w:val="24"/>
        </w:rPr>
        <w:t>TTRG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</w:t>
      </w:r>
      <w:proofErr w:type="spellStart"/>
      <w:r>
        <w:rPr>
          <w:sz w:val="24"/>
        </w:rPr>
        <w:t>Scaffidi</w:t>
      </w:r>
      <w:proofErr w:type="spellEnd"/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3EF5B571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4141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4141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</w:t>
          </w:r>
          <w:proofErr w:type="gramStart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CORSI“ CONFERIMENTO</w:t>
          </w:r>
          <w:proofErr w:type="gramEnd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53D53"/>
    <w:rsid w:val="001611C7"/>
    <w:rsid w:val="001923BE"/>
    <w:rsid w:val="00212E6D"/>
    <w:rsid w:val="00262596"/>
    <w:rsid w:val="00290EC6"/>
    <w:rsid w:val="002A7B36"/>
    <w:rsid w:val="002D4ACE"/>
    <w:rsid w:val="00360429"/>
    <w:rsid w:val="003D13A7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741416"/>
    <w:rsid w:val="00811360"/>
    <w:rsid w:val="0083322D"/>
    <w:rsid w:val="008A46B5"/>
    <w:rsid w:val="008B1C12"/>
    <w:rsid w:val="00904A24"/>
    <w:rsid w:val="009B2692"/>
    <w:rsid w:val="00A94657"/>
    <w:rsid w:val="00BA1D4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443D4"/>
    <w:rsid w:val="00E53813"/>
    <w:rsid w:val="00E541AA"/>
    <w:rsid w:val="00E91F53"/>
    <w:rsid w:val="00EC5193"/>
    <w:rsid w:val="00F23395"/>
    <w:rsid w:val="00F6001B"/>
    <w:rsid w:val="00F92C09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1</Pages>
  <Words>104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6</cp:revision>
  <cp:lastPrinted>2014-11-21T07:58:00Z</cp:lastPrinted>
  <dcterms:created xsi:type="dcterms:W3CDTF">2017-06-16T15:36:00Z</dcterms:created>
  <dcterms:modified xsi:type="dcterms:W3CDTF">2019-06-15T08:17:00Z</dcterms:modified>
</cp:coreProperties>
</file>