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 xml:space="preserve">Prof. Carmelo </w:t>
      </w:r>
      <w:proofErr w:type="spellStart"/>
      <w:r>
        <w:rPr>
          <w:sz w:val="24"/>
        </w:rPr>
        <w:t>Scaffidi</w:t>
      </w:r>
      <w:proofErr w:type="spellEnd"/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7A226B39" w:rsidR="00EC5193" w:rsidRDefault="00450FBE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Il sottoscritto</w:t>
      </w:r>
      <w:r w:rsidR="00EC5193">
        <w:rPr>
          <w:sz w:val="24"/>
        </w:rPr>
        <w:t xml:space="preserve"> ____</w:t>
      </w:r>
      <w:r>
        <w:rPr>
          <w:sz w:val="24"/>
        </w:rPr>
        <w:t>Pasqualini Sergio</w:t>
      </w:r>
      <w:r w:rsidR="00EC5193">
        <w:rPr>
          <w:sz w:val="24"/>
        </w:rPr>
        <w:t xml:space="preserve">______ docente a tempo </w:t>
      </w:r>
      <w:proofErr w:type="gramStart"/>
      <w:r>
        <w:rPr>
          <w:sz w:val="24"/>
        </w:rPr>
        <w:t>in</w:t>
      </w:r>
      <w:r w:rsidR="00EC5193">
        <w:rPr>
          <w:sz w:val="24"/>
        </w:rPr>
        <w:t>determinato ,</w:t>
      </w:r>
      <w:proofErr w:type="gramEnd"/>
      <w:r w:rsidR="00EC5193">
        <w:rPr>
          <w:sz w:val="24"/>
        </w:rPr>
        <w:t xml:space="preserve">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05762479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614B96">
        <w:rPr>
          <w:sz w:val="24"/>
        </w:rPr>
        <w:t>recupero</w:t>
      </w:r>
      <w:r>
        <w:rPr>
          <w:sz w:val="24"/>
        </w:rPr>
        <w:t>:</w:t>
      </w:r>
    </w:p>
    <w:p w14:paraId="37E8949E" w14:textId="65F00B1D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AD6BE5">
        <w:rPr>
          <w:sz w:val="24"/>
        </w:rPr>
        <w:t>3A-3B-3C-3D-3F-3</w:t>
      </w:r>
      <w:r w:rsidR="00450FBE">
        <w:rPr>
          <w:sz w:val="24"/>
        </w:rPr>
        <w:t>Bpro</w:t>
      </w:r>
      <w:r w:rsidR="00AD6BE5">
        <w:rPr>
          <w:sz w:val="24"/>
        </w:rPr>
        <w:t xml:space="preserve"> </w:t>
      </w:r>
      <w:r w:rsidR="00461934">
        <w:rPr>
          <w:sz w:val="24"/>
        </w:rPr>
        <w:t>___</w:t>
      </w:r>
      <w:r>
        <w:rPr>
          <w:sz w:val="24"/>
        </w:rPr>
        <w:t xml:space="preserve"> per ____</w:t>
      </w:r>
      <w:r w:rsidR="00AD6BE5">
        <w:rPr>
          <w:sz w:val="24"/>
        </w:rPr>
        <w:t>1</w:t>
      </w:r>
      <w:r w:rsidR="00A94657">
        <w:rPr>
          <w:sz w:val="24"/>
        </w:rPr>
        <w:t>0</w:t>
      </w:r>
      <w:r>
        <w:rPr>
          <w:sz w:val="24"/>
        </w:rPr>
        <w:t>___ ore / materia _</w:t>
      </w:r>
      <w:r w:rsidR="00811360">
        <w:rPr>
          <w:sz w:val="24"/>
        </w:rPr>
        <w:t>matematica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32A20EB2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AD6BE5">
        <w:rPr>
          <w:sz w:val="24"/>
        </w:rPr>
        <w:t>17/06/19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4EAD3B01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</w:t>
      </w:r>
      <w:r w:rsidR="00D30133">
        <w:rPr>
          <w:sz w:val="24"/>
        </w:rPr>
        <w:t xml:space="preserve">. </w:t>
      </w:r>
      <w:r w:rsidR="00D30133">
        <w:rPr>
          <w:sz w:val="24"/>
        </w:rPr>
        <w:t>1875/07</w:t>
      </w:r>
      <w:bookmarkStart w:id="0" w:name="_GoBack"/>
      <w:bookmarkEnd w:id="0"/>
    </w:p>
    <w:p w14:paraId="18F11EF2" w14:textId="535B9C5E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AD6BE5">
        <w:rPr>
          <w:sz w:val="24"/>
        </w:rPr>
        <w:t>17</w:t>
      </w:r>
      <w:r w:rsidR="00450FBE">
        <w:rPr>
          <w:sz w:val="24"/>
        </w:rPr>
        <w:t>/06/1</w:t>
      </w:r>
      <w:r w:rsidR="00AD6BE5">
        <w:rPr>
          <w:sz w:val="24"/>
        </w:rPr>
        <w:t>9</w:t>
      </w:r>
      <w:r w:rsidR="00450FBE">
        <w:rPr>
          <w:sz w:val="24"/>
        </w:rPr>
        <w:t>_____</w:t>
      </w:r>
      <w:r w:rsidR="00450FBE">
        <w:rPr>
          <w:sz w:val="24"/>
        </w:rPr>
        <w:tab/>
      </w:r>
      <w:r w:rsidR="00450FBE">
        <w:rPr>
          <w:sz w:val="24"/>
        </w:rPr>
        <w:tab/>
      </w:r>
      <w:r w:rsidR="00450FBE">
        <w:rPr>
          <w:sz w:val="24"/>
        </w:rPr>
        <w:tab/>
      </w:r>
      <w:r w:rsidR="00450FBE">
        <w:rPr>
          <w:sz w:val="24"/>
        </w:rPr>
        <w:tab/>
        <w:t>Al</w:t>
      </w:r>
      <w:r>
        <w:rPr>
          <w:sz w:val="24"/>
        </w:rPr>
        <w:t xml:space="preserve">   Prof._</w:t>
      </w:r>
      <w:r w:rsidR="008B1C12" w:rsidRPr="008B1C12">
        <w:rPr>
          <w:sz w:val="24"/>
        </w:rPr>
        <w:t xml:space="preserve"> </w:t>
      </w:r>
      <w:r w:rsidR="00450FBE">
        <w:rPr>
          <w:sz w:val="24"/>
        </w:rPr>
        <w:t xml:space="preserve">Pasqualini Sergio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50650558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AD6BE5">
        <w:rPr>
          <w:sz w:val="24"/>
        </w:rPr>
        <w:t>1</w:t>
      </w:r>
      <w:r w:rsidR="008B1C12">
        <w:rPr>
          <w:sz w:val="24"/>
        </w:rPr>
        <w:t>0</w:t>
      </w:r>
      <w:r>
        <w:rPr>
          <w:sz w:val="24"/>
        </w:rPr>
        <w:t>__ ore di lezione nelle classi: _</w:t>
      </w:r>
      <w:r w:rsidR="00AD6BE5">
        <w:rPr>
          <w:sz w:val="24"/>
        </w:rPr>
        <w:t xml:space="preserve">3A-3B-3C-3D-3F-3Bpro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811360">
        <w:rPr>
          <w:sz w:val="24"/>
        </w:rPr>
        <w:t>matematica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</w:t>
      </w:r>
      <w:proofErr w:type="spellStart"/>
      <w:r>
        <w:rPr>
          <w:sz w:val="24"/>
        </w:rPr>
        <w:t>Scaffidi</w:t>
      </w:r>
      <w:proofErr w:type="spellEnd"/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2AB6C637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D3013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D30133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</w:t>
          </w:r>
          <w:proofErr w:type="gramStart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CORSI“ CONFERIMENTO</w:t>
          </w:r>
          <w:proofErr w:type="gramEnd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112C16"/>
    <w:rsid w:val="00137019"/>
    <w:rsid w:val="00141076"/>
    <w:rsid w:val="001611C7"/>
    <w:rsid w:val="001923BE"/>
    <w:rsid w:val="00212E6D"/>
    <w:rsid w:val="002A7B36"/>
    <w:rsid w:val="002D4ACE"/>
    <w:rsid w:val="00360429"/>
    <w:rsid w:val="003D13A7"/>
    <w:rsid w:val="003F0F43"/>
    <w:rsid w:val="003F4896"/>
    <w:rsid w:val="00450FBE"/>
    <w:rsid w:val="00461934"/>
    <w:rsid w:val="00482B58"/>
    <w:rsid w:val="004C1F1F"/>
    <w:rsid w:val="0051624F"/>
    <w:rsid w:val="00536EFC"/>
    <w:rsid w:val="00596B40"/>
    <w:rsid w:val="005F1BAF"/>
    <w:rsid w:val="00614B96"/>
    <w:rsid w:val="00665463"/>
    <w:rsid w:val="006A2500"/>
    <w:rsid w:val="006C6FDE"/>
    <w:rsid w:val="006F70BB"/>
    <w:rsid w:val="0071752E"/>
    <w:rsid w:val="00811360"/>
    <w:rsid w:val="0083322D"/>
    <w:rsid w:val="008A46B5"/>
    <w:rsid w:val="008B1C12"/>
    <w:rsid w:val="00904A24"/>
    <w:rsid w:val="009B2692"/>
    <w:rsid w:val="00A94657"/>
    <w:rsid w:val="00AD6BE5"/>
    <w:rsid w:val="00C67C42"/>
    <w:rsid w:val="00C9384A"/>
    <w:rsid w:val="00CC3A94"/>
    <w:rsid w:val="00CC740C"/>
    <w:rsid w:val="00D16AC9"/>
    <w:rsid w:val="00D30133"/>
    <w:rsid w:val="00DD0F12"/>
    <w:rsid w:val="00DE1365"/>
    <w:rsid w:val="00DE37CF"/>
    <w:rsid w:val="00DE7E7C"/>
    <w:rsid w:val="00E102EF"/>
    <w:rsid w:val="00E53813"/>
    <w:rsid w:val="00E541AA"/>
    <w:rsid w:val="00E91F53"/>
    <w:rsid w:val="00EC5193"/>
    <w:rsid w:val="00F23395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8</TotalTime>
  <Pages>1</Pages>
  <Words>106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6</cp:revision>
  <cp:lastPrinted>2014-11-21T07:58:00Z</cp:lastPrinted>
  <dcterms:created xsi:type="dcterms:W3CDTF">2017-06-16T15:28:00Z</dcterms:created>
  <dcterms:modified xsi:type="dcterms:W3CDTF">2019-06-15T08:18:00Z</dcterms:modified>
</cp:coreProperties>
</file>