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9F7DFD2" w:rsidP="69F7DFD2" w:rsidRDefault="69F7DFD2" w14:paraId="0BCC1D12" w14:textId="7E5BC97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DOCENTE: Giovanni Guarente       DISCIPLINA: Italiano              CLASSE: 1 B</w:t>
      </w:r>
    </w:p>
    <w:p w:rsidR="69F7DFD2" w:rsidP="69F7DFD2" w:rsidRDefault="69F7DFD2" w14:paraId="7043CA5A" w14:textId="50CC8F0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023F539" w14:textId="06B3D55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7123CAF4" w14:textId="5ADB06D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PROGRAMMA ED ARGOMENTI TRATTATI</w:t>
      </w:r>
    </w:p>
    <w:p w:rsidR="69F7DFD2" w:rsidP="69F7DFD2" w:rsidRDefault="69F7DFD2" w14:paraId="249B723D" w14:textId="74CE051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DAE04CE" w14:textId="476AB8A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98A410E" w14:textId="1E43E5A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C241B9A" w14:textId="39289A8A">
      <w:pPr>
        <w:pStyle w:val="Normale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2E79957" w14:textId="7B34272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DFFA3C5" w14:textId="34E9AE1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LA GRAMMATICA</w:t>
      </w:r>
    </w:p>
    <w:p w:rsidR="69F7DFD2" w:rsidP="69F7DFD2" w:rsidRDefault="69F7DFD2" w14:paraId="7E5B7DA3" w14:textId="65B11F5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5F1427C1" w14:textId="677F3D3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FONETICA E L’ORTOGRAFIA</w:t>
      </w:r>
    </w:p>
    <w:p w:rsidR="69F7DFD2" w:rsidP="69F7DFD2" w:rsidRDefault="69F7DFD2" w14:paraId="20B1FA56" w14:textId="5EB8F1D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9F77B32" w14:textId="7C4B9814">
      <w:pPr>
        <w:pStyle w:val="ListParagraph"/>
        <w:numPr>
          <w:ilvl w:val="0"/>
          <w:numId w:val="4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SUONI E LETTERE DELL’ITALIANO</w:t>
      </w:r>
    </w:p>
    <w:p w:rsidR="69F7DFD2" w:rsidP="69F7DFD2" w:rsidRDefault="69F7DFD2" w14:paraId="2287C1C7" w14:textId="0360B97A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Fonemi e grafemi. Vocali e consonanti. Le sillabe. L’accento. L’apostrofo. Gli errori di ortografia. La punteggiatura.</w:t>
      </w:r>
    </w:p>
    <w:p w:rsidR="69F7DFD2" w:rsidP="69F7DFD2" w:rsidRDefault="69F7DFD2" w14:paraId="43FAD3E1" w14:textId="33CD46D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74A2AD0C" w14:textId="0238046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LESSICO</w:t>
      </w:r>
    </w:p>
    <w:p w:rsidR="69F7DFD2" w:rsidP="69F7DFD2" w:rsidRDefault="69F7DFD2" w14:paraId="6E223DC0" w14:textId="3432287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w:rsidR="69F7DFD2" w:rsidP="69F7DFD2" w:rsidRDefault="69F7DFD2" w14:paraId="7353A13B" w14:textId="45BF7702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LE PAROLE DELL’ITALIANO</w:t>
      </w:r>
    </w:p>
    <w:p w:rsidR="69F7DFD2" w:rsidP="69F7DFD2" w:rsidRDefault="69F7DFD2" w14:paraId="1CAF9983" w14:textId="3ACC437E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Che cos’è una parola. Una parola, più significati. I rapporti di significato tra le parole. Che cos’è il lessico. Da dove vengono le nostre parole. Parole e società: linguaggi settoriali e gerghi. </w:t>
      </w:r>
    </w:p>
    <w:p w:rsidR="69F7DFD2" w:rsidP="69F7DFD2" w:rsidRDefault="69F7DFD2" w14:paraId="533E0017" w14:textId="51768EC6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FORMAZIONE DELLE PAROLE</w:t>
      </w:r>
    </w:p>
    <w:p w:rsidR="69F7DFD2" w:rsidP="69F7DFD2" w:rsidRDefault="69F7DFD2" w14:paraId="16A03DFD" w14:textId="79DF77BA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struttura delle parole. La derivazione. La composizione.</w:t>
      </w:r>
    </w:p>
    <w:p w:rsidR="69F7DFD2" w:rsidP="69F7DFD2" w:rsidRDefault="69F7DFD2" w14:paraId="7A247B27" w14:textId="733CB323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CAFDC2E" w14:textId="7A7E3CE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MORFOLOGIA</w:t>
      </w:r>
    </w:p>
    <w:p w:rsidR="69F7DFD2" w:rsidP="69F7DFD2" w:rsidRDefault="69F7DFD2" w14:paraId="1F72B661" w14:textId="00CABB7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B5AB44E" w14:textId="223E6DB1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L’ARTICOLO</w:t>
      </w:r>
    </w:p>
    <w:p w:rsidR="69F7DFD2" w:rsidP="69F7DFD2" w:rsidRDefault="69F7DFD2" w14:paraId="6F22700A" w14:textId="242F1F76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 tipi e le funzioni dell’articolo. Le forme degli articoli. L’uso degli articoli. Particolarità nell’uso degli articoli.</w:t>
      </w:r>
    </w:p>
    <w:p w:rsidR="69F7DFD2" w:rsidP="69F7DFD2" w:rsidRDefault="69F7DFD2" w14:paraId="667922DB" w14:textId="0DAF66F6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NOME</w:t>
      </w:r>
    </w:p>
    <w:p w:rsidR="69F7DFD2" w:rsidP="69F7DFD2" w:rsidRDefault="69F7DFD2" w14:paraId="0CA4E585" w14:textId="49EAD20F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Che cos’è il nome. Il significato dei nomi. La struttura dei nomi. La forma dei nomi: il genere. La forma dei nomi: il numero. </w:t>
      </w:r>
    </w:p>
    <w:p w:rsidR="69F7DFD2" w:rsidP="69F7DFD2" w:rsidRDefault="69F7DFD2" w14:paraId="6BFEDA9B" w14:textId="2295F48E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L’AGGETTIVO QUALIFICATIVO</w:t>
      </w:r>
    </w:p>
    <w:p w:rsidR="69F7DFD2" w:rsidP="69F7DFD2" w:rsidRDefault="69F7DFD2" w14:paraId="631C5A17" w14:textId="1F22ED6A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Tipi di aggettivi. La funzione degli aggettivi. La posizione dell’aggettivo. La forma degli aggettivi qualificativi. La struttura degli aggettivi qualificativi. I gradi degli aggettivi qualificativi. </w:t>
      </w:r>
    </w:p>
    <w:p w:rsidR="69F7DFD2" w:rsidP="69F7DFD2" w:rsidRDefault="69F7DFD2" w14:paraId="6E469DE4" w14:textId="38485EB8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 PRONOMI E GLI AGGETTIVI PRONOMINALI</w:t>
      </w:r>
    </w:p>
    <w:p w:rsidR="69F7DFD2" w:rsidP="69F7DFD2" w:rsidRDefault="69F7DFD2" w14:paraId="240B3CEE" w14:textId="6F3488E1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Pronomi e aggettivi. I pronomi personali. I pronomi relativi. I pronomi relativi doppi o misti. I pronomi e gli aggettivi possessivi. I pronomi e gli aggettivi dimostrativi. I pronomi e gli aggettivi indefiniti. I pronomi e gli aggettivi interrogativi ed esclamativi. I numerali.</w:t>
      </w:r>
    </w:p>
    <w:p w:rsidR="69F7DFD2" w:rsidP="69F7DFD2" w:rsidRDefault="69F7DFD2" w14:paraId="035CD61C" w14:textId="4B6EAB73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VERBO</w:t>
      </w:r>
    </w:p>
    <w:p w:rsidR="69F7DFD2" w:rsidP="69F7DFD2" w:rsidRDefault="69F7DFD2" w14:paraId="48EB3F78" w14:textId="2A5C4B7C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Verbi transitivi e intransitivi. Verbi personali e impersonali. Verbi predicativi e copulativi. La voce verbale: persone, modi, tempi, aspetto. La forma attiva e la forma passiva. La forma riflessiva e i verbi intransitivi pronominali. Verbi con funzione di servizio. Le tre coniugazioni. I paradigmi. Verbi difettivi, sovrabbondanti, irregolari.</w:t>
      </w:r>
    </w:p>
    <w:p w:rsidR="69F7DFD2" w:rsidP="69F7DFD2" w:rsidRDefault="69F7DFD2" w14:paraId="07C65B06" w14:textId="0673148C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L’AVVERBIO</w:t>
      </w:r>
    </w:p>
    <w:p w:rsidR="69F7DFD2" w:rsidP="69F7DFD2" w:rsidRDefault="69F7DFD2" w14:paraId="2D1DEF39" w14:textId="19D18FB5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Funzioni e formazione. I significati degli avverbi. I gradi e le alterazioni. Le locuzioni avverbiali</w:t>
      </w:r>
    </w:p>
    <w:p w:rsidR="69F7DFD2" w:rsidP="69F7DFD2" w:rsidRDefault="69F7DFD2" w14:paraId="588F28F6" w14:textId="6B75F947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41F188A" w14:textId="250C9B6E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PREPOSIZIONE</w:t>
      </w:r>
    </w:p>
    <w:p w:rsidR="69F7DFD2" w:rsidP="69F7DFD2" w:rsidRDefault="69F7DFD2" w14:paraId="5D84FE4A" w14:textId="1A680BCC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Le funzioni e le forme delle preposizioni. Le preposizioni proprie e improprie. Le locuzioni        preposizionali.</w:t>
      </w:r>
    </w:p>
    <w:p w:rsidR="69F7DFD2" w:rsidP="69F7DFD2" w:rsidRDefault="69F7DFD2" w14:paraId="784650D6" w14:textId="1E595BD6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768D3BD6" w14:textId="3DCAE252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8623EE8" w14:textId="4AA4BB0B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8C9C94B" w14:textId="0DCCF47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FD8A399" w14:textId="7CEDB58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COMPRENDERE E PRODURRE TESTI SCRITTI</w:t>
      </w:r>
    </w:p>
    <w:p w:rsidR="69F7DFD2" w:rsidP="69F7DFD2" w:rsidRDefault="69F7DFD2" w14:paraId="73B3E148" w14:textId="3664D8DD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F9BAEED" w14:textId="0D95872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ANALISI DEL TESTO</w:t>
      </w:r>
    </w:p>
    <w:p w:rsidR="69F7DFD2" w:rsidP="69F7DFD2" w:rsidRDefault="69F7DFD2" w14:paraId="2E7001DA" w14:textId="7717EDB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413E70F4" w14:textId="05ADCCD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 METODI</w:t>
      </w:r>
    </w:p>
    <w:p w:rsidR="69F7DFD2" w:rsidP="69F7DFD2" w:rsidRDefault="69F7DFD2" w14:paraId="18547486" w14:textId="662FA2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6974E3B" w14:textId="06D3F526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STORIA E IL RACCONTO</w:t>
      </w:r>
    </w:p>
    <w:p w:rsidR="69F7DFD2" w:rsidP="69F7DFD2" w:rsidRDefault="69F7DFD2" w14:paraId="0ABE4920" w14:textId="5BCCA500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Fabula e intreccio. Alterare la storia. Le sequenze. La struttura narrativa. </w:t>
      </w:r>
    </w:p>
    <w:p w:rsidR="69F7DFD2" w:rsidP="69F7DFD2" w:rsidRDefault="69F7DFD2" w14:paraId="035FD72D" w14:textId="5224192D">
      <w:pPr>
        <w:pStyle w:val="ListParagraph"/>
        <w:numPr>
          <w:ilvl w:val="0"/>
          <w:numId w:val="4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Esopo, Il leone, la volpe, il lupo.</w:t>
      </w:r>
    </w:p>
    <w:p w:rsidR="69F7DFD2" w:rsidP="69F7DFD2" w:rsidRDefault="69F7DFD2" w14:paraId="3FBBF899" w14:textId="42A03182">
      <w:pPr>
        <w:pStyle w:val="ListParagraph"/>
        <w:numPr>
          <w:ilvl w:val="0"/>
          <w:numId w:val="4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Sciascia, L., La lettera anonima.</w:t>
      </w:r>
    </w:p>
    <w:p w:rsidR="69F7DFD2" w:rsidP="69F7DFD2" w:rsidRDefault="69F7DFD2" w14:paraId="4940AD51" w14:textId="59183F63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76D99C40" w14:textId="0B62C3FB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TEMPO E LO SPAZIO</w:t>
      </w:r>
    </w:p>
    <w:p w:rsidR="69F7DFD2" w:rsidP="69F7DFD2" w:rsidRDefault="69F7DFD2" w14:paraId="52F4D672" w14:textId="2AF0ED9B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D6E2544" w14:textId="5DFD0058">
      <w:pPr>
        <w:pStyle w:val="ListParagraph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Cechov, A., La corsia n. 7.</w:t>
      </w:r>
    </w:p>
    <w:p w:rsidR="69F7DFD2" w:rsidP="69F7DFD2" w:rsidRDefault="69F7DFD2" w14:paraId="0D261C7E" w14:textId="72096A33">
      <w:pPr>
        <w:pStyle w:val="ListParagraph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Scerbanenco, G., Rimorso in piazzale Michelangelo.</w:t>
      </w:r>
    </w:p>
    <w:p w:rsidR="69F7DFD2" w:rsidP="69F7DFD2" w:rsidRDefault="69F7DFD2" w14:paraId="54047D51" w14:textId="5CC0685A">
      <w:pPr>
        <w:pStyle w:val="ListParagraph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Buzzati, D., I topi.</w:t>
      </w:r>
    </w:p>
    <w:p w:rsidR="69F7DFD2" w:rsidP="69F7DFD2" w:rsidRDefault="69F7DFD2" w14:paraId="7EAF74EE" w14:textId="1AF66C7C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465B1014" w14:textId="5FB58341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 PERSONAGGI</w:t>
      </w:r>
    </w:p>
    <w:p w:rsidR="69F7DFD2" w:rsidP="69F7DFD2" w:rsidRDefault="69F7DFD2" w14:paraId="1EDB3AFD" w14:textId="1B12EE2D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sistema dei personaggi. Presentazione e caratterizzazione dei personaggi.</w:t>
      </w:r>
    </w:p>
    <w:p w:rsidR="69F7DFD2" w:rsidP="69F7DFD2" w:rsidRDefault="69F7DFD2" w14:paraId="30050F60" w14:textId="1FDC9676">
      <w:pPr>
        <w:pStyle w:val="ListParagraph"/>
        <w:numPr>
          <w:ilvl w:val="0"/>
          <w:numId w:val="4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Anonimo, La forza dell’amore.</w:t>
      </w:r>
    </w:p>
    <w:p w:rsidR="69F7DFD2" w:rsidP="69F7DFD2" w:rsidRDefault="69F7DFD2" w14:paraId="255F6F85" w14:textId="15F0D3D1">
      <w:pPr>
        <w:pStyle w:val="ListParagraph"/>
        <w:numPr>
          <w:ilvl w:val="0"/>
          <w:numId w:val="4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Manzoni, A., Il ritratto di Gertrude.</w:t>
      </w:r>
    </w:p>
    <w:p w:rsidR="69F7DFD2" w:rsidP="69F7DFD2" w:rsidRDefault="69F7DFD2" w14:paraId="0F3F636D" w14:textId="3EB47F3A">
      <w:pPr>
        <w:pStyle w:val="ListParagraph"/>
        <w:numPr>
          <w:ilvl w:val="0"/>
          <w:numId w:val="4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Cechov, A., Il camaleonte.</w:t>
      </w:r>
    </w:p>
    <w:p w:rsidR="69F7DFD2" w:rsidP="69F7DFD2" w:rsidRDefault="69F7DFD2" w14:paraId="4121BA49" w14:textId="3DE5D994">
      <w:pPr>
        <w:pStyle w:val="ListParagraph"/>
        <w:numPr>
          <w:ilvl w:val="0"/>
          <w:numId w:val="4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Fruttero, C., Lucentini, F., Monguzzi e Rossignolo.</w:t>
      </w:r>
    </w:p>
    <w:p w:rsidR="69F7DFD2" w:rsidP="69F7DFD2" w:rsidRDefault="69F7DFD2" w14:paraId="56A88F57" w14:textId="62EFDFE6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F95DD3F" w14:textId="1EEC866E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NARRATORE E IL PUNTO DI VISTA</w:t>
      </w:r>
    </w:p>
    <w:p w:rsidR="69F7DFD2" w:rsidP="69F7DFD2" w:rsidRDefault="69F7DFD2" w14:paraId="1374DF34" w14:textId="3D23BA5D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Autore e narratore. Tipi di narratore. Il punto di vista. </w:t>
      </w:r>
    </w:p>
    <w:p w:rsidR="69F7DFD2" w:rsidP="69F7DFD2" w:rsidRDefault="69F7DFD2" w14:paraId="2EED38FB" w14:textId="0BED6931">
      <w:pPr>
        <w:pStyle w:val="ListParagraph"/>
        <w:numPr>
          <w:ilvl w:val="0"/>
          <w:numId w:val="4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Jerome, K., J., L’uomo che cambiò carattere.</w:t>
      </w:r>
    </w:p>
    <w:p w:rsidR="69F7DFD2" w:rsidP="69F7DFD2" w:rsidRDefault="69F7DFD2" w14:paraId="700FE3DD" w14:textId="67D719B5">
      <w:pPr>
        <w:pStyle w:val="ListParagraph"/>
        <w:numPr>
          <w:ilvl w:val="0"/>
          <w:numId w:val="4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Romagnoli, G., Marta.</w:t>
      </w:r>
    </w:p>
    <w:p w:rsidR="69F7DFD2" w:rsidP="69F7DFD2" w:rsidRDefault="69F7DFD2" w14:paraId="58AAF2B3" w14:textId="7CAC7124">
      <w:pPr>
        <w:pStyle w:val="ListParagraph"/>
        <w:numPr>
          <w:ilvl w:val="0"/>
          <w:numId w:val="4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Buber, M., La forza della parola.</w:t>
      </w:r>
    </w:p>
    <w:p w:rsidR="69F7DFD2" w:rsidP="69F7DFD2" w:rsidRDefault="69F7DFD2" w14:paraId="00971A3C" w14:textId="3CC2FE49">
      <w:pPr>
        <w:ind w:left="10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7B90B49A" w14:textId="3F7E1316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LO STILE</w:t>
      </w:r>
    </w:p>
    <w:p w:rsidR="69F7DFD2" w:rsidP="69F7DFD2" w:rsidRDefault="69F7DFD2" w14:paraId="02A755E1" w14:textId="65E95BEB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 discorsi e i pensieri dei personaggi. Le scelte linguistiche e retoriche.</w:t>
      </w:r>
    </w:p>
    <w:p w:rsidR="69F7DFD2" w:rsidP="69F7DFD2" w:rsidRDefault="69F7DFD2" w14:paraId="27061716" w14:textId="2ADCAF9A">
      <w:pPr>
        <w:pStyle w:val="ListParagraph"/>
        <w:numPr>
          <w:ilvl w:val="0"/>
          <w:numId w:val="4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Verga, G., La lupa.</w:t>
      </w:r>
    </w:p>
    <w:p w:rsidR="69F7DFD2" w:rsidP="69F7DFD2" w:rsidRDefault="69F7DFD2" w14:paraId="25F60161" w14:textId="00451F31">
      <w:pPr>
        <w:pStyle w:val="ListParagraph"/>
        <w:numPr>
          <w:ilvl w:val="0"/>
          <w:numId w:val="46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Schnitzler, A., La morte di Else.</w:t>
      </w:r>
    </w:p>
    <w:p w:rsidR="69F7DFD2" w:rsidP="69F7DFD2" w:rsidRDefault="69F7DFD2" w14:paraId="7F2ED50A" w14:textId="6A839180">
      <w:pPr>
        <w:pStyle w:val="ListParagraph"/>
        <w:numPr>
          <w:ilvl w:val="0"/>
          <w:numId w:val="46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Camilleri</w:t>
      </w: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, A., Guardie e ladri.</w:t>
      </w:r>
    </w:p>
    <w:p w:rsidR="69F7DFD2" w:rsidP="69F7DFD2" w:rsidRDefault="69F7DFD2" w14:paraId="0E9FE980" w14:textId="4B5CD458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E16A6CB" w14:textId="22B8563D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E2BB93F" w14:textId="0DD94819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E309A4B" w14:textId="5DC41C2C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08FF4ACC" w14:textId="03F35D5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 GENERI</w:t>
      </w:r>
    </w:p>
    <w:p w:rsidR="69F7DFD2" w:rsidP="69F7DFD2" w:rsidRDefault="69F7DFD2" w14:paraId="047EA2C2" w14:textId="536D7F1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A76E064" w14:textId="029B0932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COMICO</w:t>
      </w:r>
    </w:p>
    <w:p w:rsidR="69F7DFD2" w:rsidP="69F7DFD2" w:rsidRDefault="69F7DFD2" w14:paraId="4EAFF5E2" w14:textId="4FF15A69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Le categorie del comico. Ironia e umorismo. La satira. </w:t>
      </w:r>
    </w:p>
    <w:p w:rsidR="69F7DFD2" w:rsidP="69F7DFD2" w:rsidRDefault="69F7DFD2" w14:paraId="25159BE1" w14:textId="748E728E">
      <w:pPr>
        <w:pStyle w:val="ListParagraph"/>
        <w:numPr>
          <w:ilvl w:val="0"/>
          <w:numId w:val="4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Jerome, K., J., Harris e i cigni.</w:t>
      </w:r>
    </w:p>
    <w:p w:rsidR="69F7DFD2" w:rsidP="69F7DFD2" w:rsidRDefault="69F7DFD2" w14:paraId="5388DCD0" w14:textId="1E63C975">
      <w:pPr>
        <w:pStyle w:val="ListParagraph"/>
        <w:numPr>
          <w:ilvl w:val="0"/>
          <w:numId w:val="4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Boccaccio, G., Chichibio e la gru.</w:t>
      </w:r>
    </w:p>
    <w:p w:rsidR="69F7DFD2" w:rsidP="69F7DFD2" w:rsidRDefault="69F7DFD2" w14:paraId="4141BFC3" w14:textId="5CE05E19">
      <w:pPr>
        <w:pStyle w:val="ListParagraph"/>
        <w:numPr>
          <w:ilvl w:val="0"/>
          <w:numId w:val="4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Cervantes de, M., Don Chisciotte e i mulini a vento.</w:t>
      </w:r>
    </w:p>
    <w:p w:rsidR="69F7DFD2" w:rsidP="69F7DFD2" w:rsidRDefault="69F7DFD2" w14:paraId="78732E76" w14:textId="0E688939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433FE864" w14:textId="53C31AE3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FANTASTICO E IL FANTASY</w:t>
      </w:r>
    </w:p>
    <w:p w:rsidR="69F7DFD2" w:rsidP="69F7DFD2" w:rsidRDefault="69F7DFD2" w14:paraId="372D5AC2" w14:textId="4B588AC6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Alle origini: mito, favola, fiaba. La narrazione fantastica. Il fantasy.</w:t>
      </w:r>
    </w:p>
    <w:p w:rsidR="69F7DFD2" w:rsidP="69F7DFD2" w:rsidRDefault="69F7DFD2" w14:paraId="22EDAA2D" w14:textId="5BCFBF91">
      <w:pPr>
        <w:pStyle w:val="ListParagraph"/>
        <w:numPr>
          <w:ilvl w:val="0"/>
          <w:numId w:val="4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Tolkien, J., R., R., Addio!</w:t>
      </w:r>
    </w:p>
    <w:p w:rsidR="69F7DFD2" w:rsidP="69F7DFD2" w:rsidRDefault="69F7DFD2" w14:paraId="68FCF22B" w14:textId="6EF9698E">
      <w:pPr>
        <w:pStyle w:val="ListParagraph"/>
        <w:numPr>
          <w:ilvl w:val="0"/>
          <w:numId w:val="4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Bradbury, R., Il lago.</w:t>
      </w:r>
    </w:p>
    <w:p w:rsidR="69F7DFD2" w:rsidP="69F7DFD2" w:rsidRDefault="69F7DFD2" w14:paraId="563B5A5D" w14:textId="7AA886E9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26E554F" w14:textId="00B4802F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FANTASCIENZA</w:t>
      </w:r>
    </w:p>
    <w:p w:rsidR="69F7DFD2" w:rsidP="69F7DFD2" w:rsidRDefault="69F7DFD2" w14:paraId="532AB0AF" w14:textId="08565190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Dal fantastico alla fantascienza. L’affermazione del genere. </w:t>
      </w:r>
    </w:p>
    <w:p w:rsidR="69F7DFD2" w:rsidP="69F7DFD2" w:rsidRDefault="69F7DFD2" w14:paraId="357FD9EF" w14:textId="0AF2D879">
      <w:pPr>
        <w:pStyle w:val="ListParagraph"/>
        <w:numPr>
          <w:ilvl w:val="0"/>
          <w:numId w:val="4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Shelley, M., La creatura mostruosa.</w:t>
      </w:r>
    </w:p>
    <w:p w:rsidR="69F7DFD2" w:rsidP="69F7DFD2" w:rsidRDefault="69F7DFD2" w14:paraId="3F4D1A67" w14:textId="2125A69F">
      <w:pPr>
        <w:pStyle w:val="ListParagraph"/>
        <w:numPr>
          <w:ilvl w:val="0"/>
          <w:numId w:val="4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Stevenson, R. L., Hyde in azione.</w:t>
      </w:r>
    </w:p>
    <w:p w:rsidR="69F7DFD2" w:rsidP="69F7DFD2" w:rsidRDefault="69F7DFD2" w14:paraId="6BAD4670" w14:textId="73E96599">
      <w:pPr>
        <w:ind w:left="14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75C3F20" w14:textId="6B74100C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GIALLO</w:t>
      </w:r>
    </w:p>
    <w:p w:rsidR="69F7DFD2" w:rsidP="69F7DFD2" w:rsidRDefault="69F7DFD2" w14:paraId="40439080" w14:textId="45A66EE1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Alle origini del genere. La detective story. Il poliziesco, Giallo d’azione e noir, La spy story. Il techno-thriller. Il giallo in Italia.</w:t>
      </w:r>
    </w:p>
    <w:p w:rsidR="69F7DFD2" w:rsidP="69F7DFD2" w:rsidRDefault="69F7DFD2" w14:paraId="4938B7A1" w14:textId="437C3361">
      <w:pPr>
        <w:pStyle w:val="ListParagraph"/>
        <w:numPr>
          <w:ilvl w:val="0"/>
          <w:numId w:val="4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Conan Doyle, A., Le deduzioni di Sherlock Holmes.</w:t>
      </w:r>
    </w:p>
    <w:p w:rsidR="69F7DFD2" w:rsidP="69F7DFD2" w:rsidRDefault="69F7DFD2" w14:paraId="71E7E5EA" w14:textId="6A8DFE24">
      <w:pPr>
        <w:pStyle w:val="ListParagraph"/>
        <w:numPr>
          <w:ilvl w:val="0"/>
          <w:numId w:val="4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Scerbanenco, G., Rose ruggine.</w:t>
      </w:r>
    </w:p>
    <w:p w:rsidR="69F7DFD2" w:rsidP="69F7DFD2" w:rsidRDefault="69F7DFD2" w14:paraId="5EB89A08" w14:textId="702AD2D6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D7AE103" w14:textId="59F68055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NARRAZIONE REALISTICA</w:t>
      </w:r>
    </w:p>
    <w:p w:rsidR="69F7DFD2" w:rsidP="69F7DFD2" w:rsidRDefault="69F7DFD2" w14:paraId="326F777F" w14:textId="0F342985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realismo nell’Ottocento. Il Naturalismo. Il Verismo. Il realismo nel Novecento.</w:t>
      </w:r>
    </w:p>
    <w:p w:rsidR="69F7DFD2" w:rsidP="69F7DFD2" w:rsidRDefault="69F7DFD2" w14:paraId="72E8536C" w14:textId="1CB7EC7A">
      <w:pPr>
        <w:pStyle w:val="ListParagraph"/>
        <w:numPr>
          <w:ilvl w:val="1"/>
          <w:numId w:val="4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Verga, G., Cavalleria rusticana.</w:t>
      </w:r>
    </w:p>
    <w:p w:rsidR="69F7DFD2" w:rsidP="69F7DFD2" w:rsidRDefault="69F7DFD2" w14:paraId="7B0EF5EE" w14:textId="492BF1CE">
      <w:pPr>
        <w:pStyle w:val="ListParagraph"/>
        <w:numPr>
          <w:ilvl w:val="1"/>
          <w:numId w:val="4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Maupassant, G., La collana.</w:t>
      </w:r>
    </w:p>
    <w:p w:rsidR="69F7DFD2" w:rsidP="69F7DFD2" w:rsidRDefault="69F7DFD2" w14:paraId="43DFCEC9" w14:textId="66A4BEF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0A79F1E1" w14:textId="7A764999">
      <w:pPr>
        <w:pStyle w:val="ListParagraph"/>
        <w:numPr>
          <w:ilvl w:val="0"/>
          <w:numId w:val="4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LA NARRAZIONE STORICA</w:t>
      </w:r>
    </w:p>
    <w:p w:rsidR="69F7DFD2" w:rsidP="69F7DFD2" w:rsidRDefault="69F7DFD2" w14:paraId="5C4DFFEB" w14:textId="23B2FB70">
      <w:pPr>
        <w:ind w:left="360"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 romanzo storico nell’Ottocento e nel Novecento.</w:t>
      </w:r>
    </w:p>
    <w:p w:rsidR="69F7DFD2" w:rsidP="69F7DFD2" w:rsidRDefault="69F7DFD2" w14:paraId="20D4E108" w14:textId="53D2C91A">
      <w:pPr>
        <w:pStyle w:val="ListParagraph"/>
        <w:numPr>
          <w:ilvl w:val="1"/>
          <w:numId w:val="5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Scott, W., Il cavaliere Diseredato e il cavaliere Nero.</w:t>
      </w:r>
    </w:p>
    <w:p w:rsidR="69F7DFD2" w:rsidP="69F7DFD2" w:rsidRDefault="69F7DFD2" w14:paraId="31F957C6" w14:textId="55D5C20A">
      <w:pPr>
        <w:pStyle w:val="ListParagraph"/>
        <w:numPr>
          <w:ilvl w:val="1"/>
          <w:numId w:val="5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Stendhal, Waterloo.</w:t>
      </w:r>
    </w:p>
    <w:p w:rsidR="69F7DFD2" w:rsidP="69F7DFD2" w:rsidRDefault="69F7DFD2" w14:paraId="691DCABA" w14:textId="7CD72557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57FD00F5" w14:textId="102DC8F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0C045EC9" w14:textId="5D1DDC3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0AEDF1AB" w14:textId="0480DD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I PROMESSI SPOSI</w:t>
      </w:r>
    </w:p>
    <w:p w:rsidR="69F7DFD2" w:rsidP="69F7DFD2" w:rsidRDefault="69F7DFD2" w14:paraId="49EABF65" w14:textId="190D672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EBB8DA0" w14:textId="2184223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Alessandro Manzoni. La vita. Le opere. I Promessi Sposi. Un manoscritto del Seicento. </w:t>
      </w:r>
    </w:p>
    <w:p w:rsidR="69F7DFD2" w:rsidP="69F7DFD2" w:rsidRDefault="69F7DFD2" w14:paraId="6F087EE3" w14:textId="6EC18B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Capitoli I, II, III, IV, V, VI, VII, VIII, XI, XII, XIII, XIV.</w:t>
      </w:r>
    </w:p>
    <w:p w:rsidR="69F7DFD2" w:rsidP="69F7DFD2" w:rsidRDefault="69F7DFD2" w14:paraId="38A9DE41" w14:textId="33C1F54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6673953D" w14:textId="0CBB3DD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7F412135" w14:textId="3733A1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45C36D89" w14:textId="3D23929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156D2A55" w14:textId="1649792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LETTURA INTEGRALE DI:</w:t>
      </w:r>
    </w:p>
    <w:p w:rsidR="69F7DFD2" w:rsidP="69F7DFD2" w:rsidRDefault="69F7DFD2" w14:paraId="4B6B6C72" w14:textId="0AA207E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5EB614BA" w14:textId="5EF97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D’Avenia, A., </w:t>
      </w:r>
      <w:r w:rsidRPr="69F7DFD2" w:rsidR="69F7DFD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it-IT"/>
        </w:rPr>
        <w:t>Cose che nessuno sa.</w:t>
      </w:r>
    </w:p>
    <w:p w:rsidR="69F7DFD2" w:rsidP="69F7DFD2" w:rsidRDefault="69F7DFD2" w14:paraId="539610B6" w14:textId="56AABE27">
      <w:pPr>
        <w:pStyle w:val="ListParagraph"/>
        <w:numPr>
          <w:ilvl w:val="0"/>
          <w:numId w:val="5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Orwell, G., La fattoria degli animali.</w:t>
      </w:r>
    </w:p>
    <w:p w:rsidR="69F7DFD2" w:rsidP="69F7DFD2" w:rsidRDefault="69F7DFD2" w14:paraId="2AD38FE6" w14:textId="6562FF89">
      <w:pPr>
        <w:pStyle w:val="ListParagraph"/>
        <w:numPr>
          <w:ilvl w:val="0"/>
          <w:numId w:val="5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De Mari, S., Io mi chiamo Joseph.</w:t>
      </w:r>
    </w:p>
    <w:p w:rsidR="69F7DFD2" w:rsidP="69F7DFD2" w:rsidRDefault="69F7DFD2" w14:paraId="6DC1AFCA" w14:textId="420F8E3E">
      <w:pPr>
        <w:pStyle w:val="ListParagraph"/>
        <w:numPr>
          <w:ilvl w:val="0"/>
          <w:numId w:val="5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Spyri, J., Heidi.</w:t>
      </w:r>
    </w:p>
    <w:p w:rsidR="69F7DFD2" w:rsidP="69F7DFD2" w:rsidRDefault="69F7DFD2" w14:paraId="7B0A7FCD" w14:textId="7956B19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D786D58" w14:textId="50BAB8C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7BC7781" w14:textId="723D2BD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2B106A55" w14:textId="5CF6EDA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Bergamo, 8 giugno 2020</w:t>
      </w:r>
    </w:p>
    <w:p w:rsidR="69F7DFD2" w:rsidP="69F7DFD2" w:rsidRDefault="69F7DFD2" w14:paraId="3756DF17" w14:textId="395D123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69F7DFD2" w:rsidP="69F7DFD2" w:rsidRDefault="69F7DFD2" w14:paraId="31AE580C" w14:textId="17CB199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9F7DFD2" w:rsidR="69F7DF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Firma del docente          Giovanni Guarente</w:t>
      </w:r>
    </w:p>
    <w:p w:rsidR="69F7DFD2" w:rsidP="516913AE" w:rsidRDefault="69F7DFD2" w14:paraId="4D1D6C1B" w14:textId="7C1C13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16913AE" w:rsidR="516913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Firma degli allievi         Tommaso Meni            Signorelli Asia</w:t>
      </w:r>
    </w:p>
    <w:p w:rsidR="69F7DFD2" w:rsidP="69F7DFD2" w:rsidRDefault="69F7DFD2" w14:paraId="370BD98E" w14:textId="69DC7C12">
      <w:pPr>
        <w:pStyle w:val="Normale"/>
      </w:pPr>
    </w:p>
    <w:p w:rsidR="69F7DFD2" w:rsidP="69F7DFD2" w:rsidRDefault="69F7DFD2" w14:paraId="3EDD376F" w14:textId="0C3F4270">
      <w:pPr>
        <w:pStyle w:val="Normale"/>
      </w:pPr>
    </w:p>
    <w:p w:rsidR="69F7DFD2" w:rsidP="69F7DFD2" w:rsidRDefault="69F7DFD2" w14:paraId="7CAEC462" w14:textId="68799710">
      <w:pPr>
        <w:pStyle w:val="Normale"/>
      </w:pPr>
    </w:p>
    <w:p w:rsidR="69F7DFD2" w:rsidP="69F7DFD2" w:rsidRDefault="69F7DFD2" w14:paraId="14770920" w14:textId="2B4BE982">
      <w:pPr>
        <w:pStyle w:val="Normale"/>
      </w:pPr>
    </w:p>
    <w:p w:rsidR="69F7DFD2" w:rsidP="69F7DFD2" w:rsidRDefault="69F7DFD2" w14:paraId="49C06826" w14:textId="43D9F094">
      <w:pPr>
        <w:pStyle w:val="Normale"/>
      </w:pPr>
    </w:p>
    <w:p w:rsidR="69F7DFD2" w:rsidP="69F7DFD2" w:rsidRDefault="69F7DFD2" w14:paraId="399B00D2" w14:textId="75F66268">
      <w:pPr>
        <w:pStyle w:val="Normale"/>
      </w:pPr>
    </w:p>
    <w:p w:rsidR="69F7DFD2" w:rsidP="69F7DFD2" w:rsidRDefault="69F7DFD2" w14:paraId="0BE5DB67" w14:textId="0334E1A8">
      <w:pPr>
        <w:pStyle w:val="Normale"/>
      </w:pPr>
    </w:p>
    <w:p w:rsidR="69F7DFD2" w:rsidP="69F7DFD2" w:rsidRDefault="69F7DFD2" w14:paraId="1CAF3731" w14:textId="16F56C44">
      <w:pPr>
        <w:pStyle w:val="Normale"/>
      </w:pPr>
    </w:p>
    <w:p w:rsidR="69F7DFD2" w:rsidP="69F7DFD2" w:rsidRDefault="69F7DFD2" w14:paraId="3DAA24F7" w14:textId="4A63B4FF">
      <w:pPr>
        <w:pStyle w:val="Normale"/>
      </w:pPr>
    </w:p>
    <w:p w:rsidR="69F7DFD2" w:rsidP="69F7DFD2" w:rsidRDefault="69F7DFD2" w14:paraId="36F28BE5" w14:textId="57A44625">
      <w:pPr>
        <w:pStyle w:val="Normale"/>
      </w:pPr>
    </w:p>
    <w:p w:rsidR="69F7DFD2" w:rsidP="69F7DFD2" w:rsidRDefault="69F7DFD2" w14:paraId="17EB8EDF" w14:textId="00937C00">
      <w:pPr>
        <w:pStyle w:val="Normale"/>
      </w:pPr>
    </w:p>
    <w:p w:rsidR="69F7DFD2" w:rsidP="69F7DFD2" w:rsidRDefault="69F7DFD2" w14:paraId="2F238B2D" w14:textId="2AB9D80A">
      <w:pPr>
        <w:pStyle w:val="Normale"/>
      </w:pPr>
    </w:p>
    <w:p w:rsidR="69F7DFD2" w:rsidP="69F7DFD2" w:rsidRDefault="69F7DFD2" w14:paraId="6A9F1602" w14:textId="22B042B7">
      <w:pPr>
        <w:pStyle w:val="Normale"/>
      </w:pPr>
    </w:p>
    <w:p w:rsidR="69F7DFD2" w:rsidP="69F7DFD2" w:rsidRDefault="69F7DFD2" w14:paraId="568C9F2E" w14:textId="54EF69D2">
      <w:pPr>
        <w:pStyle w:val="Normale"/>
      </w:pPr>
    </w:p>
    <w:p w:rsidR="69F7DFD2" w:rsidP="69F7DFD2" w:rsidRDefault="69F7DFD2" w14:paraId="4FB8912D" w14:textId="00314065">
      <w:pPr>
        <w:pStyle w:val="Normale"/>
      </w:pPr>
    </w:p>
    <w:p w:rsidR="69F7DFD2" w:rsidP="69F7DFD2" w:rsidRDefault="69F7DFD2" w14:paraId="6F41DBE3" w14:textId="11D2B333">
      <w:pPr>
        <w:pStyle w:val="Normale"/>
      </w:pPr>
    </w:p>
    <w:p xmlns:wp14="http://schemas.microsoft.com/office/word/2010/wordml" w:rsidR="0072221E" w:rsidP="00511658" w:rsidRDefault="0072221E" w14:paraId="0A37501D" wp14:textId="77777777"/>
    <w:p xmlns:wp14="http://schemas.microsoft.com/office/word/2010/wordml" w:rsidR="0072221E" w:rsidP="00511658" w:rsidRDefault="0072221E" w14:paraId="5DAB6C7B" wp14:textId="77777777"/>
    <w:p xmlns:wp14="http://schemas.microsoft.com/office/word/2010/wordml" w:rsidR="0072221E" w:rsidP="69F7DFD2" w:rsidRDefault="0072221E" w14:paraId="7D518464" wp14:textId="77777777">
      <w:pPr>
        <w:pStyle w:val="Titolo4"/>
        <w:rPr>
          <w:b w:val="1"/>
          <w:bCs w:val="1"/>
        </w:rPr>
      </w:pPr>
    </w:p>
    <w:sectPr w:rsidR="0072221E">
      <w:headerReference w:type="default" r:id="rId7"/>
      <w:footerReference w:type="even" r:id="rId8"/>
      <w:footerReference w:type="default" r:id="rId9"/>
      <w:pgSz w:w="11906" w:h="16838" w:orient="portrait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03972" w:rsidP="00286586" w:rsidRDefault="00103972" w14:paraId="6537F28F" wp14:textId="77777777">
      <w:pPr/>
      <w:r>
        <w:separator/>
      </w:r>
    </w:p>
  </w:endnote>
  <w:endnote w:type="continuationSeparator" w:id="0">
    <w:p xmlns:wp14="http://schemas.microsoft.com/office/word/2010/wordml" w:rsidR="00103972" w:rsidP="00286586" w:rsidRDefault="00103972" w14:paraId="6DFB9E20" wp14:textId="7777777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1625B" w:rsidRDefault="00D1625B" w14:paraId="0364BA1D" wp14:textId="77777777">
    <w:pPr>
      <w:pStyle w:val="Pidipagina"/>
      <w:framePr w:wrap="around" w:hAnchor="margin" w:vAnchor="text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D1625B" w:rsidRDefault="00D1625B" w14:paraId="5043CB0F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375F9" w:rsidR="00D1625B" w:rsidRDefault="00D1625B" w14:paraId="0954E489" wp14:textId="77777777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E15296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E15296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  <w:p xmlns:wp14="http://schemas.microsoft.com/office/word/2010/wordml" w:rsidRPr="001375F9" w:rsidR="00D1625B" w:rsidRDefault="00D1625B" w14:paraId="144A5D23" wp14:textId="77777777">
    <w:pPr>
      <w:pStyle w:val="Pidipagina"/>
      <w:rPr>
        <w:sz w:val="16"/>
        <w:szCs w:val="16"/>
      </w:rPr>
    </w:pPr>
  </w:p>
  <w:p xmlns:wp14="http://schemas.microsoft.com/office/word/2010/wordml" w:rsidR="00D1625B" w:rsidRDefault="00D1625B" w14:paraId="738610EB" wp14:textId="77777777">
    <w:pPr>
      <w:pStyle w:val="Pidipagina"/>
      <w:jc w:val="center"/>
    </w:pPr>
  </w:p>
  <w:p xmlns:wp14="http://schemas.microsoft.com/office/word/2010/wordml" w:rsidR="00D1625B" w:rsidRDefault="00D1625B" w14:paraId="637805D2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03972" w:rsidP="00286586" w:rsidRDefault="00103972" w14:paraId="70DF9E56" wp14:textId="77777777">
      <w:pPr/>
      <w:r>
        <w:separator/>
      </w:r>
    </w:p>
  </w:footnote>
  <w:footnote w:type="continuationSeparator" w:id="0">
    <w:p xmlns:wp14="http://schemas.microsoft.com/office/word/2010/wordml" w:rsidR="00103972" w:rsidP="00286586" w:rsidRDefault="00103972" w14:paraId="44E871BC" wp14:textId="77777777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9638"/>
    </w:tblGrid>
    <w:tr xmlns:wp14="http://schemas.microsoft.com/office/word/2010/wordml" w:rsidRPr="00045915" w:rsidR="004A39D4" w:rsidTr="00D50A7C" w14:paraId="00404FEE" wp14:textId="77777777">
      <w:trPr>
        <w:trHeight w:val="1916"/>
      </w:trPr>
      <w:tc>
        <w:tcPr>
          <w:tcW w:w="5000" w:type="pct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 w:rsidRPr="00045915" w:rsidR="004A39D4" w:rsidP="00D50A7C" w:rsidRDefault="008D0C38" w14:paraId="6094ED4E" wp14:textId="77777777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147BF85" wp14:editId="777777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xmlns:wp14="http://schemas.microsoft.com/office/word/2010/wordprocessingDrawing" distT="0" distB="0" distL="0" distR="0" wp14:anchorId="48804302" wp14:editId="7777777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045915" w:rsidR="004A39D4" w:rsidP="00D50A7C" w:rsidRDefault="004A39D4" w14:paraId="786DF191" wp14:textId="777777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Pr="00045915" w:rsidR="004A39D4" w:rsidP="00D50A7C" w:rsidRDefault="004A39D4" w14:paraId="4869C388" wp14:textId="777777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Pr="00045915" w:rsidR="004A39D4" w:rsidP="00D50A7C" w:rsidRDefault="004A39D4" w14:paraId="37A913D4" wp14:textId="777777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Pr="00045915" w:rsidR="004A39D4" w:rsidP="00D50A7C" w:rsidRDefault="004A39D4" w14:paraId="35EE5B03" wp14:textId="77777777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Wingdings 2" w:hAnsi="Wingdings 2" w:eastAsia="Wingdings 2" w:cs="Wingdings 2"/>
              <w:sz w:val="22"/>
              <w:szCs w:val="22"/>
              <w:lang w:val="x-none" w:eastAsia="x-none"/>
            </w:rPr>
            <w:t>'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Wingdings 2" w:hAnsi="Wingdings 2" w:eastAsia="Wingdings 2" w:cs="Wingdings 2"/>
              <w:sz w:val="22"/>
              <w:szCs w:val="22"/>
              <w:lang w:val="x-none" w:eastAsia="x-none"/>
            </w:rPr>
            <w:t>7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Pr="00045915" w:rsidR="004A39D4" w:rsidP="00D50A7C" w:rsidRDefault="004A39D4" w14:paraId="3E1C9AF0" wp14:textId="77777777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xmlns:wp14="http://schemas.microsoft.com/office/word/2010/wordml" w:rsidRPr="00E21266" w:rsidR="004A39D4" w:rsidTr="00D50A7C" w14:paraId="7FB1C8BB" wp14:textId="77777777">
      <w:trPr>
        <w:trHeight w:val="161"/>
      </w:trPr>
      <w:tc>
        <w:tcPr>
          <w:tcW w:w="5000" w:type="pct"/>
          <w:tcBorders>
            <w:top w:val="single" w:color="auto" w:sz="4" w:space="0"/>
          </w:tcBorders>
          <w:shd w:val="clear" w:color="auto" w:fill="auto"/>
          <w:vAlign w:val="center"/>
        </w:tcPr>
        <w:p w:rsidRPr="00E21266" w:rsidR="004A39D4" w:rsidP="00D50A7C" w:rsidRDefault="004A39D4" w14:paraId="5AD44357" wp14:textId="77777777">
          <w:pPr>
            <w:jc w:val="center"/>
            <w:rPr>
              <w:rFonts w:ascii="Verdana" w:hAnsi="Verdana" w:eastAsia="Batang"/>
              <w:b/>
              <w:bCs/>
              <w:sz w:val="24"/>
              <w:szCs w:val="24"/>
            </w:rPr>
          </w:pPr>
          <w:r>
            <w:rPr>
              <w:rFonts w:ascii="Verdana" w:hAnsi="Verdana"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xmlns:wp14="http://schemas.microsoft.com/office/word/2010/wordml" w:rsidRPr="004A39D4" w:rsidR="00D1625B" w:rsidP="004A39D4" w:rsidRDefault="00D1625B" w14:paraId="07459315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hint="default" w:ascii="Wingdings" w:hAnsi="Wingdings"/>
      </w:rPr>
    </w:lvl>
  </w:abstractNum>
  <w:abstractNum w:abstractNumId="2" w15:restartNumberingAfterBreak="0">
    <w:nsid w:val="0EDD5D00"/>
    <w:multiLevelType w:val="hybridMultilevel"/>
    <w:tmpl w:val="0636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570876"/>
    <w:multiLevelType w:val="hybridMultilevel"/>
    <w:tmpl w:val="AECC7696"/>
    <w:lvl w:ilvl="0" w:tplc="2C087FA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C2971"/>
    <w:multiLevelType w:val="hybridMultilevel"/>
    <w:tmpl w:val="43AEF48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7B2921"/>
    <w:multiLevelType w:val="hybridMultilevel"/>
    <w:tmpl w:val="10027784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7A6515E"/>
    <w:multiLevelType w:val="hybridMultilevel"/>
    <w:tmpl w:val="8976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03C68"/>
    <w:multiLevelType w:val="hybridMultilevel"/>
    <w:tmpl w:val="43BE1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1CAE"/>
    <w:multiLevelType w:val="hybridMultilevel"/>
    <w:tmpl w:val="F42CF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72989"/>
    <w:multiLevelType w:val="hybridMultilevel"/>
    <w:tmpl w:val="31E0DA8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4542D7A"/>
    <w:multiLevelType w:val="hybridMultilevel"/>
    <w:tmpl w:val="AE8490F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85154D"/>
    <w:multiLevelType w:val="hybridMultilevel"/>
    <w:tmpl w:val="D41CC3D8"/>
    <w:lvl w:ilvl="0" w:tplc="0410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1C20BE"/>
    <w:multiLevelType w:val="hybridMultilevel"/>
    <w:tmpl w:val="B24210F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BD2E5D"/>
    <w:multiLevelType w:val="hybridMultilevel"/>
    <w:tmpl w:val="A356BFE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62529DE"/>
    <w:multiLevelType w:val="hybridMultilevel"/>
    <w:tmpl w:val="B7A6ED2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EC3E3E"/>
    <w:multiLevelType w:val="hybridMultilevel"/>
    <w:tmpl w:val="08AADCC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2" w15:restartNumberingAfterBreak="0">
    <w:nsid w:val="60777C80"/>
    <w:multiLevelType w:val="hybridMultilevel"/>
    <w:tmpl w:val="F73C6C3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4" w15:restartNumberingAfterBreak="0">
    <w:nsid w:val="62BA332A"/>
    <w:multiLevelType w:val="hybridMultilevel"/>
    <w:tmpl w:val="3CA61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0129"/>
    <w:multiLevelType w:val="hybridMultilevel"/>
    <w:tmpl w:val="56768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7" w15:restartNumberingAfterBreak="0">
    <w:nsid w:val="75191EDF"/>
    <w:multiLevelType w:val="hybridMultilevel"/>
    <w:tmpl w:val="30C2E3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hint="default" w:ascii="Wingdings" w:hAnsi="Wingdings"/>
      </w:rPr>
    </w:lvl>
  </w:abstractNum>
  <w:abstractNum w:abstractNumId="39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">
    <w:abstractNumId w:val="3"/>
  </w:num>
  <w:num w:numId="2">
    <w:abstractNumId w:val="16"/>
  </w:num>
  <w:num w:numId="3">
    <w:abstractNumId w:val="21"/>
  </w:num>
  <w:num w:numId="4">
    <w:abstractNumId w:val="7"/>
  </w:num>
  <w:num w:numId="5">
    <w:abstractNumId w:val="8"/>
  </w:num>
  <w:num w:numId="6">
    <w:abstractNumId w:val="0"/>
  </w:num>
  <w:num w:numId="7">
    <w:abstractNumId w:val="24"/>
  </w:num>
  <w:num w:numId="8">
    <w:abstractNumId w:val="17"/>
  </w:num>
  <w:num w:numId="9">
    <w:abstractNumId w:val="4"/>
  </w:num>
  <w:num w:numId="10">
    <w:abstractNumId w:val="26"/>
  </w:num>
  <w:num w:numId="11">
    <w:abstractNumId w:val="1"/>
  </w:num>
  <w:num w:numId="12">
    <w:abstractNumId w:val="38"/>
  </w:num>
  <w:num w:numId="13">
    <w:abstractNumId w:val="23"/>
  </w:num>
  <w:num w:numId="14">
    <w:abstractNumId w:val="30"/>
  </w:num>
  <w:num w:numId="15">
    <w:abstractNumId w:val="5"/>
  </w:num>
  <w:num w:numId="16">
    <w:abstractNumId w:val="39"/>
  </w:num>
  <w:num w:numId="17">
    <w:abstractNumId w:val="36"/>
  </w:num>
  <w:num w:numId="18">
    <w:abstractNumId w:val="33"/>
  </w:num>
  <w:num w:numId="19">
    <w:abstractNumId w:val="6"/>
  </w:num>
  <w:num w:numId="20">
    <w:abstractNumId w:val="28"/>
  </w:num>
  <w:num w:numId="21">
    <w:abstractNumId w:val="31"/>
  </w:num>
  <w:num w:numId="22">
    <w:abstractNumId w:val="11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5"/>
  </w:num>
  <w:num w:numId="28">
    <w:abstractNumId w:val="25"/>
  </w:num>
  <w:num w:numId="29">
    <w:abstractNumId w:val="2"/>
  </w:num>
  <w:num w:numId="30">
    <w:abstractNumId w:val="19"/>
  </w:num>
  <w:num w:numId="31">
    <w:abstractNumId w:val="34"/>
  </w:num>
  <w:num w:numId="32">
    <w:abstractNumId w:val="14"/>
  </w:num>
  <w:num w:numId="33">
    <w:abstractNumId w:val="29"/>
  </w:num>
  <w:num w:numId="34">
    <w:abstractNumId w:val="32"/>
  </w:num>
  <w:num w:numId="35">
    <w:abstractNumId w:val="18"/>
  </w:num>
  <w:num w:numId="36">
    <w:abstractNumId w:val="12"/>
  </w:num>
  <w:num w:numId="37">
    <w:abstractNumId w:val="22"/>
  </w:num>
  <w:num w:numId="38">
    <w:abstractNumId w:val="10"/>
  </w:num>
  <w:num w:numId="39">
    <w:abstractNumId w:val="27"/>
  </w:num>
  <w:num w:numId="40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A4302"/>
    <w:rsid w:val="000D779E"/>
    <w:rsid w:val="00103972"/>
    <w:rsid w:val="001375F9"/>
    <w:rsid w:val="00185D90"/>
    <w:rsid w:val="001C32DE"/>
    <w:rsid w:val="001F282B"/>
    <w:rsid w:val="001F3D61"/>
    <w:rsid w:val="00283E08"/>
    <w:rsid w:val="00286586"/>
    <w:rsid w:val="00296FF3"/>
    <w:rsid w:val="0035344C"/>
    <w:rsid w:val="00415B8E"/>
    <w:rsid w:val="004A39D4"/>
    <w:rsid w:val="004C17A9"/>
    <w:rsid w:val="00511658"/>
    <w:rsid w:val="006031E3"/>
    <w:rsid w:val="00686F17"/>
    <w:rsid w:val="006D75D2"/>
    <w:rsid w:val="0072221E"/>
    <w:rsid w:val="008309BA"/>
    <w:rsid w:val="00835F01"/>
    <w:rsid w:val="00893C40"/>
    <w:rsid w:val="008D0C38"/>
    <w:rsid w:val="009B08B0"/>
    <w:rsid w:val="009B446D"/>
    <w:rsid w:val="009E6355"/>
    <w:rsid w:val="009F0AD6"/>
    <w:rsid w:val="00B474A5"/>
    <w:rsid w:val="00B72602"/>
    <w:rsid w:val="00B7350B"/>
    <w:rsid w:val="00B8512F"/>
    <w:rsid w:val="00BD17EF"/>
    <w:rsid w:val="00C348F6"/>
    <w:rsid w:val="00C50B5E"/>
    <w:rsid w:val="00D16251"/>
    <w:rsid w:val="00D1625B"/>
    <w:rsid w:val="00D201EE"/>
    <w:rsid w:val="00D41468"/>
    <w:rsid w:val="00D50A7C"/>
    <w:rsid w:val="00DD4F29"/>
    <w:rsid w:val="00DE2703"/>
    <w:rsid w:val="00DF675D"/>
    <w:rsid w:val="00E03DB6"/>
    <w:rsid w:val="00E15296"/>
    <w:rsid w:val="00E17435"/>
    <w:rsid w:val="00EA03C0"/>
    <w:rsid w:val="00F12F22"/>
    <w:rsid w:val="00F633CF"/>
    <w:rsid w:val="00FF375E"/>
    <w:rsid w:val="516913AE"/>
    <w:rsid w:val="69F7D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D5DCDA-89D9-4095-BF47-08ACF723CD3A}"/>
  <w14:docId w14:val="5A438F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e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modello1.dot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ISTITUTO TECNICO AGRARIO STATALE</dc:title>
  <dc:subject/>
  <dc:creator>ITAS</dc:creator>
  <keywords/>
  <lastModifiedBy>Giovanni Guarente</lastModifiedBy>
  <revision>11</revision>
  <lastPrinted>2004-07-15T18:08:00.0000000Z</lastPrinted>
  <dcterms:created xsi:type="dcterms:W3CDTF">2020-06-08T16:28:00.0000000Z</dcterms:created>
  <dcterms:modified xsi:type="dcterms:W3CDTF">2020-06-09T08:02:25.1021811Z</dcterms:modified>
</coreProperties>
</file>