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F3AF7" w14:textId="77777777" w:rsidR="005F33F8" w:rsidRPr="009A335F" w:rsidRDefault="005F33F8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599602D3" w14:textId="77777777" w:rsidR="005F33F8" w:rsidRPr="009A335F" w:rsidRDefault="005F33F8" w:rsidP="009A335F">
      <w:pPr>
        <w:pStyle w:val="Titolo"/>
        <w:rPr>
          <w:rFonts w:ascii="Verdana" w:hAnsi="Verdana"/>
          <w:bCs/>
        </w:rPr>
      </w:pPr>
      <w:r w:rsidRPr="009A335F">
        <w:rPr>
          <w:rFonts w:ascii="Verdana" w:hAnsi="Verdana"/>
          <w:bCs/>
        </w:rPr>
        <w:t>Materia Scienze Motorie</w:t>
      </w:r>
    </w:p>
    <w:p w14:paraId="6AF74479" w14:textId="77777777" w:rsidR="009A335F" w:rsidRPr="009A335F" w:rsidRDefault="009A335F" w:rsidP="009A335F">
      <w:pPr>
        <w:pStyle w:val="Titolo"/>
        <w:rPr>
          <w:rFonts w:ascii="Verdana" w:hAnsi="Verdana"/>
          <w:b w:val="0"/>
          <w:bCs/>
        </w:rPr>
      </w:pPr>
    </w:p>
    <w:p w14:paraId="2B0ABE69" w14:textId="77777777" w:rsidR="005F33F8" w:rsidRPr="009A335F" w:rsidRDefault="005F33F8" w:rsidP="005F33F8">
      <w:pPr>
        <w:jc w:val="center"/>
        <w:rPr>
          <w:rFonts w:ascii="Verdana" w:hAnsi="Verdana"/>
          <w:b/>
          <w:sz w:val="28"/>
          <w:szCs w:val="28"/>
        </w:rPr>
      </w:pPr>
      <w:r w:rsidRPr="009A335F">
        <w:rPr>
          <w:rFonts w:ascii="Verdana" w:hAnsi="Verdana"/>
          <w:b/>
          <w:sz w:val="28"/>
          <w:szCs w:val="28"/>
        </w:rPr>
        <w:t>CONTENUTI DISCIPLINARI</w:t>
      </w:r>
    </w:p>
    <w:p w14:paraId="56377DB6" w14:textId="77777777" w:rsidR="00846F1A" w:rsidRPr="009A335F" w:rsidRDefault="00846F1A" w:rsidP="005F33F8">
      <w:pPr>
        <w:jc w:val="center"/>
        <w:rPr>
          <w:rFonts w:ascii="Verdana" w:hAnsi="Verdana"/>
          <w:b/>
          <w:sz w:val="28"/>
          <w:szCs w:val="28"/>
        </w:rPr>
      </w:pPr>
    </w:p>
    <w:p w14:paraId="29DE9878" w14:textId="77777777" w:rsidR="005F33F8" w:rsidRPr="009A335F" w:rsidRDefault="005F33F8" w:rsidP="005F33F8">
      <w:pPr>
        <w:jc w:val="center"/>
        <w:rPr>
          <w:rFonts w:ascii="Verdana" w:hAnsi="Verdana"/>
          <w:b/>
          <w:sz w:val="28"/>
          <w:szCs w:val="28"/>
        </w:rPr>
      </w:pPr>
      <w:r w:rsidRPr="009A335F">
        <w:rPr>
          <w:rFonts w:ascii="Verdana" w:hAnsi="Verdana"/>
          <w:b/>
          <w:sz w:val="28"/>
          <w:szCs w:val="28"/>
        </w:rPr>
        <w:t>MATERIA Scienze Motorie    Ore</w:t>
      </w:r>
      <w:r w:rsidR="004311B1">
        <w:rPr>
          <w:rFonts w:ascii="Verdana" w:hAnsi="Verdana"/>
          <w:b/>
          <w:sz w:val="28"/>
          <w:szCs w:val="28"/>
        </w:rPr>
        <w:t xml:space="preserve"> settimanali    2       Classe 2</w:t>
      </w:r>
      <w:r w:rsidRPr="009A335F">
        <w:rPr>
          <w:rFonts w:ascii="Verdana" w:hAnsi="Verdana"/>
          <w:b/>
          <w:sz w:val="28"/>
          <w:szCs w:val="28"/>
        </w:rPr>
        <w:t>A</w:t>
      </w:r>
    </w:p>
    <w:p w14:paraId="5B8BF5E7" w14:textId="77777777" w:rsidR="005F33F8" w:rsidRPr="009A335F" w:rsidRDefault="005F33F8" w:rsidP="005F33F8">
      <w:pPr>
        <w:rPr>
          <w:rFonts w:ascii="Verdana" w:hAnsi="Verdana"/>
        </w:rPr>
      </w:pPr>
    </w:p>
    <w:tbl>
      <w:tblPr>
        <w:tblW w:w="97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1701"/>
        <w:gridCol w:w="1276"/>
        <w:gridCol w:w="1278"/>
      </w:tblGrid>
      <w:tr w:rsidR="005F33F8" w:rsidRPr="009A335F" w14:paraId="125E2371" w14:textId="77777777" w:rsidTr="0046133F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365959B" w14:textId="77777777" w:rsidR="005F33F8" w:rsidRPr="009A335F" w:rsidRDefault="005F33F8" w:rsidP="008F2E1D">
            <w:pPr>
              <w:rPr>
                <w:rFonts w:ascii="Verdana" w:hAnsi="Verdana"/>
                <w:b/>
                <w:iCs/>
              </w:rPr>
            </w:pPr>
            <w:r w:rsidRPr="009A335F">
              <w:rPr>
                <w:rFonts w:ascii="Verdana" w:hAnsi="Verdana"/>
                <w:b/>
                <w:iCs/>
              </w:rPr>
              <w:t>Unita’ didattiche svolte</w:t>
            </w:r>
          </w:p>
          <w:p w14:paraId="0B292A5D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  <w:iCs/>
              </w:rPr>
              <w:t>Proposte operative</w:t>
            </w:r>
          </w:p>
          <w:p w14:paraId="454AD719" w14:textId="77777777" w:rsidR="005F33F8" w:rsidRPr="009A335F" w:rsidRDefault="005F33F8" w:rsidP="008F2E1D">
            <w:pPr>
              <w:rPr>
                <w:rFonts w:ascii="Verdana" w:hAnsi="Verdana"/>
                <w:iCs/>
              </w:rPr>
            </w:pPr>
            <w:r w:rsidRPr="009A335F">
              <w:rPr>
                <w:rFonts w:ascii="Verdana" w:hAnsi="Verdana"/>
                <w:iCs/>
              </w:rPr>
              <w:t>particolari settori di studio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32AC574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  <w:bCs/>
              </w:rPr>
              <w:t>Conte</w:t>
            </w:r>
            <w:r w:rsidR="00366CCD">
              <w:rPr>
                <w:rFonts w:ascii="Verdana" w:hAnsi="Verdana"/>
                <w:b/>
                <w:bCs/>
              </w:rPr>
              <w:t>nuti e</w:t>
            </w:r>
            <w:r w:rsidR="009A335F" w:rsidRPr="009A335F">
              <w:rPr>
                <w:rFonts w:ascii="Verdana" w:hAnsi="Verdana"/>
                <w:b/>
                <w:bCs/>
              </w:rPr>
              <w:t xml:space="preserve"> Obiettivi Dell'apprendime</w:t>
            </w:r>
            <w:r w:rsidRPr="009A335F">
              <w:rPr>
                <w:rFonts w:ascii="Verdana" w:hAnsi="Verdana"/>
                <w:b/>
                <w:bCs/>
              </w:rPr>
              <w:t>nto</w:t>
            </w:r>
          </w:p>
          <w:p w14:paraId="7AE5D824" w14:textId="77777777" w:rsidR="005F33F8" w:rsidRPr="009A335F" w:rsidRDefault="005F33F8" w:rsidP="008F2E1D">
            <w:pPr>
              <w:rPr>
                <w:rFonts w:ascii="Verdana" w:hAnsi="Verdana"/>
                <w:iCs/>
              </w:rPr>
            </w:pPr>
            <w:r w:rsidRPr="009A335F">
              <w:rPr>
                <w:rFonts w:ascii="Verdana" w:hAnsi="Verdana"/>
                <w:iCs/>
              </w:rPr>
              <w:t>Capacità di utilizzare concretamente</w:t>
            </w:r>
          </w:p>
          <w:p w14:paraId="5EA1D796" w14:textId="77777777" w:rsidR="005F33F8" w:rsidRPr="009A335F" w:rsidRDefault="005F33F8" w:rsidP="008F2E1D">
            <w:pPr>
              <w:rPr>
                <w:rFonts w:ascii="Verdana" w:hAnsi="Verdana"/>
                <w:iCs/>
              </w:rPr>
            </w:pPr>
            <w:r w:rsidRPr="009A335F">
              <w:rPr>
                <w:rFonts w:ascii="Verdana" w:hAnsi="Verdana"/>
                <w:iCs/>
              </w:rPr>
              <w:t>le nozioni apprese</w:t>
            </w:r>
          </w:p>
          <w:p w14:paraId="01D86EBC" w14:textId="77777777" w:rsidR="005F33F8" w:rsidRPr="009A335F" w:rsidRDefault="005F33F8" w:rsidP="008F2E1D">
            <w:pPr>
              <w:rPr>
                <w:rFonts w:ascii="Verdana" w:hAnsi="Verdana"/>
                <w:bCs/>
              </w:rPr>
            </w:pPr>
            <w:r w:rsidRPr="009A335F">
              <w:rPr>
                <w:rFonts w:ascii="Verdana" w:hAnsi="Verdana"/>
                <w:bCs/>
              </w:rPr>
              <w:t>"saper fare"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71CE295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</w:rPr>
              <w:t>Metodologia / Sussidi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A2D687D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  <w:bCs/>
              </w:rPr>
              <w:t>Tempo utilizzato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0E65A5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</w:rPr>
              <w:t>Risultati in termini di apprendimento</w:t>
            </w:r>
          </w:p>
        </w:tc>
      </w:tr>
      <w:tr w:rsidR="005F33F8" w:rsidRPr="009A335F" w14:paraId="64A5F307" w14:textId="77777777" w:rsidTr="0046133F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57E1" w14:textId="77777777" w:rsidR="005F33F8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TEST </w:t>
            </w:r>
            <w:r w:rsidR="005F33F8" w:rsidRPr="009A335F">
              <w:rPr>
                <w:rFonts w:ascii="Verdana" w:hAnsi="Verdana"/>
              </w:rPr>
              <w:t>MOTORI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72248F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Test condizionali sulle capacità di forza resistenza, velocità e flessibilità. Valori antropometrici. Valutazioni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16947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Lavoro individuale, Corpo libero </w:t>
            </w:r>
          </w:p>
          <w:p w14:paraId="44608EC7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5234CB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C03B0B" w14:textId="77777777" w:rsidR="005F33F8" w:rsidRPr="009A335F" w:rsidRDefault="004311B1" w:rsidP="008F2E1D">
            <w:pPr>
              <w:pStyle w:val="xl22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Buoni</w:t>
            </w:r>
          </w:p>
        </w:tc>
      </w:tr>
      <w:tr w:rsidR="005F33F8" w:rsidRPr="009A335F" w14:paraId="02A2CDB1" w14:textId="77777777" w:rsidTr="0046133F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522C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GINNASTICA GENERALE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823AC6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Esercizi di stretch</w:t>
            </w:r>
            <w:r w:rsidR="005D5896" w:rsidRPr="009A335F">
              <w:rPr>
                <w:rFonts w:ascii="Verdana" w:hAnsi="Verdana"/>
              </w:rPr>
              <w:t>ing, mobilità generale, esercizi</w:t>
            </w:r>
            <w:r w:rsidRPr="009A335F">
              <w:rPr>
                <w:rFonts w:ascii="Verdana" w:hAnsi="Verdana"/>
              </w:rPr>
              <w:t xml:space="preserve">, potenziamento a carico naturale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15A123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Ricerca guidata</w:t>
            </w:r>
          </w:p>
          <w:p w14:paraId="57D38212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Attrezzi specifici</w:t>
            </w:r>
          </w:p>
          <w:p w14:paraId="6831DBE1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D43CB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AEA2A7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6E578B39" w14:textId="77777777" w:rsidTr="0046133F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BDDE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GIOCHI COORDINATIVI E </w:t>
            </w:r>
          </w:p>
          <w:p w14:paraId="02B5BAD5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CONDIZIONALI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D24F2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Palla tutto, palla pugno, handball, minibaseball Dogball, ecc.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0F07CC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Esercit.collettiva</w:t>
            </w:r>
          </w:p>
          <w:p w14:paraId="40AAEA36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Attrezzi specifici</w:t>
            </w:r>
          </w:p>
          <w:p w14:paraId="77E7EFEE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C8742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0DA3F3" w14:textId="77777777" w:rsidR="005F33F8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5F33F8" w:rsidRPr="009A335F" w14:paraId="03F27023" w14:textId="77777777" w:rsidTr="0046133F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03C4" w14:textId="77777777" w:rsidR="005F33F8" w:rsidRPr="009A335F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CORE TRAINING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EE4C00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Esercizi statici e dinamici. Core ability.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E64EA6" w14:textId="77777777"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Circuit training Station training</w:t>
            </w:r>
          </w:p>
          <w:p w14:paraId="2A642E6B" w14:textId="77777777"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Cardio training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5578F0" w14:textId="77777777"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0D869F" w14:textId="77777777" w:rsidR="005F33F8" w:rsidRPr="009A335F" w:rsidRDefault="00CC2B4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419CA534" w14:textId="77777777" w:rsidTr="0046133F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9130" w14:textId="77777777" w:rsidR="005F33F8" w:rsidRPr="009A335F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PROPRIOCETTIVA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0280D4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Piani instabili, swuiss-ball, tavolette propriocettive in legno plastica, trave d’equilibrio, manubri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152D2C" w14:textId="77777777" w:rsidR="00CC2B48" w:rsidRPr="009A335F" w:rsidRDefault="00CC2B4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Circuit  training</w:t>
            </w:r>
          </w:p>
          <w:p w14:paraId="24729088" w14:textId="77777777" w:rsidR="00CC2B48" w:rsidRPr="009A335F" w:rsidRDefault="00CC2B4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Station  training</w:t>
            </w:r>
          </w:p>
          <w:p w14:paraId="5A1F76F1" w14:textId="77777777"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Cardio</w:t>
            </w:r>
            <w:r w:rsidR="00CC2B48" w:rsidRPr="009A335F">
              <w:rPr>
                <w:rFonts w:ascii="Verdana" w:hAnsi="Verdana"/>
                <w:lang w:val="en-US"/>
              </w:rPr>
              <w:t xml:space="preserve"> </w:t>
            </w:r>
            <w:r w:rsidRPr="009A335F">
              <w:rPr>
                <w:rFonts w:ascii="Verdana" w:hAnsi="Verdana"/>
                <w:lang w:val="en-US"/>
              </w:rPr>
              <w:t xml:space="preserve"> training</w:t>
            </w:r>
          </w:p>
          <w:p w14:paraId="0422D01D" w14:textId="77777777"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68828" w14:textId="77777777"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F23309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73B4F0C9" w14:textId="77777777" w:rsidTr="0046133F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99ED" w14:textId="77777777" w:rsidR="008F2E1D" w:rsidRPr="009A335F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PICCO</w:t>
            </w:r>
            <w:r w:rsidR="008F2E1D" w:rsidRPr="009A335F">
              <w:rPr>
                <w:rFonts w:ascii="Verdana" w:hAnsi="Verdana"/>
              </w:rPr>
              <w:t>LI ATTREZZI</w:t>
            </w:r>
          </w:p>
          <w:p w14:paraId="476FF15D" w14:textId="77777777" w:rsidR="005F33F8" w:rsidRPr="009A335F" w:rsidRDefault="005F33F8" w:rsidP="008F2E1D">
            <w:pPr>
              <w:tabs>
                <w:tab w:val="right" w:pos="3876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Funicelle</w:t>
            </w:r>
          </w:p>
          <w:p w14:paraId="2C8B5594" w14:textId="77777777" w:rsidR="003139C7" w:rsidRPr="009A335F" w:rsidRDefault="003139C7" w:rsidP="008F2E1D">
            <w:pPr>
              <w:tabs>
                <w:tab w:val="right" w:pos="3876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Palle mediche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5ECB9B" w14:textId="77777777" w:rsidR="005F33F8" w:rsidRPr="009A335F" w:rsidRDefault="0027312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Salti a piedi pari o alternati</w:t>
            </w:r>
            <w:r w:rsidR="005F33F8" w:rsidRPr="009A335F">
              <w:rPr>
                <w:rFonts w:ascii="Verdana" w:hAnsi="Verdana"/>
              </w:rPr>
              <w:t xml:space="preserve">,su un  piede, </w:t>
            </w:r>
          </w:p>
          <w:p w14:paraId="67B5E607" w14:textId="77777777" w:rsidR="003139C7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Lanci e prese. </w:t>
            </w:r>
          </w:p>
          <w:p w14:paraId="484689F6" w14:textId="77777777" w:rsidR="003139C7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Es. di potenziamento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278007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</w:t>
            </w:r>
          </w:p>
          <w:p w14:paraId="67676854" w14:textId="77777777" w:rsidR="003139C7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coppie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1A4BEA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DF0AFA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06F21EB9" w14:textId="77777777" w:rsidTr="0046133F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324C" w14:textId="77777777" w:rsidR="008F2E1D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PERCORSI</w:t>
            </w:r>
          </w:p>
          <w:p w14:paraId="5A44815F" w14:textId="77777777" w:rsidR="005F33F8" w:rsidRPr="009A335F" w:rsidRDefault="005F33F8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tecnici e condizionali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240BC8" w14:textId="77777777" w:rsidR="003139C7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Stazioni,</w:t>
            </w:r>
          </w:p>
          <w:p w14:paraId="2EE4AB35" w14:textId="77777777" w:rsidR="00F36259" w:rsidRDefault="005F33F8" w:rsidP="00F36259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 in circuito</w:t>
            </w:r>
            <w:r w:rsidR="003139C7" w:rsidRPr="009A335F">
              <w:rPr>
                <w:rFonts w:ascii="Verdana" w:hAnsi="Verdana"/>
              </w:rPr>
              <w:t xml:space="preserve"> </w:t>
            </w:r>
          </w:p>
          <w:p w14:paraId="1588E8E6" w14:textId="77777777" w:rsidR="005F33F8" w:rsidRPr="009A335F" w:rsidRDefault="005F33F8" w:rsidP="00F36259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Tempo</w:t>
            </w:r>
          </w:p>
          <w:p w14:paraId="405B6E76" w14:textId="77777777" w:rsidR="005F33F8" w:rsidRPr="009A335F" w:rsidRDefault="003139C7" w:rsidP="00F36259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stazioni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A97378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 o in gruppo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F8AD4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3D9E63" w14:textId="77777777" w:rsidR="005F33F8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5F33F8" w:rsidRPr="009A335F" w14:paraId="7E9C76C3" w14:textId="77777777" w:rsidTr="0046133F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6245" w14:textId="77777777" w:rsidR="00846F1A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lastRenderedPageBreak/>
              <w:t>PALLAVOLO</w:t>
            </w:r>
          </w:p>
          <w:p w14:paraId="1173BA59" w14:textId="77777777" w:rsidR="008F2E1D" w:rsidRPr="009A335F" w:rsidRDefault="008F2E1D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Fondamentali</w:t>
            </w:r>
          </w:p>
          <w:p w14:paraId="1FC0B489" w14:textId="77777777" w:rsidR="005F33F8" w:rsidRPr="009A335F" w:rsidRDefault="008F2E1D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I</w:t>
            </w:r>
            <w:r w:rsidR="005F33F8" w:rsidRPr="009A335F">
              <w:rPr>
                <w:rFonts w:ascii="Verdana" w:hAnsi="Verdana"/>
              </w:rPr>
              <w:t>ndividuali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DABB32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Palleggio, Bagher, Battuta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4C3551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Esercizi globali </w:t>
            </w:r>
            <w:r w:rsidR="005F33F8" w:rsidRPr="009A335F">
              <w:rPr>
                <w:rFonts w:ascii="Verdana" w:hAnsi="Verdana"/>
              </w:rPr>
              <w:t>analitici , 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A6618E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F96B76" w14:textId="77777777" w:rsidR="005F33F8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5F33F8" w:rsidRPr="009A335F" w14:paraId="26991E70" w14:textId="77777777" w:rsidTr="0046133F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E2C7" w14:textId="77777777" w:rsidR="00D51C21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PALLACANESTRO</w:t>
            </w:r>
          </w:p>
          <w:p w14:paraId="5A3AA889" w14:textId="77777777" w:rsidR="005F33F8" w:rsidRPr="009A335F" w:rsidRDefault="005F33F8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Fondamentali individuali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06B1C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Palleggio, arresti 1-2 </w:t>
            </w:r>
            <w:r w:rsidR="00FA33BA" w:rsidRPr="009A335F">
              <w:rPr>
                <w:rFonts w:ascii="Verdana" w:hAnsi="Verdana"/>
              </w:rPr>
              <w:t>tempi, passaggio.Possesso palla</w:t>
            </w:r>
            <w:r w:rsidRPr="009A335F">
              <w:rPr>
                <w:rFonts w:ascii="Verdana" w:hAnsi="Verdana"/>
              </w:rPr>
              <w:t xml:space="preserve">. Ruba palla.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F9D4C1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 o in gruppo. 1&gt;1 3 &lt;3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3EA2C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1B6FB4" w14:textId="77777777" w:rsidR="005F33F8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Ottimi</w:t>
            </w:r>
          </w:p>
        </w:tc>
      </w:tr>
      <w:tr w:rsidR="005F33F8" w:rsidRPr="009A335F" w14:paraId="4CDF87B2" w14:textId="77777777" w:rsidTr="0046133F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848E" w14:textId="77777777" w:rsidR="00AF109E" w:rsidRPr="009A335F" w:rsidRDefault="003139C7" w:rsidP="008F2E1D">
            <w:pPr>
              <w:tabs>
                <w:tab w:val="left" w:pos="285"/>
                <w:tab w:val="right" w:pos="7889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GIOCHI COORDINATIVI </w:t>
            </w:r>
          </w:p>
          <w:p w14:paraId="15B71B92" w14:textId="77777777" w:rsidR="0053426E" w:rsidRPr="009A335F" w:rsidRDefault="003139C7" w:rsidP="008F2E1D">
            <w:pPr>
              <w:tabs>
                <w:tab w:val="left" w:pos="285"/>
                <w:tab w:val="right" w:pos="7889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con la palla</w:t>
            </w:r>
            <w:r w:rsidR="00AF109E" w:rsidRPr="009A335F">
              <w:rPr>
                <w:rFonts w:ascii="Verdana" w:hAnsi="Verdana"/>
              </w:rPr>
              <w:t xml:space="preserve"> </w:t>
            </w:r>
            <w:r w:rsidRPr="009A335F">
              <w:rPr>
                <w:rFonts w:ascii="Verdana" w:hAnsi="Verdana"/>
              </w:rPr>
              <w:t>e senza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A97DAB" w14:textId="77777777" w:rsidR="00A025F9" w:rsidRDefault="00D51C21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</w:t>
            </w:r>
            <w:r w:rsidR="005F33F8" w:rsidRPr="009A335F">
              <w:rPr>
                <w:rFonts w:ascii="Verdana" w:hAnsi="Verdana"/>
              </w:rPr>
              <w:t>ercorsi con la palla. Percorsi psicocinetici. Col</w:t>
            </w:r>
            <w:r w:rsidR="005D5896" w:rsidRPr="009A335F">
              <w:rPr>
                <w:rFonts w:ascii="Verdana" w:hAnsi="Verdana"/>
              </w:rPr>
              <w:t xml:space="preserve">ori. </w:t>
            </w:r>
            <w:r w:rsidR="001F4B6B" w:rsidRPr="009A335F">
              <w:rPr>
                <w:rFonts w:ascii="Verdana" w:hAnsi="Verdana"/>
              </w:rPr>
              <w:t>Giochi Popolari Italiani e nel mondo come</w:t>
            </w:r>
            <w:r w:rsidR="00A025F9">
              <w:rPr>
                <w:rFonts w:ascii="Verdana" w:hAnsi="Verdana"/>
              </w:rPr>
              <w:t xml:space="preserve"> Pallapugno, Hitball </w:t>
            </w:r>
            <w:r w:rsidR="005F33F8" w:rsidRPr="009A335F">
              <w:rPr>
                <w:rFonts w:ascii="Verdana" w:hAnsi="Verdana"/>
              </w:rPr>
              <w:t>Dodgball</w:t>
            </w:r>
          </w:p>
          <w:p w14:paraId="7D46C37D" w14:textId="77777777" w:rsidR="005F33F8" w:rsidRPr="009A335F" w:rsidRDefault="001F4B6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 </w:t>
            </w:r>
            <w:r w:rsidR="0027312B" w:rsidRPr="009A335F">
              <w:rPr>
                <w:rFonts w:ascii="Verdana" w:hAnsi="Verdana"/>
              </w:rPr>
              <w:t>Kho Kho Kabbadi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C67F5C" w14:textId="77777777" w:rsidR="003139C7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 o in gruppo.</w:t>
            </w:r>
          </w:p>
          <w:p w14:paraId="4010A418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  <w:p w14:paraId="597404FC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Attrezzi specifici</w:t>
            </w:r>
          </w:p>
          <w:p w14:paraId="52F01056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AF9672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2B8023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54B1ADF3" w14:textId="77777777" w:rsidTr="0046133F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8E5B" w14:textId="77777777" w:rsidR="00846F1A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CA</w:t>
            </w:r>
            <w:r w:rsidR="009A335F" w:rsidRPr="009A335F">
              <w:rPr>
                <w:rFonts w:ascii="Verdana" w:hAnsi="Verdana"/>
              </w:rPr>
              <w:t>LCIO</w:t>
            </w:r>
          </w:p>
          <w:p w14:paraId="711318F7" w14:textId="77777777" w:rsidR="005F33F8" w:rsidRPr="009A335F" w:rsidRDefault="009A335F" w:rsidP="009A335F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Fondamentali </w:t>
            </w:r>
            <w:r w:rsidR="005F33F8" w:rsidRPr="009A335F">
              <w:rPr>
                <w:rFonts w:ascii="Verdana" w:hAnsi="Verdana"/>
              </w:rPr>
              <w:t xml:space="preserve"> individuali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A8C1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Didattica elementare. La conduzione, lo stop, il passaggio, il tiro.Lavoro psicocinetico (colori)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B2AE" w14:textId="77777777" w:rsidR="00A025F9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 o in gruppo.</w:t>
            </w:r>
          </w:p>
          <w:p w14:paraId="590A8A63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  <w:p w14:paraId="046BD541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Attrezzi specifici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D78F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6496" w14:textId="77777777" w:rsidR="005F33F8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AA1DDE" w:rsidRPr="009A335F" w14:paraId="12300CDE" w14:textId="77777777" w:rsidTr="0046133F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2CDA" w14:textId="77777777" w:rsidR="00AA1DDE" w:rsidRPr="009A335F" w:rsidRDefault="00AA1DDE" w:rsidP="008F2E1D">
            <w:pPr>
              <w:rPr>
                <w:rFonts w:ascii="Verdana" w:hAnsi="Verdana" w:cs="Arial"/>
              </w:rPr>
            </w:pPr>
            <w:r w:rsidRPr="009A335F">
              <w:rPr>
                <w:rFonts w:ascii="Verdana" w:hAnsi="Verdana" w:cs="Arial"/>
              </w:rPr>
              <w:t xml:space="preserve">FASE D'ISTITUTO DEI TORNEI </w:t>
            </w:r>
          </w:p>
          <w:p w14:paraId="0DA47E6A" w14:textId="77777777" w:rsidR="00AA1DDE" w:rsidRPr="009A335F" w:rsidRDefault="00AA1DDE" w:rsidP="008F2E1D">
            <w:pPr>
              <w:rPr>
                <w:rFonts w:ascii="Verdana" w:hAnsi="Verdana" w:cs="Arial"/>
              </w:rPr>
            </w:pPr>
            <w:r w:rsidRPr="009A335F">
              <w:rPr>
                <w:rFonts w:ascii="Verdana" w:hAnsi="Verdana" w:cs="Arial"/>
              </w:rPr>
              <w:t>SPORTIVI PER ELIMINAZIONE</w:t>
            </w:r>
          </w:p>
          <w:p w14:paraId="7A926C77" w14:textId="77777777" w:rsidR="00AA1DDE" w:rsidRPr="009A335F" w:rsidRDefault="00AA1DDE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 w:cs="Arial"/>
              </w:rPr>
              <w:t xml:space="preserve">DIRETTA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07C4" w14:textId="4DC1ABDF" w:rsidR="00AA1DDE" w:rsidRPr="009A335F" w:rsidRDefault="0080639D" w:rsidP="008F2E1D">
            <w:pPr>
              <w:rPr>
                <w:rFonts w:ascii="Verdana" w:hAnsi="Verdana" w:cs="Arial"/>
              </w:rPr>
            </w:pPr>
            <w:r w:rsidRPr="009A335F">
              <w:rPr>
                <w:rFonts w:ascii="Verdana" w:hAnsi="Verdana" w:cs="Arial"/>
              </w:rPr>
              <w:t xml:space="preserve">Volley- Corsa Campestre-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D1D4" w14:textId="77777777" w:rsidR="00AA1DDE" w:rsidRPr="009A335F" w:rsidRDefault="0080639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 w:cs="Arial"/>
              </w:rPr>
              <w:t>Partita ad eliminazione e gare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93E0" w14:textId="77777777" w:rsidR="00AA1DDE" w:rsidRPr="009A335F" w:rsidRDefault="00AA1DDE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B48B" w14:textId="77777777" w:rsidR="00AA1DDE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5F33F8" w:rsidRPr="009A335F" w14:paraId="13A19CBB" w14:textId="77777777" w:rsidTr="0046133F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685B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TAMBURELLO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3E62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Didattica elementare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E87A" w14:textId="77777777" w:rsidR="00FA33BA" w:rsidRPr="009A335F" w:rsidRDefault="004A3A94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</w:t>
            </w:r>
            <w:r w:rsidR="00FA33BA" w:rsidRPr="009A335F">
              <w:rPr>
                <w:rFonts w:ascii="Verdana" w:hAnsi="Verdana"/>
              </w:rPr>
              <w:t>ividuale</w:t>
            </w:r>
          </w:p>
          <w:p w14:paraId="72D676F8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029A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A72F" w14:textId="77777777" w:rsidR="005F33F8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7E06B6" w:rsidRPr="009A335F" w14:paraId="5FC31665" w14:textId="77777777" w:rsidTr="0046133F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065FB7" w14:textId="77777777" w:rsidR="007E06B6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UNIHOCHEY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192C8A6" w14:textId="77777777" w:rsidR="007E06B6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Didattica elementare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72841A1" w14:textId="77777777" w:rsidR="007E06B6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E6A6F3D" w14:textId="77777777" w:rsidR="007E06B6" w:rsidRPr="009A335F" w:rsidRDefault="007E06B6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43A6860" w14:textId="77777777" w:rsidR="007E06B6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1F4B6B" w:rsidRPr="009A335F" w14:paraId="37E752B8" w14:textId="77777777" w:rsidTr="0046133F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3F13A1" w14:textId="77777777" w:rsidR="001F4B6B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PALLAMANO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0E0F9C1" w14:textId="77777777" w:rsidR="001F4B6B" w:rsidRPr="009A335F" w:rsidRDefault="00A025F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Didattica elementare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1DA3B08" w14:textId="77777777" w:rsidR="001F4B6B" w:rsidRPr="009A335F" w:rsidRDefault="00A025F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C17542E" w14:textId="77777777" w:rsidR="001F4B6B" w:rsidRPr="009A335F" w:rsidRDefault="001F4B6B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6056458" w14:textId="77777777" w:rsidR="001F4B6B" w:rsidRPr="009A335F" w:rsidRDefault="00A025F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Sufficienti</w:t>
            </w:r>
          </w:p>
        </w:tc>
      </w:tr>
      <w:tr w:rsidR="001F4B6B" w:rsidRPr="009A335F" w14:paraId="262F4A9A" w14:textId="77777777" w:rsidTr="0046133F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5D3303" w14:textId="77777777" w:rsidR="001F4B6B" w:rsidRPr="009A335F" w:rsidRDefault="007E06B6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TCHOUKBALL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27ACF95" w14:textId="77777777" w:rsidR="001F4B6B" w:rsidRPr="009A335F" w:rsidRDefault="001F4B6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Didattica elementare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C7A6AA2" w14:textId="77777777" w:rsidR="001F4B6B" w:rsidRPr="009A335F" w:rsidRDefault="001F4B6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F59AB16" w14:textId="77777777" w:rsidR="001F4B6B" w:rsidRPr="009A335F" w:rsidRDefault="001F4B6B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E05237C" w14:textId="77777777" w:rsidR="001F4B6B" w:rsidRPr="009A335F" w:rsidRDefault="001F4B6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Buon</w:t>
            </w:r>
            <w:r w:rsidR="00F36259">
              <w:rPr>
                <w:rFonts w:ascii="Verdana" w:hAnsi="Verdana"/>
              </w:rPr>
              <w:t>i</w:t>
            </w:r>
          </w:p>
        </w:tc>
      </w:tr>
      <w:tr w:rsidR="007E06B6" w:rsidRPr="009A335F" w14:paraId="0BB3943D" w14:textId="77777777" w:rsidTr="0046133F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17F25F" w14:textId="77777777" w:rsidR="007E06B6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  <w:r w:rsidR="004311B1">
              <w:rPr>
                <w:rFonts w:ascii="Verdana" w:hAnsi="Verdana"/>
              </w:rPr>
              <w:t>LTIMATE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DBA0FF0" w14:textId="77777777" w:rsidR="007E06B6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lanci, diritto e rovescio</w:t>
            </w:r>
          </w:p>
          <w:p w14:paraId="2602338B" w14:textId="77777777" w:rsidR="004311B1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presa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D802EAB" w14:textId="77777777" w:rsidR="007E06B6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98B216C" w14:textId="77777777" w:rsidR="007E06B6" w:rsidRPr="009A335F" w:rsidRDefault="007E06B6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98E1B20" w14:textId="77777777" w:rsidR="007E06B6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366F52" w:rsidRPr="009A335F" w14:paraId="0D9C55CB" w14:textId="77777777" w:rsidTr="0046133F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9412" w14:textId="77777777" w:rsidR="00366F52" w:rsidRPr="009A335F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F3AF2" w14:textId="77777777" w:rsidR="00366F52" w:rsidRPr="009A335F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54FE6" w14:textId="77777777" w:rsidR="00366F52" w:rsidRPr="009A335F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77104F" w14:textId="77777777" w:rsidR="00366F52" w:rsidRPr="009A335F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B973CD" w14:textId="77777777" w:rsidR="00366F52" w:rsidRPr="009A335F" w:rsidRDefault="00366F52" w:rsidP="008F2E1D">
            <w:pPr>
              <w:rPr>
                <w:rFonts w:ascii="Verdana" w:hAnsi="Verdana"/>
              </w:rPr>
            </w:pPr>
          </w:p>
        </w:tc>
      </w:tr>
      <w:tr w:rsidR="005F33F8" w:rsidRPr="009A335F" w14:paraId="6AE4E9E1" w14:textId="77777777" w:rsidTr="0046133F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09D0" w14:textId="77777777" w:rsidR="009A335F" w:rsidRDefault="009A335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ATLETICA LEGGERA</w:t>
            </w:r>
          </w:p>
          <w:p w14:paraId="67494BD3" w14:textId="77777777" w:rsidR="005F33F8" w:rsidRPr="009A335F" w:rsidRDefault="005F33F8" w:rsidP="009A335F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Mezzofondo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EEC0A3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Tecnica di corsa, andature tecniche, corsa di resistenza (lavoro generale)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0DEAB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</w:t>
            </w:r>
            <w:r w:rsidR="00FA33BA" w:rsidRPr="009A335F">
              <w:rPr>
                <w:rFonts w:ascii="Verdana" w:hAnsi="Verdana"/>
              </w:rPr>
              <w:t xml:space="preserve">ro individuale </w:t>
            </w:r>
            <w:r w:rsidRPr="009A335F">
              <w:rPr>
                <w:rFonts w:ascii="Verdana" w:hAnsi="Verdan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4B1B79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6990CE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Buoni</w:t>
            </w:r>
          </w:p>
        </w:tc>
      </w:tr>
      <w:tr w:rsidR="005F33F8" w:rsidRPr="009A335F" w14:paraId="59FE2CE0" w14:textId="77777777" w:rsidTr="0046133F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59EA" w14:textId="77777777" w:rsidR="00737CD3" w:rsidRDefault="00737CD3" w:rsidP="009A335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Lezione on line</w:t>
            </w:r>
          </w:p>
          <w:p w14:paraId="6AED52AC" w14:textId="558A7347" w:rsidR="005F33F8" w:rsidRPr="009A335F" w:rsidRDefault="00737CD3" w:rsidP="009A335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in meet e in whatsup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E71BD6" w14:textId="77777777" w:rsidR="0054578D" w:rsidRDefault="0054578D" w:rsidP="005457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Ed. alla salute. Coronavirus: come rafforzare il sistema immunitario con l’attivita’ fisica domestica</w:t>
            </w:r>
          </w:p>
          <w:p w14:paraId="2123A36E" w14:textId="77777777" w:rsidR="0054578D" w:rsidRDefault="0054578D" w:rsidP="005457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Dieta e allenamento in quarantena. </w:t>
            </w:r>
          </w:p>
          <w:p w14:paraId="6F417FC3" w14:textId="77777777" w:rsidR="0054578D" w:rsidRDefault="0054578D" w:rsidP="005457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Come allenarsi utilizzando il cardiofrequenzimentro. Video di esercizi cardiocircolatori da svolgere a casa.</w:t>
            </w:r>
          </w:p>
          <w:p w14:paraId="3ECF3CA6" w14:textId="77777777" w:rsidR="0054578D" w:rsidRDefault="0054578D" w:rsidP="005457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Chinesiologia muscolare. Mal di schiena e palestra. </w:t>
            </w:r>
          </w:p>
          <w:p w14:paraId="2F5679DB" w14:textId="77777777" w:rsidR="0054578D" w:rsidRDefault="0054578D" w:rsidP="005457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muscoli  e la contrazione muscolare</w:t>
            </w:r>
          </w:p>
          <w:p w14:paraId="238DA053" w14:textId="77777777" w:rsidR="0054578D" w:rsidRDefault="0054578D" w:rsidP="005457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Video mobilità della spalla e test di mobilità.</w:t>
            </w:r>
          </w:p>
          <w:p w14:paraId="0B4C5ADC" w14:textId="77777777" w:rsidR="0054578D" w:rsidRDefault="0054578D" w:rsidP="005457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Teoria e regolamenti degli sport di squadra e individuali praticati.</w:t>
            </w:r>
          </w:p>
          <w:p w14:paraId="0B466113" w14:textId="77777777" w:rsidR="0054578D" w:rsidRDefault="0054578D" w:rsidP="005457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Didattica elementare di Plank, Burpees, piegamenti, squat, addominali, mountain cliber, pettorali, mobility routine</w:t>
            </w:r>
          </w:p>
          <w:p w14:paraId="2606BD64" w14:textId="77777777" w:rsidR="0054578D" w:rsidRDefault="0054578D" w:rsidP="005457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Didattica della core stability</w:t>
            </w:r>
          </w:p>
          <w:p w14:paraId="6B9C749A" w14:textId="77777777" w:rsidR="0054578D" w:rsidRDefault="0054578D" w:rsidP="005457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Video tutorial esplicativo per esercizi di potenziamento da svolgere a casa. Video di esercizi coordinativi. Video e files sullo stretching. Video di stretching per tibiali, caviglia e adduttori. Video di allenamento sulla mobilità. Esercizi preventivi per dolore da mouse </w:t>
            </w:r>
          </w:p>
          <w:p w14:paraId="6C321887" w14:textId="77777777" w:rsidR="0054578D" w:rsidRDefault="0054578D" w:rsidP="005457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Messa in Azione (riscaldamento)</w:t>
            </w:r>
          </w:p>
          <w:p w14:paraId="2D898D17" w14:textId="5FD8E832" w:rsidR="005F33F8" w:rsidRPr="009A335F" w:rsidRDefault="005F33F8" w:rsidP="0054578D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85FBEA" w14:textId="77777777" w:rsidR="005F33F8" w:rsidRDefault="005F33F8" w:rsidP="008F2E1D">
            <w:pPr>
              <w:rPr>
                <w:rFonts w:ascii="Verdana" w:hAnsi="Verdana"/>
              </w:rPr>
            </w:pPr>
          </w:p>
          <w:p w14:paraId="0BC06464" w14:textId="77777777" w:rsidR="002377F1" w:rsidRDefault="002377F1" w:rsidP="002377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Collegamenti in video in Meet o whatsup</w:t>
            </w:r>
          </w:p>
          <w:p w14:paraId="6ED81689" w14:textId="77777777" w:rsidR="002377F1" w:rsidRDefault="002377F1" w:rsidP="002377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 video tutoriale</w:t>
            </w:r>
          </w:p>
          <w:p w14:paraId="10F687E5" w14:textId="72E5672C" w:rsidR="002377F1" w:rsidRPr="009A335F" w:rsidRDefault="002377F1" w:rsidP="002377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 file word o pdf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C81C2E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4A8338" w14:textId="77777777" w:rsidR="005F33F8" w:rsidRDefault="005F33F8" w:rsidP="008F2E1D">
            <w:pPr>
              <w:rPr>
                <w:rFonts w:ascii="Verdana" w:hAnsi="Verdana"/>
              </w:rPr>
            </w:pPr>
          </w:p>
          <w:p w14:paraId="03EDEF33" w14:textId="765DFCC9" w:rsidR="002377F1" w:rsidRPr="009A335F" w:rsidRDefault="002377F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</w:tbl>
    <w:p w14:paraId="29C37017" w14:textId="77777777" w:rsidR="00366CCD" w:rsidRDefault="00366CCD" w:rsidP="00F36259">
      <w:pPr>
        <w:jc w:val="both"/>
        <w:rPr>
          <w:rFonts w:ascii="Verdana" w:hAnsi="Verdana"/>
          <w:sz w:val="24"/>
        </w:rPr>
      </w:pPr>
    </w:p>
    <w:p w14:paraId="49AFFC1F" w14:textId="77777777" w:rsidR="005F33F8" w:rsidRPr="009A335F" w:rsidRDefault="005F33F8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I criteri di valutazione adottati sono conformi a quanto riportato nel P</w:t>
      </w:r>
      <w:r w:rsidR="00F36259">
        <w:rPr>
          <w:rFonts w:ascii="Verdana" w:hAnsi="Verdana"/>
          <w:sz w:val="24"/>
        </w:rPr>
        <w:t>T</w:t>
      </w:r>
      <w:r w:rsidRPr="009A335F">
        <w:rPr>
          <w:rFonts w:ascii="Verdana" w:hAnsi="Verdana"/>
          <w:sz w:val="24"/>
        </w:rPr>
        <w:t>OF. Sono stati inoltre considerati come elementi di valutazione</w:t>
      </w:r>
    </w:p>
    <w:p w14:paraId="7F67FBF6" w14:textId="77777777" w:rsidR="005F33F8" w:rsidRPr="009A335F" w:rsidRDefault="005F33F8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lastRenderedPageBreak/>
        <w:t xml:space="preserve">l’impegno, la partecipazione attiva alle lezioni, le eventuali assenze ingiustificate dall’attività pratica, il miglioramento tecnico nelle </w:t>
      </w:r>
    </w:p>
    <w:p w14:paraId="533A103D" w14:textId="77777777" w:rsidR="005F33F8" w:rsidRPr="009A335F" w:rsidRDefault="005F33F8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singole discipline, il grado di collaborazione evidenziato nelle esercitazioni proposte.</w:t>
      </w:r>
    </w:p>
    <w:p w14:paraId="758DE85F" w14:textId="77777777" w:rsidR="005F33F8" w:rsidRPr="009A335F" w:rsidRDefault="00AF109E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Sono state svolte alcune</w:t>
      </w:r>
      <w:r w:rsidR="00CC2B48" w:rsidRPr="009A335F">
        <w:rPr>
          <w:rFonts w:ascii="Verdana" w:hAnsi="Verdana"/>
          <w:sz w:val="24"/>
        </w:rPr>
        <w:t xml:space="preserve"> verifiche pratiche e </w:t>
      </w:r>
      <w:r w:rsidR="005F33F8" w:rsidRPr="009A335F">
        <w:rPr>
          <w:rFonts w:ascii="Verdana" w:hAnsi="Verdana"/>
          <w:sz w:val="24"/>
        </w:rPr>
        <w:t xml:space="preserve"> orali.</w:t>
      </w:r>
    </w:p>
    <w:p w14:paraId="60187A26" w14:textId="77777777" w:rsidR="005F33F8" w:rsidRPr="009A335F" w:rsidRDefault="005F33F8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Nelle verifiche orali è stata considerata la capacità di uso del linguaggio tecnico.</w:t>
      </w:r>
    </w:p>
    <w:p w14:paraId="2612E48A" w14:textId="77777777" w:rsidR="005F33F8" w:rsidRPr="009A335F" w:rsidRDefault="005F33F8" w:rsidP="00F36259">
      <w:pPr>
        <w:jc w:val="both"/>
        <w:rPr>
          <w:rFonts w:ascii="Verdana" w:hAnsi="Verdana"/>
          <w:sz w:val="24"/>
        </w:rPr>
      </w:pPr>
    </w:p>
    <w:p w14:paraId="3DD648B7" w14:textId="77777777" w:rsidR="00F36259" w:rsidRDefault="00F36259" w:rsidP="00F36259">
      <w:pPr>
        <w:jc w:val="both"/>
        <w:rPr>
          <w:rFonts w:ascii="Verdana" w:hAnsi="Verdana"/>
          <w:sz w:val="24"/>
        </w:rPr>
      </w:pPr>
    </w:p>
    <w:p w14:paraId="60B0725D" w14:textId="5050C152" w:rsidR="005F33F8" w:rsidRDefault="00594178" w:rsidP="005F33F8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Bergamo, </w:t>
      </w:r>
      <w:r w:rsidR="00B5042D">
        <w:rPr>
          <w:rFonts w:ascii="Verdana" w:hAnsi="Verdana"/>
          <w:sz w:val="24"/>
        </w:rPr>
        <w:t>4 giugno</w:t>
      </w:r>
      <w:r>
        <w:rPr>
          <w:rFonts w:ascii="Verdana" w:hAnsi="Verdana"/>
          <w:sz w:val="24"/>
        </w:rPr>
        <w:t xml:space="preserve"> </w:t>
      </w:r>
      <w:r w:rsidR="001F4B6B" w:rsidRPr="009A335F">
        <w:rPr>
          <w:rFonts w:ascii="Verdana" w:hAnsi="Verdana"/>
          <w:sz w:val="24"/>
        </w:rPr>
        <w:t>20</w:t>
      </w:r>
      <w:r w:rsidR="0046133F">
        <w:rPr>
          <w:rFonts w:ascii="Verdana" w:hAnsi="Verdana"/>
          <w:sz w:val="24"/>
        </w:rPr>
        <w:t>20</w:t>
      </w:r>
    </w:p>
    <w:p w14:paraId="6C204A7A" w14:textId="77777777" w:rsidR="00F36259" w:rsidRPr="009A335F" w:rsidRDefault="00F36259" w:rsidP="005F33F8">
      <w:pPr>
        <w:rPr>
          <w:rFonts w:ascii="Verdana" w:hAnsi="Verdana"/>
          <w:sz w:val="24"/>
        </w:rPr>
      </w:pPr>
    </w:p>
    <w:p w14:paraId="2DD60B5B" w14:textId="77777777" w:rsidR="00594178" w:rsidRDefault="00594178" w:rsidP="005F33F8">
      <w:pPr>
        <w:rPr>
          <w:rFonts w:ascii="Verdana" w:hAnsi="Verdana"/>
          <w:sz w:val="24"/>
        </w:rPr>
      </w:pPr>
    </w:p>
    <w:p w14:paraId="077E5E3B" w14:textId="77777777" w:rsidR="00594178" w:rsidRDefault="005F33F8" w:rsidP="00594178">
      <w:pPr>
        <w:tabs>
          <w:tab w:val="left" w:pos="5103"/>
        </w:tabs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Il docente</w:t>
      </w:r>
      <w:r w:rsidRPr="009A335F">
        <w:rPr>
          <w:rFonts w:ascii="Verdana" w:hAnsi="Verdana"/>
          <w:sz w:val="24"/>
        </w:rPr>
        <w:tab/>
      </w:r>
      <w:r w:rsidR="00F36259">
        <w:rPr>
          <w:rFonts w:ascii="Verdana" w:hAnsi="Verdana"/>
          <w:sz w:val="24"/>
        </w:rPr>
        <w:t>Gli studenti</w:t>
      </w:r>
    </w:p>
    <w:p w14:paraId="15F1AB71" w14:textId="77777777" w:rsidR="00F36259" w:rsidRDefault="00F36259" w:rsidP="00594178">
      <w:pPr>
        <w:tabs>
          <w:tab w:val="left" w:pos="5103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(Sergio Bizioli)</w:t>
      </w:r>
    </w:p>
    <w:p w14:paraId="734AD5C1" w14:textId="77777777" w:rsidR="005F33F8" w:rsidRPr="009A335F" w:rsidRDefault="005F33F8" w:rsidP="00594178">
      <w:pPr>
        <w:tabs>
          <w:tab w:val="left" w:pos="5103"/>
        </w:tabs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______________</w:t>
      </w:r>
      <w:r w:rsidR="00594178">
        <w:rPr>
          <w:rFonts w:ascii="Verdana" w:hAnsi="Verdana"/>
          <w:sz w:val="24"/>
        </w:rPr>
        <w:t>______</w:t>
      </w:r>
      <w:r w:rsidR="00594178">
        <w:rPr>
          <w:rFonts w:ascii="Verdana" w:hAnsi="Verdana"/>
          <w:sz w:val="24"/>
        </w:rPr>
        <w:tab/>
      </w:r>
      <w:r w:rsidRPr="009A335F">
        <w:rPr>
          <w:rFonts w:ascii="Verdana" w:hAnsi="Verdana"/>
          <w:sz w:val="24"/>
        </w:rPr>
        <w:t>_______________________</w:t>
      </w:r>
    </w:p>
    <w:p w14:paraId="18F746CD" w14:textId="77777777" w:rsidR="00594178" w:rsidRDefault="00594178" w:rsidP="00594178">
      <w:pPr>
        <w:tabs>
          <w:tab w:val="left" w:pos="5103"/>
        </w:tabs>
        <w:rPr>
          <w:rFonts w:ascii="Verdana" w:hAnsi="Verdana"/>
          <w:sz w:val="24"/>
        </w:rPr>
      </w:pPr>
    </w:p>
    <w:p w14:paraId="6163D959" w14:textId="77777777" w:rsidR="005F33F8" w:rsidRPr="009A335F" w:rsidRDefault="00594178" w:rsidP="00594178">
      <w:pPr>
        <w:tabs>
          <w:tab w:val="left" w:pos="5103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 w:rsidR="005F33F8" w:rsidRPr="009A335F">
        <w:rPr>
          <w:rFonts w:ascii="Verdana" w:hAnsi="Verdana"/>
          <w:sz w:val="24"/>
        </w:rPr>
        <w:t>_______________________</w:t>
      </w:r>
    </w:p>
    <w:p w14:paraId="4E9611FC" w14:textId="77777777" w:rsidR="00D1625B" w:rsidRPr="009A335F" w:rsidRDefault="00D1625B" w:rsidP="00594178">
      <w:pPr>
        <w:tabs>
          <w:tab w:val="left" w:pos="5103"/>
        </w:tabs>
        <w:rPr>
          <w:rFonts w:ascii="Verdana" w:hAnsi="Verdana"/>
          <w:sz w:val="24"/>
          <w:szCs w:val="24"/>
        </w:rPr>
      </w:pPr>
    </w:p>
    <w:sectPr w:rsidR="00D1625B" w:rsidRPr="009A335F" w:rsidSect="00537C77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4C7A7" w14:textId="77777777" w:rsidR="001826A7" w:rsidRDefault="001826A7" w:rsidP="00286586">
      <w:r>
        <w:separator/>
      </w:r>
    </w:p>
  </w:endnote>
  <w:endnote w:type="continuationSeparator" w:id="0">
    <w:p w14:paraId="2F90F748" w14:textId="77777777" w:rsidR="001826A7" w:rsidRDefault="001826A7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357B7" w14:textId="77777777" w:rsidR="00AA1DDE" w:rsidRDefault="00491F6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A1D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1DD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338FBB2" w14:textId="77777777" w:rsidR="00AA1DDE" w:rsidRDefault="00AA1D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699C4" w14:textId="77777777" w:rsidR="00AA1DDE" w:rsidRPr="009A335F" w:rsidRDefault="00AA1DDE" w:rsidP="009A335F">
    <w:pPr>
      <w:rPr>
        <w:rFonts w:ascii="Verdana" w:hAnsi="Verdana"/>
        <w:sz w:val="12"/>
        <w:szCs w:val="12"/>
      </w:rPr>
    </w:pPr>
    <w:r w:rsidRPr="009A335F">
      <w:rPr>
        <w:rFonts w:ascii="Verdana" w:hAnsi="Verdana"/>
        <w:sz w:val="12"/>
        <w:szCs w:val="12"/>
      </w:rPr>
      <w:t>Il presente materiale è di proprietà dell’Istituto di Istruzione Superiore Mario Rigoni Stern ed è vietata qualsiasi copia non autorizzata</w:t>
    </w:r>
  </w:p>
  <w:p w14:paraId="2DD5F9A7" w14:textId="77777777" w:rsidR="00AA1DDE" w:rsidRPr="009A335F" w:rsidRDefault="00AA1DDE" w:rsidP="009A335F">
    <w:pPr>
      <w:pStyle w:val="Pidipagina"/>
      <w:jc w:val="right"/>
      <w:rPr>
        <w:rFonts w:ascii="Verdana" w:hAnsi="Verdana"/>
        <w:sz w:val="12"/>
        <w:szCs w:val="12"/>
      </w:rPr>
    </w:pPr>
    <w:r w:rsidRPr="009A335F">
      <w:rPr>
        <w:rFonts w:ascii="Verdana" w:hAnsi="Verdana"/>
        <w:sz w:val="12"/>
        <w:szCs w:val="12"/>
      </w:rPr>
      <w:t xml:space="preserve">Pagina </w:t>
    </w:r>
    <w:r w:rsidR="00491F6C" w:rsidRPr="009A335F">
      <w:rPr>
        <w:rFonts w:ascii="Verdana" w:hAnsi="Verdana"/>
        <w:sz w:val="12"/>
        <w:szCs w:val="12"/>
      </w:rPr>
      <w:fldChar w:fldCharType="begin"/>
    </w:r>
    <w:r w:rsidRPr="009A335F">
      <w:rPr>
        <w:rFonts w:ascii="Verdana" w:hAnsi="Verdana"/>
        <w:sz w:val="12"/>
        <w:szCs w:val="12"/>
      </w:rPr>
      <w:instrText xml:space="preserve"> PAGE </w:instrText>
    </w:r>
    <w:r w:rsidR="00491F6C" w:rsidRPr="009A335F">
      <w:rPr>
        <w:rFonts w:ascii="Verdana" w:hAnsi="Verdana"/>
        <w:sz w:val="12"/>
        <w:szCs w:val="12"/>
      </w:rPr>
      <w:fldChar w:fldCharType="separate"/>
    </w:r>
    <w:r w:rsidR="004311B1">
      <w:rPr>
        <w:rFonts w:ascii="Verdana" w:hAnsi="Verdana"/>
        <w:noProof/>
        <w:sz w:val="12"/>
        <w:szCs w:val="12"/>
      </w:rPr>
      <w:t>2</w:t>
    </w:r>
    <w:r w:rsidR="00491F6C" w:rsidRPr="009A335F">
      <w:rPr>
        <w:rFonts w:ascii="Verdana" w:hAnsi="Verdana"/>
        <w:sz w:val="12"/>
        <w:szCs w:val="12"/>
      </w:rPr>
      <w:fldChar w:fldCharType="end"/>
    </w:r>
    <w:r w:rsidRPr="009A335F">
      <w:rPr>
        <w:rFonts w:ascii="Verdana" w:hAnsi="Verdana"/>
        <w:sz w:val="12"/>
        <w:szCs w:val="12"/>
      </w:rPr>
      <w:t xml:space="preserve"> di </w:t>
    </w:r>
    <w:r w:rsidR="00491F6C" w:rsidRPr="009A335F">
      <w:rPr>
        <w:rFonts w:ascii="Verdana" w:hAnsi="Verdana"/>
        <w:sz w:val="12"/>
        <w:szCs w:val="12"/>
      </w:rPr>
      <w:fldChar w:fldCharType="begin"/>
    </w:r>
    <w:r w:rsidRPr="009A335F">
      <w:rPr>
        <w:rFonts w:ascii="Verdana" w:hAnsi="Verdana"/>
        <w:sz w:val="12"/>
        <w:szCs w:val="12"/>
      </w:rPr>
      <w:instrText xml:space="preserve"> NUMPAGES </w:instrText>
    </w:r>
    <w:r w:rsidR="00491F6C" w:rsidRPr="009A335F">
      <w:rPr>
        <w:rFonts w:ascii="Verdana" w:hAnsi="Verdana"/>
        <w:sz w:val="12"/>
        <w:szCs w:val="12"/>
      </w:rPr>
      <w:fldChar w:fldCharType="separate"/>
    </w:r>
    <w:r w:rsidR="004311B1">
      <w:rPr>
        <w:rFonts w:ascii="Verdana" w:hAnsi="Verdana"/>
        <w:noProof/>
        <w:sz w:val="12"/>
        <w:szCs w:val="12"/>
      </w:rPr>
      <w:t>3</w:t>
    </w:r>
    <w:r w:rsidR="00491F6C" w:rsidRPr="009A335F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97B96" w14:textId="77777777" w:rsidR="001826A7" w:rsidRDefault="001826A7" w:rsidP="00286586">
      <w:r>
        <w:separator/>
      </w:r>
    </w:p>
  </w:footnote>
  <w:footnote w:type="continuationSeparator" w:id="0">
    <w:p w14:paraId="5BFF4200" w14:textId="77777777" w:rsidR="001826A7" w:rsidRDefault="001826A7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AA1DDE" w:rsidRPr="00045915" w14:paraId="464DF7C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D72E0A8" w14:textId="77777777" w:rsidR="00AA1DDE" w:rsidRPr="00045915" w:rsidRDefault="00AA1DDE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92899B8" wp14:editId="759DE3A2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4532BC1B" wp14:editId="46673432">
                <wp:extent cx="306705" cy="35369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B21794E" w14:textId="77777777" w:rsidR="00AA1DDE" w:rsidRPr="00045915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14:paraId="0E376AF3" w14:textId="77777777" w:rsidR="00AA1DDE" w:rsidRPr="00045915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7F0E95EF" w14:textId="77777777" w:rsidR="00AA1DDE" w:rsidRPr="00045915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6D9AF1B9" w14:textId="77777777" w:rsidR="00AA1DDE" w:rsidRPr="00045915" w:rsidRDefault="00AA1DDE" w:rsidP="00D50A7C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14:paraId="6C3848CE" w14:textId="77777777" w:rsidR="00AA1DDE" w:rsidRPr="00045915" w:rsidRDefault="00AA1DDE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AA1DDE" w:rsidRPr="00E21266" w14:paraId="36A6F3E7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382676C3" w14:textId="77777777" w:rsidR="00AA1DDE" w:rsidRPr="00E21266" w:rsidRDefault="005C6BD7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DOCUMENTO DI PROGRAMMAZIONE INDIVIDUALE – ALL. 02/P03</w:t>
          </w:r>
        </w:p>
      </w:tc>
    </w:tr>
  </w:tbl>
  <w:p w14:paraId="3DE7AF52" w14:textId="77777777" w:rsidR="00AA1DDE" w:rsidRPr="004A39D4" w:rsidRDefault="00AA1DDE" w:rsidP="009A33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D"/>
    <w:rsid w:val="00051537"/>
    <w:rsid w:val="000E2F60"/>
    <w:rsid w:val="00120088"/>
    <w:rsid w:val="0013235C"/>
    <w:rsid w:val="001375F9"/>
    <w:rsid w:val="001826A7"/>
    <w:rsid w:val="00185D90"/>
    <w:rsid w:val="00194C9B"/>
    <w:rsid w:val="001D6B1E"/>
    <w:rsid w:val="001F3D61"/>
    <w:rsid w:val="001F4B6B"/>
    <w:rsid w:val="00226037"/>
    <w:rsid w:val="002377F1"/>
    <w:rsid w:val="002626AF"/>
    <w:rsid w:val="0027312B"/>
    <w:rsid w:val="00276DCC"/>
    <w:rsid w:val="00283E08"/>
    <w:rsid w:val="00286586"/>
    <w:rsid w:val="002913B1"/>
    <w:rsid w:val="00296FF3"/>
    <w:rsid w:val="002F0346"/>
    <w:rsid w:val="002F42B9"/>
    <w:rsid w:val="003139C7"/>
    <w:rsid w:val="0035344C"/>
    <w:rsid w:val="00355A90"/>
    <w:rsid w:val="00366CCD"/>
    <w:rsid w:val="00366F52"/>
    <w:rsid w:val="003D3CB2"/>
    <w:rsid w:val="003D5494"/>
    <w:rsid w:val="00415B8E"/>
    <w:rsid w:val="004311B1"/>
    <w:rsid w:val="00433CB1"/>
    <w:rsid w:val="0046133F"/>
    <w:rsid w:val="00462A00"/>
    <w:rsid w:val="00491F6C"/>
    <w:rsid w:val="004A39D4"/>
    <w:rsid w:val="004A3A94"/>
    <w:rsid w:val="004D5FA5"/>
    <w:rsid w:val="0053426E"/>
    <w:rsid w:val="00537C77"/>
    <w:rsid w:val="0054578D"/>
    <w:rsid w:val="00566843"/>
    <w:rsid w:val="00594178"/>
    <w:rsid w:val="005A6973"/>
    <w:rsid w:val="005C6BD7"/>
    <w:rsid w:val="005C7AC2"/>
    <w:rsid w:val="005D5896"/>
    <w:rsid w:val="005F33F8"/>
    <w:rsid w:val="00641ABF"/>
    <w:rsid w:val="00650940"/>
    <w:rsid w:val="00654826"/>
    <w:rsid w:val="00660B8E"/>
    <w:rsid w:val="006B2767"/>
    <w:rsid w:val="006D04D3"/>
    <w:rsid w:val="006D75D2"/>
    <w:rsid w:val="006E16A2"/>
    <w:rsid w:val="007068DE"/>
    <w:rsid w:val="00706C66"/>
    <w:rsid w:val="00715504"/>
    <w:rsid w:val="00737CD3"/>
    <w:rsid w:val="0075403E"/>
    <w:rsid w:val="00762700"/>
    <w:rsid w:val="007B19E1"/>
    <w:rsid w:val="007D0108"/>
    <w:rsid w:val="007E06B6"/>
    <w:rsid w:val="007F1989"/>
    <w:rsid w:val="0080639D"/>
    <w:rsid w:val="008309BA"/>
    <w:rsid w:val="00835F01"/>
    <w:rsid w:val="00846F1A"/>
    <w:rsid w:val="00857A95"/>
    <w:rsid w:val="008909E4"/>
    <w:rsid w:val="008A3B25"/>
    <w:rsid w:val="008F0ECB"/>
    <w:rsid w:val="008F2E1D"/>
    <w:rsid w:val="00910A09"/>
    <w:rsid w:val="0097608D"/>
    <w:rsid w:val="00985819"/>
    <w:rsid w:val="009A2093"/>
    <w:rsid w:val="009A335F"/>
    <w:rsid w:val="009B446D"/>
    <w:rsid w:val="00A025F9"/>
    <w:rsid w:val="00AA1DDE"/>
    <w:rsid w:val="00AE7BD0"/>
    <w:rsid w:val="00AF109E"/>
    <w:rsid w:val="00B5042D"/>
    <w:rsid w:val="00B72602"/>
    <w:rsid w:val="00B7350B"/>
    <w:rsid w:val="00BA7174"/>
    <w:rsid w:val="00C36710"/>
    <w:rsid w:val="00C54A61"/>
    <w:rsid w:val="00C9070D"/>
    <w:rsid w:val="00CC2B48"/>
    <w:rsid w:val="00D1625B"/>
    <w:rsid w:val="00D32D46"/>
    <w:rsid w:val="00D41468"/>
    <w:rsid w:val="00D50A7C"/>
    <w:rsid w:val="00D51C21"/>
    <w:rsid w:val="00D725CF"/>
    <w:rsid w:val="00DC283A"/>
    <w:rsid w:val="00DE2703"/>
    <w:rsid w:val="00DF675D"/>
    <w:rsid w:val="00E03DB6"/>
    <w:rsid w:val="00E2786F"/>
    <w:rsid w:val="00E4554B"/>
    <w:rsid w:val="00E778F8"/>
    <w:rsid w:val="00E83DC2"/>
    <w:rsid w:val="00EA746A"/>
    <w:rsid w:val="00EB09BB"/>
    <w:rsid w:val="00F36259"/>
    <w:rsid w:val="00FA33BA"/>
    <w:rsid w:val="00FF3278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B6267E"/>
  <w15:docId w15:val="{E427F31B-B06F-4636-BF18-364E3333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37C77"/>
  </w:style>
  <w:style w:type="paragraph" w:styleId="Titolo1">
    <w:name w:val="heading 1"/>
    <w:basedOn w:val="Normale"/>
    <w:next w:val="Normale"/>
    <w:qFormat/>
    <w:rsid w:val="00537C77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537C77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537C77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537C77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537C77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537C77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537C77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537C77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537C77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37C77"/>
    <w:pPr>
      <w:jc w:val="center"/>
    </w:pPr>
    <w:rPr>
      <w:b/>
      <w:sz w:val="32"/>
    </w:rPr>
  </w:style>
  <w:style w:type="paragraph" w:styleId="Corpotesto">
    <w:name w:val="Body Text"/>
    <w:basedOn w:val="Normale"/>
    <w:rsid w:val="00537C77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537C7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37C77"/>
  </w:style>
  <w:style w:type="paragraph" w:styleId="Rientrocorpodeltesto">
    <w:name w:val="Body Text Indent"/>
    <w:basedOn w:val="Normale"/>
    <w:rsid w:val="00537C77"/>
    <w:pPr>
      <w:spacing w:after="120"/>
      <w:ind w:left="283"/>
    </w:pPr>
  </w:style>
  <w:style w:type="character" w:styleId="Collegamentoipertestuale">
    <w:name w:val="Hyperlink"/>
    <w:rsid w:val="00537C77"/>
    <w:rPr>
      <w:color w:val="0000FF"/>
      <w:u w:val="single"/>
    </w:rPr>
  </w:style>
  <w:style w:type="paragraph" w:styleId="Intestazione">
    <w:name w:val="header"/>
    <w:basedOn w:val="Normale"/>
    <w:rsid w:val="00537C7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37C77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5F33F8"/>
    <w:rPr>
      <w:b/>
      <w:sz w:val="32"/>
    </w:rPr>
  </w:style>
  <w:style w:type="paragraph" w:customStyle="1" w:styleId="xl22">
    <w:name w:val="xl22"/>
    <w:basedOn w:val="Normale"/>
    <w:rsid w:val="005F33F8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EF2DA-5445-4D3E-9FBC-EBB86C8E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24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sergio bizioli</cp:lastModifiedBy>
  <cp:revision>9</cp:revision>
  <cp:lastPrinted>2004-07-15T10:08:00Z</cp:lastPrinted>
  <dcterms:created xsi:type="dcterms:W3CDTF">2020-05-12T13:01:00Z</dcterms:created>
  <dcterms:modified xsi:type="dcterms:W3CDTF">2020-06-04T07:55:00Z</dcterms:modified>
</cp:coreProperties>
</file>