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2178D">
        <w:rPr>
          <w:b/>
          <w:sz w:val="22"/>
          <w:szCs w:val="22"/>
        </w:rPr>
        <w:t xml:space="preserve">                 CLASSE    2 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67541" w:rsidRDefault="00867541" w:rsidP="00867541">
      <w:pPr>
        <w:jc w:val="both"/>
        <w:rPr>
          <w:bCs/>
          <w:sz w:val="22"/>
          <w:szCs w:val="22"/>
          <w:u w:val="single"/>
        </w:rPr>
      </w:pPr>
    </w:p>
    <w:p w:rsidR="00867541" w:rsidRPr="00867541" w:rsidRDefault="00867541" w:rsidP="00867541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Gesù detto il Cristo.</w:t>
      </w:r>
    </w:p>
    <w:p w:rsidR="00867541" w:rsidRPr="00867541" w:rsidRDefault="00867541" w:rsidP="00867541">
      <w:pPr>
        <w:pStyle w:val="Corpodel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Alla ricerca del Gesù della storia: le fonti non cristiane; la cronologia di Gesù; le fonti dei vangeli.</w:t>
      </w:r>
    </w:p>
    <w:p w:rsidR="00867541" w:rsidRPr="00867541" w:rsidRDefault="00867541" w:rsidP="00867541">
      <w:pPr>
        <w:pStyle w:val="Corpodel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Gesù nel suo ambiente: situazione economica, sociale, politica; le correnti politico-religiose (</w:t>
      </w:r>
      <w:proofErr w:type="spellStart"/>
      <w:r w:rsidRPr="00867541">
        <w:rPr>
          <w:bCs/>
          <w:sz w:val="22"/>
          <w:szCs w:val="22"/>
        </w:rPr>
        <w:t>sacerdoti-farisei-esseni-zeloti</w:t>
      </w:r>
      <w:proofErr w:type="spellEnd"/>
      <w:r w:rsidRPr="00867541">
        <w:rPr>
          <w:bCs/>
          <w:sz w:val="22"/>
          <w:szCs w:val="22"/>
        </w:rPr>
        <w:t>).</w:t>
      </w:r>
    </w:p>
    <w:p w:rsidR="00867541" w:rsidRPr="00867541" w:rsidRDefault="00867541" w:rsidP="00867541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Un messia inedito: chi è mai costui; un grande profeta; l’attesa messianica.</w:t>
      </w:r>
    </w:p>
    <w:p w:rsidR="00867541" w:rsidRPr="00867541" w:rsidRDefault="00867541" w:rsidP="00867541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Condannato e crocifisso: la croce di Gesù; Gesù davanti alla sua morte; arrestato, processato e condannato.</w:t>
      </w:r>
    </w:p>
    <w:p w:rsidR="00867541" w:rsidRPr="00867541" w:rsidRDefault="00867541" w:rsidP="00867541">
      <w:pPr>
        <w:rPr>
          <w:sz w:val="22"/>
          <w:szCs w:val="22"/>
          <w:u w:val="single"/>
        </w:rPr>
      </w:pPr>
      <w:r w:rsidRPr="00867541">
        <w:rPr>
          <w:bCs/>
          <w:sz w:val="22"/>
          <w:szCs w:val="22"/>
        </w:rPr>
        <w:t>La resurrezione di Gesù: senso e significato.</w:t>
      </w:r>
    </w:p>
    <w:p w:rsidR="00843655" w:rsidRPr="00867541" w:rsidRDefault="00843655" w:rsidP="00A079E5">
      <w:pPr>
        <w:rPr>
          <w:b/>
          <w:sz w:val="22"/>
          <w:szCs w:val="22"/>
          <w:u w:val="single"/>
        </w:rPr>
      </w:pPr>
    </w:p>
    <w:p w:rsidR="00867541" w:rsidRPr="00867541" w:rsidRDefault="00867541" w:rsidP="00A079E5">
      <w:pPr>
        <w:rPr>
          <w:sz w:val="22"/>
          <w:szCs w:val="22"/>
        </w:rPr>
      </w:pPr>
      <w:r w:rsidRPr="00867541">
        <w:rPr>
          <w:sz w:val="22"/>
          <w:szCs w:val="22"/>
        </w:rPr>
        <w:t>UDA Colture protette</w:t>
      </w:r>
    </w:p>
    <w:p w:rsidR="00867541" w:rsidRPr="00867541" w:rsidRDefault="00867541" w:rsidP="00A079E5">
      <w:pPr>
        <w:rPr>
          <w:sz w:val="22"/>
          <w:szCs w:val="22"/>
        </w:rPr>
      </w:pPr>
      <w:r w:rsidRPr="00867541">
        <w:rPr>
          <w:sz w:val="22"/>
          <w:szCs w:val="22"/>
        </w:rPr>
        <w:t>UDA Inquinamento del suolo</w:t>
      </w:r>
    </w:p>
    <w:p w:rsidR="00867541" w:rsidRPr="00867541" w:rsidRDefault="00867541" w:rsidP="00A079E5">
      <w:pPr>
        <w:rPr>
          <w:sz w:val="22"/>
          <w:szCs w:val="22"/>
        </w:rPr>
      </w:pPr>
      <w:r w:rsidRPr="00867541">
        <w:rPr>
          <w:sz w:val="22"/>
          <w:szCs w:val="22"/>
        </w:rPr>
        <w:t>UDA Norme di sicurezza in agricoltura</w:t>
      </w:r>
    </w:p>
    <w:p w:rsidR="00867541" w:rsidRPr="00867541" w:rsidRDefault="00867541" w:rsidP="00843655">
      <w:pPr>
        <w:jc w:val="both"/>
        <w:rPr>
          <w:bCs/>
          <w:sz w:val="22"/>
          <w:szCs w:val="22"/>
          <w:u w:val="single"/>
        </w:rPr>
      </w:pPr>
    </w:p>
    <w:p w:rsidR="00867541" w:rsidRPr="00867541" w:rsidRDefault="00867541" w:rsidP="00843655">
      <w:pPr>
        <w:jc w:val="both"/>
        <w:rPr>
          <w:b/>
          <w:bCs/>
          <w:sz w:val="22"/>
          <w:szCs w:val="22"/>
          <w:u w:val="single"/>
        </w:rPr>
      </w:pPr>
      <w:r w:rsidRPr="00867541">
        <w:rPr>
          <w:b/>
          <w:bCs/>
          <w:sz w:val="22"/>
          <w:szCs w:val="22"/>
          <w:u w:val="single"/>
        </w:rPr>
        <w:t xml:space="preserve">Invio materiale on </w:t>
      </w:r>
      <w:proofErr w:type="spellStart"/>
      <w:r w:rsidRPr="00867541">
        <w:rPr>
          <w:b/>
          <w:bCs/>
          <w:sz w:val="22"/>
          <w:szCs w:val="22"/>
          <w:u w:val="single"/>
        </w:rPr>
        <w:t>line</w:t>
      </w:r>
      <w:proofErr w:type="spellEnd"/>
    </w:p>
    <w:p w:rsidR="00843655" w:rsidRPr="00867541" w:rsidRDefault="00843655" w:rsidP="00843655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Allah e il suo Profeta: l’Islam.</w:t>
      </w:r>
    </w:p>
    <w:p w:rsidR="00843655" w:rsidRPr="00867541" w:rsidRDefault="00843655" w:rsidP="00843655">
      <w:pPr>
        <w:pStyle w:val="Corpodel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Islam: dati essenziali (significato del nome; stretta correlazione tra religione-sistema di governo-vita quotidiana; il Corano; le cinque formule di fede; le città sante).</w:t>
      </w:r>
    </w:p>
    <w:p w:rsidR="00843655" w:rsidRPr="00867541" w:rsidRDefault="00843655" w:rsidP="00843655">
      <w:pPr>
        <w:pStyle w:val="Corpodel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Il credo: islam come religione sociale (fondamentale è l’osservanza e la pratica dei precetti e delle regole). Differenza tra Corano e Sunna. 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La pratica: la professione di fede, la preghiera, l’elemosina, il digiuno, il pellegrinaggio. 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Alcune correlazioni e relativi distinguo tra il Corano e la Bibbia.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diversi Islam: i sunniti e gli sciiti; integralismo, fondamentalismo; islam moderato. La donna all’interno dell’Islam.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 e occidente: paure e pregiudizi.</w:t>
      </w:r>
    </w:p>
    <w:p w:rsidR="00843655" w:rsidRPr="00867541" w:rsidRDefault="00843655" w:rsidP="00843655">
      <w:pPr>
        <w:jc w:val="both"/>
        <w:rPr>
          <w:bCs/>
          <w:sz w:val="22"/>
          <w:szCs w:val="22"/>
        </w:rPr>
      </w:pPr>
    </w:p>
    <w:p w:rsidR="00843655" w:rsidRPr="00867541" w:rsidRDefault="00843655" w:rsidP="00843655">
      <w:pPr>
        <w:jc w:val="both"/>
        <w:rPr>
          <w:b/>
          <w:sz w:val="22"/>
          <w:szCs w:val="22"/>
          <w:u w:val="single"/>
        </w:rPr>
      </w:pPr>
    </w:p>
    <w:p w:rsidR="00A079E5" w:rsidRPr="00867541" w:rsidRDefault="00305260" w:rsidP="00A079E5">
      <w:pPr>
        <w:rPr>
          <w:sz w:val="22"/>
          <w:szCs w:val="22"/>
        </w:rPr>
      </w:pPr>
      <w:r>
        <w:rPr>
          <w:sz w:val="22"/>
          <w:szCs w:val="22"/>
        </w:rPr>
        <w:t>Bergamo,  22</w:t>
      </w:r>
      <w:r w:rsidR="004D32A4">
        <w:rPr>
          <w:sz w:val="22"/>
          <w:szCs w:val="22"/>
        </w:rPr>
        <w:t xml:space="preserve"> maggio</w:t>
      </w:r>
      <w:r w:rsidR="00FC5B52" w:rsidRPr="00867541">
        <w:rPr>
          <w:sz w:val="22"/>
          <w:szCs w:val="22"/>
        </w:rPr>
        <w:t xml:space="preserve"> 20</w:t>
      </w:r>
      <w:bookmarkStart w:id="0" w:name="_GoBack"/>
      <w:bookmarkEnd w:id="0"/>
      <w:r w:rsidR="00867541" w:rsidRPr="00867541">
        <w:rPr>
          <w:sz w:val="22"/>
          <w:szCs w:val="22"/>
        </w:rPr>
        <w:t>20</w:t>
      </w:r>
    </w:p>
    <w:p w:rsidR="00A079E5" w:rsidRPr="00867541" w:rsidRDefault="00A079E5" w:rsidP="00A079E5">
      <w:pPr>
        <w:rPr>
          <w:sz w:val="22"/>
          <w:szCs w:val="22"/>
        </w:rPr>
      </w:pPr>
    </w:p>
    <w:p w:rsidR="00A079E5" w:rsidRPr="00867541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2132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2132F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2132FC" w:rsidRPr="001375F9">
      <w:rPr>
        <w:sz w:val="16"/>
        <w:szCs w:val="16"/>
      </w:rPr>
      <w:fldChar w:fldCharType="separate"/>
    </w:r>
    <w:r w:rsidR="00305260">
      <w:rPr>
        <w:noProof/>
        <w:sz w:val="16"/>
        <w:szCs w:val="16"/>
      </w:rPr>
      <w:t>1</w:t>
    </w:r>
    <w:r w:rsidR="002132FC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2132F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2132FC" w:rsidRPr="001375F9">
      <w:rPr>
        <w:sz w:val="16"/>
        <w:szCs w:val="16"/>
      </w:rPr>
      <w:fldChar w:fldCharType="separate"/>
    </w:r>
    <w:r w:rsidR="00305260">
      <w:rPr>
        <w:noProof/>
        <w:sz w:val="16"/>
        <w:szCs w:val="16"/>
      </w:rPr>
      <w:t>1</w:t>
    </w:r>
    <w:r w:rsidR="002132FC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2132FC" w:rsidP="000164C1">
          <w:pPr>
            <w:jc w:val="center"/>
            <w:rPr>
              <w:color w:val="000000"/>
            </w:rPr>
          </w:pPr>
          <w:r w:rsidRPr="002132F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2132FC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1375F9"/>
    <w:rsid w:val="001401CB"/>
    <w:rsid w:val="001F3D61"/>
    <w:rsid w:val="002132FC"/>
    <w:rsid w:val="0023789A"/>
    <w:rsid w:val="0025137C"/>
    <w:rsid w:val="00283E08"/>
    <w:rsid w:val="00286586"/>
    <w:rsid w:val="00296FF3"/>
    <w:rsid w:val="002B398A"/>
    <w:rsid w:val="002E2221"/>
    <w:rsid w:val="00305260"/>
    <w:rsid w:val="003260C6"/>
    <w:rsid w:val="003307EE"/>
    <w:rsid w:val="0035344C"/>
    <w:rsid w:val="00382EC3"/>
    <w:rsid w:val="003D7F09"/>
    <w:rsid w:val="00415B8E"/>
    <w:rsid w:val="004345E8"/>
    <w:rsid w:val="00462988"/>
    <w:rsid w:val="004D32A4"/>
    <w:rsid w:val="004F4821"/>
    <w:rsid w:val="00545776"/>
    <w:rsid w:val="0066643F"/>
    <w:rsid w:val="006C09AB"/>
    <w:rsid w:val="0072204B"/>
    <w:rsid w:val="00783AEC"/>
    <w:rsid w:val="00843655"/>
    <w:rsid w:val="0084722C"/>
    <w:rsid w:val="00867541"/>
    <w:rsid w:val="00920A76"/>
    <w:rsid w:val="009A3D65"/>
    <w:rsid w:val="009B446D"/>
    <w:rsid w:val="009F0068"/>
    <w:rsid w:val="00A07596"/>
    <w:rsid w:val="00A079E5"/>
    <w:rsid w:val="00A2178D"/>
    <w:rsid w:val="00A263C4"/>
    <w:rsid w:val="00A471F2"/>
    <w:rsid w:val="00A625EF"/>
    <w:rsid w:val="00AD10E9"/>
    <w:rsid w:val="00B72602"/>
    <w:rsid w:val="00B7350B"/>
    <w:rsid w:val="00BA2256"/>
    <w:rsid w:val="00C72789"/>
    <w:rsid w:val="00C73DCD"/>
    <w:rsid w:val="00D1625B"/>
    <w:rsid w:val="00D41468"/>
    <w:rsid w:val="00D64432"/>
    <w:rsid w:val="00DC4A9E"/>
    <w:rsid w:val="00DE2703"/>
    <w:rsid w:val="00DF675D"/>
    <w:rsid w:val="00E03DB6"/>
    <w:rsid w:val="00E41950"/>
    <w:rsid w:val="00F70A79"/>
    <w:rsid w:val="00FC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DD72-EEF9-4801-8A2A-0E372E05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9</TotalTime>
  <Pages>1</Pages>
  <Words>252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1772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8</cp:revision>
  <cp:lastPrinted>2004-07-15T09:08:00Z</cp:lastPrinted>
  <dcterms:created xsi:type="dcterms:W3CDTF">2018-05-09T06:57:00Z</dcterms:created>
  <dcterms:modified xsi:type="dcterms:W3CDTF">2020-05-22T07:13:00Z</dcterms:modified>
</cp:coreProperties>
</file>