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B0353F" w:rsidRDefault="00C33506" w:rsidP="00C33506">
      <w:pPr>
        <w:pStyle w:val="Titolo3"/>
        <w:widowControl/>
        <w:rPr>
          <w:bCs/>
          <w:snapToGrid/>
          <w:sz w:val="22"/>
          <w:szCs w:val="22"/>
        </w:rPr>
      </w:pPr>
      <w:r w:rsidRPr="00B0353F">
        <w:rPr>
          <w:bCs/>
          <w:snapToGrid/>
          <w:sz w:val="22"/>
          <w:szCs w:val="22"/>
        </w:rPr>
        <w:t>Adolescenza trasgressiva</w:t>
      </w:r>
    </w:p>
    <w:p w:rsidR="00C33506" w:rsidRPr="00B0353F" w:rsidRDefault="00C33506" w:rsidP="00C33506">
      <w:pPr>
        <w:pStyle w:val="Corpodeltesto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C33506" w:rsidRPr="00B0353F" w:rsidRDefault="00C33506" w:rsidP="00C33506">
      <w:pPr>
        <w:pStyle w:val="Corpodeltesto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 xml:space="preserve">Analisi specifica di alcuni comportamenti trasgressivi: 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Mentire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Rubare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Aggredire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Distruggere</w:t>
      </w:r>
    </w:p>
    <w:p w:rsidR="00C33506" w:rsidRPr="00B0353F" w:rsidRDefault="00C33506" w:rsidP="00C33506">
      <w:pPr>
        <w:pStyle w:val="Corpodel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 xml:space="preserve">Violentare 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Spacciare</w:t>
      </w:r>
    </w:p>
    <w:p w:rsidR="00C33506" w:rsidRPr="00B0353F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Reati di gruppo</w:t>
      </w:r>
    </w:p>
    <w:p w:rsidR="00C33506" w:rsidRPr="00B0353F" w:rsidRDefault="00C33506" w:rsidP="00C33506">
      <w:pPr>
        <w:pStyle w:val="Corpodeltesto"/>
        <w:spacing w:after="0"/>
        <w:ind w:left="357"/>
        <w:jc w:val="both"/>
        <w:rPr>
          <w:bCs/>
          <w:sz w:val="22"/>
          <w:szCs w:val="22"/>
        </w:rPr>
      </w:pPr>
    </w:p>
    <w:p w:rsidR="00C33506" w:rsidRPr="00B0353F" w:rsidRDefault="00C33506" w:rsidP="00783AEC">
      <w:pPr>
        <w:jc w:val="both"/>
        <w:rPr>
          <w:bCs/>
          <w:sz w:val="22"/>
          <w:szCs w:val="22"/>
        </w:rPr>
      </w:pPr>
    </w:p>
    <w:p w:rsidR="00B0353F" w:rsidRPr="00B0353F" w:rsidRDefault="00B0353F" w:rsidP="00B0353F">
      <w:pPr>
        <w:rPr>
          <w:sz w:val="22"/>
          <w:szCs w:val="22"/>
          <w:u w:val="single"/>
        </w:rPr>
      </w:pPr>
      <w:r w:rsidRPr="00B0353F">
        <w:rPr>
          <w:sz w:val="22"/>
          <w:szCs w:val="22"/>
          <w:u w:val="single"/>
        </w:rPr>
        <w:t xml:space="preserve">Tabagismo, tossicodipendenza, alcolismo, </w:t>
      </w:r>
      <w:proofErr w:type="spellStart"/>
      <w:r w:rsidRPr="00B0353F">
        <w:rPr>
          <w:sz w:val="22"/>
          <w:szCs w:val="22"/>
          <w:u w:val="single"/>
        </w:rPr>
        <w:t>ludopatia</w:t>
      </w:r>
      <w:proofErr w:type="spellEnd"/>
      <w:r w:rsidRPr="00B0353F">
        <w:rPr>
          <w:sz w:val="22"/>
          <w:szCs w:val="22"/>
          <w:u w:val="single"/>
        </w:rPr>
        <w:t xml:space="preserve">, </w:t>
      </w:r>
      <w:proofErr w:type="spellStart"/>
      <w:r w:rsidRPr="00B0353F">
        <w:rPr>
          <w:sz w:val="22"/>
          <w:szCs w:val="22"/>
          <w:u w:val="single"/>
        </w:rPr>
        <w:t>nomofobia</w:t>
      </w:r>
      <w:proofErr w:type="spellEnd"/>
      <w:r w:rsidRPr="00B0353F">
        <w:rPr>
          <w:sz w:val="22"/>
          <w:szCs w:val="22"/>
          <w:u w:val="single"/>
        </w:rPr>
        <w:t>.</w:t>
      </w:r>
    </w:p>
    <w:p w:rsidR="00B0353F" w:rsidRPr="00B0353F" w:rsidRDefault="00B0353F" w:rsidP="00B0353F">
      <w:pPr>
        <w:pStyle w:val="Titolo3"/>
        <w:widowControl/>
        <w:rPr>
          <w:bCs/>
          <w:snapToGrid/>
          <w:sz w:val="22"/>
          <w:szCs w:val="22"/>
          <w:u w:val="none"/>
        </w:rPr>
      </w:pPr>
      <w:r w:rsidRPr="00B0353F">
        <w:rPr>
          <w:bCs/>
          <w:snapToGrid/>
          <w:sz w:val="22"/>
          <w:szCs w:val="22"/>
          <w:u w:val="none"/>
        </w:rPr>
        <w:t xml:space="preserve">Durante l’anno scolastico si è cercato di riflettere sulle diverse proposte etiche, da quella </w:t>
      </w:r>
      <w:proofErr w:type="spellStart"/>
      <w:r w:rsidRPr="00B0353F">
        <w:rPr>
          <w:bCs/>
          <w:snapToGrid/>
          <w:sz w:val="22"/>
          <w:szCs w:val="22"/>
          <w:u w:val="none"/>
        </w:rPr>
        <w:t>soggestivistica-libertaria</w:t>
      </w:r>
      <w:proofErr w:type="spellEnd"/>
      <w:r w:rsidRPr="00B0353F">
        <w:rPr>
          <w:bCs/>
          <w:snapToGrid/>
          <w:sz w:val="22"/>
          <w:szCs w:val="22"/>
          <w:u w:val="none"/>
        </w:rPr>
        <w:t xml:space="preserve"> (ognuno è libero di fare ciò che vuole perché è sovrano)  a quella utilitaristica (è eticamente lecito tutto ciò che è utile o opportuno); da quella tecnico-scientifica (la ricerca ha portato enormi vantaggi all’umanità per farla progredire)) a quella personalista (non si può fare tutto ciò che è tecnicamente giusto; non tutto ciò che possiamo fare dobbiamo per forza farlo); infine quella religiosa (l’uomo non è il padrone di tutto).</w:t>
      </w:r>
    </w:p>
    <w:p w:rsidR="00B0353F" w:rsidRPr="00B0353F" w:rsidRDefault="00B0353F" w:rsidP="00B0353F">
      <w:pPr>
        <w:jc w:val="both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 xml:space="preserve">Questi principi sono stati proposti e ragionati attraverso approfondimenti specifici che hanno a che fare con la tossicodipendenza, il tabagismo, l’alcolismo, la </w:t>
      </w:r>
      <w:proofErr w:type="spellStart"/>
      <w:r w:rsidRPr="00B0353F">
        <w:rPr>
          <w:bCs/>
          <w:sz w:val="22"/>
          <w:szCs w:val="22"/>
        </w:rPr>
        <w:t>ludopatia</w:t>
      </w:r>
      <w:proofErr w:type="spellEnd"/>
      <w:r w:rsidRPr="00B0353F">
        <w:rPr>
          <w:bCs/>
          <w:sz w:val="22"/>
          <w:szCs w:val="22"/>
        </w:rPr>
        <w:t xml:space="preserve"> e la </w:t>
      </w:r>
      <w:proofErr w:type="spellStart"/>
      <w:r w:rsidRPr="00B0353F">
        <w:rPr>
          <w:bCs/>
          <w:sz w:val="22"/>
          <w:szCs w:val="22"/>
        </w:rPr>
        <w:t>nomofobia</w:t>
      </w:r>
      <w:proofErr w:type="spellEnd"/>
      <w:r w:rsidRPr="00B0353F">
        <w:rPr>
          <w:bCs/>
          <w:sz w:val="22"/>
          <w:szCs w:val="22"/>
        </w:rPr>
        <w:t>.</w:t>
      </w:r>
    </w:p>
    <w:p w:rsidR="008D5415" w:rsidRDefault="00B0353F" w:rsidP="008D5415">
      <w:pPr>
        <w:pStyle w:val="Corpodeltesto"/>
        <w:rPr>
          <w:bCs/>
          <w:sz w:val="22"/>
          <w:szCs w:val="22"/>
        </w:rPr>
      </w:pPr>
      <w:r w:rsidRPr="00B0353F">
        <w:rPr>
          <w:bCs/>
          <w:sz w:val="22"/>
          <w:szCs w:val="22"/>
        </w:rPr>
        <w:t>Gli argomenti sono stati presentati dal docente e successivamente anche rielaborati attraverso la riflessione nel gruppo classe.</w:t>
      </w:r>
    </w:p>
    <w:p w:rsidR="008D5415" w:rsidRPr="008D5415" w:rsidRDefault="008D5415" w:rsidP="008D5415">
      <w:pPr>
        <w:pStyle w:val="Corpodeltesto"/>
        <w:rPr>
          <w:bCs/>
          <w:sz w:val="22"/>
          <w:szCs w:val="22"/>
        </w:rPr>
      </w:pPr>
      <w:r w:rsidRPr="00094BF2">
        <w:rPr>
          <w:bCs/>
          <w:sz w:val="22"/>
          <w:szCs w:val="22"/>
          <w:u w:val="single"/>
        </w:rPr>
        <w:t>(Dopo alcune lezioni in classe, agli alunni è stato inviato il materiale tramite mail e drive)</w:t>
      </w:r>
      <w:r>
        <w:rPr>
          <w:bCs/>
          <w:sz w:val="22"/>
          <w:szCs w:val="22"/>
          <w:u w:val="single"/>
        </w:rPr>
        <w:t>.</w:t>
      </w:r>
    </w:p>
    <w:p w:rsidR="008D5415" w:rsidRPr="00B0353F" w:rsidRDefault="008D5415" w:rsidP="00B0353F">
      <w:pPr>
        <w:pStyle w:val="Corpodeltesto"/>
        <w:rPr>
          <w:bCs/>
          <w:sz w:val="22"/>
          <w:szCs w:val="22"/>
        </w:rPr>
      </w:pPr>
    </w:p>
    <w:p w:rsidR="008C3B27" w:rsidRPr="00B0353F" w:rsidRDefault="008C3B27" w:rsidP="008C3B27">
      <w:pPr>
        <w:ind w:left="360"/>
        <w:jc w:val="both"/>
        <w:rPr>
          <w:bCs/>
          <w:sz w:val="22"/>
          <w:szCs w:val="22"/>
        </w:rPr>
      </w:pP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A079E5" w:rsidRPr="00B0353F" w:rsidRDefault="00AA42AD" w:rsidP="00A079E5">
      <w:pPr>
        <w:rPr>
          <w:sz w:val="22"/>
          <w:szCs w:val="22"/>
        </w:rPr>
      </w:pPr>
      <w:r w:rsidRPr="00B0353F">
        <w:rPr>
          <w:sz w:val="22"/>
          <w:szCs w:val="22"/>
        </w:rPr>
        <w:t xml:space="preserve">Bergamo,  </w:t>
      </w:r>
      <w:bookmarkStart w:id="0" w:name="_GoBack"/>
      <w:bookmarkEnd w:id="0"/>
      <w:r w:rsidR="008B6E85">
        <w:rPr>
          <w:sz w:val="22"/>
          <w:szCs w:val="22"/>
        </w:rPr>
        <w:t>22</w:t>
      </w:r>
      <w:r w:rsidR="0031122A">
        <w:rPr>
          <w:sz w:val="22"/>
          <w:szCs w:val="22"/>
        </w:rPr>
        <w:t xml:space="preserve"> maggio</w:t>
      </w:r>
      <w:r w:rsidR="00B0353F" w:rsidRPr="00B0353F">
        <w:rPr>
          <w:sz w:val="22"/>
          <w:szCs w:val="22"/>
        </w:rPr>
        <w:t xml:space="preserve"> 2020</w:t>
      </w:r>
    </w:p>
    <w:p w:rsidR="00C33506" w:rsidRPr="00B0353F" w:rsidRDefault="00C33506" w:rsidP="00A079E5">
      <w:pPr>
        <w:rPr>
          <w:sz w:val="22"/>
          <w:szCs w:val="22"/>
        </w:rPr>
      </w:pPr>
    </w:p>
    <w:p w:rsidR="00A079E5" w:rsidRPr="00B0353F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505DA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505DA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505DAC" w:rsidRPr="001375F9">
      <w:rPr>
        <w:sz w:val="16"/>
        <w:szCs w:val="16"/>
      </w:rPr>
      <w:fldChar w:fldCharType="separate"/>
    </w:r>
    <w:r w:rsidR="008B6E85">
      <w:rPr>
        <w:noProof/>
        <w:sz w:val="16"/>
        <w:szCs w:val="16"/>
      </w:rPr>
      <w:t>1</w:t>
    </w:r>
    <w:r w:rsidR="00505DAC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505DAC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505DAC" w:rsidRPr="001375F9">
      <w:rPr>
        <w:sz w:val="16"/>
        <w:szCs w:val="16"/>
      </w:rPr>
      <w:fldChar w:fldCharType="separate"/>
    </w:r>
    <w:r w:rsidR="008B6E85">
      <w:rPr>
        <w:noProof/>
        <w:sz w:val="16"/>
        <w:szCs w:val="16"/>
      </w:rPr>
      <w:t>1</w:t>
    </w:r>
    <w:r w:rsidR="00505DAC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505DAC" w:rsidP="000164C1">
          <w:pPr>
            <w:jc w:val="center"/>
            <w:rPr>
              <w:color w:val="000000"/>
            </w:rPr>
          </w:pPr>
          <w:r w:rsidRPr="00505DAC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505DAC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3789A"/>
    <w:rsid w:val="0025137C"/>
    <w:rsid w:val="002655F4"/>
    <w:rsid w:val="00283E08"/>
    <w:rsid w:val="00286586"/>
    <w:rsid w:val="00287008"/>
    <w:rsid w:val="00296FF3"/>
    <w:rsid w:val="002B398A"/>
    <w:rsid w:val="0031122A"/>
    <w:rsid w:val="003260C6"/>
    <w:rsid w:val="0035344C"/>
    <w:rsid w:val="00415B8E"/>
    <w:rsid w:val="004345E8"/>
    <w:rsid w:val="00462988"/>
    <w:rsid w:val="00471F69"/>
    <w:rsid w:val="00505DAC"/>
    <w:rsid w:val="00545776"/>
    <w:rsid w:val="006C09AB"/>
    <w:rsid w:val="00701EBC"/>
    <w:rsid w:val="0072204B"/>
    <w:rsid w:val="00783AEC"/>
    <w:rsid w:val="00843655"/>
    <w:rsid w:val="008B6E85"/>
    <w:rsid w:val="008C3B27"/>
    <w:rsid w:val="008D5415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0353F"/>
    <w:rsid w:val="00B22A6A"/>
    <w:rsid w:val="00B72602"/>
    <w:rsid w:val="00B7350B"/>
    <w:rsid w:val="00B84742"/>
    <w:rsid w:val="00BA2256"/>
    <w:rsid w:val="00BC0D3B"/>
    <w:rsid w:val="00C33506"/>
    <w:rsid w:val="00C72789"/>
    <w:rsid w:val="00D1625B"/>
    <w:rsid w:val="00D41468"/>
    <w:rsid w:val="00DC4A9E"/>
    <w:rsid w:val="00DE2703"/>
    <w:rsid w:val="00DF675D"/>
    <w:rsid w:val="00E03DB6"/>
    <w:rsid w:val="00E7259E"/>
    <w:rsid w:val="00E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link w:val="Titolo3Caratter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Titolo3Carattere">
    <w:name w:val="Titolo 3 Carattere"/>
    <w:link w:val="Titolo3"/>
    <w:rsid w:val="00BC0D3B"/>
    <w:rPr>
      <w:snapToGrid w:val="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6EF47-E0D4-451C-8774-239199ABD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13</TotalTime>
  <Pages>1</Pages>
  <Words>231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1695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8</cp:revision>
  <cp:lastPrinted>2004-07-15T09:08:00Z</cp:lastPrinted>
  <dcterms:created xsi:type="dcterms:W3CDTF">2017-05-08T12:27:00Z</dcterms:created>
  <dcterms:modified xsi:type="dcterms:W3CDTF">2020-05-22T07:15:00Z</dcterms:modified>
</cp:coreProperties>
</file>