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8C35" w14:textId="77777777" w:rsidR="005F33F8" w:rsidRPr="00152517" w:rsidRDefault="005F33F8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5DF88958" w14:textId="77777777" w:rsidR="005F33F8" w:rsidRPr="00293DE8" w:rsidRDefault="005F33F8" w:rsidP="009A335F">
      <w:pPr>
        <w:pStyle w:val="Titolo"/>
        <w:rPr>
          <w:rFonts w:ascii="Verdana" w:hAnsi="Verdana"/>
          <w:bCs/>
          <w:sz w:val="20"/>
        </w:rPr>
      </w:pPr>
      <w:r w:rsidRPr="00293DE8">
        <w:rPr>
          <w:rFonts w:ascii="Verdana" w:hAnsi="Verdana"/>
          <w:bCs/>
          <w:sz w:val="20"/>
        </w:rPr>
        <w:t>Materia Scienze Motorie</w:t>
      </w:r>
    </w:p>
    <w:p w14:paraId="22B9E8BC" w14:textId="77777777" w:rsidR="009A335F" w:rsidRPr="00293DE8" w:rsidRDefault="009A335F" w:rsidP="009A335F">
      <w:pPr>
        <w:pStyle w:val="Titolo"/>
        <w:rPr>
          <w:rFonts w:ascii="Verdana" w:hAnsi="Verdana"/>
          <w:b w:val="0"/>
          <w:bCs/>
          <w:sz w:val="20"/>
        </w:rPr>
      </w:pPr>
    </w:p>
    <w:p w14:paraId="51224020" w14:textId="77777777" w:rsidR="005F33F8" w:rsidRPr="00293DE8" w:rsidRDefault="005F33F8" w:rsidP="005F33F8">
      <w:pPr>
        <w:jc w:val="center"/>
        <w:rPr>
          <w:rFonts w:ascii="Verdana" w:hAnsi="Verdana"/>
          <w:b/>
        </w:rPr>
      </w:pPr>
      <w:r w:rsidRPr="00293DE8">
        <w:rPr>
          <w:rFonts w:ascii="Verdana" w:hAnsi="Verdana"/>
          <w:b/>
        </w:rPr>
        <w:t>CONTENUTI DISCIPLINARI</w:t>
      </w:r>
    </w:p>
    <w:p w14:paraId="2A02DE93" w14:textId="77777777" w:rsidR="00846F1A" w:rsidRPr="00293DE8" w:rsidRDefault="00846F1A" w:rsidP="005F33F8">
      <w:pPr>
        <w:jc w:val="center"/>
        <w:rPr>
          <w:rFonts w:ascii="Verdana" w:hAnsi="Verdana"/>
          <w:b/>
        </w:rPr>
      </w:pPr>
    </w:p>
    <w:p w14:paraId="4B2163CD" w14:textId="0AB87003" w:rsidR="005F33F8" w:rsidRPr="00293DE8" w:rsidRDefault="005F33F8" w:rsidP="005F33F8">
      <w:pPr>
        <w:jc w:val="center"/>
        <w:rPr>
          <w:rFonts w:ascii="Verdana" w:hAnsi="Verdana"/>
          <w:b/>
        </w:rPr>
      </w:pPr>
      <w:r w:rsidRPr="00293DE8">
        <w:rPr>
          <w:rFonts w:ascii="Verdana" w:hAnsi="Verdana"/>
          <w:b/>
        </w:rPr>
        <w:t xml:space="preserve">MATERIA Scienze Motorie    Ore </w:t>
      </w:r>
      <w:r w:rsidR="00293340" w:rsidRPr="00293DE8">
        <w:rPr>
          <w:rFonts w:ascii="Verdana" w:hAnsi="Verdana"/>
          <w:b/>
        </w:rPr>
        <w:t xml:space="preserve">settimanali    2       Classe </w:t>
      </w:r>
      <w:r w:rsidR="00B13303">
        <w:rPr>
          <w:rFonts w:ascii="Verdana" w:hAnsi="Verdana"/>
          <w:b/>
        </w:rPr>
        <w:t>3</w:t>
      </w:r>
      <w:r w:rsidR="00AF1E9B">
        <w:rPr>
          <w:rFonts w:ascii="Verdana" w:hAnsi="Verdana"/>
          <w:b/>
        </w:rPr>
        <w:t>D</w:t>
      </w:r>
    </w:p>
    <w:p w14:paraId="5AFE845D" w14:textId="77777777" w:rsidR="005F33F8" w:rsidRPr="00293DE8" w:rsidRDefault="005F33F8" w:rsidP="005F33F8">
      <w:pPr>
        <w:rPr>
          <w:rFonts w:ascii="Verdana" w:hAnsi="Verdan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835"/>
        <w:gridCol w:w="1985"/>
        <w:gridCol w:w="2976"/>
      </w:tblGrid>
      <w:tr w:rsidR="005F33F8" w:rsidRPr="00293DE8" w14:paraId="75379D57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28DC44" w14:textId="77777777" w:rsidR="005F33F8" w:rsidRPr="00293DE8" w:rsidRDefault="005F33F8" w:rsidP="008F2E1D">
            <w:pPr>
              <w:rPr>
                <w:rFonts w:ascii="Verdana" w:hAnsi="Verdana"/>
                <w:b/>
                <w:iCs/>
              </w:rPr>
            </w:pPr>
            <w:r w:rsidRPr="00293DE8">
              <w:rPr>
                <w:rFonts w:ascii="Verdana" w:hAnsi="Verdana"/>
                <w:b/>
                <w:iCs/>
              </w:rPr>
              <w:t>Unita’ didattiche svolte</w:t>
            </w:r>
          </w:p>
          <w:p w14:paraId="47971FE7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iCs/>
              </w:rPr>
              <w:t>Proposte operative</w:t>
            </w:r>
          </w:p>
          <w:p w14:paraId="0BAFBCDC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ECF286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bCs/>
              </w:rPr>
              <w:t>Conte</w:t>
            </w:r>
            <w:r w:rsidR="00366CCD" w:rsidRPr="00293DE8">
              <w:rPr>
                <w:rFonts w:ascii="Verdana" w:hAnsi="Verdana"/>
                <w:b/>
                <w:bCs/>
              </w:rPr>
              <w:t>nuti e</w:t>
            </w:r>
            <w:r w:rsidR="009A335F" w:rsidRPr="00293DE8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293DE8">
              <w:rPr>
                <w:rFonts w:ascii="Verdana" w:hAnsi="Verdana"/>
                <w:b/>
                <w:bCs/>
              </w:rPr>
              <w:t>nto</w:t>
            </w:r>
          </w:p>
          <w:p w14:paraId="7020FE21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Capacità di utilizzare concretamente</w:t>
            </w:r>
          </w:p>
          <w:p w14:paraId="3CC23724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le nozioni apprese</w:t>
            </w:r>
          </w:p>
          <w:p w14:paraId="01CA435D" w14:textId="77777777" w:rsidR="005F33F8" w:rsidRPr="00293DE8" w:rsidRDefault="005F33F8" w:rsidP="008F2E1D">
            <w:pPr>
              <w:rPr>
                <w:rFonts w:ascii="Verdana" w:hAnsi="Verdana"/>
                <w:bCs/>
              </w:rPr>
            </w:pPr>
            <w:r w:rsidRPr="00293DE8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86EDBF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BA39D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A085BE" w14:textId="77777777" w:rsidR="005F33F8" w:rsidRPr="00293DE8" w:rsidRDefault="005F33F8" w:rsidP="006700C2">
            <w:pPr>
              <w:ind w:right="-2538"/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293DE8" w14:paraId="43452780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235" w14:textId="77777777" w:rsidR="005F33F8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TEST </w:t>
            </w:r>
            <w:r w:rsidR="005F33F8" w:rsidRPr="00293DE8">
              <w:rPr>
                <w:rFonts w:ascii="Verdana" w:hAnsi="Verdana"/>
              </w:rPr>
              <w:t>MOTORI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361FC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di stretching, mobilità generale, esercizi di coordinaz. generale a corpo libero, potenziamento a carico naturale e con sovraccarico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B538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Lavoro individuale, Corpo libero </w:t>
            </w:r>
          </w:p>
          <w:p w14:paraId="056F19C9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CF1D7" w14:textId="3CD75BF6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C4682C">
              <w:rPr>
                <w:rFonts w:ascii="Verdana" w:hAnsi="Verdana"/>
              </w:rPr>
              <w:t xml:space="preserve">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672F6" w14:textId="01EB02FE" w:rsidR="005F33F8" w:rsidRPr="00293DE8" w:rsidRDefault="009547DF" w:rsidP="006700C2">
            <w:pPr>
              <w:pStyle w:val="xl22"/>
              <w:spacing w:before="0" w:beforeAutospacing="0" w:after="0" w:afterAutospacing="0"/>
              <w:ind w:right="-253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Discreti</w:t>
            </w:r>
          </w:p>
        </w:tc>
      </w:tr>
      <w:tr w:rsidR="005F33F8" w:rsidRPr="00293DE8" w14:paraId="0571C5C7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3510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GINNASTICA GENERALE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82441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di stretch</w:t>
            </w:r>
            <w:r w:rsidR="005D5896" w:rsidRPr="00293DE8">
              <w:rPr>
                <w:rFonts w:ascii="Verdana" w:hAnsi="Verdana"/>
              </w:rPr>
              <w:t>ing, mobilità generale, esercizi</w:t>
            </w:r>
            <w:r w:rsidRPr="00293DE8">
              <w:rPr>
                <w:rFonts w:ascii="Verdana" w:hAnsi="Verdana"/>
              </w:rPr>
              <w:t>, potenziamento a carico naturale</w:t>
            </w:r>
            <w:r w:rsidR="00445C43">
              <w:rPr>
                <w:rFonts w:ascii="Verdana" w:hAnsi="Verdana"/>
              </w:rPr>
              <w:t>.</w:t>
            </w:r>
          </w:p>
          <w:p w14:paraId="2F457F4E" w14:textId="6EF0FCCB" w:rsidR="00445C43" w:rsidRPr="00293DE8" w:rsidRDefault="00445C4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Challenge push up su 20 minuti e su 60 minuti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19AAC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Ricerca guidata</w:t>
            </w:r>
          </w:p>
          <w:p w14:paraId="420768F7" w14:textId="49399FAA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42AF1B9E" w14:textId="6C2B63A9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  <w:p w14:paraId="31529337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6365" w14:textId="258FA59A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C4682C">
              <w:rPr>
                <w:rFonts w:ascii="Verdana" w:hAnsi="Verdana"/>
              </w:rPr>
              <w:t xml:space="preserve">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FF4B" w14:textId="7A38EF5C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6040E323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B90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COORDINATIVI E </w:t>
            </w:r>
          </w:p>
          <w:p w14:paraId="09D74CF7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CONDIZIONALI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1622B" w14:textId="05277DD7" w:rsidR="005F33F8" w:rsidRPr="00293DE8" w:rsidRDefault="0030189F" w:rsidP="0030189F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popolari italiani e dal mondo,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FD3EC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Esercit.collettiva</w:t>
            </w:r>
          </w:p>
          <w:p w14:paraId="20320FCE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3B950A1C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19775" w14:textId="7BC9D3C0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C41B0" w14:textId="5DC1AC8E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686FF93E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ACA1" w14:textId="77777777" w:rsidR="005F33F8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CORE TRAINING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95A13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196F1" w14:textId="77777777" w:rsidR="005F33F8" w:rsidRPr="00293DE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Circuit training Station training</w:t>
            </w:r>
          </w:p>
          <w:p w14:paraId="5A3A3643" w14:textId="77777777" w:rsidR="005F33F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Cardio training</w:t>
            </w:r>
          </w:p>
          <w:p w14:paraId="75B8881E" w14:textId="76F98BE9" w:rsidR="00B431FD" w:rsidRPr="00B431FD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AEEAB" w14:textId="1CF75205" w:rsidR="005F33F8" w:rsidRPr="00293DE8" w:rsidRDefault="00C4682C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4 ore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2F50F" w14:textId="08B98545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4CCE2D5B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B397" w14:textId="77777777" w:rsidR="005F33F8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PROPRIOCETTIVA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B6932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F65A0" w14:textId="77777777" w:rsidR="00CC2B48" w:rsidRPr="00293DE8" w:rsidRDefault="00CC2B4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Circuit  training</w:t>
            </w:r>
          </w:p>
          <w:p w14:paraId="719A8962" w14:textId="77777777" w:rsidR="00CC2B48" w:rsidRPr="00293DE8" w:rsidRDefault="00CC2B4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Station  training</w:t>
            </w:r>
          </w:p>
          <w:p w14:paraId="509561C5" w14:textId="5E795E28" w:rsidR="005F33F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Cardio</w:t>
            </w:r>
            <w:r w:rsidR="00CC2B48" w:rsidRPr="00293DE8">
              <w:rPr>
                <w:rFonts w:ascii="Verdana" w:hAnsi="Verdana"/>
                <w:lang w:val="en-US"/>
              </w:rPr>
              <w:t xml:space="preserve"> </w:t>
            </w:r>
            <w:r w:rsidRPr="00293DE8">
              <w:rPr>
                <w:rFonts w:ascii="Verdana" w:hAnsi="Verdana"/>
                <w:lang w:val="en-US"/>
              </w:rPr>
              <w:t xml:space="preserve"> training</w:t>
            </w:r>
          </w:p>
          <w:p w14:paraId="711E0FC0" w14:textId="5EDE5F3F" w:rsidR="00B431FD" w:rsidRPr="00B431FD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  <w:p w14:paraId="0DD4B56F" w14:textId="77777777" w:rsidR="005F33F8" w:rsidRPr="00293DE8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12842" w14:textId="504673E7" w:rsidR="005F33F8" w:rsidRPr="00293DE8" w:rsidRDefault="00C4682C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24A03" w14:textId="298B3DB8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2147E72B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D4DA" w14:textId="77777777" w:rsidR="008F2E1D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PICCO</w:t>
            </w:r>
            <w:r w:rsidR="008F2E1D" w:rsidRPr="00293DE8">
              <w:rPr>
                <w:rFonts w:ascii="Verdana" w:hAnsi="Verdana"/>
              </w:rPr>
              <w:t>LI ATTREZZI</w:t>
            </w:r>
          </w:p>
          <w:p w14:paraId="7A286C09" w14:textId="77777777" w:rsidR="005F33F8" w:rsidRPr="00293DE8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Funicelle</w:t>
            </w:r>
          </w:p>
          <w:p w14:paraId="7BC581FD" w14:textId="77777777" w:rsidR="003139C7" w:rsidRPr="00293DE8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Palle mediche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8B654" w14:textId="77777777" w:rsidR="0030189F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Salti a piedi pari o altern.,su un  piede, incrocio,fune doppia,fune girata al contrario .</w:t>
            </w:r>
          </w:p>
          <w:p w14:paraId="46179240" w14:textId="77777777" w:rsidR="003139C7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Lanci e prese. </w:t>
            </w:r>
          </w:p>
          <w:p w14:paraId="11528402" w14:textId="77777777" w:rsidR="003139C7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Es. di potenziamento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F03A4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</w:t>
            </w:r>
          </w:p>
          <w:p w14:paraId="4CD934A5" w14:textId="77777777" w:rsidR="003139C7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coppie</w:t>
            </w:r>
          </w:p>
          <w:p w14:paraId="605B65EB" w14:textId="6F600632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1E32E" w14:textId="61817FF4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52A63" w14:textId="48966F67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5B22D8D6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0FDF" w14:textId="77777777" w:rsidR="008F2E1D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PERCORSI</w:t>
            </w:r>
          </w:p>
          <w:p w14:paraId="5879C124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tecnici e condizionali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367D4" w14:textId="77777777" w:rsidR="003139C7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Stazioni,</w:t>
            </w:r>
          </w:p>
          <w:p w14:paraId="01E3237C" w14:textId="77777777" w:rsidR="00F36259" w:rsidRPr="00293DE8" w:rsidRDefault="005F33F8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 in circuito</w:t>
            </w:r>
            <w:r w:rsidR="003139C7" w:rsidRPr="00293DE8">
              <w:rPr>
                <w:rFonts w:ascii="Verdana" w:hAnsi="Verdana"/>
              </w:rPr>
              <w:t xml:space="preserve"> </w:t>
            </w:r>
          </w:p>
          <w:p w14:paraId="01D4FC01" w14:textId="77777777" w:rsidR="005F33F8" w:rsidRPr="00293DE8" w:rsidRDefault="005F33F8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Tempo</w:t>
            </w:r>
          </w:p>
          <w:p w14:paraId="62D46F6E" w14:textId="77777777" w:rsidR="005F33F8" w:rsidRPr="00293DE8" w:rsidRDefault="003139C7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stazioni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2F9E0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</w:t>
            </w:r>
          </w:p>
          <w:p w14:paraId="0AC3C13A" w14:textId="0855D632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879FB" w14:textId="2AB2DF73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C5699" w14:textId="7B076A42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224633A4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EDA" w14:textId="77777777" w:rsidR="00846F1A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PALLAVOLO</w:t>
            </w:r>
          </w:p>
          <w:p w14:paraId="19406DBB" w14:textId="77777777" w:rsidR="008F2E1D" w:rsidRPr="00293DE8" w:rsidRDefault="008F2E1D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</w:t>
            </w:r>
          </w:p>
          <w:p w14:paraId="57BE4E10" w14:textId="77777777" w:rsidR="005F33F8" w:rsidRPr="00293DE8" w:rsidRDefault="008F2E1D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</w:t>
            </w:r>
            <w:r w:rsidR="005F33F8" w:rsidRPr="00293DE8">
              <w:rPr>
                <w:rFonts w:ascii="Verdana" w:hAnsi="Verdana"/>
              </w:rPr>
              <w:t>ndividuali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59F51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Battuta obbligatoria dall'alto, consolidamento fond.amentali, lavoro analitico sulle situazioni di gioco , variazione  ed ampliamento delle soluzioni d' attacco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DC8A8" w14:textId="77777777" w:rsidR="005F33F8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Esercizi globali </w:t>
            </w:r>
            <w:r w:rsidR="005F33F8" w:rsidRPr="00293DE8">
              <w:rPr>
                <w:rFonts w:ascii="Verdana" w:hAnsi="Verdana"/>
              </w:rPr>
              <w:t>analitici , 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7B3E4" w14:textId="41255B7F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D0A05" w14:textId="479EE316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3FD05227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DB8A" w14:textId="77777777" w:rsidR="008F2E1D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PALLAVOLO</w:t>
            </w:r>
          </w:p>
          <w:p w14:paraId="4BEE297B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 di squadra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A2057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Differ. dei ruoli con  alzatore centrale, alzatore zona 2, differenz. lato-centro con difesa 2-1 con cambio in seconda linea, gioco in penetrazione con alzatore  II linea in zona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7561D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F6C53" w14:textId="23989016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BAB89" w14:textId="1B7DCB7C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6DC411E0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287" w14:textId="77777777" w:rsidR="00D51C21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PALLACANESTRO</w:t>
            </w:r>
          </w:p>
          <w:p w14:paraId="4D583F26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 individuali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B60EE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Terzo tempo , virata dx e sx , arresto e tiro in sospensione, gancio, vari cambi di mano, blocco.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7948" w14:textId="5CD7616A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</w:t>
            </w:r>
            <w:r w:rsidR="0030189F" w:rsidRPr="00293DE8">
              <w:rPr>
                <w:rFonts w:ascii="Verdana" w:hAnsi="Verdana"/>
              </w:rPr>
              <w:t xml:space="preserve">o individuale o in gruppo.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38B6F" w14:textId="055A10E2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8F7B7" w14:textId="66F8951A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1A6E634F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BBE2" w14:textId="77777777" w:rsidR="00AF109E" w:rsidRPr="00293DE8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COORDINATIVI </w:t>
            </w:r>
          </w:p>
          <w:p w14:paraId="02AA8A2C" w14:textId="77777777" w:rsidR="0053426E" w:rsidRPr="00293DE8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con la palla</w:t>
            </w:r>
            <w:r w:rsidR="00AF109E" w:rsidRPr="00293DE8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e senza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36EE2" w14:textId="77777777" w:rsidR="0030189F" w:rsidRPr="00293DE8" w:rsidRDefault="00D51C21" w:rsidP="0030189F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</w:t>
            </w:r>
            <w:r w:rsidR="005F33F8" w:rsidRPr="00293DE8">
              <w:rPr>
                <w:rFonts w:ascii="Verdana" w:hAnsi="Verdana"/>
              </w:rPr>
              <w:t>ercorsi con la palla. Percorsi psicocinetici. Col</w:t>
            </w:r>
            <w:r w:rsidR="005D5896" w:rsidRPr="00293DE8">
              <w:rPr>
                <w:rFonts w:ascii="Verdana" w:hAnsi="Verdana"/>
              </w:rPr>
              <w:t>ori.</w:t>
            </w:r>
          </w:p>
          <w:p w14:paraId="4441B716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98F73" w14:textId="77777777" w:rsidR="003139C7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gruppo.</w:t>
            </w:r>
          </w:p>
          <w:p w14:paraId="77A0FB0D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  <w:p w14:paraId="75CC1E7A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32BA18CB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01EF" w14:textId="4E6D9419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4EDAB" w14:textId="3A32AB9D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344FD9B8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B4B" w14:textId="77777777" w:rsidR="00846F1A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CA</w:t>
            </w:r>
            <w:r w:rsidR="009A335F" w:rsidRPr="00293DE8">
              <w:rPr>
                <w:rFonts w:ascii="Verdana" w:hAnsi="Verdana"/>
              </w:rPr>
              <w:t>LCIO</w:t>
            </w:r>
          </w:p>
          <w:p w14:paraId="35C07B90" w14:textId="77777777" w:rsidR="005F33F8" w:rsidRPr="00293DE8" w:rsidRDefault="009A335F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Fondamentali </w:t>
            </w:r>
            <w:r w:rsidR="005F33F8" w:rsidRPr="00293DE8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0972" w14:textId="2EDEDDFE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Didattica elementare. La conduzione, lo stop, il passaggio, il tiro.</w:t>
            </w:r>
            <w:r w:rsidR="00C4682C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Lavoro psicocinetico (colori)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34DB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gruppo.Gioco</w:t>
            </w:r>
          </w:p>
          <w:p w14:paraId="04CC7241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E009" w14:textId="1561AB69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A7F" w14:textId="1C5A8E79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AA1DDE" w:rsidRPr="00293DE8" w14:paraId="1B5E31A9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86E" w14:textId="77777777" w:rsidR="00AA1DDE" w:rsidRPr="00293DE8" w:rsidRDefault="00AA1DDE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 xml:space="preserve">FASE D'ISTITUTO DEI TORNEI </w:t>
            </w:r>
          </w:p>
          <w:p w14:paraId="61FBF3D4" w14:textId="77777777" w:rsidR="00AA1DDE" w:rsidRPr="00293DE8" w:rsidRDefault="00AA1DDE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>SPORTIVI PER ELIMINAZIONE</w:t>
            </w:r>
          </w:p>
          <w:p w14:paraId="19C5ED33" w14:textId="77777777" w:rsidR="00AA1DDE" w:rsidRPr="00293DE8" w:rsidRDefault="00AA1DDE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 w:cs="Arial"/>
              </w:rPr>
              <w:t xml:space="preserve">DIRETTA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878E" w14:textId="103C1463" w:rsidR="00AA1DDE" w:rsidRPr="00293DE8" w:rsidRDefault="0080639D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>Volley-Corsa Campestre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3E1C" w14:textId="77777777" w:rsidR="00AA1DDE" w:rsidRPr="00293DE8" w:rsidRDefault="0080639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 w:cs="Arial"/>
              </w:rPr>
              <w:t>Partita ad eliminazione e gare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4BF" w14:textId="40C910EB" w:rsidR="00AA1DDE" w:rsidRPr="00293DE8" w:rsidRDefault="009547D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 </w:t>
            </w:r>
            <w:r w:rsidR="00B431FD">
              <w:rPr>
                <w:rFonts w:ascii="Verdana" w:hAnsi="Verdana"/>
              </w:rPr>
              <w:t>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85A8" w14:textId="28787967" w:rsidR="00AA1DDE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293DE8" w14:paraId="3B35A964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E3C54" w14:textId="77777777" w:rsidR="001F4B6B" w:rsidRPr="00293DE8" w:rsidRDefault="007E06B6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TCHOUKBALL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AD280C" w14:textId="77777777" w:rsidR="001F4B6B" w:rsidRPr="00293DE8" w:rsidRDefault="001F4B6B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Didattica elementare</w:t>
            </w:r>
          </w:p>
          <w:p w14:paraId="79E643C6" w14:textId="6BE6E378" w:rsidR="008D1EE3" w:rsidRPr="00293DE8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Il passaggio,</w:t>
            </w:r>
            <w:r w:rsidR="00B431FD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il tiro in terzo tempo. Occupare lo spazio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C306F5" w14:textId="77777777" w:rsidR="001F4B6B" w:rsidRPr="00293DE8" w:rsidRDefault="001F4B6B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EE9A95" w14:textId="76E8EF96" w:rsidR="001F4B6B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9ACF4BC" w14:textId="431C8250" w:rsidR="001F4B6B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7E06B6" w:rsidRPr="00293DE8" w14:paraId="5A4ED065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02AB0" w14:textId="1714B139" w:rsidR="00C4682C" w:rsidRPr="00293DE8" w:rsidRDefault="00C4682C" w:rsidP="008F2E1D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624EBF" w14:textId="1A63397C" w:rsidR="007E06B6" w:rsidRPr="00293DE8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773C0B0" w14:textId="3E9C9A1E" w:rsidR="007E06B6" w:rsidRPr="00293DE8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B40ED4" w14:textId="0E657D50" w:rsidR="007E06B6" w:rsidRPr="00293DE8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A9D4A0" w14:textId="6674B11C" w:rsidR="007E06B6" w:rsidRPr="00293DE8" w:rsidRDefault="007E06B6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7E06B6" w:rsidRPr="00293DE8" w14:paraId="0527BF83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D9D77" w14:textId="77777777" w:rsidR="007E06B6" w:rsidRPr="00293DE8" w:rsidRDefault="00F36259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U</w:t>
            </w:r>
            <w:r w:rsidR="0030189F" w:rsidRPr="00293DE8">
              <w:rPr>
                <w:rFonts w:ascii="Verdana" w:hAnsi="Verdana"/>
              </w:rPr>
              <w:t>LTIMATE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AEB1D9" w14:textId="13B153B4" w:rsidR="007E06B6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 lanci, diritto , rovescio. Le prese. Schemi di attacco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E9C6F1" w14:textId="77777777" w:rsidR="007E06B6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820816" w14:textId="465DDE70" w:rsidR="007E06B6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7CE345" w14:textId="1E3EEE1E" w:rsidR="007E06B6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293DE8" w14:paraId="732F5E8E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B83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9F59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F7301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BBC5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51A50" w14:textId="77777777" w:rsidR="00366F52" w:rsidRPr="00293DE8" w:rsidRDefault="00366F52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6289C268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236" w14:textId="77777777" w:rsidR="009A335F" w:rsidRPr="00293DE8" w:rsidRDefault="009A335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ATLETICA LEGGERA</w:t>
            </w:r>
          </w:p>
          <w:p w14:paraId="139DDFB9" w14:textId="77777777" w:rsidR="005F33F8" w:rsidRPr="00293DE8" w:rsidRDefault="005F33F8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Mezzofondo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C8AA9" w14:textId="45A6CC85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Tecnica di corsa, andature tecniche, corsa di resistenza (lavoro generale)</w:t>
            </w:r>
            <w:r w:rsidR="00445C43">
              <w:rPr>
                <w:rFonts w:ascii="Verdana" w:hAnsi="Verdana"/>
              </w:rPr>
              <w:t>. Fartlek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F23BE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</w:t>
            </w:r>
            <w:r w:rsidR="00FA33BA" w:rsidRPr="00293DE8">
              <w:rPr>
                <w:rFonts w:ascii="Verdana" w:hAnsi="Verdana"/>
              </w:rPr>
              <w:t xml:space="preserve">ro individuale </w:t>
            </w:r>
            <w:r w:rsidRPr="00293DE8">
              <w:rPr>
                <w:rFonts w:ascii="Verdana" w:hAnsi="Verdana"/>
              </w:rPr>
              <w:t xml:space="preserve"> </w:t>
            </w:r>
          </w:p>
          <w:p w14:paraId="52802FB0" w14:textId="12A52853" w:rsidR="00445C43" w:rsidRPr="00293DE8" w:rsidRDefault="00445C4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Approfondimento teorico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258EB" w14:textId="5DD295B1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9EB04" w14:textId="604A898D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76A86D3E" w14:textId="77777777" w:rsidTr="00C4682C">
        <w:trPr>
          <w:cantSplit/>
          <w:trHeight w:val="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455" w14:textId="77777777" w:rsidR="005F33F8" w:rsidRPr="00293DE8" w:rsidRDefault="005F33F8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Velocità</w:t>
            </w:r>
          </w:p>
          <w:p w14:paraId="7EF157F0" w14:textId="77777777" w:rsidR="008D1EE3" w:rsidRPr="00293DE8" w:rsidRDefault="008D1EE3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Ostacoli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78415" w14:textId="27D390B3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5F33F8" w:rsidRPr="00293DE8">
              <w:rPr>
                <w:rFonts w:ascii="Verdana" w:hAnsi="Verdana"/>
              </w:rPr>
              <w:t>ccelerazioni, es. d’impulso andature specifiche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2D0B5" w14:textId="77777777" w:rsidR="005F33F8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D5046" w14:textId="49E73286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D60D3" w14:textId="0AE39211" w:rsidR="005F33F8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293DE8" w14:paraId="64AA46E2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E1A" w14:textId="227404F0" w:rsidR="004A3A94" w:rsidRPr="00293DE8" w:rsidRDefault="00C4682C" w:rsidP="00C4682C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SALTO IN ALTO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EF0" w14:textId="447C59FB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Teoria e storia in video postato in Didattica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EB5" w14:textId="7EBD2954" w:rsidR="00C4682C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B058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21D1" w14:textId="23D69359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</w:tbl>
    <w:p w14:paraId="232077B3" w14:textId="77777777" w:rsidR="009D4EFA" w:rsidRDefault="009D4EFA"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835"/>
        <w:gridCol w:w="1985"/>
        <w:gridCol w:w="2976"/>
      </w:tblGrid>
      <w:tr w:rsidR="005F33F8" w:rsidRPr="00293DE8" w14:paraId="3C8AA2BB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94B" w14:textId="6C520F43" w:rsidR="00D51C21" w:rsidRPr="00293DE8" w:rsidRDefault="008D1EE3" w:rsidP="008D1EE3">
            <w:pPr>
              <w:tabs>
                <w:tab w:val="left" w:pos="971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TEORIA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9A06C" w14:textId="2D930000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Ed. alla salute.</w:t>
            </w:r>
            <w:r w:rsidR="009D4EFA">
              <w:rPr>
                <w:rFonts w:ascii="Verdana" w:hAnsi="Verdana"/>
              </w:rPr>
              <w:t xml:space="preserve"> Coronavirus: come rafforzare il sistema immunitario</w:t>
            </w:r>
          </w:p>
          <w:p w14:paraId="0443339C" w14:textId="5DEB2783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Educazione alimentare.</w:t>
            </w:r>
            <w:r w:rsidR="00C4682C">
              <w:rPr>
                <w:rFonts w:ascii="Verdana" w:hAnsi="Verdana"/>
              </w:rPr>
              <w:t xml:space="preserve"> </w:t>
            </w:r>
            <w:r w:rsidR="009D4EFA">
              <w:rPr>
                <w:rFonts w:ascii="Verdana" w:hAnsi="Verdana"/>
              </w:rPr>
              <w:t>Alimentazione dello sportivo dilettante. Dieta e allenamento in quarantena</w:t>
            </w:r>
            <w:r w:rsidR="007272D0">
              <w:rPr>
                <w:rFonts w:ascii="Verdana" w:hAnsi="Verdana"/>
              </w:rPr>
              <w:t xml:space="preserve">. Video sul rapporto tra alcool e crescita muscolare. Correre a digiuno. </w:t>
            </w:r>
          </w:p>
          <w:p w14:paraId="770EE4DE" w14:textId="77777777" w:rsidR="00BA6B34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Il doping. Conoscere il movimento. </w:t>
            </w:r>
          </w:p>
          <w:p w14:paraId="47B4E7E3" w14:textId="230AD93A" w:rsidR="00BA6B34" w:rsidRDefault="00BA6B3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Come allenarsi utilizzando il cardiofrequenzimentro. Video di esercizi cardiocircolatori da svolgere a casa.</w:t>
            </w:r>
          </w:p>
          <w:p w14:paraId="6FD700E5" w14:textId="6E518053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Chinesiologia muscolare. </w:t>
            </w:r>
            <w:r w:rsidR="009D4EFA">
              <w:rPr>
                <w:rFonts w:ascii="Verdana" w:hAnsi="Verdana"/>
              </w:rPr>
              <w:t>Mal di schiena e palestra</w:t>
            </w:r>
            <w:r w:rsidR="00E17890">
              <w:rPr>
                <w:rFonts w:ascii="Verdana" w:hAnsi="Verdana"/>
              </w:rPr>
              <w:t>. Video mobilità della spalla e test di mobilità.</w:t>
            </w:r>
          </w:p>
          <w:p w14:paraId="59F3FB2B" w14:textId="51F6458D" w:rsidR="00D51C21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Teoria e regolame</w:t>
            </w:r>
            <w:r w:rsidR="00FD52C6" w:rsidRPr="00293DE8">
              <w:rPr>
                <w:rFonts w:ascii="Verdana" w:hAnsi="Verdana"/>
              </w:rPr>
              <w:t>nti degli sport di squadra e individuali praticati</w:t>
            </w:r>
            <w:r w:rsidR="00C4682C">
              <w:rPr>
                <w:rFonts w:ascii="Verdana" w:hAnsi="Verdana"/>
              </w:rPr>
              <w:t>.</w:t>
            </w:r>
          </w:p>
          <w:p w14:paraId="7AEEC93E" w14:textId="4FE01A63" w:rsidR="009D4EFA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 d</w:t>
            </w:r>
            <w:r w:rsidR="009D4EFA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Plank</w:t>
            </w:r>
            <w:r w:rsidR="009D4EFA">
              <w:rPr>
                <w:rFonts w:ascii="Verdana" w:hAnsi="Verdana"/>
              </w:rPr>
              <w:t>, Burpees, piegamenti, squat, addominali</w:t>
            </w:r>
            <w:r w:rsidR="00E17890">
              <w:rPr>
                <w:rFonts w:ascii="Verdana" w:hAnsi="Verdana"/>
              </w:rPr>
              <w:t>, mountain cliber, pettorali, mobility routine</w:t>
            </w:r>
          </w:p>
          <w:p w14:paraId="0916FA98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della core stability</w:t>
            </w:r>
          </w:p>
          <w:p w14:paraId="0593AEE7" w14:textId="79968B6C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 esplicativo per esercizi di potenziamento da svolgere a casa. Video di esercizi coordinativi. Video e files sullo stretching. Video stretching per alleviare il dolore alla spalla. Video di stretching per tibiali, caviglia e adduttori. Video di allenamento sulla mobilità. Video esercizi di prevenzione di epicondilite ed epitrocheite</w:t>
            </w:r>
            <w:r w:rsidR="007272D0">
              <w:rPr>
                <w:rFonts w:ascii="Verdana" w:hAnsi="Verdana"/>
              </w:rPr>
              <w:t>. Esercizi preventivi per dolore da mouse</w:t>
            </w:r>
            <w:r>
              <w:rPr>
                <w:rFonts w:ascii="Verdana" w:hAnsi="Verdana"/>
              </w:rPr>
              <w:t xml:space="preserve"> </w:t>
            </w:r>
          </w:p>
          <w:p w14:paraId="5D886B99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Come calcolare il massimale </w:t>
            </w:r>
          </w:p>
          <w:p w14:paraId="4D78D1BA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Messa in Azione (riscaldamento)</w:t>
            </w:r>
          </w:p>
          <w:p w14:paraId="297580D3" w14:textId="250EAF13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Indicazioni per creare un percorso a stazioni nella propria casa</w:t>
            </w:r>
          </w:p>
          <w:p w14:paraId="3F5F3376" w14:textId="6D214D61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Corsa sul tapis roulant</w:t>
            </w:r>
          </w:p>
          <w:p w14:paraId="31A2622F" w14:textId="636118BC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Fitness casalingo</w:t>
            </w:r>
          </w:p>
          <w:p w14:paraId="1EFEDD29" w14:textId="199CAD41" w:rsidR="00E17890" w:rsidRDefault="00E1789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Circuit training</w:t>
            </w:r>
          </w:p>
          <w:p w14:paraId="2AAF509C" w14:textId="7C045925" w:rsidR="00E17890" w:rsidRDefault="00E1789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su percorsi di allenamento</w:t>
            </w:r>
          </w:p>
          <w:p w14:paraId="53FFE5CC" w14:textId="2B9FC8B0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Percorso Tabata</w:t>
            </w:r>
          </w:p>
          <w:p w14:paraId="2BE2C359" w14:textId="2157C706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Video tutorial funicella </w:t>
            </w:r>
          </w:p>
          <w:p w14:paraId="3F7B0360" w14:textId="66E9E5C9" w:rsidR="007272D0" w:rsidRDefault="007272D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Meglio corsa o camminata veloce?</w:t>
            </w:r>
          </w:p>
          <w:p w14:paraId="1F3DC96A" w14:textId="77777777" w:rsidR="009D4EFA" w:rsidRDefault="009D4EFA" w:rsidP="008F2E1D">
            <w:pPr>
              <w:rPr>
                <w:rFonts w:ascii="Verdana" w:hAnsi="Verdana"/>
              </w:rPr>
            </w:pPr>
          </w:p>
          <w:p w14:paraId="051ADE79" w14:textId="77777777" w:rsidR="009D4EFA" w:rsidRDefault="009D4EFA" w:rsidP="008F2E1D">
            <w:pPr>
              <w:rPr>
                <w:rFonts w:ascii="Verdana" w:hAnsi="Verdana"/>
              </w:rPr>
            </w:pPr>
          </w:p>
          <w:p w14:paraId="2DFDA02C" w14:textId="18590084" w:rsidR="009D4EFA" w:rsidRPr="00293DE8" w:rsidRDefault="009D4EFA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68E39" w14:textId="15C8EF1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B2389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31F85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3C4EF7F1" w14:textId="7396D989" w:rsidR="009547DF" w:rsidRPr="00293DE8" w:rsidRDefault="009547D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</w:tbl>
    <w:p w14:paraId="2D91B308" w14:textId="77777777" w:rsidR="00F63415" w:rsidRPr="00293DE8" w:rsidRDefault="00F63415" w:rsidP="00F63415">
      <w:pPr>
        <w:rPr>
          <w:rFonts w:ascii="Verdana" w:hAnsi="Verdana"/>
        </w:rPr>
      </w:pPr>
    </w:p>
    <w:p w14:paraId="498DFE3E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I criteri di valutazione adottati sono conformi a quanto riportato nel POF.</w:t>
      </w:r>
    </w:p>
    <w:p w14:paraId="675F5D2C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Sono state svolte alcune verifiche, orali e pratiche</w:t>
      </w:r>
      <w:r w:rsidR="000E1B88">
        <w:rPr>
          <w:rFonts w:ascii="Verdana" w:hAnsi="Verdana"/>
        </w:rPr>
        <w:t>,</w:t>
      </w:r>
      <w:r w:rsidRPr="00293DE8">
        <w:rPr>
          <w:rFonts w:ascii="Verdana" w:hAnsi="Verdana"/>
        </w:rPr>
        <w:t xml:space="preserve"> e ricerche guidate ed approfondite.</w:t>
      </w:r>
    </w:p>
    <w:p w14:paraId="50865A38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Nelle verifiche orali è stata considerata la capacità di uso del linguaggio tecnico.</w:t>
      </w:r>
    </w:p>
    <w:p w14:paraId="4D3FEC23" w14:textId="77777777" w:rsidR="00F63415" w:rsidRPr="00293DE8" w:rsidRDefault="00F63415" w:rsidP="00F63415">
      <w:pPr>
        <w:rPr>
          <w:rFonts w:ascii="Verdana" w:hAnsi="Verdana"/>
        </w:rPr>
      </w:pPr>
    </w:p>
    <w:p w14:paraId="2852D3BB" w14:textId="77777777" w:rsidR="00E94418" w:rsidRPr="00293DE8" w:rsidRDefault="00E94418">
      <w:pPr>
        <w:rPr>
          <w:rFonts w:ascii="Verdana" w:hAnsi="Verdana"/>
          <w:b/>
        </w:rPr>
      </w:pPr>
      <w:r w:rsidRPr="00293DE8">
        <w:rPr>
          <w:rFonts w:ascii="Verdana" w:hAnsi="Verdana"/>
          <w:b/>
        </w:rPr>
        <w:br w:type="page"/>
      </w:r>
    </w:p>
    <w:p w14:paraId="01CD21F9" w14:textId="77777777" w:rsidR="00F63415" w:rsidRPr="00293DE8" w:rsidRDefault="00F63415" w:rsidP="00F63415">
      <w:pPr>
        <w:rPr>
          <w:rFonts w:ascii="Verdana" w:hAnsi="Verdana"/>
        </w:rPr>
      </w:pPr>
    </w:p>
    <w:p w14:paraId="359CEC1B" w14:textId="77777777" w:rsidR="00F63415" w:rsidRPr="00293DE8" w:rsidRDefault="00F63415" w:rsidP="005F33F8">
      <w:pPr>
        <w:rPr>
          <w:rFonts w:ascii="Verdana" w:hAnsi="Verdana"/>
        </w:rPr>
      </w:pPr>
    </w:p>
    <w:p w14:paraId="601A8673" w14:textId="77777777" w:rsidR="00F63415" w:rsidRPr="00293DE8" w:rsidRDefault="00F63415" w:rsidP="005F33F8">
      <w:pPr>
        <w:rPr>
          <w:rFonts w:ascii="Verdana" w:hAnsi="Verdana"/>
        </w:rPr>
      </w:pPr>
    </w:p>
    <w:p w14:paraId="74A4D4EC" w14:textId="5889A19E" w:rsidR="00F36259" w:rsidRPr="00293DE8" w:rsidRDefault="00F63415" w:rsidP="005F33F8">
      <w:pPr>
        <w:rPr>
          <w:rFonts w:ascii="Verdana" w:hAnsi="Verdana"/>
        </w:rPr>
      </w:pPr>
      <w:r w:rsidRPr="00293DE8">
        <w:rPr>
          <w:rFonts w:ascii="Verdana" w:hAnsi="Verdana"/>
        </w:rPr>
        <w:t xml:space="preserve">Bergamo </w:t>
      </w:r>
      <w:r w:rsidR="00AB234D">
        <w:rPr>
          <w:rFonts w:ascii="Verdana" w:hAnsi="Verdana"/>
        </w:rPr>
        <w:t>4 giugno</w:t>
      </w:r>
      <w:r w:rsidRPr="00293DE8">
        <w:rPr>
          <w:rFonts w:ascii="Verdana" w:hAnsi="Verdana"/>
        </w:rPr>
        <w:t xml:space="preserve"> 20</w:t>
      </w:r>
      <w:r w:rsidR="00E060FD">
        <w:rPr>
          <w:rFonts w:ascii="Verdana" w:hAnsi="Verdana"/>
        </w:rPr>
        <w:t>20</w:t>
      </w:r>
    </w:p>
    <w:p w14:paraId="72895831" w14:textId="77777777" w:rsidR="00594178" w:rsidRPr="00293DE8" w:rsidRDefault="00594178" w:rsidP="005F33F8">
      <w:pPr>
        <w:rPr>
          <w:rFonts w:ascii="Verdana" w:hAnsi="Verdana"/>
        </w:rPr>
      </w:pPr>
    </w:p>
    <w:p w14:paraId="1A0956C0" w14:textId="77777777" w:rsidR="00594178" w:rsidRPr="00293DE8" w:rsidRDefault="005F33F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Il docente</w:t>
      </w:r>
      <w:r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F36259" w:rsidRPr="00293DE8">
        <w:rPr>
          <w:rFonts w:ascii="Verdana" w:hAnsi="Verdana"/>
        </w:rPr>
        <w:t>Gli studenti</w:t>
      </w:r>
    </w:p>
    <w:p w14:paraId="7351BC78" w14:textId="77777777" w:rsidR="00F36259" w:rsidRPr="00293DE8" w:rsidRDefault="00F36259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(Sergio Bizioli)</w:t>
      </w:r>
    </w:p>
    <w:p w14:paraId="21B834B1" w14:textId="77777777" w:rsidR="005F33F8" w:rsidRPr="00293DE8" w:rsidRDefault="005F33F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______________</w:t>
      </w:r>
      <w:r w:rsidR="00594178" w:rsidRPr="00293DE8">
        <w:rPr>
          <w:rFonts w:ascii="Verdana" w:hAnsi="Verdana"/>
        </w:rPr>
        <w:t>______</w:t>
      </w:r>
      <w:r w:rsidR="00594178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Pr="00293DE8">
        <w:rPr>
          <w:rFonts w:ascii="Verdana" w:hAnsi="Verdana"/>
        </w:rPr>
        <w:t>_______________________</w:t>
      </w:r>
    </w:p>
    <w:p w14:paraId="32CA2FC3" w14:textId="77777777" w:rsidR="00594178" w:rsidRPr="00293DE8" w:rsidRDefault="009F601C" w:rsidP="009F601C">
      <w:pPr>
        <w:tabs>
          <w:tab w:val="left" w:pos="9855"/>
        </w:tabs>
        <w:rPr>
          <w:rFonts w:ascii="Verdana" w:hAnsi="Verdana"/>
        </w:rPr>
      </w:pPr>
      <w:r w:rsidRPr="00293DE8">
        <w:rPr>
          <w:rFonts w:ascii="Verdana" w:hAnsi="Verdana"/>
        </w:rPr>
        <w:tab/>
        <w:t xml:space="preserve">  </w:t>
      </w:r>
    </w:p>
    <w:p w14:paraId="11970DEE" w14:textId="77777777" w:rsidR="005F33F8" w:rsidRPr="00293DE8" w:rsidRDefault="0059417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  <w:t xml:space="preserve">         </w:t>
      </w:r>
      <w:r w:rsidR="005F33F8" w:rsidRPr="00293DE8">
        <w:rPr>
          <w:rFonts w:ascii="Verdana" w:hAnsi="Verdana"/>
        </w:rPr>
        <w:t>_______________________</w:t>
      </w:r>
    </w:p>
    <w:p w14:paraId="6AFE1EE0" w14:textId="77777777" w:rsidR="00D1625B" w:rsidRPr="00293DE8" w:rsidRDefault="00D1625B" w:rsidP="00594178">
      <w:pPr>
        <w:tabs>
          <w:tab w:val="left" w:pos="5103"/>
        </w:tabs>
        <w:rPr>
          <w:rFonts w:ascii="Verdana" w:hAnsi="Verdana"/>
        </w:rPr>
      </w:pPr>
    </w:p>
    <w:sectPr w:rsidR="00D1625B" w:rsidRPr="00293DE8" w:rsidSect="006700C2">
      <w:headerReference w:type="default" r:id="rId8"/>
      <w:footerReference w:type="even" r:id="rId9"/>
      <w:footerReference w:type="default" r:id="rId10"/>
      <w:pgSz w:w="16838" w:h="11906" w:orient="landscape"/>
      <w:pgMar w:top="1134" w:right="794" w:bottom="1134" w:left="794" w:header="720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BE9F" w14:textId="77777777" w:rsidR="004211EA" w:rsidRDefault="004211EA" w:rsidP="00286586">
      <w:r>
        <w:separator/>
      </w:r>
    </w:p>
  </w:endnote>
  <w:endnote w:type="continuationSeparator" w:id="0">
    <w:p w14:paraId="142E8B54" w14:textId="77777777" w:rsidR="004211EA" w:rsidRDefault="004211EA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216D" w14:textId="77777777" w:rsidR="00AA1DDE" w:rsidRDefault="008921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273727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472D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379966C9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5BFF" w14:textId="77777777" w:rsidR="004211EA" w:rsidRDefault="004211EA" w:rsidP="00286586">
      <w:r>
        <w:separator/>
      </w:r>
    </w:p>
  </w:footnote>
  <w:footnote w:type="continuationSeparator" w:id="0">
    <w:p w14:paraId="3BB9CF07" w14:textId="77777777" w:rsidR="004211EA" w:rsidRDefault="004211EA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0"/>
    </w:tblGrid>
    <w:tr w:rsidR="00AA1DDE" w:rsidRPr="006700C2" w14:paraId="1B50E729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9C189C7" w14:textId="77777777" w:rsidR="00AA1DDE" w:rsidRPr="006700C2" w:rsidRDefault="00AA1DDE" w:rsidP="00D50A7C">
          <w:pPr>
            <w:jc w:val="center"/>
            <w:rPr>
              <w:color w:val="000000"/>
              <w:sz w:val="22"/>
              <w:szCs w:val="22"/>
            </w:rPr>
          </w:pPr>
          <w:r w:rsidRPr="006700C2"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 wp14:anchorId="6088B545" wp14:editId="779EFA98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700C2">
            <w:rPr>
              <w:noProof/>
              <w:color w:val="000000"/>
              <w:sz w:val="22"/>
              <w:szCs w:val="22"/>
            </w:rPr>
            <w:drawing>
              <wp:inline distT="0" distB="0" distL="0" distR="0" wp14:anchorId="290093F4" wp14:editId="1638BF8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0CF6093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4EB8B39B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1ECF10BC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08C1C475" w14:textId="77777777" w:rsidR="00AA1DDE" w:rsidRPr="006700C2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6700C2">
            <w:rPr>
              <w:rFonts w:ascii="Verdana" w:hAnsi="Verdana"/>
              <w:sz w:val="22"/>
              <w:szCs w:val="22"/>
            </w:rPr>
            <w:sym w:font="Wingdings 2" w:char="F027"/>
          </w:r>
          <w:r w:rsidRPr="006700C2">
            <w:rPr>
              <w:rFonts w:ascii="Verdana" w:hAnsi="Verdana"/>
              <w:sz w:val="22"/>
              <w:szCs w:val="22"/>
            </w:rPr>
            <w:t xml:space="preserve"> 035 220213 - </w:t>
          </w:r>
          <w:r w:rsidRPr="006700C2">
            <w:rPr>
              <w:rFonts w:ascii="Verdana" w:hAnsi="Verdana"/>
              <w:sz w:val="22"/>
              <w:szCs w:val="22"/>
            </w:rPr>
            <w:sym w:font="Wingdings 2" w:char="F037"/>
          </w:r>
          <w:r w:rsidRPr="006700C2">
            <w:rPr>
              <w:rFonts w:ascii="Verdana" w:hAnsi="Verdana"/>
              <w:sz w:val="22"/>
              <w:szCs w:val="22"/>
            </w:rPr>
            <w:t xml:space="preserve"> 035 220410</w:t>
          </w:r>
        </w:p>
        <w:p w14:paraId="0C9A6CE9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6700C2" w14:paraId="4555AB30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9C0D26F" w14:textId="77777777" w:rsidR="00AA1DDE" w:rsidRPr="006700C2" w:rsidRDefault="005C6BD7" w:rsidP="00D50A7C">
          <w:pPr>
            <w:jc w:val="center"/>
            <w:rPr>
              <w:rFonts w:ascii="Verdana" w:eastAsia="Batang" w:hAnsi="Verdana"/>
              <w:b/>
              <w:bCs/>
              <w:sz w:val="22"/>
              <w:szCs w:val="22"/>
            </w:rPr>
          </w:pPr>
          <w:r w:rsidRPr="006700C2">
            <w:rPr>
              <w:rFonts w:ascii="Verdana" w:eastAsia="Batang" w:hAnsi="Verdana"/>
              <w:b/>
              <w:bCs/>
              <w:sz w:val="22"/>
              <w:szCs w:val="22"/>
            </w:rPr>
            <w:t>DOCUMENTO DI PROGRAMMAZIONE INDIVIDUALE – ALL. 02/P03</w:t>
          </w:r>
        </w:p>
      </w:tc>
    </w:tr>
  </w:tbl>
  <w:p w14:paraId="0295397E" w14:textId="77777777" w:rsidR="00AA1DDE" w:rsidRPr="006700C2" w:rsidRDefault="00AA1DDE" w:rsidP="009A335F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E1B88"/>
    <w:rsid w:val="000E2F60"/>
    <w:rsid w:val="00115AD2"/>
    <w:rsid w:val="00120088"/>
    <w:rsid w:val="0013235C"/>
    <w:rsid w:val="001375F9"/>
    <w:rsid w:val="00137D11"/>
    <w:rsid w:val="00152517"/>
    <w:rsid w:val="00162A4B"/>
    <w:rsid w:val="00185D90"/>
    <w:rsid w:val="001941EC"/>
    <w:rsid w:val="00194C9B"/>
    <w:rsid w:val="00196B42"/>
    <w:rsid w:val="001B058A"/>
    <w:rsid w:val="001F3D61"/>
    <w:rsid w:val="001F4B6B"/>
    <w:rsid w:val="00226037"/>
    <w:rsid w:val="00245837"/>
    <w:rsid w:val="002626AF"/>
    <w:rsid w:val="0027312B"/>
    <w:rsid w:val="0027617E"/>
    <w:rsid w:val="00276DCC"/>
    <w:rsid w:val="00283E08"/>
    <w:rsid w:val="00286586"/>
    <w:rsid w:val="002913B1"/>
    <w:rsid w:val="002919A6"/>
    <w:rsid w:val="00293340"/>
    <w:rsid w:val="00293DE8"/>
    <w:rsid w:val="00296FF3"/>
    <w:rsid w:val="002C71A1"/>
    <w:rsid w:val="002F42B9"/>
    <w:rsid w:val="0030082C"/>
    <w:rsid w:val="0030189F"/>
    <w:rsid w:val="003120BA"/>
    <w:rsid w:val="003139C7"/>
    <w:rsid w:val="0035344C"/>
    <w:rsid w:val="00355A90"/>
    <w:rsid w:val="00366CCD"/>
    <w:rsid w:val="00366F52"/>
    <w:rsid w:val="003961F1"/>
    <w:rsid w:val="003D3CB2"/>
    <w:rsid w:val="003D5494"/>
    <w:rsid w:val="00415B8E"/>
    <w:rsid w:val="004211EA"/>
    <w:rsid w:val="00433CB1"/>
    <w:rsid w:val="00445C43"/>
    <w:rsid w:val="00462A00"/>
    <w:rsid w:val="004A39D4"/>
    <w:rsid w:val="004A3A94"/>
    <w:rsid w:val="004B1D4A"/>
    <w:rsid w:val="004D0384"/>
    <w:rsid w:val="004E25F3"/>
    <w:rsid w:val="004E50FE"/>
    <w:rsid w:val="004E7C3E"/>
    <w:rsid w:val="00514041"/>
    <w:rsid w:val="0053426E"/>
    <w:rsid w:val="00537C77"/>
    <w:rsid w:val="00566843"/>
    <w:rsid w:val="00594178"/>
    <w:rsid w:val="005A6973"/>
    <w:rsid w:val="005C6BD7"/>
    <w:rsid w:val="005C7AC2"/>
    <w:rsid w:val="005D5896"/>
    <w:rsid w:val="005F0953"/>
    <w:rsid w:val="005F33F8"/>
    <w:rsid w:val="00641ABF"/>
    <w:rsid w:val="00650940"/>
    <w:rsid w:val="00654826"/>
    <w:rsid w:val="00660B8E"/>
    <w:rsid w:val="006700C2"/>
    <w:rsid w:val="00686CD2"/>
    <w:rsid w:val="006B2767"/>
    <w:rsid w:val="006D04D3"/>
    <w:rsid w:val="006D75D2"/>
    <w:rsid w:val="006E16A2"/>
    <w:rsid w:val="00706C66"/>
    <w:rsid w:val="00715504"/>
    <w:rsid w:val="007272D0"/>
    <w:rsid w:val="0075403E"/>
    <w:rsid w:val="00762700"/>
    <w:rsid w:val="007B19E1"/>
    <w:rsid w:val="007D53F6"/>
    <w:rsid w:val="007E06B6"/>
    <w:rsid w:val="0080639D"/>
    <w:rsid w:val="00813DB7"/>
    <w:rsid w:val="008309BA"/>
    <w:rsid w:val="00835F01"/>
    <w:rsid w:val="00846F1A"/>
    <w:rsid w:val="00857A95"/>
    <w:rsid w:val="008909E4"/>
    <w:rsid w:val="0089214C"/>
    <w:rsid w:val="008A3B25"/>
    <w:rsid w:val="008A4D4B"/>
    <w:rsid w:val="008D1EE3"/>
    <w:rsid w:val="008F0ECB"/>
    <w:rsid w:val="008F298F"/>
    <w:rsid w:val="008F2E1D"/>
    <w:rsid w:val="00910A09"/>
    <w:rsid w:val="009547DF"/>
    <w:rsid w:val="0097608D"/>
    <w:rsid w:val="00991568"/>
    <w:rsid w:val="009A335F"/>
    <w:rsid w:val="009B446D"/>
    <w:rsid w:val="009D4EFA"/>
    <w:rsid w:val="009F0C62"/>
    <w:rsid w:val="009F601C"/>
    <w:rsid w:val="00A509B4"/>
    <w:rsid w:val="00A558E3"/>
    <w:rsid w:val="00A95C2C"/>
    <w:rsid w:val="00AA1DDE"/>
    <w:rsid w:val="00AB234D"/>
    <w:rsid w:val="00AD6B3A"/>
    <w:rsid w:val="00AE7BD0"/>
    <w:rsid w:val="00AF109E"/>
    <w:rsid w:val="00AF1E9B"/>
    <w:rsid w:val="00B13303"/>
    <w:rsid w:val="00B31ED8"/>
    <w:rsid w:val="00B431FD"/>
    <w:rsid w:val="00B72602"/>
    <w:rsid w:val="00B7350B"/>
    <w:rsid w:val="00BA6B34"/>
    <w:rsid w:val="00BA7174"/>
    <w:rsid w:val="00C171FA"/>
    <w:rsid w:val="00C4682C"/>
    <w:rsid w:val="00C54A61"/>
    <w:rsid w:val="00C9070D"/>
    <w:rsid w:val="00CB3281"/>
    <w:rsid w:val="00CC2B48"/>
    <w:rsid w:val="00CE2D2B"/>
    <w:rsid w:val="00CE6FA8"/>
    <w:rsid w:val="00D1625B"/>
    <w:rsid w:val="00D32D46"/>
    <w:rsid w:val="00D41468"/>
    <w:rsid w:val="00D50A7C"/>
    <w:rsid w:val="00D51C21"/>
    <w:rsid w:val="00D52DC4"/>
    <w:rsid w:val="00DC283A"/>
    <w:rsid w:val="00DE2703"/>
    <w:rsid w:val="00DF675D"/>
    <w:rsid w:val="00E03DB6"/>
    <w:rsid w:val="00E060FD"/>
    <w:rsid w:val="00E17890"/>
    <w:rsid w:val="00E4554B"/>
    <w:rsid w:val="00E778F8"/>
    <w:rsid w:val="00E83DC2"/>
    <w:rsid w:val="00E94418"/>
    <w:rsid w:val="00EA746A"/>
    <w:rsid w:val="00EB09BB"/>
    <w:rsid w:val="00EC57F2"/>
    <w:rsid w:val="00F062C8"/>
    <w:rsid w:val="00F36259"/>
    <w:rsid w:val="00F63415"/>
    <w:rsid w:val="00F765E0"/>
    <w:rsid w:val="00FA33BA"/>
    <w:rsid w:val="00FC1F0C"/>
    <w:rsid w:val="00FD52C6"/>
    <w:rsid w:val="00FE15DB"/>
    <w:rsid w:val="00FF3278"/>
    <w:rsid w:val="00FF581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A8FB1"/>
  <w15:docId w15:val="{6C0F4E70-6A53-45DC-AD31-8F335D7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F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BA5E-38B8-4A43-BDF9-0FEA989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7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6</cp:revision>
  <cp:lastPrinted>2004-07-15T10:08:00Z</cp:lastPrinted>
  <dcterms:created xsi:type="dcterms:W3CDTF">2020-05-12T09:03:00Z</dcterms:created>
  <dcterms:modified xsi:type="dcterms:W3CDTF">2020-06-04T07:49:00Z</dcterms:modified>
</cp:coreProperties>
</file>