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BB6538">
        <w:rPr>
          <w:b/>
          <w:sz w:val="22"/>
          <w:szCs w:val="22"/>
        </w:rPr>
        <w:t xml:space="preserve"> BP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 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 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F87C04" w:rsidRDefault="00F87C04" w:rsidP="00F87C04">
      <w:pPr>
        <w:ind w:left="720"/>
        <w:jc w:val="both"/>
      </w:pPr>
    </w:p>
    <w:p w:rsidR="0043113E" w:rsidRDefault="0043113E" w:rsidP="0043113E">
      <w:pPr>
        <w:jc w:val="both"/>
      </w:pPr>
      <w:r>
        <w:t>UDA Acqua un diritto per l’umanità.</w:t>
      </w:r>
    </w:p>
    <w:p w:rsidR="0043113E" w:rsidRDefault="0043113E" w:rsidP="0043113E">
      <w:pPr>
        <w:jc w:val="both"/>
      </w:pPr>
      <w:r>
        <w:t>UDA Ambienti naturali ed artificiali.</w:t>
      </w:r>
    </w:p>
    <w:p w:rsidR="0043113E" w:rsidRDefault="0043113E" w:rsidP="0043113E">
      <w:pPr>
        <w:jc w:val="both"/>
      </w:pPr>
      <w:r>
        <w:t>UDA Identificazione delle specie infestanti.</w:t>
      </w:r>
    </w:p>
    <w:p w:rsidR="0043113E" w:rsidRDefault="0043113E" w:rsidP="0043113E">
      <w:pPr>
        <w:jc w:val="both"/>
        <w:rPr>
          <w:b/>
          <w:bCs/>
          <w:u w:val="single"/>
        </w:rPr>
      </w:pPr>
    </w:p>
    <w:p w:rsidR="0043113E" w:rsidRDefault="0043113E" w:rsidP="0043113E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3113E" w:rsidRPr="00F241AB" w:rsidRDefault="0043113E" w:rsidP="0043113E">
      <w:pPr>
        <w:pStyle w:val="Corpotesto"/>
        <w:rPr>
          <w:bCs/>
          <w:szCs w:val="24"/>
        </w:rPr>
      </w:pPr>
      <w:r>
        <w:rPr>
          <w:bCs/>
          <w:szCs w:val="24"/>
        </w:rPr>
        <w:t xml:space="preserve">Definizione di magia. Tipologie di magia (bianca, nera, rossa, contagiosa, imitativa). </w:t>
      </w:r>
      <w:r>
        <w:rPr>
          <w:bCs/>
        </w:rPr>
        <w:t>Perché nella nostra società molti si rivolgono ai maghi? L’insicurezza e il bisogno di certezze.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Imbrogli e raggiri: alcune modalità.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Lucifero e la Bibbia: genesi di una divinità.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interagiscono con la divinità Satana</w:t>
      </w:r>
      <w:r w:rsidR="00D50CA5">
        <w:rPr>
          <w:bCs/>
        </w:rPr>
        <w:t xml:space="preserve"> (accenni)</w:t>
      </w:r>
      <w:r>
        <w:rPr>
          <w:bCs/>
        </w:rPr>
        <w:t xml:space="preserve">. </w:t>
      </w:r>
    </w:p>
    <w:p w:rsidR="0043113E" w:rsidRDefault="0043113E" w:rsidP="0043113E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F87C04" w:rsidRDefault="00F87C04" w:rsidP="00A079E5">
      <w:pPr>
        <w:rPr>
          <w:u w:val="single"/>
        </w:rPr>
      </w:pPr>
    </w:p>
    <w:p w:rsidR="00A079E5" w:rsidRPr="00D50CA5" w:rsidRDefault="00D50CA5" w:rsidP="00A079E5">
      <w:r w:rsidRPr="00D50CA5">
        <w:t xml:space="preserve">Bergamo,  </w:t>
      </w:r>
      <w:r w:rsidR="005D29DD">
        <w:rPr>
          <w:sz w:val="22"/>
          <w:szCs w:val="22"/>
        </w:rPr>
        <w:t>04 giugno 2021</w:t>
      </w:r>
      <w:bookmarkStart w:id="0" w:name="_GoBack"/>
      <w:bookmarkEnd w:id="0"/>
    </w:p>
    <w:p w:rsidR="00A079E5" w:rsidRPr="00453189" w:rsidRDefault="00A079E5" w:rsidP="00A079E5">
      <w:pPr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A733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733D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733D8" w:rsidRPr="001375F9">
      <w:rPr>
        <w:sz w:val="16"/>
        <w:szCs w:val="16"/>
      </w:rPr>
      <w:fldChar w:fldCharType="separate"/>
    </w:r>
    <w:r w:rsidR="005D29DD">
      <w:rPr>
        <w:noProof/>
        <w:sz w:val="16"/>
        <w:szCs w:val="16"/>
      </w:rPr>
      <w:t>1</w:t>
    </w:r>
    <w:r w:rsidR="00A733D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5D29DD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3.65pt;height:27.9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0550EE"/>
    <w:rsid w:val="000B2E27"/>
    <w:rsid w:val="001375F9"/>
    <w:rsid w:val="001F3D61"/>
    <w:rsid w:val="0023789A"/>
    <w:rsid w:val="0025137C"/>
    <w:rsid w:val="00267A58"/>
    <w:rsid w:val="00283E08"/>
    <w:rsid w:val="00286586"/>
    <w:rsid w:val="00296FF3"/>
    <w:rsid w:val="002A46C9"/>
    <w:rsid w:val="002B398A"/>
    <w:rsid w:val="002E694B"/>
    <w:rsid w:val="003260C6"/>
    <w:rsid w:val="0035344C"/>
    <w:rsid w:val="00415B8E"/>
    <w:rsid w:val="0043113E"/>
    <w:rsid w:val="004345E8"/>
    <w:rsid w:val="00462988"/>
    <w:rsid w:val="00545776"/>
    <w:rsid w:val="005A3876"/>
    <w:rsid w:val="005D29DD"/>
    <w:rsid w:val="006C09AB"/>
    <w:rsid w:val="0072204B"/>
    <w:rsid w:val="00783AEC"/>
    <w:rsid w:val="00843655"/>
    <w:rsid w:val="008B5ECF"/>
    <w:rsid w:val="00920A76"/>
    <w:rsid w:val="009A0EF8"/>
    <w:rsid w:val="009A3D65"/>
    <w:rsid w:val="009B446D"/>
    <w:rsid w:val="009F0068"/>
    <w:rsid w:val="00A07596"/>
    <w:rsid w:val="00A079E5"/>
    <w:rsid w:val="00A625EF"/>
    <w:rsid w:val="00A733D8"/>
    <w:rsid w:val="00B72602"/>
    <w:rsid w:val="00B7350B"/>
    <w:rsid w:val="00BA2256"/>
    <w:rsid w:val="00BB6538"/>
    <w:rsid w:val="00C72789"/>
    <w:rsid w:val="00D020E6"/>
    <w:rsid w:val="00D1625B"/>
    <w:rsid w:val="00D41468"/>
    <w:rsid w:val="00D50CA5"/>
    <w:rsid w:val="00D64432"/>
    <w:rsid w:val="00D76479"/>
    <w:rsid w:val="00DC4A9E"/>
    <w:rsid w:val="00DE2703"/>
    <w:rsid w:val="00DF675D"/>
    <w:rsid w:val="00E03DB6"/>
    <w:rsid w:val="00E4297D"/>
    <w:rsid w:val="00E54040"/>
    <w:rsid w:val="00EC44A9"/>
    <w:rsid w:val="00F81AC6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DF909-4105-4A18-A06B-9FE03DDF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6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2894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9</cp:revision>
  <cp:lastPrinted>2004-07-15T09:08:00Z</cp:lastPrinted>
  <dcterms:created xsi:type="dcterms:W3CDTF">2018-05-09T06:52:00Z</dcterms:created>
  <dcterms:modified xsi:type="dcterms:W3CDTF">2021-06-04T07:32:00Z</dcterms:modified>
</cp:coreProperties>
</file>