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5B" w:rsidRDefault="00D1625B" w:rsidP="00511658"/>
    <w:p w:rsidR="00D1625B" w:rsidRDefault="00D1625B">
      <w:pPr>
        <w:pStyle w:val="Titolo4"/>
        <w:rPr>
          <w:b/>
        </w:rPr>
      </w:pPr>
      <w:r>
        <w:rPr>
          <w:b/>
        </w:rPr>
        <w:t>DOCENTE</w:t>
      </w:r>
      <w:r w:rsidR="00AD0459">
        <w:rPr>
          <w:b/>
        </w:rPr>
        <w:t xml:space="preserve">: </w:t>
      </w:r>
      <w:proofErr w:type="spellStart"/>
      <w:r w:rsidR="00AD0459" w:rsidRPr="00AD0459">
        <w:rPr>
          <w:b/>
          <w:szCs w:val="24"/>
        </w:rPr>
        <w:t>Calzana</w:t>
      </w:r>
      <w:proofErr w:type="spellEnd"/>
      <w:r w:rsidR="00AD0459" w:rsidRPr="00AD0459">
        <w:rPr>
          <w:b/>
          <w:szCs w:val="24"/>
        </w:rPr>
        <w:t xml:space="preserve"> Roberto</w:t>
      </w:r>
      <w:r w:rsidR="00511658">
        <w:rPr>
          <w:b/>
        </w:rPr>
        <w:tab/>
      </w:r>
      <w:r w:rsidR="00AD0459">
        <w:rPr>
          <w:b/>
        </w:rPr>
        <w:t xml:space="preserve"> </w:t>
      </w:r>
      <w:r w:rsidR="00686F17">
        <w:rPr>
          <w:b/>
        </w:rPr>
        <w:t>DISCIPLINA</w:t>
      </w:r>
      <w:r w:rsidR="00AD0459">
        <w:rPr>
          <w:b/>
        </w:rPr>
        <w:t>:</w:t>
      </w:r>
      <w:r>
        <w:rPr>
          <w:b/>
        </w:rPr>
        <w:t xml:space="preserve"> </w:t>
      </w:r>
      <w:r w:rsidR="00AD0459" w:rsidRPr="00AD0459">
        <w:rPr>
          <w:b/>
          <w:szCs w:val="24"/>
        </w:rPr>
        <w:t>Scienze Motorie</w:t>
      </w:r>
      <w:r w:rsidR="00AD0459">
        <w:rPr>
          <w:b/>
        </w:rPr>
        <w:t xml:space="preserve"> </w:t>
      </w:r>
      <w:r>
        <w:rPr>
          <w:b/>
        </w:rPr>
        <w:tab/>
        <w:t>CLASSE</w:t>
      </w:r>
      <w:r w:rsidR="00AD0459">
        <w:rPr>
          <w:b/>
        </w:rPr>
        <w:t>:</w:t>
      </w:r>
      <w:r>
        <w:rPr>
          <w:b/>
        </w:rPr>
        <w:t xml:space="preserve"> </w:t>
      </w:r>
      <w:r w:rsidR="00E07D0E">
        <w:rPr>
          <w:b/>
        </w:rPr>
        <w:t>4</w:t>
      </w:r>
      <w:r w:rsidR="007B7D1B">
        <w:rPr>
          <w:b/>
        </w:rPr>
        <w:t>B</w:t>
      </w:r>
    </w:p>
    <w:p w:rsidR="00D1625B" w:rsidRDefault="00D1625B"/>
    <w:p w:rsidR="00D1625B" w:rsidRDefault="00D1625B"/>
    <w:p w:rsidR="00D1625B" w:rsidRDefault="00D1625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D1625B" w:rsidRDefault="00D1625B">
      <w:pPr>
        <w:rPr>
          <w:u w:val="single"/>
        </w:rPr>
      </w:pPr>
    </w:p>
    <w:p w:rsidR="005E5296" w:rsidRPr="001F7AFB" w:rsidRDefault="005E5296" w:rsidP="005E5296">
      <w:p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>Ore di lezione effett</w:t>
      </w:r>
      <w:r w:rsidR="00204163">
        <w:rPr>
          <w:snapToGrid w:val="0"/>
          <w:sz w:val="24"/>
          <w:szCs w:val="24"/>
        </w:rPr>
        <w:t xml:space="preserve">uate </w:t>
      </w:r>
      <w:proofErr w:type="spellStart"/>
      <w:r w:rsidR="00204163">
        <w:rPr>
          <w:snapToGrid w:val="0"/>
          <w:sz w:val="24"/>
          <w:szCs w:val="24"/>
        </w:rPr>
        <w:t>nell’a.s.</w:t>
      </w:r>
      <w:proofErr w:type="spellEnd"/>
      <w:r w:rsidR="00204163">
        <w:rPr>
          <w:snapToGrid w:val="0"/>
          <w:sz w:val="24"/>
          <w:szCs w:val="24"/>
        </w:rPr>
        <w:t xml:space="preserve"> 2020/21:</w:t>
      </w:r>
      <w:r w:rsidR="00E84633">
        <w:rPr>
          <w:snapToGrid w:val="0"/>
          <w:sz w:val="24"/>
          <w:szCs w:val="24"/>
        </w:rPr>
        <w:t xml:space="preserve"> 52h</w:t>
      </w:r>
    </w:p>
    <w:p w:rsidR="005E5296" w:rsidRPr="001F7AFB" w:rsidRDefault="005E5296" w:rsidP="005E5296">
      <w:pPr>
        <w:rPr>
          <w:snapToGrid w:val="0"/>
          <w:sz w:val="24"/>
          <w:szCs w:val="24"/>
        </w:rPr>
      </w:pPr>
      <w:bookmarkStart w:id="0" w:name="_GoBack"/>
      <w:bookmarkEnd w:id="0"/>
    </w:p>
    <w:p w:rsidR="005E5296" w:rsidRPr="001F7AFB" w:rsidRDefault="005E5296" w:rsidP="005E5296">
      <w:p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>Obiettivi conseguiti (in termini di conoscenze e abilità):</w:t>
      </w:r>
    </w:p>
    <w:p w:rsidR="005E5296" w:rsidRPr="001F7AFB" w:rsidRDefault="005E5296" w:rsidP="005E5296">
      <w:pPr>
        <w:numPr>
          <w:ilvl w:val="0"/>
          <w:numId w:val="24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Saper organizzare le informazioni al fine di produrre semplici sequenze motorie espressive individuali o collettive. </w:t>
      </w:r>
    </w:p>
    <w:p w:rsidR="005E5296" w:rsidRPr="001F7AFB" w:rsidRDefault="005E5296" w:rsidP="005E5296">
      <w:pPr>
        <w:numPr>
          <w:ilvl w:val="0"/>
          <w:numId w:val="24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>Utilizzare al meglio le proprie qualità fisiche.</w:t>
      </w:r>
    </w:p>
    <w:p w:rsidR="005E5296" w:rsidRPr="001F7AFB" w:rsidRDefault="005E5296" w:rsidP="005E5296">
      <w:pPr>
        <w:rPr>
          <w:snapToGrid w:val="0"/>
          <w:sz w:val="24"/>
          <w:szCs w:val="24"/>
        </w:rPr>
      </w:pPr>
    </w:p>
    <w:p w:rsidR="005E5296" w:rsidRPr="001F7AFB" w:rsidRDefault="005E5296" w:rsidP="005E5296">
      <w:p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CONOSCENZE </w:t>
      </w:r>
    </w:p>
    <w:p w:rsidR="005E5296" w:rsidRPr="001F7AFB" w:rsidRDefault="005E5296" w:rsidP="005E5296">
      <w:pPr>
        <w:numPr>
          <w:ilvl w:val="0"/>
          <w:numId w:val="25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Conoscere il regolamento essenziale degli sport affrontati. </w:t>
      </w:r>
    </w:p>
    <w:p w:rsidR="005E5296" w:rsidRPr="001F7AFB" w:rsidRDefault="005E5296" w:rsidP="005E5296">
      <w:pPr>
        <w:numPr>
          <w:ilvl w:val="0"/>
          <w:numId w:val="25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Conoscere i sistemi di allenamento più comuni. </w:t>
      </w:r>
    </w:p>
    <w:p w:rsidR="005E5296" w:rsidRPr="001F7AFB" w:rsidRDefault="005E5296" w:rsidP="005E5296">
      <w:pPr>
        <w:numPr>
          <w:ilvl w:val="0"/>
          <w:numId w:val="25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Conoscere la terminologia essenziale della disciplina. </w:t>
      </w:r>
    </w:p>
    <w:p w:rsidR="005E5296" w:rsidRPr="001F7AFB" w:rsidRDefault="005E5296" w:rsidP="005E5296">
      <w:pPr>
        <w:numPr>
          <w:ilvl w:val="0"/>
          <w:numId w:val="25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>Conoscere i principi generali della metodologia di insegnamento di uno sport</w:t>
      </w:r>
    </w:p>
    <w:p w:rsidR="005E5296" w:rsidRPr="001F7AFB" w:rsidRDefault="005E5296" w:rsidP="005E5296">
      <w:pPr>
        <w:rPr>
          <w:snapToGrid w:val="0"/>
          <w:sz w:val="24"/>
          <w:szCs w:val="24"/>
        </w:rPr>
      </w:pPr>
    </w:p>
    <w:p w:rsidR="005E5296" w:rsidRPr="001F7AFB" w:rsidRDefault="005E5296" w:rsidP="005E5296">
      <w:p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COMPETENZE </w:t>
      </w:r>
    </w:p>
    <w:p w:rsidR="005E5296" w:rsidRPr="001F7AFB" w:rsidRDefault="005E5296" w:rsidP="005E5296">
      <w:pPr>
        <w:numPr>
          <w:ilvl w:val="0"/>
          <w:numId w:val="26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Applicare i principi fondamentali di tecniche </w:t>
      </w:r>
      <w:r w:rsidR="00587DA8">
        <w:rPr>
          <w:snapToGrid w:val="0"/>
          <w:sz w:val="24"/>
          <w:szCs w:val="24"/>
        </w:rPr>
        <w:t>individuali, di gesti sportivi.</w:t>
      </w:r>
    </w:p>
    <w:p w:rsidR="005E5296" w:rsidRPr="001F7AFB" w:rsidRDefault="005E5296" w:rsidP="005E5296">
      <w:pPr>
        <w:numPr>
          <w:ilvl w:val="0"/>
          <w:numId w:val="26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Applicare in forma essenziale semplici schemi di attacco e di difesa. </w:t>
      </w:r>
    </w:p>
    <w:p w:rsidR="005E5296" w:rsidRPr="001F7AFB" w:rsidRDefault="005E5296" w:rsidP="005E5296">
      <w:pPr>
        <w:numPr>
          <w:ilvl w:val="0"/>
          <w:numId w:val="26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Utilizzare il lessico specifico della disciplina in modo essenziale ma adeguato. </w:t>
      </w:r>
    </w:p>
    <w:p w:rsidR="005E5296" w:rsidRPr="001F7AFB" w:rsidRDefault="005E5296" w:rsidP="005E5296">
      <w:pPr>
        <w:numPr>
          <w:ilvl w:val="0"/>
          <w:numId w:val="26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Valutare l’efficienza delle proprie prestazioni motorie. </w:t>
      </w:r>
    </w:p>
    <w:p w:rsidR="005E5296" w:rsidRPr="001F7AFB" w:rsidRDefault="005E5296" w:rsidP="005E5296">
      <w:pPr>
        <w:numPr>
          <w:ilvl w:val="0"/>
          <w:numId w:val="26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Trasferire le competenze acquisite anche in altri ambiti, avendo fatta propria la cultura </w:t>
      </w:r>
    </w:p>
    <w:p w:rsidR="005E5296" w:rsidRPr="001F7AFB" w:rsidRDefault="005E5296" w:rsidP="005E5296">
      <w:pPr>
        <w:ind w:firstLine="708"/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dell’attività fisica motoria. </w:t>
      </w:r>
    </w:p>
    <w:p w:rsidR="005E5296" w:rsidRPr="001F7AFB" w:rsidRDefault="005E5296" w:rsidP="005E5296">
      <w:pPr>
        <w:rPr>
          <w:snapToGrid w:val="0"/>
          <w:sz w:val="24"/>
          <w:szCs w:val="24"/>
        </w:rPr>
      </w:pPr>
    </w:p>
    <w:p w:rsidR="005E5296" w:rsidRPr="001F7AFB" w:rsidRDefault="005E5296" w:rsidP="005E5296">
      <w:pPr>
        <w:numPr>
          <w:ilvl w:val="0"/>
          <w:numId w:val="23"/>
        </w:numPr>
        <w:tabs>
          <w:tab w:val="clear" w:pos="360"/>
        </w:tabs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>Metodologie di insegnamento adottate</w:t>
      </w:r>
    </w:p>
    <w:p w:rsidR="005E5296" w:rsidRPr="001F7AFB" w:rsidRDefault="005E5296" w:rsidP="005E5296">
      <w:pPr>
        <w:rPr>
          <w:snapToGrid w:val="0"/>
          <w:sz w:val="24"/>
          <w:szCs w:val="24"/>
        </w:rPr>
      </w:pPr>
    </w:p>
    <w:p w:rsidR="005E5296" w:rsidRPr="001F7AFB" w:rsidRDefault="005E5296" w:rsidP="005E5296">
      <w:pPr>
        <w:numPr>
          <w:ilvl w:val="0"/>
          <w:numId w:val="26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Metodo della comunicazione verbale, giustificata da motivazioni </w:t>
      </w:r>
      <w:r>
        <w:rPr>
          <w:snapToGrid w:val="0"/>
          <w:sz w:val="24"/>
          <w:szCs w:val="24"/>
        </w:rPr>
        <w:t xml:space="preserve">tecniche, </w:t>
      </w:r>
      <w:r w:rsidRPr="001F7AFB">
        <w:rPr>
          <w:snapToGrid w:val="0"/>
          <w:sz w:val="24"/>
          <w:szCs w:val="24"/>
        </w:rPr>
        <w:t xml:space="preserve">scientifiche ed educative. </w:t>
      </w:r>
    </w:p>
    <w:p w:rsidR="005E5296" w:rsidRPr="001F7AFB" w:rsidRDefault="005E5296" w:rsidP="005E5296">
      <w:pPr>
        <w:numPr>
          <w:ilvl w:val="0"/>
          <w:numId w:val="26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Dimostrazione diretta da parte dell’insegnante ogniqualvolta si renda necessario per meglio esemplificare. </w:t>
      </w:r>
    </w:p>
    <w:p w:rsidR="005E5296" w:rsidRPr="001F7AFB" w:rsidRDefault="005E5296" w:rsidP="005E5296">
      <w:pPr>
        <w:numPr>
          <w:ilvl w:val="0"/>
          <w:numId w:val="26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Alternanza di fasi in cui si lascia spazio alla creatività dell’alunno e di fasi in cui si forniscono precise indicazioni. </w:t>
      </w:r>
    </w:p>
    <w:p w:rsidR="005E5296" w:rsidRPr="001F7AFB" w:rsidRDefault="005E5296" w:rsidP="005E5296">
      <w:pPr>
        <w:numPr>
          <w:ilvl w:val="0"/>
          <w:numId w:val="26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Azione di controllo, guida, correzione, rinforzo al fine di far raggiungere all’alunno un buon autocontrollo. </w:t>
      </w:r>
    </w:p>
    <w:p w:rsidR="005E5296" w:rsidRPr="001F7AFB" w:rsidRDefault="005E5296" w:rsidP="005E5296">
      <w:pPr>
        <w:numPr>
          <w:ilvl w:val="0"/>
          <w:numId w:val="26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Sperimentazione delle capacità di organizzazione personale e di gruppo. </w:t>
      </w:r>
    </w:p>
    <w:p w:rsidR="005E5296" w:rsidRPr="001F7AFB" w:rsidRDefault="005E5296" w:rsidP="005E5296">
      <w:pPr>
        <w:numPr>
          <w:ilvl w:val="0"/>
          <w:numId w:val="26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 xml:space="preserve">Video lezioni con </w:t>
      </w:r>
      <w:proofErr w:type="spellStart"/>
      <w:r w:rsidRPr="001F7AFB">
        <w:rPr>
          <w:snapToGrid w:val="0"/>
          <w:sz w:val="24"/>
          <w:szCs w:val="24"/>
        </w:rPr>
        <w:t>meet</w:t>
      </w:r>
      <w:proofErr w:type="spellEnd"/>
    </w:p>
    <w:p w:rsidR="005E5296" w:rsidRPr="001F7AFB" w:rsidRDefault="005E5296" w:rsidP="005E5296">
      <w:pPr>
        <w:numPr>
          <w:ilvl w:val="0"/>
          <w:numId w:val="26"/>
        </w:numPr>
        <w:rPr>
          <w:snapToGrid w:val="0"/>
          <w:sz w:val="24"/>
          <w:szCs w:val="24"/>
        </w:rPr>
      </w:pPr>
      <w:r w:rsidRPr="001F7AFB">
        <w:rPr>
          <w:snapToGrid w:val="0"/>
          <w:sz w:val="24"/>
          <w:szCs w:val="24"/>
        </w:rPr>
        <w:t>Condivisione tutorial con drive</w:t>
      </w:r>
    </w:p>
    <w:p w:rsidR="005E5296" w:rsidRDefault="005E5296" w:rsidP="005E5296">
      <w:pPr>
        <w:rPr>
          <w:u w:val="single"/>
        </w:rPr>
      </w:pPr>
    </w:p>
    <w:p w:rsidR="005E5296" w:rsidRDefault="005E5296" w:rsidP="005E5296">
      <w:pPr>
        <w:rPr>
          <w:b/>
          <w:snapToGrid w:val="0"/>
          <w:sz w:val="24"/>
          <w:szCs w:val="24"/>
        </w:rPr>
      </w:pPr>
    </w:p>
    <w:p w:rsidR="002316E0" w:rsidRDefault="002316E0" w:rsidP="000F5CE4">
      <w:pPr>
        <w:rPr>
          <w:b/>
          <w:snapToGrid w:val="0"/>
          <w:sz w:val="24"/>
          <w:szCs w:val="24"/>
        </w:rPr>
      </w:pPr>
    </w:p>
    <w:p w:rsidR="005E5296" w:rsidRDefault="005E5296" w:rsidP="000F5CE4">
      <w:pPr>
        <w:rPr>
          <w:b/>
          <w:snapToGrid w:val="0"/>
          <w:sz w:val="24"/>
          <w:szCs w:val="24"/>
        </w:rPr>
      </w:pPr>
    </w:p>
    <w:p w:rsidR="005E5296" w:rsidRDefault="005E5296" w:rsidP="000F5CE4">
      <w:pPr>
        <w:rPr>
          <w:b/>
          <w:snapToGrid w:val="0"/>
          <w:sz w:val="24"/>
          <w:szCs w:val="24"/>
        </w:rPr>
      </w:pPr>
    </w:p>
    <w:p w:rsidR="000F5CE4" w:rsidRPr="00DC2542" w:rsidRDefault="00AD0459" w:rsidP="000F5CE4">
      <w:pPr>
        <w:rPr>
          <w:sz w:val="22"/>
          <w:szCs w:val="22"/>
        </w:rPr>
      </w:pPr>
      <w:r w:rsidRPr="006E7023">
        <w:rPr>
          <w:b/>
          <w:snapToGrid w:val="0"/>
          <w:sz w:val="24"/>
          <w:szCs w:val="24"/>
        </w:rPr>
        <w:t xml:space="preserve">Test di valutazione funzionale: </w:t>
      </w:r>
      <w:r w:rsidR="00AD02BE">
        <w:rPr>
          <w:snapToGrid w:val="0"/>
          <w:sz w:val="24"/>
          <w:szCs w:val="24"/>
        </w:rPr>
        <w:t>test di Cooper (resistenza)</w:t>
      </w:r>
      <w:r w:rsidRPr="006E7023">
        <w:rPr>
          <w:snapToGrid w:val="0"/>
          <w:sz w:val="24"/>
          <w:szCs w:val="24"/>
        </w:rPr>
        <w:t xml:space="preserve"> circuiti di destrezza</w:t>
      </w:r>
      <w:r w:rsidR="00EB5904">
        <w:rPr>
          <w:sz w:val="22"/>
          <w:szCs w:val="22"/>
        </w:rPr>
        <w:t>.</w:t>
      </w:r>
    </w:p>
    <w:p w:rsidR="00AD0459" w:rsidRPr="006E7023" w:rsidRDefault="00AD0459" w:rsidP="00AD0459">
      <w:pPr>
        <w:rPr>
          <w:b/>
          <w:snapToGrid w:val="0"/>
          <w:sz w:val="24"/>
          <w:szCs w:val="24"/>
        </w:rPr>
      </w:pPr>
    </w:p>
    <w:p w:rsidR="00AD0459" w:rsidRPr="006E7023" w:rsidRDefault="00AD0459" w:rsidP="006E7023">
      <w:pPr>
        <w:rPr>
          <w:snapToGrid w:val="0"/>
          <w:sz w:val="24"/>
          <w:szCs w:val="24"/>
        </w:rPr>
      </w:pPr>
      <w:r w:rsidRPr="006E7023">
        <w:rPr>
          <w:b/>
          <w:snapToGrid w:val="0"/>
          <w:sz w:val="24"/>
          <w:szCs w:val="24"/>
        </w:rPr>
        <w:t xml:space="preserve">Basket: </w:t>
      </w:r>
      <w:r w:rsidRPr="006E7023">
        <w:rPr>
          <w:snapToGrid w:val="0"/>
          <w:sz w:val="24"/>
          <w:szCs w:val="24"/>
        </w:rPr>
        <w:t>affinamento tecnico sui fondamentali di gioco</w:t>
      </w:r>
      <w:r w:rsidR="00E84633">
        <w:rPr>
          <w:snapToGrid w:val="0"/>
          <w:sz w:val="24"/>
          <w:szCs w:val="24"/>
        </w:rPr>
        <w:t xml:space="preserve"> (palleggio e tiro).</w:t>
      </w:r>
    </w:p>
    <w:p w:rsidR="00AD0459" w:rsidRPr="006E7023" w:rsidRDefault="00AD0459" w:rsidP="00AD0459">
      <w:pPr>
        <w:rPr>
          <w:b/>
          <w:snapToGrid w:val="0"/>
          <w:sz w:val="24"/>
          <w:szCs w:val="24"/>
        </w:rPr>
      </w:pPr>
    </w:p>
    <w:p w:rsidR="00AD02BE" w:rsidRPr="006E7023" w:rsidRDefault="00AD0459" w:rsidP="00AD02BE">
      <w:pPr>
        <w:rPr>
          <w:snapToGrid w:val="0"/>
          <w:sz w:val="24"/>
          <w:szCs w:val="24"/>
        </w:rPr>
      </w:pPr>
      <w:r w:rsidRPr="006E7023">
        <w:rPr>
          <w:b/>
          <w:snapToGrid w:val="0"/>
          <w:sz w:val="24"/>
          <w:szCs w:val="24"/>
        </w:rPr>
        <w:t xml:space="preserve">Volley: </w:t>
      </w:r>
      <w:r w:rsidRPr="006E7023">
        <w:rPr>
          <w:snapToGrid w:val="0"/>
          <w:sz w:val="24"/>
          <w:szCs w:val="24"/>
        </w:rPr>
        <w:t>affinamento tecnico dei fondamentali di gioco (servizio, palleggio e bagher</w:t>
      </w:r>
      <w:r w:rsidR="00E84633">
        <w:rPr>
          <w:snapToGrid w:val="0"/>
          <w:sz w:val="24"/>
          <w:szCs w:val="24"/>
        </w:rPr>
        <w:t>).</w:t>
      </w:r>
    </w:p>
    <w:p w:rsidR="00AD02BE" w:rsidRDefault="00AD02BE" w:rsidP="00AD0459">
      <w:pPr>
        <w:rPr>
          <w:b/>
          <w:snapToGrid w:val="0"/>
          <w:sz w:val="24"/>
          <w:szCs w:val="24"/>
        </w:rPr>
      </w:pPr>
    </w:p>
    <w:p w:rsidR="005151AC" w:rsidRPr="00053F33" w:rsidRDefault="00215057" w:rsidP="005151AC">
      <w:pPr>
        <w:rPr>
          <w:snapToGrid w:val="0"/>
          <w:sz w:val="24"/>
          <w:szCs w:val="24"/>
        </w:rPr>
      </w:pPr>
      <w:r w:rsidRPr="00215057">
        <w:rPr>
          <w:b/>
          <w:snapToGrid w:val="0"/>
          <w:sz w:val="24"/>
          <w:szCs w:val="24"/>
        </w:rPr>
        <w:t>Atletica Leggera</w:t>
      </w:r>
      <w:r w:rsidRPr="002C0B9B">
        <w:rPr>
          <w:b/>
          <w:sz w:val="22"/>
          <w:szCs w:val="22"/>
        </w:rPr>
        <w:t>:</w:t>
      </w:r>
      <w:r w:rsidR="002D69D7">
        <w:rPr>
          <w:snapToGrid w:val="0"/>
          <w:sz w:val="24"/>
          <w:szCs w:val="24"/>
        </w:rPr>
        <w:t xml:space="preserve"> </w:t>
      </w:r>
      <w:r w:rsidR="005E5296">
        <w:rPr>
          <w:snapToGrid w:val="0"/>
          <w:sz w:val="24"/>
          <w:szCs w:val="24"/>
        </w:rPr>
        <w:t>organizzazione corsa campestre d’Istituto</w:t>
      </w:r>
    </w:p>
    <w:p w:rsidR="00983531" w:rsidRDefault="00983531" w:rsidP="00983531">
      <w:pPr>
        <w:rPr>
          <w:snapToGrid w:val="0"/>
          <w:sz w:val="24"/>
          <w:szCs w:val="24"/>
        </w:rPr>
      </w:pPr>
    </w:p>
    <w:p w:rsidR="00E84633" w:rsidRDefault="00E84633" w:rsidP="00983531">
      <w:pPr>
        <w:tabs>
          <w:tab w:val="left" w:pos="4815"/>
        </w:tabs>
        <w:rPr>
          <w:snapToGrid w:val="0"/>
          <w:sz w:val="24"/>
          <w:szCs w:val="24"/>
        </w:rPr>
      </w:pPr>
      <w:proofErr w:type="spellStart"/>
      <w:r>
        <w:rPr>
          <w:b/>
          <w:snapToGrid w:val="0"/>
          <w:sz w:val="24"/>
          <w:szCs w:val="24"/>
        </w:rPr>
        <w:t>Slack</w:t>
      </w:r>
      <w:proofErr w:type="spellEnd"/>
      <w:r>
        <w:rPr>
          <w:b/>
          <w:snapToGrid w:val="0"/>
          <w:sz w:val="24"/>
          <w:szCs w:val="24"/>
        </w:rPr>
        <w:t xml:space="preserve"> Line</w:t>
      </w:r>
      <w:r w:rsidR="00983531" w:rsidRPr="00373796">
        <w:rPr>
          <w:b/>
          <w:snapToGrid w:val="0"/>
          <w:sz w:val="24"/>
          <w:szCs w:val="24"/>
        </w:rPr>
        <w:t>:</w:t>
      </w:r>
      <w:r w:rsidR="00983531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esercizi base equilibrio/coordinazione.</w:t>
      </w:r>
    </w:p>
    <w:p w:rsidR="00E84633" w:rsidRDefault="00E84633" w:rsidP="00983531">
      <w:pPr>
        <w:tabs>
          <w:tab w:val="left" w:pos="4815"/>
        </w:tabs>
        <w:rPr>
          <w:snapToGrid w:val="0"/>
          <w:sz w:val="24"/>
          <w:szCs w:val="24"/>
        </w:rPr>
      </w:pPr>
    </w:p>
    <w:p w:rsidR="00E84633" w:rsidRDefault="00E84633" w:rsidP="00E84633">
      <w:pPr>
        <w:tabs>
          <w:tab w:val="left" w:pos="4815"/>
        </w:tabs>
        <w:rPr>
          <w:snapToGrid w:val="0"/>
          <w:sz w:val="24"/>
          <w:szCs w:val="24"/>
        </w:rPr>
      </w:pPr>
      <w:r w:rsidRPr="00E84633">
        <w:rPr>
          <w:b/>
          <w:snapToGrid w:val="0"/>
          <w:sz w:val="24"/>
          <w:szCs w:val="24"/>
        </w:rPr>
        <w:t>Palla Tamburello</w:t>
      </w:r>
      <w:r>
        <w:rPr>
          <w:b/>
          <w:snapToGrid w:val="0"/>
          <w:sz w:val="24"/>
          <w:szCs w:val="24"/>
        </w:rPr>
        <w:t>:</w:t>
      </w:r>
      <w:r w:rsidRPr="00E84633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regole fondamentali e partita.</w:t>
      </w:r>
    </w:p>
    <w:p w:rsidR="00983531" w:rsidRPr="00E84633" w:rsidRDefault="00983531" w:rsidP="00983531">
      <w:pPr>
        <w:tabs>
          <w:tab w:val="left" w:pos="4815"/>
        </w:tabs>
        <w:rPr>
          <w:b/>
          <w:snapToGrid w:val="0"/>
          <w:sz w:val="24"/>
          <w:szCs w:val="24"/>
        </w:rPr>
      </w:pPr>
    </w:p>
    <w:p w:rsidR="00983531" w:rsidRPr="00A2773C" w:rsidRDefault="00E84633" w:rsidP="00983531">
      <w:p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Softball</w:t>
      </w:r>
      <w:r w:rsidR="00983531" w:rsidRPr="001C156F">
        <w:rPr>
          <w:rFonts w:cs="Arial"/>
          <w:b/>
          <w:sz w:val="22"/>
          <w:szCs w:val="22"/>
        </w:rPr>
        <w:t>:</w:t>
      </w:r>
      <w:r w:rsidR="00983531" w:rsidRPr="002C0B9B">
        <w:rPr>
          <w:rFonts w:ascii="Tahoma" w:hAnsi="Tahoma"/>
          <w:b/>
          <w:sz w:val="22"/>
          <w:szCs w:val="22"/>
        </w:rPr>
        <w:t xml:space="preserve"> </w:t>
      </w:r>
      <w:r w:rsidR="00983531" w:rsidRPr="00A2773C">
        <w:rPr>
          <w:snapToGrid w:val="0"/>
          <w:sz w:val="24"/>
          <w:szCs w:val="24"/>
        </w:rPr>
        <w:t>lan</w:t>
      </w:r>
      <w:r>
        <w:rPr>
          <w:snapToGrid w:val="0"/>
          <w:sz w:val="24"/>
          <w:szCs w:val="24"/>
        </w:rPr>
        <w:t>cio, ricezione e battute</w:t>
      </w:r>
      <w:r w:rsidR="00983531" w:rsidRPr="00A2773C">
        <w:rPr>
          <w:snapToGrid w:val="0"/>
          <w:sz w:val="24"/>
          <w:szCs w:val="24"/>
        </w:rPr>
        <w:t>.</w:t>
      </w:r>
      <w:r w:rsidR="00983531">
        <w:rPr>
          <w:snapToGrid w:val="0"/>
          <w:sz w:val="24"/>
          <w:szCs w:val="24"/>
        </w:rPr>
        <w:t xml:space="preserve"> </w:t>
      </w:r>
      <w:r w:rsidR="00983531" w:rsidRPr="00A2773C">
        <w:rPr>
          <w:snapToGrid w:val="0"/>
          <w:sz w:val="24"/>
          <w:szCs w:val="24"/>
        </w:rPr>
        <w:t xml:space="preserve"> Regole e svolgimento partite. </w:t>
      </w:r>
    </w:p>
    <w:p w:rsidR="006A1358" w:rsidRDefault="006A1358">
      <w:pPr>
        <w:rPr>
          <w:sz w:val="22"/>
        </w:rPr>
      </w:pPr>
    </w:p>
    <w:p w:rsidR="00983531" w:rsidRDefault="00983531" w:rsidP="00983531">
      <w:pPr>
        <w:tabs>
          <w:tab w:val="left" w:pos="4815"/>
        </w:tabs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Badminton</w:t>
      </w:r>
      <w:r w:rsidRPr="00373796">
        <w:rPr>
          <w:b/>
          <w:snapToGrid w:val="0"/>
          <w:sz w:val="24"/>
          <w:szCs w:val="24"/>
        </w:rPr>
        <w:t>:</w:t>
      </w:r>
      <w:r w:rsidR="005E5296">
        <w:rPr>
          <w:snapToGrid w:val="0"/>
          <w:sz w:val="24"/>
          <w:szCs w:val="24"/>
        </w:rPr>
        <w:t xml:space="preserve"> regole fondamentali e torneo</w:t>
      </w:r>
      <w:r>
        <w:rPr>
          <w:snapToGrid w:val="0"/>
          <w:sz w:val="24"/>
          <w:szCs w:val="24"/>
        </w:rPr>
        <w:t>.</w:t>
      </w:r>
    </w:p>
    <w:p w:rsidR="00E84633" w:rsidRDefault="00E84633" w:rsidP="00E84633">
      <w:pPr>
        <w:rPr>
          <w:b/>
          <w:snapToGrid w:val="0"/>
          <w:sz w:val="24"/>
          <w:szCs w:val="24"/>
        </w:rPr>
      </w:pPr>
    </w:p>
    <w:p w:rsidR="00E84633" w:rsidRDefault="00E84633" w:rsidP="00E84633">
      <w:pPr>
        <w:rPr>
          <w:snapToGrid w:val="0"/>
          <w:sz w:val="24"/>
          <w:szCs w:val="24"/>
        </w:rPr>
      </w:pPr>
      <w:r w:rsidRPr="003A79D9">
        <w:rPr>
          <w:b/>
          <w:snapToGrid w:val="0"/>
          <w:sz w:val="24"/>
          <w:szCs w:val="24"/>
        </w:rPr>
        <w:t>Tutela della salute:</w:t>
      </w:r>
      <w:r>
        <w:rPr>
          <w:snapToGrid w:val="0"/>
          <w:sz w:val="24"/>
          <w:szCs w:val="24"/>
        </w:rPr>
        <w:t xml:space="preserve"> ginnastica posturale, lavoro sugli spostamenti quotidiani.</w:t>
      </w:r>
    </w:p>
    <w:p w:rsidR="00D73E4A" w:rsidRDefault="00D73E4A" w:rsidP="00E84633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Indicazioni regolamento scolastico con particolare attenzione alle norme anti </w:t>
      </w:r>
      <w:proofErr w:type="spellStart"/>
      <w:r>
        <w:rPr>
          <w:snapToGrid w:val="0"/>
          <w:sz w:val="24"/>
          <w:szCs w:val="24"/>
        </w:rPr>
        <w:t>Co</w:t>
      </w:r>
      <w:r w:rsidR="00204163">
        <w:rPr>
          <w:snapToGrid w:val="0"/>
          <w:sz w:val="24"/>
          <w:szCs w:val="24"/>
        </w:rPr>
        <w:t>vid</w:t>
      </w:r>
      <w:proofErr w:type="spellEnd"/>
      <w:r w:rsidR="00204163">
        <w:rPr>
          <w:snapToGrid w:val="0"/>
          <w:sz w:val="24"/>
          <w:szCs w:val="24"/>
        </w:rPr>
        <w:t>, durante le ore di motoria.</w:t>
      </w:r>
    </w:p>
    <w:p w:rsidR="005E5296" w:rsidRDefault="005E5296" w:rsidP="00983531">
      <w:pPr>
        <w:tabs>
          <w:tab w:val="left" w:pos="4815"/>
        </w:tabs>
        <w:rPr>
          <w:snapToGrid w:val="0"/>
          <w:sz w:val="24"/>
          <w:szCs w:val="24"/>
        </w:rPr>
      </w:pPr>
    </w:p>
    <w:p w:rsidR="00384661" w:rsidRDefault="00384661" w:rsidP="00983531">
      <w:pPr>
        <w:tabs>
          <w:tab w:val="left" w:pos="4815"/>
        </w:tabs>
        <w:rPr>
          <w:snapToGrid w:val="0"/>
          <w:sz w:val="24"/>
          <w:szCs w:val="24"/>
        </w:rPr>
      </w:pPr>
    </w:p>
    <w:p w:rsidR="005E5296" w:rsidRDefault="005E5296" w:rsidP="00983531">
      <w:pPr>
        <w:tabs>
          <w:tab w:val="left" w:pos="4815"/>
        </w:tabs>
        <w:rPr>
          <w:snapToGrid w:val="0"/>
          <w:sz w:val="24"/>
          <w:szCs w:val="24"/>
        </w:rPr>
      </w:pPr>
    </w:p>
    <w:p w:rsidR="005E5296" w:rsidRDefault="005E5296" w:rsidP="00983531">
      <w:pPr>
        <w:tabs>
          <w:tab w:val="left" w:pos="4815"/>
        </w:tabs>
        <w:rPr>
          <w:snapToGrid w:val="0"/>
          <w:sz w:val="24"/>
          <w:szCs w:val="24"/>
        </w:rPr>
      </w:pPr>
    </w:p>
    <w:p w:rsidR="005E5296" w:rsidRDefault="005E5296" w:rsidP="005E5296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Teoria </w:t>
      </w:r>
    </w:p>
    <w:p w:rsidR="005E5296" w:rsidRDefault="00D73E4A" w:rsidP="005E5296">
      <w:pPr>
        <w:rPr>
          <w:snapToGrid w:val="0"/>
          <w:sz w:val="24"/>
          <w:szCs w:val="24"/>
        </w:rPr>
      </w:pPr>
      <w:r w:rsidRPr="00DD1A66">
        <w:rPr>
          <w:snapToGrid w:val="0"/>
          <w:sz w:val="24"/>
          <w:szCs w:val="24"/>
        </w:rPr>
        <w:t>Visione filmati proposti dagli alunni con commenti personali</w:t>
      </w:r>
    </w:p>
    <w:p w:rsidR="00D73E4A" w:rsidRDefault="00D73E4A" w:rsidP="005E5296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Schede sul primo soccorso.</w:t>
      </w:r>
    </w:p>
    <w:p w:rsidR="00D73E4A" w:rsidRDefault="00D73E4A" w:rsidP="005E5296">
      <w:pPr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Scacchi, torneo di classe on line.</w:t>
      </w:r>
    </w:p>
    <w:p w:rsidR="005E5296" w:rsidRDefault="005E5296" w:rsidP="005E5296">
      <w:pPr>
        <w:tabs>
          <w:tab w:val="left" w:pos="4815"/>
        </w:tabs>
        <w:rPr>
          <w:snapToGrid w:val="0"/>
          <w:sz w:val="24"/>
          <w:szCs w:val="24"/>
        </w:rPr>
      </w:pPr>
    </w:p>
    <w:p w:rsidR="005E5296" w:rsidRDefault="005E5296" w:rsidP="005E5296">
      <w:pPr>
        <w:rPr>
          <w:sz w:val="22"/>
        </w:rPr>
      </w:pPr>
    </w:p>
    <w:p w:rsidR="005E5296" w:rsidRDefault="00E84633" w:rsidP="005E5296">
      <w:pPr>
        <w:rPr>
          <w:sz w:val="22"/>
        </w:rPr>
      </w:pPr>
      <w:r>
        <w:rPr>
          <w:sz w:val="22"/>
        </w:rPr>
        <w:t>Bergamo, 7</w:t>
      </w:r>
      <w:r w:rsidR="00587DA8">
        <w:rPr>
          <w:sz w:val="22"/>
        </w:rPr>
        <w:t xml:space="preserve"> g</w:t>
      </w:r>
      <w:r>
        <w:rPr>
          <w:sz w:val="22"/>
        </w:rPr>
        <w:t>iugno 2021</w:t>
      </w:r>
    </w:p>
    <w:p w:rsidR="005E5296" w:rsidRDefault="005E5296" w:rsidP="005E5296">
      <w:pPr>
        <w:rPr>
          <w:sz w:val="22"/>
        </w:rPr>
      </w:pPr>
    </w:p>
    <w:p w:rsidR="005E5296" w:rsidRDefault="005E5296" w:rsidP="005E5296">
      <w:pPr>
        <w:rPr>
          <w:sz w:val="24"/>
          <w:szCs w:val="24"/>
        </w:rPr>
      </w:pPr>
    </w:p>
    <w:p w:rsidR="00B33181" w:rsidRDefault="00B33181">
      <w:pPr>
        <w:rPr>
          <w:sz w:val="22"/>
        </w:rPr>
      </w:pPr>
    </w:p>
    <w:p w:rsidR="0011280E" w:rsidRDefault="0011280E">
      <w:pPr>
        <w:rPr>
          <w:sz w:val="22"/>
        </w:rPr>
      </w:pPr>
    </w:p>
    <w:p w:rsidR="0011280E" w:rsidRDefault="0011280E">
      <w:pPr>
        <w:rPr>
          <w:sz w:val="22"/>
        </w:rPr>
      </w:pPr>
    </w:p>
    <w:p w:rsidR="00983531" w:rsidRDefault="00D162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32DE" w:rsidRDefault="001C32DE">
      <w:pPr>
        <w:rPr>
          <w:sz w:val="24"/>
          <w:szCs w:val="24"/>
        </w:rPr>
      </w:pPr>
    </w:p>
    <w:p w:rsidR="00AD0459" w:rsidRDefault="00AD0459">
      <w:pPr>
        <w:rPr>
          <w:sz w:val="24"/>
          <w:szCs w:val="24"/>
        </w:rPr>
      </w:pPr>
    </w:p>
    <w:sectPr w:rsidR="00AD0459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EE" w:rsidRDefault="004971EE" w:rsidP="00286586">
      <w:r>
        <w:separator/>
      </w:r>
    </w:p>
  </w:endnote>
  <w:endnote w:type="continuationSeparator" w:id="0">
    <w:p w:rsidR="004971EE" w:rsidRDefault="004971EE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Pr="001375F9">
      <w:rPr>
        <w:sz w:val="16"/>
        <w:szCs w:val="16"/>
      </w:rPr>
      <w:fldChar w:fldCharType="separate"/>
    </w:r>
    <w:r w:rsidR="00204163">
      <w:rPr>
        <w:noProof/>
        <w:sz w:val="16"/>
        <w:szCs w:val="16"/>
      </w:rPr>
      <w:t>2</w:t>
    </w:r>
    <w:r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Pr="001375F9">
      <w:rPr>
        <w:sz w:val="16"/>
        <w:szCs w:val="16"/>
      </w:rPr>
      <w:fldChar w:fldCharType="separate"/>
    </w:r>
    <w:r w:rsidR="00204163">
      <w:rPr>
        <w:noProof/>
        <w:sz w:val="16"/>
        <w:szCs w:val="16"/>
      </w:rPr>
      <w:t>2</w:t>
    </w:r>
    <w:r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EE" w:rsidRDefault="004971EE" w:rsidP="00286586">
      <w:r>
        <w:separator/>
      </w:r>
    </w:p>
  </w:footnote>
  <w:footnote w:type="continuationSeparator" w:id="0">
    <w:p w:rsidR="004971EE" w:rsidRDefault="004971EE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D41C7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EAB4F2D"/>
    <w:multiLevelType w:val="hybridMultilevel"/>
    <w:tmpl w:val="805CB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22C2146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5702B"/>
    <w:multiLevelType w:val="hybridMultilevel"/>
    <w:tmpl w:val="D534D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B006E"/>
    <w:multiLevelType w:val="hybridMultilevel"/>
    <w:tmpl w:val="4FA83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0"/>
  </w:num>
  <w:num w:numId="7">
    <w:abstractNumId w:val="15"/>
  </w:num>
  <w:num w:numId="8">
    <w:abstractNumId w:val="12"/>
  </w:num>
  <w:num w:numId="9">
    <w:abstractNumId w:val="3"/>
  </w:num>
  <w:num w:numId="10">
    <w:abstractNumId w:val="16"/>
  </w:num>
  <w:num w:numId="11">
    <w:abstractNumId w:val="1"/>
  </w:num>
  <w:num w:numId="12">
    <w:abstractNumId w:val="24"/>
  </w:num>
  <w:num w:numId="13">
    <w:abstractNumId w:val="14"/>
  </w:num>
  <w:num w:numId="14">
    <w:abstractNumId w:val="20"/>
  </w:num>
  <w:num w:numId="15">
    <w:abstractNumId w:val="4"/>
  </w:num>
  <w:num w:numId="16">
    <w:abstractNumId w:val="25"/>
  </w:num>
  <w:num w:numId="17">
    <w:abstractNumId w:val="23"/>
  </w:num>
  <w:num w:numId="18">
    <w:abstractNumId w:val="22"/>
  </w:num>
  <w:num w:numId="19">
    <w:abstractNumId w:val="5"/>
  </w:num>
  <w:num w:numId="20">
    <w:abstractNumId w:val="19"/>
  </w:num>
  <w:num w:numId="21">
    <w:abstractNumId w:val="21"/>
  </w:num>
  <w:num w:numId="22">
    <w:abstractNumId w:val="10"/>
  </w:num>
  <w:num w:numId="23">
    <w:abstractNumId w:val="8"/>
    <w:lvlOverride w:ilvl="0">
      <w:startOverride w:val="1"/>
    </w:lvlOverride>
  </w:num>
  <w:num w:numId="24">
    <w:abstractNumId w:val="18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5D"/>
    <w:rsid w:val="00091DA0"/>
    <w:rsid w:val="000D779E"/>
    <w:rsid w:val="000F5CE4"/>
    <w:rsid w:val="000F6370"/>
    <w:rsid w:val="000F6637"/>
    <w:rsid w:val="00101558"/>
    <w:rsid w:val="0011280E"/>
    <w:rsid w:val="001375F9"/>
    <w:rsid w:val="00185D90"/>
    <w:rsid w:val="001C32DE"/>
    <w:rsid w:val="001F3D61"/>
    <w:rsid w:val="00204163"/>
    <w:rsid w:val="00215057"/>
    <w:rsid w:val="002316E0"/>
    <w:rsid w:val="00245121"/>
    <w:rsid w:val="00283BEA"/>
    <w:rsid w:val="00283E08"/>
    <w:rsid w:val="00286586"/>
    <w:rsid w:val="00296FF3"/>
    <w:rsid w:val="002B1DE8"/>
    <w:rsid w:val="002D69D7"/>
    <w:rsid w:val="002F5B5D"/>
    <w:rsid w:val="0035344C"/>
    <w:rsid w:val="00384661"/>
    <w:rsid w:val="00407F64"/>
    <w:rsid w:val="00415B8E"/>
    <w:rsid w:val="004461CC"/>
    <w:rsid w:val="004971EE"/>
    <w:rsid w:val="004A39D4"/>
    <w:rsid w:val="004A42A1"/>
    <w:rsid w:val="00511658"/>
    <w:rsid w:val="005151AC"/>
    <w:rsid w:val="00587DA8"/>
    <w:rsid w:val="005B211C"/>
    <w:rsid w:val="005E5296"/>
    <w:rsid w:val="00612EAA"/>
    <w:rsid w:val="00633B42"/>
    <w:rsid w:val="00686F17"/>
    <w:rsid w:val="006A1358"/>
    <w:rsid w:val="006D75D2"/>
    <w:rsid w:val="006E7023"/>
    <w:rsid w:val="006F7DAF"/>
    <w:rsid w:val="007B7D1B"/>
    <w:rsid w:val="007F770F"/>
    <w:rsid w:val="008309BA"/>
    <w:rsid w:val="00835F01"/>
    <w:rsid w:val="008907AC"/>
    <w:rsid w:val="008A633E"/>
    <w:rsid w:val="009406DB"/>
    <w:rsid w:val="00983531"/>
    <w:rsid w:val="009B08B0"/>
    <w:rsid w:val="009B446D"/>
    <w:rsid w:val="009F0AD6"/>
    <w:rsid w:val="00A26887"/>
    <w:rsid w:val="00A2773C"/>
    <w:rsid w:val="00A42F42"/>
    <w:rsid w:val="00A51DD4"/>
    <w:rsid w:val="00AB0AB1"/>
    <w:rsid w:val="00AD02BE"/>
    <w:rsid w:val="00AD0459"/>
    <w:rsid w:val="00AE00B0"/>
    <w:rsid w:val="00B33181"/>
    <w:rsid w:val="00B455EE"/>
    <w:rsid w:val="00B57E76"/>
    <w:rsid w:val="00B72602"/>
    <w:rsid w:val="00B7350B"/>
    <w:rsid w:val="00BC1F92"/>
    <w:rsid w:val="00BC3652"/>
    <w:rsid w:val="00BF2580"/>
    <w:rsid w:val="00CB6D2E"/>
    <w:rsid w:val="00CE029A"/>
    <w:rsid w:val="00D1625B"/>
    <w:rsid w:val="00D201EE"/>
    <w:rsid w:val="00D413B1"/>
    <w:rsid w:val="00D41468"/>
    <w:rsid w:val="00D41C7F"/>
    <w:rsid w:val="00D50A7C"/>
    <w:rsid w:val="00D73E4A"/>
    <w:rsid w:val="00DD4F29"/>
    <w:rsid w:val="00DE2703"/>
    <w:rsid w:val="00DF675D"/>
    <w:rsid w:val="00E03DB6"/>
    <w:rsid w:val="00E07D0E"/>
    <w:rsid w:val="00E74C4F"/>
    <w:rsid w:val="00E84633"/>
    <w:rsid w:val="00EA03C0"/>
    <w:rsid w:val="00EB5904"/>
    <w:rsid w:val="00FB0EEA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712172"/>
  <w15:chartTrackingRefBased/>
  <w15:docId w15:val="{D1BB1103-EF87-4A1E-8C2F-F81D180B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Roberto</cp:lastModifiedBy>
  <cp:revision>4</cp:revision>
  <cp:lastPrinted>2017-05-21T21:13:00Z</cp:lastPrinted>
  <dcterms:created xsi:type="dcterms:W3CDTF">2021-06-04T13:04:00Z</dcterms:created>
  <dcterms:modified xsi:type="dcterms:W3CDTF">2021-06-05T19:54:00Z</dcterms:modified>
</cp:coreProperties>
</file>