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6FE6" w14:textId="77777777" w:rsidR="00D1625B" w:rsidRDefault="00D1625B" w:rsidP="00591F76">
      <w:pPr>
        <w:jc w:val="center"/>
      </w:pPr>
    </w:p>
    <w:p w14:paraId="369B6861" w14:textId="367B0EA7" w:rsidR="00BE6577" w:rsidRDefault="00BE6577" w:rsidP="00BE6577">
      <w:pPr>
        <w:pStyle w:val="Titolo4"/>
        <w:rPr>
          <w:rFonts w:ascii="Arial" w:hAnsi="Arial" w:cs="Arial"/>
        </w:rPr>
      </w:pPr>
      <w:r>
        <w:rPr>
          <w:rFonts w:ascii="Arial" w:hAnsi="Arial" w:cs="Arial"/>
          <w:b/>
        </w:rPr>
        <w:t>DOCENTE Anna D’Amico      DISCIPLINA Biotecnologie Agrarie     CLASSE 3^B</w:t>
      </w:r>
    </w:p>
    <w:p w14:paraId="03002E01" w14:textId="77777777" w:rsidR="00BE6577" w:rsidRDefault="00BE6577" w:rsidP="00BE6577">
      <w:pPr>
        <w:rPr>
          <w:rFonts w:ascii="Arial" w:hAnsi="Arial" w:cs="Arial"/>
        </w:rPr>
      </w:pPr>
    </w:p>
    <w:p w14:paraId="38F18AE5" w14:textId="77777777" w:rsidR="00BE6577" w:rsidRDefault="00BE6577" w:rsidP="00BE6577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PROGRAMMA ED ARGOMENTI TRATTATI</w:t>
      </w:r>
    </w:p>
    <w:p w14:paraId="256A4551" w14:textId="77777777" w:rsidR="00BE6577" w:rsidRDefault="00BE6577" w:rsidP="00BE6577">
      <w:pPr>
        <w:jc w:val="center"/>
        <w:rPr>
          <w:b/>
          <w:sz w:val="24"/>
          <w:szCs w:val="24"/>
          <w:u w:val="single"/>
        </w:rPr>
      </w:pPr>
    </w:p>
    <w:p w14:paraId="78F201E6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BIOLOGIA MOLECOLARE</w:t>
      </w:r>
    </w:p>
    <w:p w14:paraId="773FCDB6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65C3B461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Ciclo cellulare e ciclo vitale</w:t>
      </w:r>
    </w:p>
    <w:p w14:paraId="1FEBD16B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struttura del DNA</w:t>
      </w:r>
    </w:p>
    <w:p w14:paraId="34CDCA17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duplicazione del DNA</w:t>
      </w:r>
    </w:p>
    <w:p w14:paraId="55CEB47D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fasi del ciclo cellulare</w:t>
      </w:r>
    </w:p>
    <w:p w14:paraId="75EEFAF8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Mitosi e citodieresi (animale e vegetale)</w:t>
      </w:r>
    </w:p>
    <w:p w14:paraId="6C1EFAF2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meiosi: la riduzione del corredo cromosomico e il riassortimento del materiale genetico</w:t>
      </w:r>
    </w:p>
    <w:p w14:paraId="7B8E03AE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Riproduzione sessuata ed evoluzione</w:t>
      </w:r>
    </w:p>
    <w:p w14:paraId="12302E76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Riproduzione sessuata e asessuata</w:t>
      </w:r>
    </w:p>
    <w:p w14:paraId="5D732F45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Come sono contenute le informazioni genetiche nel DNA</w:t>
      </w:r>
    </w:p>
    <w:p w14:paraId="26E95212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codice genetico</w:t>
      </w:r>
    </w:p>
    <w:p w14:paraId="5FFE3482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strutture degli RNA (</w:t>
      </w:r>
      <w:proofErr w:type="spellStart"/>
      <w:r>
        <w:rPr>
          <w:rFonts w:ascii="Arial" w:hAnsi="Arial" w:cs="Arial"/>
          <w:sz w:val="18"/>
          <w:szCs w:val="18"/>
        </w:rPr>
        <w:t>mRNA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tRNA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rRNA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3631535E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sintesi proteica</w:t>
      </w:r>
    </w:p>
    <w:p w14:paraId="1D580575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Geni, cromosomi e genoma</w:t>
      </w:r>
    </w:p>
    <w:p w14:paraId="54D617D8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Progetto Genoma Umano</w:t>
      </w:r>
    </w:p>
    <w:p w14:paraId="345D981B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05A10719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Gregor Mendel e l’origine della genetica</w:t>
      </w:r>
    </w:p>
    <w:p w14:paraId="0D9A01E8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leggi di Mendel</w:t>
      </w:r>
    </w:p>
    <w:p w14:paraId="6847E11E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teoria dell’ereditarietà</w:t>
      </w:r>
    </w:p>
    <w:p w14:paraId="289432D0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Eredità multifattoriale: interazione tra alleli, interazione tra geni</w:t>
      </w:r>
    </w:p>
    <w:p w14:paraId="586E1327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dominanza incompleta</w:t>
      </w:r>
    </w:p>
    <w:p w14:paraId="11E1A4D9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187DDEF8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Quando un gene muta</w:t>
      </w:r>
    </w:p>
    <w:p w14:paraId="2FDF842C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mutazioni: geniche, cromosomiche, genomiche</w:t>
      </w:r>
    </w:p>
    <w:p w14:paraId="2CDE48AE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Euploidia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aneuploidia</w:t>
      </w:r>
      <w:proofErr w:type="spellEnd"/>
    </w:p>
    <w:p w14:paraId="6696F3A1" w14:textId="29EDDDA2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poliploidia nelle piante</w:t>
      </w:r>
    </w:p>
    <w:p w14:paraId="480D5F13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440531D8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Cenni di botanica generale</w:t>
      </w:r>
    </w:p>
    <w:p w14:paraId="1656126C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Graminacee</w:t>
      </w:r>
    </w:p>
    <w:p w14:paraId="7F0D82BC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Modalità di riproduzione: piante allogame e piante autogame</w:t>
      </w:r>
    </w:p>
    <w:p w14:paraId="445D6DC4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Frumento e mais</w:t>
      </w:r>
    </w:p>
    <w:p w14:paraId="4F48E1A0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3A04A6C5" w14:textId="77777777" w:rsidR="00BE6577" w:rsidRDefault="00BE6577" w:rsidP="00BE65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Biotecnologie tradizionali</w:t>
      </w:r>
    </w:p>
    <w:p w14:paraId="5F7E9FC4" w14:textId="34CA458D" w:rsidR="00BE6577" w:rsidRDefault="00FB306F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Modulo di Educazione civica: </w:t>
      </w:r>
      <w:r w:rsidR="00BE6577">
        <w:rPr>
          <w:rFonts w:ascii="Arial" w:hAnsi="Arial" w:cs="Arial"/>
          <w:b/>
          <w:sz w:val="18"/>
          <w:szCs w:val="18"/>
        </w:rPr>
        <w:t>Il miglioramento genetico</w:t>
      </w:r>
      <w:r>
        <w:rPr>
          <w:rFonts w:ascii="Arial" w:hAnsi="Arial" w:cs="Arial"/>
          <w:b/>
          <w:sz w:val="18"/>
          <w:szCs w:val="18"/>
        </w:rPr>
        <w:t xml:space="preserve"> e la rivoluzione verde</w:t>
      </w:r>
    </w:p>
    <w:p w14:paraId="17C417FE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Procedure di selezione</w:t>
      </w:r>
    </w:p>
    <w:p w14:paraId="58D9336E" w14:textId="6F8B33DD" w:rsidR="00BE6577" w:rsidRPr="00FB306F" w:rsidRDefault="00BE6577" w:rsidP="00FB306F">
      <w:pPr>
        <w:rPr>
          <w:rFonts w:ascii="Arial" w:hAnsi="Arial" w:cs="Arial"/>
          <w:sz w:val="18"/>
          <w:szCs w:val="18"/>
        </w:rPr>
      </w:pPr>
      <w:r w:rsidRPr="00FB306F">
        <w:rPr>
          <w:rFonts w:ascii="Arial" w:hAnsi="Arial" w:cs="Arial"/>
          <w:sz w:val="18"/>
          <w:szCs w:val="18"/>
        </w:rPr>
        <w:t>Il miglioramento genetico nelle piante autogame, nelle piante allogame e nelle piante a propagazione vegetativa</w:t>
      </w:r>
    </w:p>
    <w:p w14:paraId="4A518904" w14:textId="35022F4D" w:rsidR="00FB306F" w:rsidRPr="00FB306F" w:rsidRDefault="00FB306F" w:rsidP="00FB306F">
      <w:pPr>
        <w:rPr>
          <w:rFonts w:ascii="Arial" w:hAnsi="Arial" w:cs="Arial"/>
          <w:sz w:val="18"/>
          <w:szCs w:val="18"/>
        </w:rPr>
      </w:pPr>
      <w:r w:rsidRPr="00FB306F">
        <w:rPr>
          <w:rFonts w:ascii="Arial" w:hAnsi="Arial" w:cs="Arial"/>
          <w:sz w:val="18"/>
          <w:szCs w:val="18"/>
        </w:rPr>
        <w:t>La rivoluzione verde</w:t>
      </w:r>
    </w:p>
    <w:p w14:paraId="1F96D9BB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Inincrocio e depressione da </w:t>
      </w:r>
      <w:proofErr w:type="spellStart"/>
      <w:r>
        <w:rPr>
          <w:rFonts w:ascii="Arial" w:hAnsi="Arial" w:cs="Arial"/>
          <w:sz w:val="18"/>
          <w:szCs w:val="18"/>
        </w:rPr>
        <w:t>inicrocio</w:t>
      </w:r>
      <w:proofErr w:type="spellEnd"/>
    </w:p>
    <w:p w14:paraId="792B9B72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Esoincrocio</w:t>
      </w:r>
      <w:proofErr w:type="spellEnd"/>
      <w:r>
        <w:rPr>
          <w:rFonts w:ascii="Arial" w:hAnsi="Arial" w:cs="Arial"/>
          <w:sz w:val="18"/>
          <w:szCs w:val="18"/>
        </w:rPr>
        <w:t xml:space="preserve"> e lussureggiamento degli ibridi: gli ibridi di mais</w:t>
      </w:r>
    </w:p>
    <w:p w14:paraId="18F74D51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Ibridazione interspecifica: la poliploidia del frumento (</w:t>
      </w:r>
      <w:proofErr w:type="spellStart"/>
      <w:r>
        <w:rPr>
          <w:rFonts w:ascii="Arial" w:hAnsi="Arial" w:cs="Arial"/>
          <w:i/>
          <w:sz w:val="18"/>
          <w:szCs w:val="18"/>
        </w:rPr>
        <w:t>Triticum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aestivum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/>
          <w:sz w:val="18"/>
          <w:szCs w:val="18"/>
        </w:rPr>
        <w:t>Triticum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durum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25DDB4A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Ibridazione intergenerica: </w:t>
      </w:r>
      <w:proofErr w:type="spellStart"/>
      <w:r>
        <w:rPr>
          <w:rFonts w:ascii="Arial" w:hAnsi="Arial" w:cs="Arial"/>
          <w:sz w:val="18"/>
          <w:szCs w:val="18"/>
        </w:rPr>
        <w:t>Triticale</w:t>
      </w:r>
      <w:proofErr w:type="spellEnd"/>
    </w:p>
    <w:p w14:paraId="45B28EEF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lavoro di Nazareno Strampelli</w:t>
      </w:r>
    </w:p>
    <w:p w14:paraId="6E2233A0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312361EF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 fermentazioni</w:t>
      </w:r>
    </w:p>
    <w:p w14:paraId="3570DB60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 relativi ai concetti di catabolismo e di respirazione cellulare nelle sue varie fasi</w:t>
      </w:r>
    </w:p>
    <w:p w14:paraId="459CCBA4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Cenni relativi alle caratteristiche dei Lieviti (genere </w:t>
      </w:r>
      <w:proofErr w:type="spellStart"/>
      <w:r>
        <w:rPr>
          <w:rFonts w:ascii="Arial" w:hAnsi="Arial" w:cs="Arial"/>
          <w:i/>
          <w:sz w:val="18"/>
          <w:szCs w:val="18"/>
        </w:rPr>
        <w:t>Saccharomyces</w:t>
      </w:r>
      <w:proofErr w:type="spellEnd"/>
      <w:r>
        <w:rPr>
          <w:rFonts w:ascii="Arial" w:hAnsi="Arial" w:cs="Arial"/>
          <w:sz w:val="18"/>
          <w:szCs w:val="18"/>
        </w:rPr>
        <w:t>), dei Batteri (Lattobacilli) e dei relativi Regni di appartenenza</w:t>
      </w:r>
    </w:p>
    <w:p w14:paraId="2B3D1D49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Fermentazione lattica</w:t>
      </w:r>
    </w:p>
    <w:p w14:paraId="1A1AAE85" w14:textId="50223326" w:rsidR="00BE6577" w:rsidRPr="00FB306F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Fermentazione alcolica</w:t>
      </w:r>
    </w:p>
    <w:p w14:paraId="0CA5DD0A" w14:textId="77777777" w:rsidR="00BE6577" w:rsidRDefault="00BE6577" w:rsidP="00BE6577">
      <w:pPr>
        <w:rPr>
          <w:rFonts w:ascii="Arial" w:hAnsi="Arial" w:cs="Arial"/>
          <w:b/>
          <w:sz w:val="18"/>
          <w:szCs w:val="18"/>
        </w:rPr>
      </w:pPr>
    </w:p>
    <w:p w14:paraId="521D8F5D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Biotecnologie innovative</w:t>
      </w:r>
    </w:p>
    <w:p w14:paraId="5311CE9B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Scopi ed applicazioni</w:t>
      </w:r>
    </w:p>
    <w:p w14:paraId="6D2FF8C2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4B1113C4" w14:textId="77777777" w:rsidR="00FB306F" w:rsidRDefault="00FB306F" w:rsidP="00BE6577">
      <w:pPr>
        <w:rPr>
          <w:rFonts w:ascii="Arial" w:hAnsi="Arial" w:cs="Arial"/>
          <w:b/>
          <w:sz w:val="18"/>
          <w:szCs w:val="18"/>
        </w:rPr>
      </w:pPr>
    </w:p>
    <w:p w14:paraId="693033AC" w14:textId="77777777" w:rsidR="00FB306F" w:rsidRDefault="00FB306F" w:rsidP="00BE6577">
      <w:pPr>
        <w:rPr>
          <w:rFonts w:ascii="Arial" w:hAnsi="Arial" w:cs="Arial"/>
          <w:b/>
          <w:sz w:val="18"/>
          <w:szCs w:val="18"/>
        </w:rPr>
      </w:pPr>
    </w:p>
    <w:p w14:paraId="64670C42" w14:textId="77777777" w:rsidR="00BE6577" w:rsidRDefault="00BE6577" w:rsidP="00BE65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Biotecnologie cellulari</w:t>
      </w:r>
    </w:p>
    <w:p w14:paraId="604E1B76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Colture cellulari vegetali</w:t>
      </w:r>
    </w:p>
    <w:p w14:paraId="2F8075C1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Scopi ed applicazioni</w:t>
      </w:r>
    </w:p>
    <w:p w14:paraId="6E323890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tecnica delle colture cellulari vegetali in vitro</w:t>
      </w:r>
    </w:p>
    <w:p w14:paraId="17B0E925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Micropropagazione o coltura di meristemi</w:t>
      </w:r>
    </w:p>
    <w:p w14:paraId="3677176F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11CAE10F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Colture cellulari animali</w:t>
      </w:r>
    </w:p>
    <w:p w14:paraId="2F28A6DC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Scopi ed applicazioni</w:t>
      </w:r>
    </w:p>
    <w:p w14:paraId="4596186B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tecnica delle colture cellulari animali in vitro</w:t>
      </w:r>
    </w:p>
    <w:p w14:paraId="2A339A30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Colture cellulari animali primarie, </w:t>
      </w:r>
      <w:proofErr w:type="spellStart"/>
      <w:r>
        <w:rPr>
          <w:rFonts w:ascii="Arial" w:hAnsi="Arial" w:cs="Arial"/>
          <w:sz w:val="18"/>
          <w:szCs w:val="18"/>
        </w:rPr>
        <w:t>immortalizzate</w:t>
      </w:r>
      <w:proofErr w:type="spellEnd"/>
      <w:r>
        <w:rPr>
          <w:rFonts w:ascii="Arial" w:hAnsi="Arial" w:cs="Arial"/>
          <w:sz w:val="18"/>
          <w:szCs w:val="18"/>
        </w:rPr>
        <w:t>, trasformate</w:t>
      </w:r>
    </w:p>
    <w:p w14:paraId="18AEEAB2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cellule staminali: embrionali, fetali, degli annessi fetali e adulte</w:t>
      </w:r>
    </w:p>
    <w:p w14:paraId="5376D63E" w14:textId="1105DB3F" w:rsidR="004C217C" w:rsidRDefault="004C217C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ibridomi</w:t>
      </w:r>
    </w:p>
    <w:p w14:paraId="096E7E8B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Anticorpi monoclonali</w:t>
      </w:r>
    </w:p>
    <w:p w14:paraId="6EF93FBC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767A7D55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54270B2E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78E4D3BA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7D9B759C" w14:textId="77777777" w:rsidR="00BE6577" w:rsidRDefault="00BE6577" w:rsidP="00BE657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ESERCITAZIONI DI LABORATORIO</w:t>
      </w:r>
    </w:p>
    <w:p w14:paraId="4FFBE937" w14:textId="77777777" w:rsidR="00BE6577" w:rsidRDefault="00BE6577" w:rsidP="00BE657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570F9B5" w14:textId="77777777" w:rsidR="00BA406F" w:rsidRDefault="00BA406F" w:rsidP="00BA406F">
      <w:pPr>
        <w:rPr>
          <w:rFonts w:ascii="Arial" w:hAnsi="Arial" w:cs="Arial"/>
          <w:sz w:val="18"/>
          <w:szCs w:val="18"/>
        </w:rPr>
      </w:pPr>
      <w:r w:rsidRPr="00451501">
        <w:rPr>
          <w:rFonts w:ascii="Arial" w:hAnsi="Arial" w:cs="Arial"/>
          <w:b/>
          <w:sz w:val="18"/>
          <w:szCs w:val="18"/>
        </w:rPr>
        <w:t>Modulo di educazione civica:</w:t>
      </w:r>
      <w:r>
        <w:rPr>
          <w:rFonts w:ascii="Arial" w:hAnsi="Arial" w:cs="Arial"/>
          <w:sz w:val="18"/>
          <w:szCs w:val="18"/>
        </w:rPr>
        <w:t xml:space="preserve"> Il regolamento di laboratorio.</w:t>
      </w:r>
    </w:p>
    <w:p w14:paraId="7F583187" w14:textId="77777777" w:rsidR="00BA406F" w:rsidRDefault="00BA406F" w:rsidP="00BE6577">
      <w:pPr>
        <w:rPr>
          <w:rFonts w:ascii="Arial" w:hAnsi="Arial" w:cs="Arial"/>
          <w:sz w:val="18"/>
          <w:szCs w:val="18"/>
        </w:rPr>
      </w:pPr>
    </w:p>
    <w:p w14:paraId="3572AEE8" w14:textId="28B8C7BF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Esperimenti  sulla fermentazione alcolica per verificare la produzione di alcol e anidride carbonica</w:t>
      </w:r>
      <w:r w:rsidR="004C217C">
        <w:rPr>
          <w:rFonts w:ascii="Arial" w:hAnsi="Arial" w:cs="Arial"/>
          <w:sz w:val="18"/>
          <w:szCs w:val="18"/>
        </w:rPr>
        <w:t>.</w:t>
      </w:r>
    </w:p>
    <w:p w14:paraId="0BACC2BE" w14:textId="53D3A548" w:rsidR="00BE6577" w:rsidRDefault="00BE6577" w:rsidP="00BE65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Preparazione di un terreno di coltura </w:t>
      </w:r>
      <w:proofErr w:type="spellStart"/>
      <w:r>
        <w:rPr>
          <w:rFonts w:ascii="Arial" w:hAnsi="Arial" w:cs="Arial"/>
          <w:sz w:val="18"/>
          <w:szCs w:val="18"/>
        </w:rPr>
        <w:t>agarizzato</w:t>
      </w:r>
      <w:proofErr w:type="spellEnd"/>
      <w:r>
        <w:rPr>
          <w:rFonts w:ascii="Arial" w:hAnsi="Arial" w:cs="Arial"/>
          <w:sz w:val="18"/>
          <w:szCs w:val="18"/>
        </w:rPr>
        <w:t xml:space="preserve"> e relativo inoculo</w:t>
      </w:r>
      <w:r w:rsidR="004C217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7DB798EF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07730595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62A9E93D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2B65A746" w14:textId="77777777" w:rsidR="00BE6577" w:rsidRDefault="00BE6577" w:rsidP="00BE6577">
      <w:pPr>
        <w:rPr>
          <w:rFonts w:ascii="Arial" w:hAnsi="Arial" w:cs="Arial"/>
          <w:sz w:val="18"/>
          <w:szCs w:val="18"/>
        </w:rPr>
      </w:pPr>
    </w:p>
    <w:p w14:paraId="75CEE14C" w14:textId="77777777" w:rsidR="00BE6577" w:rsidRDefault="00BE6577" w:rsidP="00BE6577">
      <w:pPr>
        <w:jc w:val="center"/>
        <w:rPr>
          <w:b/>
          <w:sz w:val="24"/>
          <w:szCs w:val="24"/>
          <w:u w:val="single"/>
        </w:rPr>
      </w:pPr>
    </w:p>
    <w:p w14:paraId="1CA61BA5" w14:textId="77777777" w:rsidR="00BE6577" w:rsidRDefault="00BE6577" w:rsidP="00BE6577">
      <w:pPr>
        <w:rPr>
          <w:u w:val="single"/>
        </w:rPr>
      </w:pPr>
    </w:p>
    <w:p w14:paraId="2B7F4629" w14:textId="77777777" w:rsidR="00BE6577" w:rsidRDefault="00BE6577" w:rsidP="00BE6577">
      <w:pPr>
        <w:rPr>
          <w:u w:val="single"/>
        </w:rPr>
      </w:pPr>
    </w:p>
    <w:p w14:paraId="4CCF02D4" w14:textId="77777777" w:rsidR="00511658" w:rsidRPr="00591F76" w:rsidRDefault="00511658" w:rsidP="00591F76"/>
    <w:p w14:paraId="3CAC58EE" w14:textId="4BEA8439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F12673">
        <w:t>31/05/2021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p w14:paraId="2EC36015" w14:textId="7EDF498F" w:rsidR="001C32DE" w:rsidRPr="00591F76" w:rsidRDefault="001C32DE" w:rsidP="00591F76"/>
    <w:sectPr w:rsidR="001C32DE" w:rsidRPr="00591F76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6DB3" w14:textId="77777777" w:rsidR="00F40498" w:rsidRDefault="00F40498" w:rsidP="00286586">
      <w:r>
        <w:separator/>
      </w:r>
    </w:p>
  </w:endnote>
  <w:endnote w:type="continuationSeparator" w:id="0">
    <w:p w14:paraId="5A20FDEF" w14:textId="77777777" w:rsidR="00F40498" w:rsidRDefault="00F4049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C217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C217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332EC" w14:textId="77777777" w:rsidR="00F40498" w:rsidRDefault="00F40498" w:rsidP="00286586">
      <w:r>
        <w:separator/>
      </w:r>
    </w:p>
  </w:footnote>
  <w:footnote w:type="continuationSeparator" w:id="0">
    <w:p w14:paraId="036CB4A8" w14:textId="77777777" w:rsidR="00F40498" w:rsidRDefault="00F4049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4072766"/>
    <w:multiLevelType w:val="hybridMultilevel"/>
    <w:tmpl w:val="43CEB53E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6"/>
  </w:num>
  <w:num w:numId="15">
    <w:abstractNumId w:val="4"/>
  </w:num>
  <w:num w:numId="16">
    <w:abstractNumId w:val="22"/>
  </w:num>
  <w:num w:numId="17">
    <w:abstractNumId w:val="20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2C3366"/>
    <w:rsid w:val="0035344C"/>
    <w:rsid w:val="00415B8E"/>
    <w:rsid w:val="0047127F"/>
    <w:rsid w:val="004A39D4"/>
    <w:rsid w:val="004C217C"/>
    <w:rsid w:val="00511658"/>
    <w:rsid w:val="00591F76"/>
    <w:rsid w:val="00686F17"/>
    <w:rsid w:val="00695B58"/>
    <w:rsid w:val="006B7019"/>
    <w:rsid w:val="006D75D2"/>
    <w:rsid w:val="007125F5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A406F"/>
    <w:rsid w:val="00BE6577"/>
    <w:rsid w:val="00BF080F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12673"/>
    <w:rsid w:val="00F40498"/>
    <w:rsid w:val="00FB306F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2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3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Anna D'Amico</cp:lastModifiedBy>
  <cp:revision>5</cp:revision>
  <cp:lastPrinted>2020-04-29T14:29:00Z</cp:lastPrinted>
  <dcterms:created xsi:type="dcterms:W3CDTF">2021-06-02T21:34:00Z</dcterms:created>
  <dcterms:modified xsi:type="dcterms:W3CDTF">2021-06-05T20:03:00Z</dcterms:modified>
</cp:coreProperties>
</file>