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52" w:rsidRPr="00150A52" w:rsidRDefault="00150A52" w:rsidP="00150A52">
      <w:pPr>
        <w:spacing w:line="360" w:lineRule="atLeast"/>
        <w:ind w:right="-285"/>
        <w:jc w:val="center"/>
        <w:rPr>
          <w:rFonts w:ascii="Verdana" w:hAnsi="Verdana"/>
        </w:rPr>
      </w:pPr>
      <w:bookmarkStart w:id="0" w:name="_GoBack"/>
      <w:bookmarkEnd w:id="0"/>
      <w:r w:rsidRPr="00150A52">
        <w:rPr>
          <w:rFonts w:ascii="Verdana" w:hAnsi="Verdana"/>
          <w:b/>
          <w:sz w:val="24"/>
        </w:rPr>
        <w:t>COMPORTAMENTO PRATICO IN CASO DI INFORTUNIO</w:t>
      </w:r>
    </w:p>
    <w:p w:rsidR="00D4799A" w:rsidRPr="00150A52" w:rsidRDefault="00D4799A">
      <w:pPr>
        <w:numPr>
          <w:ilvl w:val="0"/>
          <w:numId w:val="12"/>
        </w:numPr>
        <w:spacing w:line="360" w:lineRule="atLeast"/>
        <w:ind w:left="419" w:right="-285" w:hanging="357"/>
        <w:jc w:val="both"/>
        <w:rPr>
          <w:rFonts w:ascii="Verdana" w:hAnsi="Verdana"/>
        </w:rPr>
      </w:pPr>
      <w:r w:rsidRPr="00150A52">
        <w:rPr>
          <w:rFonts w:ascii="Verdana" w:hAnsi="Verdana"/>
        </w:rPr>
        <w:t>Lo studente che, durante le attività scolastiche, per qualsiasi motivo subisca un infortunio anche di lieve entità, deve avvisare l’insegnante dell’ora o quello immediatamente successiv</w:t>
      </w:r>
      <w:r w:rsidR="003620D7" w:rsidRPr="00150A52">
        <w:rPr>
          <w:rFonts w:ascii="Verdana" w:hAnsi="Verdana"/>
        </w:rPr>
        <w:t>o</w:t>
      </w:r>
      <w:r w:rsidRPr="00150A52">
        <w:rPr>
          <w:rFonts w:ascii="Verdana" w:hAnsi="Verdana"/>
        </w:rPr>
        <w:t xml:space="preserve">, perché il fatto venga valutato nella sua entità e si dia avvio alla procedura di assistenza </w:t>
      </w:r>
      <w:r w:rsidR="003620D7" w:rsidRPr="00150A52">
        <w:rPr>
          <w:rFonts w:ascii="Verdana" w:hAnsi="Verdana"/>
        </w:rPr>
        <w:t xml:space="preserve">o </w:t>
      </w:r>
      <w:r w:rsidRPr="00150A52">
        <w:rPr>
          <w:rFonts w:ascii="Verdana" w:hAnsi="Verdana"/>
        </w:rPr>
        <w:t>di coinvolgimento del servizio sanitario (in caso di necessità) e di denuncia di infortunio presso gli Enti Competenti.</w:t>
      </w:r>
    </w:p>
    <w:p w:rsidR="00D4799A" w:rsidRPr="00150A52" w:rsidRDefault="00D4799A">
      <w:pPr>
        <w:numPr>
          <w:ilvl w:val="0"/>
          <w:numId w:val="12"/>
        </w:numPr>
        <w:spacing w:line="360" w:lineRule="atLeast"/>
        <w:ind w:left="419" w:right="-285" w:hanging="357"/>
        <w:jc w:val="both"/>
        <w:rPr>
          <w:rFonts w:ascii="Verdana" w:hAnsi="Verdana"/>
        </w:rPr>
      </w:pPr>
      <w:r w:rsidRPr="00150A52">
        <w:rPr>
          <w:rFonts w:ascii="Verdana" w:hAnsi="Verdana"/>
        </w:rPr>
        <w:t>L’Istituto si preoccuperà di avvisare la famiglia dell’accaduto perché possa tempestivamente raggiungere lo studente ed assisterlo qualora si renda necessario ricorrere al Pronto Soccorso o per il rientro a casa.</w:t>
      </w:r>
    </w:p>
    <w:p w:rsidR="00150A52" w:rsidRDefault="003620D7" w:rsidP="00150A52">
      <w:pPr>
        <w:numPr>
          <w:ilvl w:val="0"/>
          <w:numId w:val="12"/>
        </w:numPr>
        <w:spacing w:line="360" w:lineRule="atLeast"/>
        <w:ind w:left="419" w:right="-285" w:hanging="357"/>
        <w:jc w:val="both"/>
        <w:rPr>
          <w:rFonts w:ascii="Verdana" w:hAnsi="Verdana"/>
        </w:rPr>
      </w:pPr>
      <w:r w:rsidRPr="00150A52">
        <w:rPr>
          <w:rFonts w:ascii="Verdana" w:hAnsi="Verdana"/>
        </w:rPr>
        <w:t>La Famiglia si impegna a trasmettere te</w:t>
      </w:r>
      <w:r w:rsidR="00D4799A" w:rsidRPr="00150A52">
        <w:rPr>
          <w:rFonts w:ascii="Verdana" w:hAnsi="Verdana"/>
        </w:rPr>
        <w:t xml:space="preserve">mpestivamente alla </w:t>
      </w:r>
      <w:r w:rsidRPr="00150A52">
        <w:rPr>
          <w:rFonts w:ascii="Verdana" w:hAnsi="Verdana"/>
        </w:rPr>
        <w:t>Segreteria dell’Istituto la documentazione relativa all’infortunio e necessaria all’inoltro della pratica.</w:t>
      </w:r>
    </w:p>
    <w:p w:rsidR="00150A52" w:rsidRPr="00150A52" w:rsidRDefault="00150A52" w:rsidP="00150A52">
      <w:pPr>
        <w:spacing w:line="360" w:lineRule="atLeast"/>
        <w:ind w:left="419" w:right="-285"/>
        <w:jc w:val="center"/>
        <w:rPr>
          <w:rFonts w:ascii="Verdana" w:hAnsi="Verdana"/>
        </w:rPr>
      </w:pPr>
      <w:r w:rsidRPr="00150A52">
        <w:rPr>
          <w:rFonts w:ascii="Verdana" w:hAnsi="Verdana"/>
          <w:b/>
          <w:sz w:val="24"/>
        </w:rPr>
        <w:t>APPENDICE RISCHI SCOLASTICI</w:t>
      </w:r>
    </w:p>
    <w:p w:rsidR="005C47EA" w:rsidRPr="00150A52" w:rsidRDefault="005C47EA">
      <w:pPr>
        <w:spacing w:line="360" w:lineRule="atLeast"/>
        <w:jc w:val="both"/>
        <w:rPr>
          <w:rFonts w:ascii="Verdana" w:hAnsi="Verdana"/>
        </w:rPr>
      </w:pPr>
      <w:r w:rsidRPr="00150A52">
        <w:rPr>
          <w:rFonts w:ascii="Verdana" w:hAnsi="Verdana"/>
        </w:rPr>
        <w:t xml:space="preserve">La presente assicurazione vale </w:t>
      </w:r>
      <w:r w:rsidRPr="00150A52">
        <w:rPr>
          <w:rFonts w:ascii="Verdana" w:hAnsi="Verdana"/>
          <w:u w:val="single"/>
        </w:rPr>
        <w:t xml:space="preserve">per i rischi normali </w:t>
      </w:r>
      <w:r w:rsidRPr="00150A52">
        <w:rPr>
          <w:rFonts w:ascii="Verdana" w:hAnsi="Verdana"/>
        </w:rPr>
        <w:t>per la permanenza in Istituto:</w:t>
      </w:r>
    </w:p>
    <w:p w:rsidR="005C47EA" w:rsidRPr="00150A52" w:rsidRDefault="005C47EA">
      <w:pPr>
        <w:numPr>
          <w:ilvl w:val="0"/>
          <w:numId w:val="13"/>
        </w:numPr>
        <w:tabs>
          <w:tab w:val="clear" w:pos="360"/>
          <w:tab w:val="num" w:pos="426"/>
        </w:tabs>
        <w:spacing w:line="360" w:lineRule="atLeast"/>
        <w:ind w:left="426" w:right="-285" w:hanging="426"/>
        <w:jc w:val="both"/>
        <w:rPr>
          <w:rFonts w:ascii="Verdana" w:hAnsi="Verdana"/>
        </w:rPr>
      </w:pPr>
      <w:r w:rsidRPr="00150A52">
        <w:rPr>
          <w:rFonts w:ascii="Verdana" w:hAnsi="Verdana"/>
        </w:rPr>
        <w:t>Durante i trasferimenti in gruppo o anche isolatamente in orario di lezione da un edificio scolastico all'altro ed alle sedi staccate della scuola medesima, purché effettuate senza mezzi meccanici</w:t>
      </w:r>
    </w:p>
    <w:p w:rsidR="005C47EA" w:rsidRPr="00150A52" w:rsidRDefault="005C47EA">
      <w:pPr>
        <w:numPr>
          <w:ilvl w:val="0"/>
          <w:numId w:val="13"/>
        </w:numPr>
        <w:tabs>
          <w:tab w:val="clear" w:pos="360"/>
          <w:tab w:val="num" w:pos="426"/>
        </w:tabs>
        <w:spacing w:line="360" w:lineRule="atLeast"/>
        <w:ind w:left="426" w:hanging="426"/>
        <w:jc w:val="both"/>
        <w:rPr>
          <w:rFonts w:ascii="Verdana" w:hAnsi="Verdana"/>
        </w:rPr>
      </w:pPr>
      <w:r w:rsidRPr="00150A52">
        <w:rPr>
          <w:rFonts w:ascii="Verdana" w:hAnsi="Verdana"/>
        </w:rPr>
        <w:t>Durante l'intervallo delle lezioni e le assemblee autorizzate;</w:t>
      </w:r>
    </w:p>
    <w:p w:rsidR="005C47EA" w:rsidRPr="00150A52" w:rsidRDefault="005C47EA">
      <w:pPr>
        <w:numPr>
          <w:ilvl w:val="0"/>
          <w:numId w:val="13"/>
        </w:numPr>
        <w:tabs>
          <w:tab w:val="clear" w:pos="360"/>
          <w:tab w:val="num" w:pos="426"/>
        </w:tabs>
        <w:spacing w:line="360" w:lineRule="atLeast"/>
        <w:ind w:left="426" w:right="-285" w:hanging="426"/>
        <w:jc w:val="both"/>
        <w:rPr>
          <w:rFonts w:ascii="Verdana" w:hAnsi="Verdana"/>
        </w:rPr>
      </w:pPr>
      <w:r w:rsidRPr="00150A52">
        <w:rPr>
          <w:rFonts w:ascii="Verdana" w:hAnsi="Verdana"/>
        </w:rPr>
        <w:t>Per investimento da veicoli durante il percorso dalle proprie abitazioni alla scuola e viceversa nel tempo compreso nell'ora precedente l'inizio delle lezioni e nell'ora successiva al termine delle medesime, quando detti percorsi, oltre che a piedi, siano effettuati con mezzi di locomozione in pubblico servizio;</w:t>
      </w:r>
    </w:p>
    <w:p w:rsidR="005C47EA" w:rsidRPr="00150A52" w:rsidRDefault="005C47EA">
      <w:pPr>
        <w:numPr>
          <w:ilvl w:val="0"/>
          <w:numId w:val="13"/>
        </w:numPr>
        <w:tabs>
          <w:tab w:val="clear" w:pos="360"/>
          <w:tab w:val="num" w:pos="426"/>
        </w:tabs>
        <w:spacing w:line="360" w:lineRule="atLeast"/>
        <w:ind w:left="426" w:hanging="426"/>
        <w:jc w:val="both"/>
        <w:rPr>
          <w:rFonts w:ascii="Verdana" w:hAnsi="Verdana"/>
        </w:rPr>
      </w:pPr>
      <w:r w:rsidRPr="00150A52">
        <w:rPr>
          <w:rFonts w:ascii="Verdana" w:hAnsi="Verdana"/>
        </w:rPr>
        <w:t>In qualità di trasportati sui veicoli pubblici;</w:t>
      </w:r>
    </w:p>
    <w:p w:rsidR="005C47EA" w:rsidRPr="00150A52" w:rsidRDefault="005C47EA">
      <w:pPr>
        <w:numPr>
          <w:ilvl w:val="0"/>
          <w:numId w:val="13"/>
        </w:numPr>
        <w:tabs>
          <w:tab w:val="clear" w:pos="360"/>
          <w:tab w:val="num" w:pos="426"/>
        </w:tabs>
        <w:spacing w:line="360" w:lineRule="atLeast"/>
        <w:ind w:left="426" w:hanging="426"/>
        <w:jc w:val="both"/>
        <w:rPr>
          <w:rFonts w:ascii="Verdana" w:hAnsi="Verdana"/>
        </w:rPr>
      </w:pPr>
      <w:r w:rsidRPr="00150A52">
        <w:rPr>
          <w:rFonts w:ascii="Verdana" w:hAnsi="Verdana"/>
        </w:rPr>
        <w:t>In relazione a lezione di educazione fisica, attività ginniche e sportive;</w:t>
      </w:r>
    </w:p>
    <w:p w:rsidR="005C47EA" w:rsidRPr="00150A52" w:rsidRDefault="005C47EA">
      <w:pPr>
        <w:numPr>
          <w:ilvl w:val="0"/>
          <w:numId w:val="13"/>
        </w:numPr>
        <w:tabs>
          <w:tab w:val="clear" w:pos="360"/>
          <w:tab w:val="num" w:pos="426"/>
        </w:tabs>
        <w:spacing w:line="360" w:lineRule="atLeast"/>
        <w:ind w:left="426" w:hanging="426"/>
        <w:jc w:val="both"/>
        <w:rPr>
          <w:rFonts w:ascii="Verdana" w:hAnsi="Verdana"/>
        </w:rPr>
      </w:pPr>
      <w:r w:rsidRPr="00150A52">
        <w:rPr>
          <w:rFonts w:ascii="Verdana" w:hAnsi="Verdana"/>
        </w:rPr>
        <w:t>Durante visite a cantieri e ambienti di lavoro organizzate dalle Autorità Scolastiche e nelle visite di istruzione in generale;</w:t>
      </w:r>
    </w:p>
    <w:p w:rsidR="005C47EA" w:rsidRPr="00150A52" w:rsidRDefault="005C47EA">
      <w:pPr>
        <w:numPr>
          <w:ilvl w:val="0"/>
          <w:numId w:val="13"/>
        </w:numPr>
        <w:tabs>
          <w:tab w:val="clear" w:pos="360"/>
          <w:tab w:val="num" w:pos="426"/>
        </w:tabs>
        <w:spacing w:line="360" w:lineRule="atLeast"/>
        <w:ind w:left="426" w:hanging="426"/>
        <w:jc w:val="both"/>
        <w:rPr>
          <w:rFonts w:ascii="Verdana" w:hAnsi="Verdana"/>
        </w:rPr>
      </w:pPr>
      <w:r w:rsidRPr="00150A52">
        <w:rPr>
          <w:rFonts w:ascii="Verdana" w:hAnsi="Verdana"/>
        </w:rPr>
        <w:t>In occasione di partecipazione a gite deliberate dagli Organi Collegiali;</w:t>
      </w:r>
    </w:p>
    <w:p w:rsidR="005C47EA" w:rsidRPr="00150A52" w:rsidRDefault="005C47EA">
      <w:pPr>
        <w:numPr>
          <w:ilvl w:val="0"/>
          <w:numId w:val="13"/>
        </w:numPr>
        <w:tabs>
          <w:tab w:val="clear" w:pos="360"/>
          <w:tab w:val="num" w:pos="426"/>
        </w:tabs>
        <w:spacing w:line="360" w:lineRule="atLeast"/>
        <w:ind w:left="426" w:hanging="426"/>
        <w:jc w:val="both"/>
        <w:rPr>
          <w:rFonts w:ascii="Verdana" w:hAnsi="Verdana"/>
        </w:rPr>
      </w:pPr>
      <w:r w:rsidRPr="00150A52">
        <w:rPr>
          <w:rFonts w:ascii="Verdana" w:hAnsi="Verdana"/>
        </w:rPr>
        <w:t>Il tragitto casa-scuola e viceversa;</w:t>
      </w:r>
    </w:p>
    <w:p w:rsidR="005C47EA" w:rsidRPr="00150A52" w:rsidRDefault="005C47EA">
      <w:pPr>
        <w:numPr>
          <w:ilvl w:val="0"/>
          <w:numId w:val="13"/>
        </w:numPr>
        <w:tabs>
          <w:tab w:val="clear" w:pos="360"/>
          <w:tab w:val="num" w:pos="426"/>
        </w:tabs>
        <w:spacing w:line="360" w:lineRule="atLeast"/>
        <w:ind w:left="426" w:right="-285" w:hanging="426"/>
        <w:jc w:val="both"/>
        <w:rPr>
          <w:rFonts w:ascii="Verdana" w:hAnsi="Verdana"/>
        </w:rPr>
      </w:pPr>
      <w:r w:rsidRPr="00150A52">
        <w:rPr>
          <w:rFonts w:ascii="Verdana" w:hAnsi="Verdana"/>
        </w:rPr>
        <w:t xml:space="preserve">Le attività pratiche inerenti </w:t>
      </w:r>
      <w:smartTag w:uri="urn:schemas-microsoft-com:office:smarttags" w:element="PersonName">
        <w:smartTagPr>
          <w:attr w:name="ProductID" w:val="la Scuola"/>
        </w:smartTagPr>
        <w:r w:rsidRPr="00150A52">
          <w:rPr>
            <w:rFonts w:ascii="Verdana" w:hAnsi="Verdana"/>
          </w:rPr>
          <w:t>la Scuola</w:t>
        </w:r>
      </w:smartTag>
      <w:r w:rsidRPr="00150A52">
        <w:rPr>
          <w:rFonts w:ascii="Verdana" w:hAnsi="Verdana"/>
        </w:rPr>
        <w:t xml:space="preserve">, attività di laboratorio e le attività inerenti all'azienda </w:t>
      </w:r>
      <w:proofErr w:type="gramStart"/>
      <w:r w:rsidRPr="00150A52">
        <w:rPr>
          <w:rFonts w:ascii="Verdana" w:hAnsi="Verdana"/>
        </w:rPr>
        <w:t>agricola</w:t>
      </w:r>
      <w:proofErr w:type="gramEnd"/>
      <w:r w:rsidRPr="00150A52">
        <w:rPr>
          <w:rFonts w:ascii="Verdana" w:hAnsi="Verdana"/>
        </w:rPr>
        <w:t>, inclusa l'occasionale guida di trattori da parte degli allievi classe IV^ e V^ in possesso di regolare patente di tipo B;</w:t>
      </w:r>
    </w:p>
    <w:p w:rsidR="005C47EA" w:rsidRPr="00150A52" w:rsidRDefault="005C47EA">
      <w:pPr>
        <w:numPr>
          <w:ilvl w:val="0"/>
          <w:numId w:val="13"/>
        </w:numPr>
        <w:tabs>
          <w:tab w:val="clear" w:pos="360"/>
          <w:tab w:val="num" w:pos="426"/>
        </w:tabs>
        <w:spacing w:line="360" w:lineRule="atLeast"/>
        <w:ind w:left="426" w:hanging="426"/>
        <w:jc w:val="both"/>
        <w:rPr>
          <w:rFonts w:ascii="Verdana" w:hAnsi="Verdana"/>
        </w:rPr>
      </w:pPr>
      <w:r w:rsidRPr="00150A52">
        <w:rPr>
          <w:rFonts w:ascii="Verdana" w:hAnsi="Verdana"/>
        </w:rPr>
        <w:t xml:space="preserve">Gli </w:t>
      </w:r>
      <w:proofErr w:type="spellStart"/>
      <w:r w:rsidRPr="00150A52">
        <w:rPr>
          <w:rFonts w:ascii="Verdana" w:hAnsi="Verdana"/>
        </w:rPr>
        <w:t>stages</w:t>
      </w:r>
      <w:proofErr w:type="spellEnd"/>
      <w:r w:rsidRPr="00150A52">
        <w:rPr>
          <w:rFonts w:ascii="Verdana" w:hAnsi="Verdana"/>
        </w:rPr>
        <w:t xml:space="preserve"> interni ed esterni organizzati dalla Scuola anche in periodo estivo.</w:t>
      </w:r>
    </w:p>
    <w:p w:rsidR="003620D7" w:rsidRPr="00150A52" w:rsidRDefault="00150A52" w:rsidP="00150A52">
      <w:pPr>
        <w:spacing w:line="360" w:lineRule="atLeast"/>
        <w:jc w:val="center"/>
        <w:rPr>
          <w:rFonts w:ascii="Verdana" w:hAnsi="Verdana"/>
          <w:sz w:val="16"/>
        </w:rPr>
      </w:pPr>
      <w:r w:rsidRPr="00150A52">
        <w:rPr>
          <w:rFonts w:ascii="Verdana" w:hAnsi="Verdana"/>
          <w:sz w:val="16"/>
        </w:rPr>
        <w:t>Le caratteristiche complete dell’assicurazione sono al seguente link https://www.iisrigonistern.it/assicurazione/</w:t>
      </w:r>
    </w:p>
    <w:p w:rsidR="005C47EA" w:rsidRPr="00150A52" w:rsidRDefault="005C47EA">
      <w:pPr>
        <w:ind w:firstLine="426"/>
        <w:jc w:val="both"/>
        <w:rPr>
          <w:rFonts w:ascii="Verdana" w:hAnsi="Verdana"/>
        </w:rPr>
      </w:pPr>
      <w:r w:rsidRPr="00150A52">
        <w:rPr>
          <w:rFonts w:ascii="Verdana" w:hAnsi="Verdana"/>
        </w:rPr>
        <w:t xml:space="preserve">         Firma alunno    </w:t>
      </w:r>
      <w:r w:rsidRPr="00150A52">
        <w:rPr>
          <w:rFonts w:ascii="Verdana" w:hAnsi="Verdana"/>
        </w:rPr>
        <w:tab/>
      </w:r>
      <w:r w:rsidRPr="00150A52">
        <w:rPr>
          <w:rFonts w:ascii="Verdana" w:hAnsi="Verdana"/>
        </w:rPr>
        <w:tab/>
      </w:r>
      <w:r w:rsidRPr="00150A52">
        <w:rPr>
          <w:rFonts w:ascii="Verdana" w:hAnsi="Verdana"/>
        </w:rPr>
        <w:tab/>
      </w:r>
      <w:r w:rsidRPr="00150A52">
        <w:rPr>
          <w:rFonts w:ascii="Verdana" w:hAnsi="Verdana"/>
        </w:rPr>
        <w:tab/>
        <w:t xml:space="preserve">                                    </w:t>
      </w:r>
      <w:r w:rsidRPr="00150A52">
        <w:rPr>
          <w:rFonts w:ascii="Verdana" w:hAnsi="Verdana"/>
        </w:rPr>
        <w:tab/>
        <w:t>Firma genitore</w:t>
      </w:r>
    </w:p>
    <w:p w:rsidR="005C47EA" w:rsidRDefault="005C47EA">
      <w:pPr>
        <w:ind w:firstLine="426"/>
        <w:jc w:val="both"/>
        <w:rPr>
          <w:sz w:val="22"/>
        </w:rPr>
      </w:pPr>
    </w:p>
    <w:p w:rsidR="005C47EA" w:rsidRPr="00150A52" w:rsidRDefault="005C47EA" w:rsidP="00150A52">
      <w:pPr>
        <w:ind w:firstLine="426"/>
        <w:jc w:val="both"/>
        <w:rPr>
          <w:sz w:val="22"/>
        </w:rPr>
      </w:pPr>
      <w:r>
        <w:rPr>
          <w:sz w:val="22"/>
        </w:rPr>
        <w:t>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</w:t>
      </w:r>
    </w:p>
    <w:sectPr w:rsidR="005C47EA" w:rsidRPr="00150A52" w:rsidSect="00AE4B85">
      <w:headerReference w:type="default" r:id="rId7"/>
      <w:footerReference w:type="even" r:id="rId8"/>
      <w:pgSz w:w="11906" w:h="16838"/>
      <w:pgMar w:top="142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C7" w:rsidRDefault="005303C7">
      <w:r>
        <w:separator/>
      </w:r>
    </w:p>
  </w:endnote>
  <w:endnote w:type="continuationSeparator" w:id="0">
    <w:p w:rsidR="005303C7" w:rsidRDefault="0053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77" w:rsidRDefault="001A697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6977" w:rsidRDefault="001A69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C7" w:rsidRDefault="005303C7">
      <w:r>
        <w:separator/>
      </w:r>
    </w:p>
  </w:footnote>
  <w:footnote w:type="continuationSeparator" w:id="0">
    <w:p w:rsidR="005303C7" w:rsidRDefault="00530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81"/>
    </w:tblGrid>
    <w:tr w:rsidR="00605890" w:rsidRPr="00045915" w:rsidTr="0076471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05890" w:rsidRPr="00045915" w:rsidRDefault="008D556B" w:rsidP="00764711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9525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05890" w:rsidRPr="00045915" w:rsidRDefault="00150A52" w:rsidP="0076471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dell’</w:t>
          </w:r>
          <w:r w:rsidR="00605890" w:rsidRPr="00045915">
            <w:rPr>
              <w:rFonts w:ascii="Verdana" w:hAnsi="Verdana"/>
              <w:color w:val="000000"/>
              <w:sz w:val="22"/>
              <w:szCs w:val="22"/>
            </w:rPr>
            <w:t>Istruzione</w:t>
          </w:r>
        </w:p>
        <w:p w:rsidR="00605890" w:rsidRPr="00045915" w:rsidRDefault="00605890" w:rsidP="0076471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605890" w:rsidRPr="00045915" w:rsidRDefault="00605890" w:rsidP="0076471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605890" w:rsidRPr="00045915" w:rsidRDefault="00605890" w:rsidP="00764711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 w:rsidR="00605890" w:rsidRPr="00045915" w:rsidRDefault="00605890" w:rsidP="0076471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605890" w:rsidRPr="004916C9" w:rsidTr="0076471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605890" w:rsidRPr="004916C9" w:rsidRDefault="00605890" w:rsidP="0076471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ESTRATTO POLIZZA </w:t>
          </w:r>
          <w:proofErr w:type="gramStart"/>
          <w:r>
            <w:rPr>
              <w:rFonts w:ascii="Verdana" w:eastAsia="Batang" w:hAnsi="Verdana"/>
              <w:b/>
              <w:bCs/>
              <w:sz w:val="24"/>
              <w:szCs w:val="24"/>
            </w:rPr>
            <w:t>ASSICURATIVA  -</w:t>
          </w:r>
          <w:proofErr w:type="gramEnd"/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  </w:t>
          </w:r>
          <w:r w:rsidRPr="004916C9">
            <w:rPr>
              <w:rFonts w:ascii="Verdana" w:eastAsia="Batang" w:hAnsi="Verdana"/>
              <w:b/>
              <w:bCs/>
              <w:sz w:val="24"/>
              <w:szCs w:val="24"/>
            </w:rPr>
            <w:t>M0</w:t>
          </w:r>
          <w:r>
            <w:rPr>
              <w:rFonts w:ascii="Verdana" w:eastAsia="Batang" w:hAnsi="Verdana"/>
              <w:b/>
              <w:bCs/>
              <w:sz w:val="24"/>
              <w:szCs w:val="24"/>
            </w:rPr>
            <w:t>7</w:t>
          </w:r>
          <w:r w:rsidRPr="004916C9">
            <w:rPr>
              <w:rFonts w:ascii="Verdana" w:eastAsia="Batang" w:hAnsi="Verdana"/>
              <w:b/>
              <w:bCs/>
              <w:sz w:val="24"/>
              <w:szCs w:val="24"/>
            </w:rPr>
            <w:t>/P02</w:t>
          </w:r>
        </w:p>
      </w:tc>
    </w:tr>
  </w:tbl>
  <w:p w:rsidR="001A6977" w:rsidRPr="00605890" w:rsidRDefault="001A6977" w:rsidP="006058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57CC4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 w15:restartNumberingAfterBreak="0">
    <w:nsid w:val="4F425A64"/>
    <w:multiLevelType w:val="hybridMultilevel"/>
    <w:tmpl w:val="D4487B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22C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F6A3C85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7C"/>
    <w:rsid w:val="00150A52"/>
    <w:rsid w:val="001A6977"/>
    <w:rsid w:val="00291596"/>
    <w:rsid w:val="003620D7"/>
    <w:rsid w:val="00405E22"/>
    <w:rsid w:val="005303C7"/>
    <w:rsid w:val="005C47EA"/>
    <w:rsid w:val="00605890"/>
    <w:rsid w:val="00753797"/>
    <w:rsid w:val="00764711"/>
    <w:rsid w:val="008244DA"/>
    <w:rsid w:val="008D556B"/>
    <w:rsid w:val="00AE4B85"/>
    <w:rsid w:val="00AF7F70"/>
    <w:rsid w:val="00B7747C"/>
    <w:rsid w:val="00D047C9"/>
    <w:rsid w:val="00D10326"/>
    <w:rsid w:val="00D4799A"/>
    <w:rsid w:val="00DF0C52"/>
    <w:rsid w:val="00E3740F"/>
    <w:rsid w:val="00EE77ED"/>
    <w:rsid w:val="00E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6D497-5EAA-4684-A01D-BD80B286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1A6977"/>
    <w:rPr>
      <w:rFonts w:ascii="Tahoma" w:hAnsi="Tahoma" w:cs="Tahoma"/>
      <w:sz w:val="16"/>
      <w:szCs w:val="16"/>
    </w:rPr>
  </w:style>
  <w:style w:type="paragraph" w:customStyle="1" w:styleId="revisione">
    <w:name w:val="revisione"/>
    <w:basedOn w:val="Intestazione"/>
    <w:rsid w:val="00291596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paragraph" w:styleId="NormaleWeb">
    <w:name w:val="Normal (Web)"/>
    <w:basedOn w:val="Normale"/>
    <w:uiPriority w:val="99"/>
    <w:unhideWhenUsed/>
    <w:rsid w:val="008D556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5</TotalTime>
  <Pages>1</Pages>
  <Words>341</Words>
  <Characters>2061</Characters>
  <Application>Microsoft Office Word</Application>
  <DocSecurity>0</DocSecurity>
  <Lines>35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Scaffidi Carmelo</cp:lastModifiedBy>
  <cp:revision>4</cp:revision>
  <cp:lastPrinted>2022-03-12T06:52:00Z</cp:lastPrinted>
  <dcterms:created xsi:type="dcterms:W3CDTF">2022-03-11T11:19:00Z</dcterms:created>
  <dcterms:modified xsi:type="dcterms:W3CDTF">2022-03-12T06:52:00Z</dcterms:modified>
</cp:coreProperties>
</file>