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29452" w14:textId="77777777" w:rsidR="006A64DF" w:rsidRDefault="009355AD" w:rsidP="009355AD">
      <w:r>
        <w:t>Elimina le voci che non ricorro.</w:t>
      </w:r>
    </w:p>
    <w:p w14:paraId="6E30F915" w14:textId="77777777" w:rsidR="00CA1181" w:rsidRDefault="00CA1181" w:rsidP="009355AD"/>
    <w:p w14:paraId="67D09F06" w14:textId="77777777" w:rsidR="009355AD" w:rsidRDefault="009355AD" w:rsidP="009355AD">
      <w:r>
        <w:t>Se il Proget</w:t>
      </w:r>
      <w:r w:rsidR="009E67EB">
        <w:t>to non è stato effettuato scrivi il titolo del progetto e “Non Effettuato</w:t>
      </w:r>
      <w:r w:rsidR="002E4F77">
        <w:t>.</w:t>
      </w:r>
    </w:p>
    <w:p w14:paraId="4971A7E2" w14:textId="77777777" w:rsidR="00CA1181" w:rsidRDefault="00CA1181" w:rsidP="009355AD"/>
    <w:p w14:paraId="284268DD" w14:textId="77777777" w:rsidR="009E67EB" w:rsidRDefault="009E67EB" w:rsidP="009355AD">
      <w:r>
        <w:t xml:space="preserve">Se il Progetto è stato effettuato parzialmente indica la percentuale </w:t>
      </w:r>
      <w:r w:rsidR="00530E98">
        <w:t xml:space="preserve">approssimativa </w:t>
      </w:r>
      <w:r>
        <w:t>di realizzazione.</w:t>
      </w:r>
    </w:p>
    <w:p w14:paraId="16BD9F02" w14:textId="77777777" w:rsidR="002C0FFF" w:rsidRDefault="002C0FFF" w:rsidP="009355AD"/>
    <w:p w14:paraId="0389D676" w14:textId="77777777" w:rsidR="002C0FFF" w:rsidRDefault="002C0FFF" w:rsidP="009355AD">
      <w:r>
        <w:t xml:space="preserve">PROGETTO </w:t>
      </w:r>
    </w:p>
    <w:p w14:paraId="59F53253" w14:textId="77777777" w:rsidR="002C0FFF" w:rsidRDefault="002C0FFF" w:rsidP="009355AD">
      <w:r>
        <w:t xml:space="preserve">RESPONSABILE PROGETTO </w:t>
      </w:r>
    </w:p>
    <w:p w14:paraId="2E98829B" w14:textId="77777777" w:rsidR="002C0FFF" w:rsidRDefault="002C0FFF" w:rsidP="009355AD">
      <w:r>
        <w:t xml:space="preserve">OBIETTIVI RAGGIUNTI </w:t>
      </w:r>
    </w:p>
    <w:p w14:paraId="2BD72FBA" w14:textId="77777777" w:rsidR="002C0FFF" w:rsidRDefault="002C0FFF" w:rsidP="009355AD">
      <w:r>
        <w:t xml:space="preserve">DURATA PRESUNTA/EFFETTIVA </w:t>
      </w:r>
    </w:p>
    <w:p w14:paraId="794ECDFB" w14:textId="77777777" w:rsidR="002C0FFF" w:rsidRDefault="002C0FFF" w:rsidP="009355AD">
      <w:r>
        <w:t xml:space="preserve">RISORSE UMANE </w:t>
      </w:r>
    </w:p>
    <w:p w14:paraId="5F410719" w14:textId="77777777" w:rsidR="002C0FFF" w:rsidRDefault="002C0FFF" w:rsidP="009355AD">
      <w:r>
        <w:t xml:space="preserve">RISORSE INFRASTRUTTURALI </w:t>
      </w:r>
    </w:p>
    <w:p w14:paraId="5CBA4018" w14:textId="77777777" w:rsidR="002C0FFF" w:rsidRDefault="002C0FFF" w:rsidP="009355AD">
      <w:r>
        <w:t xml:space="preserve">METODOLOGIE </w:t>
      </w:r>
    </w:p>
    <w:p w14:paraId="7039B5C7" w14:textId="77777777" w:rsidR="002C0FFF" w:rsidRDefault="002C0FFF" w:rsidP="009355AD">
      <w:r>
        <w:t xml:space="preserve">CLASSI COINVOLTE </w:t>
      </w:r>
    </w:p>
    <w:p w14:paraId="70FF840F" w14:textId="77777777" w:rsidR="002C0FFF" w:rsidRDefault="002C0FFF" w:rsidP="009355AD">
      <w:r>
        <w:t xml:space="preserve">N° STUDENTI </w:t>
      </w:r>
    </w:p>
    <w:p w14:paraId="157A1B87" w14:textId="77777777" w:rsidR="002C0FFF" w:rsidRDefault="002C0FFF" w:rsidP="009355AD">
      <w:r>
        <w:t xml:space="preserve">RISULTATI IN TERMINI DI APPRENDIMENTO </w:t>
      </w:r>
    </w:p>
    <w:p w14:paraId="087EC910" w14:textId="77777777" w:rsidR="002C0FFF" w:rsidRDefault="002C0FFF" w:rsidP="009355AD">
      <w:r>
        <w:t xml:space="preserve">CRITERI DI VALUTAZIONE E VERIFICA </w:t>
      </w:r>
    </w:p>
    <w:p w14:paraId="02F41513" w14:textId="77777777" w:rsidR="002C0FFF" w:rsidRDefault="002C0FFF" w:rsidP="009355AD">
      <w:r>
        <w:t xml:space="preserve">SUSSIDI </w:t>
      </w:r>
    </w:p>
    <w:p w14:paraId="68D93E76" w14:textId="77777777" w:rsidR="002C0FFF" w:rsidRDefault="002C0FFF" w:rsidP="009355AD">
      <w:r>
        <w:t xml:space="preserve">ORE DI IMPEGNO EXTRA DEI DOCENTI </w:t>
      </w:r>
    </w:p>
    <w:p w14:paraId="713E166C" w14:textId="77777777" w:rsidR="002C0FFF" w:rsidRDefault="002C0FFF" w:rsidP="009355AD">
      <w:r>
        <w:t xml:space="preserve">COSTO ESPERTI </w:t>
      </w:r>
    </w:p>
    <w:p w14:paraId="75EF311B" w14:textId="77777777" w:rsidR="002C0FFF" w:rsidRDefault="002C0FFF" w:rsidP="009355AD">
      <w:r>
        <w:t xml:space="preserve">ALTRI COSTI </w:t>
      </w:r>
    </w:p>
    <w:p w14:paraId="743BCD05" w14:textId="77777777" w:rsidR="002C0FFF" w:rsidRDefault="002C0FFF" w:rsidP="009355AD">
      <w:r>
        <w:t xml:space="preserve">COSTO TOTALE PROGETTO/ATTIVITA’ </w:t>
      </w:r>
    </w:p>
    <w:p w14:paraId="35352E88" w14:textId="77777777" w:rsidR="002C0FFF" w:rsidRDefault="002C0FFF" w:rsidP="009355AD">
      <w:pPr>
        <w:rPr>
          <w:sz w:val="32"/>
          <w:szCs w:val="32"/>
        </w:rPr>
      </w:pPr>
      <w:r>
        <w:t xml:space="preserve">GRADO DI AFFIDABILITA’ </w:t>
      </w:r>
      <w:proofErr w:type="gramStart"/>
      <w:r>
        <w:t>DELL’ESPERTO :</w:t>
      </w:r>
      <w:proofErr w:type="gramEnd"/>
      <w:r>
        <w:t xml:space="preserve">   </w:t>
      </w:r>
      <w:r>
        <w:rPr>
          <w:sz w:val="32"/>
          <w:szCs w:val="32"/>
        </w:rPr>
        <w:sym w:font="Symbol" w:char="F081"/>
      </w:r>
      <w:r>
        <w:rPr>
          <w:sz w:val="32"/>
          <w:szCs w:val="32"/>
        </w:rPr>
        <w:t xml:space="preserve"> 3</w:t>
      </w:r>
      <w:r>
        <w:rPr>
          <w:sz w:val="32"/>
          <w:szCs w:val="32"/>
        </w:rPr>
        <w:tab/>
      </w:r>
      <w:r>
        <w:rPr>
          <w:sz w:val="32"/>
          <w:szCs w:val="32"/>
        </w:rPr>
        <w:sym w:font="Symbol" w:char="F081"/>
      </w:r>
      <w:r>
        <w:rPr>
          <w:sz w:val="32"/>
          <w:szCs w:val="32"/>
        </w:rPr>
        <w:t xml:space="preserve"> 2</w:t>
      </w:r>
      <w:r>
        <w:rPr>
          <w:sz w:val="32"/>
          <w:szCs w:val="32"/>
        </w:rPr>
        <w:tab/>
      </w:r>
      <w:r>
        <w:rPr>
          <w:sz w:val="32"/>
          <w:szCs w:val="32"/>
        </w:rPr>
        <w:sym w:font="Symbol" w:char="F081"/>
      </w:r>
      <w:r>
        <w:rPr>
          <w:sz w:val="32"/>
          <w:szCs w:val="32"/>
        </w:rPr>
        <w:t xml:space="preserve"> 1</w:t>
      </w:r>
      <w:r>
        <w:rPr>
          <w:sz w:val="32"/>
          <w:szCs w:val="32"/>
        </w:rPr>
        <w:tab/>
      </w:r>
      <w:r>
        <w:rPr>
          <w:sz w:val="32"/>
          <w:szCs w:val="32"/>
        </w:rPr>
        <w:sym w:font="Symbol" w:char="F081"/>
      </w:r>
      <w:r>
        <w:rPr>
          <w:sz w:val="32"/>
          <w:szCs w:val="32"/>
        </w:rPr>
        <w:t xml:space="preserve"> 0</w:t>
      </w:r>
    </w:p>
    <w:p w14:paraId="5446D8AB" w14:textId="77777777" w:rsidR="002C0FFF" w:rsidRDefault="002C0FFF" w:rsidP="009355AD">
      <w:r>
        <w:t>(0=basso</w:t>
      </w:r>
      <w:r>
        <w:tab/>
        <w:t>3=alto)</w:t>
      </w:r>
    </w:p>
    <w:p w14:paraId="3CF2F9FA" w14:textId="73800026" w:rsidR="002C0FFF" w:rsidRDefault="002C0FFF" w:rsidP="009355AD"/>
    <w:p w14:paraId="1092A56C" w14:textId="02449169" w:rsidR="005F4486" w:rsidRDefault="005F4486" w:rsidP="009355AD">
      <w:r>
        <w:t>Data</w:t>
      </w:r>
    </w:p>
    <w:p w14:paraId="1B8B2D08" w14:textId="78022A5D" w:rsidR="005F4486" w:rsidRDefault="005F4486" w:rsidP="009355AD">
      <w:r>
        <w:t>Cognome e nome</w:t>
      </w:r>
    </w:p>
    <w:sectPr w:rsidR="005F4486" w:rsidSect="002C0FF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134" w:bottom="1134" w:left="1134" w:header="680" w:footer="68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0CE65" w14:textId="77777777" w:rsidR="00A43DA4" w:rsidRDefault="00A43DA4" w:rsidP="006A64DF">
      <w:pPr>
        <w:pStyle w:val="pagina"/>
      </w:pPr>
      <w:r>
        <w:separator/>
      </w:r>
    </w:p>
  </w:endnote>
  <w:endnote w:type="continuationSeparator" w:id="0">
    <w:p w14:paraId="71BC7195" w14:textId="77777777" w:rsidR="00A43DA4" w:rsidRDefault="00A43DA4" w:rsidP="006A64DF">
      <w:pPr>
        <w:pStyle w:val="pa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4317" w14:textId="77777777" w:rsidR="006A64DF" w:rsidRDefault="006A64DF">
    <w:pPr>
      <w:pStyle w:val="Pidipagina"/>
    </w:pPr>
  </w:p>
  <w:p w14:paraId="16FB94F6" w14:textId="77777777" w:rsidR="006A64DF" w:rsidRDefault="006A64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01E9" w14:textId="77777777" w:rsidR="002C0FFF" w:rsidRDefault="002C0FFF" w:rsidP="002C0FFF">
    <w:pPr>
      <w:pStyle w:val="Pidipagina"/>
      <w:jc w:val="center"/>
    </w:pPr>
    <w:r>
      <w:t xml:space="preserve">Pag. </w:t>
    </w:r>
    <w:r>
      <w:rPr>
        <w:b w:val="0"/>
        <w:bCs/>
        <w:sz w:val="24"/>
        <w:szCs w:val="24"/>
      </w:rPr>
      <w:fldChar w:fldCharType="begin"/>
    </w:r>
    <w:r>
      <w:rPr>
        <w:bCs/>
      </w:rPr>
      <w:instrText>PAGE</w:instrText>
    </w:r>
    <w:r>
      <w:rPr>
        <w:b w:val="0"/>
        <w:bCs/>
        <w:sz w:val="24"/>
        <w:szCs w:val="24"/>
      </w:rPr>
      <w:fldChar w:fldCharType="separate"/>
    </w:r>
    <w:r w:rsidR="00CA1181">
      <w:rPr>
        <w:bCs/>
        <w:noProof/>
      </w:rPr>
      <w:t>1</w:t>
    </w:r>
    <w:r>
      <w:rPr>
        <w:b w:val="0"/>
        <w:bCs/>
        <w:sz w:val="24"/>
        <w:szCs w:val="24"/>
      </w:rPr>
      <w:fldChar w:fldCharType="end"/>
    </w:r>
    <w:r>
      <w:t xml:space="preserve"> a </w:t>
    </w:r>
    <w:r>
      <w:rPr>
        <w:b w:val="0"/>
        <w:bCs/>
        <w:sz w:val="24"/>
        <w:szCs w:val="24"/>
      </w:rPr>
      <w:fldChar w:fldCharType="begin"/>
    </w:r>
    <w:r>
      <w:rPr>
        <w:bCs/>
      </w:rPr>
      <w:instrText>NUMPAGES</w:instrText>
    </w:r>
    <w:r>
      <w:rPr>
        <w:b w:val="0"/>
        <w:bCs/>
        <w:sz w:val="24"/>
        <w:szCs w:val="24"/>
      </w:rPr>
      <w:fldChar w:fldCharType="separate"/>
    </w:r>
    <w:r w:rsidR="00CA1181">
      <w:rPr>
        <w:bCs/>
        <w:noProof/>
      </w:rPr>
      <w:t>1</w:t>
    </w:r>
    <w:r>
      <w:rPr>
        <w:b w:val="0"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79A0" w14:textId="77777777" w:rsidR="006A64DF" w:rsidRDefault="006A64DF">
    <w:pPr>
      <w:pStyle w:val="Pidipagina"/>
      <w:spacing w:line="240" w:lineRule="auto"/>
      <w:rPr>
        <w:sz w:val="12"/>
      </w:rPr>
    </w:pPr>
    <w:r>
      <w:rPr>
        <w:sz w:val="12"/>
      </w:rPr>
      <w:t xml:space="preserve">MOD AQ 001/015 </w:t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>
      <w:rPr>
        <w:sz w:val="12"/>
      </w:rPr>
      <w:fldChar w:fldCharType="begin"/>
    </w:r>
    <w:r>
      <w:rPr>
        <w:sz w:val="12"/>
      </w:rPr>
      <w:instrText xml:space="preserve">FILENAME </w:instrText>
    </w:r>
    <w:r>
      <w:rPr>
        <w:sz w:val="12"/>
      </w:rPr>
      <w:fldChar w:fldCharType="separate"/>
    </w:r>
    <w:r w:rsidR="008B3E2A">
      <w:rPr>
        <w:noProof/>
        <w:sz w:val="12"/>
      </w:rPr>
      <w:t>M08-P15-relazione-finale-progetti-attivita-commissioni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152DE" w14:textId="77777777" w:rsidR="00A43DA4" w:rsidRDefault="00A43DA4" w:rsidP="006A64DF">
      <w:pPr>
        <w:pStyle w:val="pagina"/>
      </w:pPr>
      <w:r>
        <w:separator/>
      </w:r>
    </w:p>
  </w:footnote>
  <w:footnote w:type="continuationSeparator" w:id="0">
    <w:p w14:paraId="2DB4537A" w14:textId="77777777" w:rsidR="00A43DA4" w:rsidRDefault="00A43DA4" w:rsidP="006A64DF">
      <w:pPr>
        <w:pStyle w:val="pa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9"/>
    </w:tblGrid>
    <w:tr w:rsidR="00461D36" w:rsidRPr="00041FFC" w14:paraId="07910B43" w14:textId="77777777" w:rsidTr="00402AAC">
      <w:trPr>
        <w:trHeight w:val="1701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37384E9C" w14:textId="72916B55" w:rsidR="00461D36" w:rsidRPr="00041FFC" w:rsidRDefault="002C7609" w:rsidP="00461D36">
          <w:pPr>
            <w:spacing w:line="240" w:lineRule="auto"/>
            <w:jc w:val="center"/>
            <w:rPr>
              <w:rFonts w:ascii="Times New Roman" w:hAnsi="Times New Roman"/>
              <w:color w:val="000000"/>
            </w:rPr>
          </w:pPr>
          <w:r w:rsidRPr="00041FFC"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24C9CE3B" wp14:editId="2D92C4B7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1FFC">
            <w:rPr>
              <w:rFonts w:ascii="Times New Roman" w:hAnsi="Times New Roman"/>
              <w:noProof/>
              <w:color w:val="000000"/>
            </w:rPr>
            <w:drawing>
              <wp:inline distT="0" distB="0" distL="0" distR="0" wp14:anchorId="6CF968D9" wp14:editId="02665981">
                <wp:extent cx="304800" cy="352425"/>
                <wp:effectExtent l="0" t="0" r="0" b="0"/>
                <wp:docPr id="48" name="Immagin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62C813B" w14:textId="77777777" w:rsidR="00461D36" w:rsidRPr="00041FFC" w:rsidRDefault="00461D36" w:rsidP="00461D36">
          <w:pPr>
            <w:spacing w:line="240" w:lineRule="auto"/>
            <w:jc w:val="center"/>
            <w:rPr>
              <w:color w:val="000000"/>
              <w:sz w:val="22"/>
              <w:szCs w:val="22"/>
            </w:rPr>
          </w:pPr>
          <w:r w:rsidRPr="00041FFC">
            <w:rPr>
              <w:color w:val="000000"/>
              <w:sz w:val="22"/>
              <w:szCs w:val="22"/>
            </w:rPr>
            <w:t>Ministero della Pubblica Istruzione</w:t>
          </w:r>
        </w:p>
        <w:p w14:paraId="74665DA4" w14:textId="77777777" w:rsidR="00461D36" w:rsidRPr="00041FFC" w:rsidRDefault="00461D36" w:rsidP="00461D36">
          <w:pPr>
            <w:spacing w:line="240" w:lineRule="auto"/>
            <w:jc w:val="center"/>
            <w:rPr>
              <w:color w:val="000000"/>
              <w:sz w:val="22"/>
              <w:szCs w:val="22"/>
            </w:rPr>
          </w:pPr>
          <w:r w:rsidRPr="00041FFC">
            <w:rPr>
              <w:color w:val="000000"/>
              <w:sz w:val="22"/>
              <w:szCs w:val="22"/>
            </w:rPr>
            <w:t>I.I.S. Mario Rigoni Stern</w:t>
          </w:r>
        </w:p>
        <w:p w14:paraId="16235909" w14:textId="77777777" w:rsidR="00461D36" w:rsidRPr="00041FFC" w:rsidRDefault="00461D36" w:rsidP="00461D36">
          <w:pPr>
            <w:spacing w:line="240" w:lineRule="auto"/>
            <w:jc w:val="center"/>
            <w:rPr>
              <w:color w:val="000000"/>
              <w:sz w:val="22"/>
              <w:szCs w:val="22"/>
            </w:rPr>
          </w:pPr>
          <w:r w:rsidRPr="00041FFC">
            <w:rPr>
              <w:color w:val="000000"/>
              <w:sz w:val="22"/>
              <w:szCs w:val="22"/>
            </w:rPr>
            <w:t>Via Borgo Palazzo 128-24125 Bergamo</w:t>
          </w:r>
        </w:p>
        <w:p w14:paraId="651B7CDE" w14:textId="2171C429" w:rsidR="00461D36" w:rsidRPr="00041FFC" w:rsidRDefault="00461D36" w:rsidP="00461D36">
          <w:pPr>
            <w:spacing w:line="240" w:lineRule="auto"/>
            <w:jc w:val="center"/>
            <w:rPr>
              <w:sz w:val="22"/>
              <w:szCs w:val="22"/>
              <w:lang w:eastAsia="x-none"/>
            </w:rPr>
          </w:pPr>
          <w:r w:rsidRPr="00041FFC">
            <w:rPr>
              <w:sz w:val="22"/>
              <w:szCs w:val="22"/>
              <w:lang w:val="x-none" w:eastAsia="x-none"/>
            </w:rPr>
            <w:sym w:font="Wingdings 2" w:char="F027"/>
          </w:r>
          <w:r w:rsidRPr="00041FFC">
            <w:rPr>
              <w:sz w:val="22"/>
              <w:szCs w:val="22"/>
              <w:lang w:val="x-none" w:eastAsia="x-none"/>
            </w:rPr>
            <w:t xml:space="preserve"> 035 </w:t>
          </w:r>
          <w:r w:rsidRPr="00041FFC">
            <w:rPr>
              <w:sz w:val="22"/>
              <w:szCs w:val="22"/>
              <w:lang w:eastAsia="x-none"/>
            </w:rPr>
            <w:t>220213</w:t>
          </w:r>
          <w:r w:rsidRPr="00041FFC">
            <w:rPr>
              <w:sz w:val="22"/>
              <w:szCs w:val="22"/>
              <w:lang w:val="x-none" w:eastAsia="x-none"/>
            </w:rPr>
            <w:t xml:space="preserve"> </w:t>
          </w:r>
        </w:p>
        <w:p w14:paraId="6A923F3E" w14:textId="77777777" w:rsidR="00461D36" w:rsidRPr="00041FFC" w:rsidRDefault="00461D36" w:rsidP="00461D36">
          <w:pPr>
            <w:spacing w:line="240" w:lineRule="auto"/>
            <w:jc w:val="center"/>
            <w:rPr>
              <w:color w:val="000000"/>
            </w:rPr>
          </w:pPr>
          <w:r w:rsidRPr="00041FFC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61D36" w:rsidRPr="00041FFC" w14:paraId="0ED38036" w14:textId="77777777" w:rsidTr="00402AAC"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6269C5BB" w14:textId="77777777" w:rsidR="00461D36" w:rsidRPr="00461D36" w:rsidRDefault="00461D36" w:rsidP="00461D36">
          <w:pPr>
            <w:spacing w:line="240" w:lineRule="auto"/>
            <w:jc w:val="center"/>
            <w:rPr>
              <w:bCs/>
              <w:color w:val="000000"/>
              <w:sz w:val="22"/>
              <w:szCs w:val="18"/>
            </w:rPr>
          </w:pPr>
          <w:r w:rsidRPr="00461D36">
            <w:rPr>
              <w:bCs/>
              <w:color w:val="000000"/>
              <w:sz w:val="22"/>
              <w:szCs w:val="18"/>
            </w:rPr>
            <w:t>RELAZIONE FINALE - M08/P15</w:t>
          </w:r>
        </w:p>
      </w:tc>
    </w:tr>
  </w:tbl>
  <w:p w14:paraId="0466EF5F" w14:textId="458D6840" w:rsidR="002C0FFF" w:rsidRPr="00461D36" w:rsidRDefault="002C0FFF" w:rsidP="00461D3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"/>
      <w:gridCol w:w="1"/>
      <w:gridCol w:w="1"/>
      <w:gridCol w:w="1"/>
      <w:gridCol w:w="1"/>
      <w:gridCol w:w="1"/>
      <w:gridCol w:w="1"/>
      <w:gridCol w:w="1"/>
      <w:gridCol w:w="1"/>
      <w:gridCol w:w="1"/>
      <w:gridCol w:w="841"/>
      <w:gridCol w:w="851"/>
      <w:gridCol w:w="1"/>
      <w:gridCol w:w="1"/>
      <w:gridCol w:w="1"/>
      <w:gridCol w:w="280"/>
      <w:gridCol w:w="1"/>
      <w:gridCol w:w="1"/>
      <w:gridCol w:w="1"/>
      <w:gridCol w:w="1"/>
      <w:gridCol w:w="1"/>
      <w:gridCol w:w="1412"/>
      <w:gridCol w:w="3402"/>
      <w:gridCol w:w="1"/>
      <w:gridCol w:w="1"/>
      <w:gridCol w:w="1"/>
      <w:gridCol w:w="1"/>
      <w:gridCol w:w="1"/>
      <w:gridCol w:w="1"/>
      <w:gridCol w:w="1133"/>
      <w:gridCol w:w="1134"/>
      <w:gridCol w:w="1"/>
      <w:gridCol w:w="283"/>
      <w:gridCol w:w="1"/>
      <w:gridCol w:w="1"/>
      <w:gridCol w:w="848"/>
      <w:gridCol w:w="568"/>
      <w:gridCol w:w="1591"/>
    </w:tblGrid>
    <w:tr w:rsidR="006A64DF" w14:paraId="49F2037A" w14:textId="77777777">
      <w:tblPrEx>
        <w:tblCellMar>
          <w:top w:w="0" w:type="dxa"/>
          <w:bottom w:w="0" w:type="dxa"/>
        </w:tblCellMar>
      </w:tblPrEx>
      <w:trPr>
        <w:gridAfter w:val="1"/>
        <w:wAfter w:w="718" w:type="dxa"/>
        <w:cantSplit/>
      </w:trPr>
      <w:tc>
        <w:tcPr>
          <w:tcW w:w="1985" w:type="dxa"/>
          <w:h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664DD068" w14:textId="77777777" w:rsidR="006A64DF" w:rsidRDefault="006A64DF">
          <w:pPr>
            <w:pStyle w:val="Intestazione"/>
            <w:rPr>
              <w:b w:val="0"/>
              <w:sz w:val="28"/>
            </w:rPr>
          </w:pPr>
          <w:r>
            <w:rPr>
              <w:b w:val="0"/>
              <w:sz w:val="28"/>
            </w:rPr>
            <w:t xml:space="preserve">T.Q.M. </w:t>
          </w:r>
        </w:p>
      </w:tc>
      <w:tc>
        <w:tcPr>
          <w:tcW w:w="0" w:type="dxa"/>
          <w:gridSpan w:val="15"/>
          <w:hMerge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52411A12" w14:textId="77777777" w:rsidR="006A64DF" w:rsidRDefault="006A64DF">
          <w:pPr>
            <w:pStyle w:val="Intestazione"/>
            <w:rPr>
              <w:sz w:val="24"/>
            </w:rPr>
          </w:pPr>
        </w:p>
      </w:tc>
      <w:tc>
        <w:tcPr>
          <w:tcW w:w="5387" w:type="dxa"/>
          <w:h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2691FAC9" w14:textId="77777777" w:rsidR="006A64DF" w:rsidRDefault="006A64DF">
          <w:pPr>
            <w:spacing w:line="240" w:lineRule="atLeast"/>
            <w:jc w:val="center"/>
          </w:pPr>
        </w:p>
      </w:tc>
      <w:tc>
        <w:tcPr>
          <w:tcW w:w="0" w:type="dxa"/>
          <w:hMerge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494EA71E" w14:textId="77777777" w:rsidR="006A64DF" w:rsidRDefault="006A64DF">
          <w:pPr>
            <w:pStyle w:val="Intestazione"/>
            <w:rPr>
              <w:sz w:val="24"/>
            </w:rPr>
          </w:pPr>
        </w:p>
      </w:tc>
      <w:tc>
        <w:tcPr>
          <w:tcW w:w="0" w:type="dxa"/>
          <w:hMerge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696E0948" w14:textId="77777777" w:rsidR="006A64DF" w:rsidRDefault="006A64DF">
          <w:pPr>
            <w:pStyle w:val="Intestazione"/>
            <w:rPr>
              <w:sz w:val="24"/>
            </w:rPr>
          </w:pPr>
        </w:p>
      </w:tc>
      <w:tc>
        <w:tcPr>
          <w:tcW w:w="0" w:type="dxa"/>
          <w:hMerge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3D66F1C3" w14:textId="77777777" w:rsidR="006A64DF" w:rsidRDefault="006A64DF">
          <w:pPr>
            <w:pStyle w:val="Intestazione"/>
            <w:rPr>
              <w:sz w:val="24"/>
            </w:rPr>
          </w:pPr>
        </w:p>
      </w:tc>
      <w:tc>
        <w:tcPr>
          <w:tcW w:w="0" w:type="dxa"/>
          <w:hMerge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3155A12E" w14:textId="77777777" w:rsidR="006A64DF" w:rsidRDefault="006A64DF">
          <w:pPr>
            <w:pStyle w:val="Intestazione"/>
            <w:rPr>
              <w:sz w:val="24"/>
            </w:rPr>
          </w:pPr>
        </w:p>
      </w:tc>
      <w:tc>
        <w:tcPr>
          <w:tcW w:w="0" w:type="dxa"/>
          <w:gridSpan w:val="9"/>
          <w:hMerge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3D15254C" w14:textId="77777777" w:rsidR="006A64DF" w:rsidRDefault="006A64DF">
          <w:pPr>
            <w:pStyle w:val="Intestazione"/>
            <w:rPr>
              <w:sz w:val="24"/>
            </w:rPr>
          </w:pPr>
        </w:p>
      </w:tc>
      <w:tc>
        <w:tcPr>
          <w:tcW w:w="1418" w:type="dxa"/>
          <w:gridSpan w:val="3"/>
          <w:tcBorders>
            <w:top w:val="single" w:sz="6" w:space="0" w:color="auto"/>
            <w:left w:val="single" w:sz="6" w:space="0" w:color="auto"/>
          </w:tcBorders>
        </w:tcPr>
        <w:p w14:paraId="6F44A84D" w14:textId="77777777" w:rsidR="006A64DF" w:rsidRDefault="006A64DF">
          <w:pPr>
            <w:pStyle w:val="Numero"/>
            <w:jc w:val="right"/>
          </w:pPr>
          <w:r>
            <w:t>DSC N°</w:t>
          </w:r>
        </w:p>
      </w:tc>
      <w:tc>
        <w:tcPr>
          <w:tcW w:w="1418" w:type="dxa"/>
          <w:hMerge w:val="restart"/>
          <w:tcBorders>
            <w:top w:val="single" w:sz="6" w:space="0" w:color="auto"/>
            <w:bottom w:val="single" w:sz="6" w:space="0" w:color="auto"/>
          </w:tcBorders>
        </w:tcPr>
        <w:p w14:paraId="37F98E0E" w14:textId="77777777" w:rsidR="006A64DF" w:rsidRDefault="006A64DF">
          <w:pPr>
            <w:pStyle w:val="Numero"/>
          </w:pPr>
          <w:r>
            <w:t>........../......</w:t>
          </w:r>
        </w:p>
      </w:tc>
      <w:tc>
        <w:tcPr>
          <w:tcW w:w="0" w:type="dxa"/>
          <w:hMerge/>
          <w:tcBorders>
            <w:top w:val="single" w:sz="6" w:space="0" w:color="auto"/>
            <w:bottom w:val="single" w:sz="6" w:space="0" w:color="auto"/>
          </w:tcBorders>
        </w:tcPr>
        <w:p w14:paraId="7BCB8121" w14:textId="77777777" w:rsidR="006A64DF" w:rsidRDefault="006A64DF">
          <w:pPr>
            <w:pStyle w:val="Intestazione"/>
            <w:rPr>
              <w:sz w:val="24"/>
            </w:rPr>
          </w:pPr>
        </w:p>
      </w:tc>
      <w:tc>
        <w:tcPr>
          <w:tcW w:w="0" w:type="dxa"/>
          <w:gridSpan w:val="2"/>
          <w:hMerge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4925CB38" w14:textId="77777777" w:rsidR="006A64DF" w:rsidRDefault="006A64DF">
          <w:pPr>
            <w:pStyle w:val="Intestazione"/>
            <w:rPr>
              <w:sz w:val="24"/>
            </w:rPr>
          </w:pPr>
        </w:p>
      </w:tc>
    </w:tr>
    <w:tr w:rsidR="006A64DF" w14:paraId="7731085C" w14:textId="77777777">
      <w:tblPrEx>
        <w:tblCellMar>
          <w:top w:w="0" w:type="dxa"/>
          <w:bottom w:w="0" w:type="dxa"/>
        </w:tblCellMar>
      </w:tblPrEx>
      <w:trPr>
        <w:gridAfter w:val="1"/>
        <w:wAfter w:w="1078" w:type="dxa"/>
        <w:cantSplit/>
      </w:trPr>
      <w:tc>
        <w:tcPr>
          <w:tcW w:w="1985" w:type="dxa"/>
          <w:hMerge w:val="restart"/>
          <w:tcBorders>
            <w:left w:val="single" w:sz="6" w:space="0" w:color="auto"/>
            <w:right w:val="single" w:sz="6" w:space="0" w:color="auto"/>
          </w:tcBorders>
        </w:tcPr>
        <w:p w14:paraId="647C3AE1" w14:textId="77777777" w:rsidR="006A64DF" w:rsidRDefault="006A64DF">
          <w:pPr>
            <w:pStyle w:val="Intestazione"/>
            <w:rPr>
              <w:sz w:val="20"/>
            </w:rPr>
          </w:pPr>
          <w:proofErr w:type="spellStart"/>
          <w:proofErr w:type="gramStart"/>
          <w:r>
            <w:rPr>
              <w:b w:val="0"/>
              <w:sz w:val="20"/>
            </w:rPr>
            <w:t>consult</w:t>
          </w:r>
          <w:proofErr w:type="spellEnd"/>
          <w:r>
            <w:rPr>
              <w:b w:val="0"/>
              <w:sz w:val="20"/>
            </w:rPr>
            <w:t xml:space="preserve">  s.r.l.</w:t>
          </w:r>
          <w:proofErr w:type="gramEnd"/>
        </w:p>
      </w:tc>
      <w:tc>
        <w:tcPr>
          <w:tcW w:w="0" w:type="dxa"/>
          <w:gridSpan w:val="15"/>
          <w:hMerge/>
          <w:tcBorders>
            <w:left w:val="single" w:sz="6" w:space="0" w:color="auto"/>
            <w:right w:val="single" w:sz="6" w:space="0" w:color="auto"/>
          </w:tcBorders>
        </w:tcPr>
        <w:p w14:paraId="0CEBC898" w14:textId="77777777" w:rsidR="006A64DF" w:rsidRDefault="006A64DF">
          <w:pPr>
            <w:pStyle w:val="Intestazione"/>
            <w:rPr>
              <w:sz w:val="24"/>
            </w:rPr>
          </w:pPr>
        </w:p>
      </w:tc>
      <w:tc>
        <w:tcPr>
          <w:tcW w:w="5387" w:type="dxa"/>
          <w:hMerge w:val="restart"/>
          <w:tcBorders>
            <w:left w:val="single" w:sz="6" w:space="0" w:color="auto"/>
            <w:right w:val="single" w:sz="6" w:space="0" w:color="auto"/>
          </w:tcBorders>
        </w:tcPr>
        <w:p w14:paraId="4C7B368D" w14:textId="77777777" w:rsidR="006A64DF" w:rsidRDefault="006A64DF">
          <w:pPr>
            <w:pStyle w:val="titolo"/>
          </w:pPr>
          <w:r>
            <w:t>Dossier Cliente: Pianificazione e Controllo</w:t>
          </w:r>
        </w:p>
      </w:tc>
      <w:tc>
        <w:tcPr>
          <w:tcW w:w="0" w:type="dxa"/>
          <w:hMerge/>
          <w:tcBorders>
            <w:left w:val="single" w:sz="6" w:space="0" w:color="auto"/>
            <w:right w:val="single" w:sz="6" w:space="0" w:color="auto"/>
          </w:tcBorders>
        </w:tcPr>
        <w:p w14:paraId="2DE89611" w14:textId="77777777" w:rsidR="006A64DF" w:rsidRDefault="006A64DF">
          <w:pPr>
            <w:pStyle w:val="Intestazione"/>
            <w:rPr>
              <w:sz w:val="24"/>
            </w:rPr>
          </w:pPr>
        </w:p>
      </w:tc>
      <w:tc>
        <w:tcPr>
          <w:tcW w:w="0" w:type="dxa"/>
          <w:hMerge/>
          <w:tcBorders>
            <w:left w:val="single" w:sz="6" w:space="0" w:color="auto"/>
            <w:right w:val="single" w:sz="6" w:space="0" w:color="auto"/>
          </w:tcBorders>
        </w:tcPr>
        <w:p w14:paraId="4ED1D1A8" w14:textId="77777777" w:rsidR="006A64DF" w:rsidRDefault="006A64DF">
          <w:pPr>
            <w:pStyle w:val="Intestazione"/>
            <w:rPr>
              <w:sz w:val="24"/>
            </w:rPr>
          </w:pPr>
        </w:p>
      </w:tc>
      <w:tc>
        <w:tcPr>
          <w:tcW w:w="0" w:type="dxa"/>
          <w:hMerge/>
          <w:tcBorders>
            <w:left w:val="single" w:sz="6" w:space="0" w:color="auto"/>
            <w:right w:val="single" w:sz="6" w:space="0" w:color="auto"/>
          </w:tcBorders>
        </w:tcPr>
        <w:p w14:paraId="6264FECF" w14:textId="77777777" w:rsidR="006A64DF" w:rsidRDefault="006A64DF">
          <w:pPr>
            <w:pStyle w:val="Intestazione"/>
            <w:rPr>
              <w:sz w:val="24"/>
            </w:rPr>
          </w:pPr>
        </w:p>
      </w:tc>
      <w:tc>
        <w:tcPr>
          <w:tcW w:w="0" w:type="dxa"/>
          <w:hMerge/>
          <w:tcBorders>
            <w:left w:val="single" w:sz="6" w:space="0" w:color="auto"/>
            <w:right w:val="single" w:sz="6" w:space="0" w:color="auto"/>
          </w:tcBorders>
        </w:tcPr>
        <w:p w14:paraId="579030CD" w14:textId="77777777" w:rsidR="006A64DF" w:rsidRDefault="006A64DF">
          <w:pPr>
            <w:pStyle w:val="Intestazione"/>
            <w:rPr>
              <w:sz w:val="24"/>
            </w:rPr>
          </w:pPr>
        </w:p>
      </w:tc>
      <w:tc>
        <w:tcPr>
          <w:tcW w:w="0" w:type="dxa"/>
          <w:gridSpan w:val="9"/>
          <w:hMerge/>
          <w:tcBorders>
            <w:left w:val="single" w:sz="6" w:space="0" w:color="auto"/>
            <w:right w:val="single" w:sz="6" w:space="0" w:color="auto"/>
          </w:tcBorders>
        </w:tcPr>
        <w:p w14:paraId="51AD0E00" w14:textId="77777777" w:rsidR="006A64DF" w:rsidRDefault="006A64DF">
          <w:pPr>
            <w:pStyle w:val="Intestazione"/>
            <w:rPr>
              <w:sz w:val="24"/>
            </w:rPr>
          </w:pPr>
        </w:p>
      </w:tc>
      <w:tc>
        <w:tcPr>
          <w:tcW w:w="1418" w:type="dxa"/>
          <w:gridSpan w:val="3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76FEF48E" w14:textId="77777777" w:rsidR="006A64DF" w:rsidRDefault="006A64DF">
          <w:pPr>
            <w:pStyle w:val="rifmanuale"/>
            <w:rPr>
              <w:lang w:val="en-GB"/>
            </w:rPr>
          </w:pPr>
          <w:r>
            <w:t xml:space="preserve">Rif.  sez. </w:t>
          </w:r>
          <w:r>
            <w:rPr>
              <w:lang w:val="en-GB"/>
            </w:rPr>
            <w:t xml:space="preserve">manuale </w:t>
          </w:r>
        </w:p>
        <w:p w14:paraId="2DF8F4A2" w14:textId="77777777" w:rsidR="006A64DF" w:rsidRDefault="006A64DF">
          <w:pPr>
            <w:pStyle w:val="rifmanuale"/>
            <w:rPr>
              <w:lang w:val="en-GB"/>
            </w:rPr>
          </w:pPr>
          <w:r>
            <w:rPr>
              <w:lang w:val="en-GB"/>
            </w:rPr>
            <w:t>4.8</w:t>
          </w:r>
        </w:p>
      </w:tc>
      <w:tc>
        <w:tcPr>
          <w:tcW w:w="1418" w:type="dxa"/>
          <w:hMerge w:val="restart"/>
          <w:tcBorders>
            <w:top w:val="single" w:sz="6" w:space="0" w:color="auto"/>
          </w:tcBorders>
        </w:tcPr>
        <w:p w14:paraId="42CDA6DF" w14:textId="77777777" w:rsidR="006A64DF" w:rsidRDefault="006A64DF">
          <w:pPr>
            <w:pStyle w:val="pagina"/>
          </w:pPr>
          <w:r>
            <w:t>Pag.</w:t>
          </w:r>
          <w:r>
            <w:fldChar w:fldCharType="begin"/>
          </w:r>
          <w:r>
            <w:instrText xml:space="preserve">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di </w: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8B3E2A">
            <w:rPr>
              <w:noProof/>
            </w:rPr>
            <w:t>1</w:t>
          </w:r>
          <w:r>
            <w:fldChar w:fldCharType="end"/>
          </w:r>
        </w:p>
      </w:tc>
      <w:tc>
        <w:tcPr>
          <w:tcW w:w="0" w:type="dxa"/>
          <w:gridSpan w:val="3"/>
          <w:hMerge/>
          <w:tcBorders>
            <w:top w:val="single" w:sz="6" w:space="0" w:color="auto"/>
            <w:right w:val="single" w:sz="6" w:space="0" w:color="auto"/>
          </w:tcBorders>
        </w:tcPr>
        <w:p w14:paraId="66877F71" w14:textId="77777777" w:rsidR="006A64DF" w:rsidRDefault="006A64DF">
          <w:pPr>
            <w:pStyle w:val="Intestazione"/>
            <w:rPr>
              <w:sz w:val="24"/>
            </w:rPr>
          </w:pPr>
        </w:p>
      </w:tc>
    </w:tr>
    <w:tr w:rsidR="006A64DF" w14:paraId="60349083" w14:textId="77777777">
      <w:tblPrEx>
        <w:tblCellMar>
          <w:top w:w="0" w:type="dxa"/>
          <w:bottom w:w="0" w:type="dxa"/>
        </w:tblCellMar>
      </w:tblPrEx>
      <w:trPr>
        <w:gridAfter w:val="1"/>
        <w:wAfter w:w="718" w:type="dxa"/>
        <w:cantSplit/>
      </w:trPr>
      <w:tc>
        <w:tcPr>
          <w:tcW w:w="1985" w:type="dxa"/>
          <w:hMerge w:val="restart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F1AAA5C" w14:textId="77777777" w:rsidR="006A64DF" w:rsidRDefault="006A64DF">
          <w:pPr>
            <w:pStyle w:val="Intestazione"/>
            <w:rPr>
              <w:i/>
              <w:sz w:val="14"/>
            </w:rPr>
          </w:pPr>
          <w:r>
            <w:rPr>
              <w:i/>
              <w:sz w:val="14"/>
            </w:rPr>
            <w:t>Assicurazione Qualità</w:t>
          </w:r>
        </w:p>
      </w:tc>
      <w:tc>
        <w:tcPr>
          <w:tcW w:w="0" w:type="dxa"/>
          <w:gridSpan w:val="15"/>
          <w:h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D06457E" w14:textId="77777777" w:rsidR="006A64DF" w:rsidRDefault="006A64DF">
          <w:pPr>
            <w:pStyle w:val="Intestazione"/>
            <w:rPr>
              <w:sz w:val="24"/>
            </w:rPr>
          </w:pPr>
        </w:p>
      </w:tc>
      <w:tc>
        <w:tcPr>
          <w:tcW w:w="5387" w:type="dxa"/>
          <w:hMerge w:val="restart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4A4C3D8" w14:textId="77777777" w:rsidR="006A64DF" w:rsidRDefault="006A64DF">
          <w:pPr>
            <w:pStyle w:val="titolo"/>
          </w:pPr>
          <w:r>
            <w:t>delle attività di Consulenza</w:t>
          </w:r>
        </w:p>
      </w:tc>
      <w:tc>
        <w:tcPr>
          <w:tcW w:w="0" w:type="dxa"/>
          <w:h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FFA23D7" w14:textId="77777777" w:rsidR="006A64DF" w:rsidRDefault="006A64DF">
          <w:pPr>
            <w:pStyle w:val="Intestazione"/>
            <w:rPr>
              <w:sz w:val="24"/>
            </w:rPr>
          </w:pPr>
        </w:p>
      </w:tc>
      <w:tc>
        <w:tcPr>
          <w:tcW w:w="0" w:type="dxa"/>
          <w:h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A3DB7EF" w14:textId="77777777" w:rsidR="006A64DF" w:rsidRDefault="006A64DF">
          <w:pPr>
            <w:pStyle w:val="Intestazione"/>
            <w:rPr>
              <w:sz w:val="24"/>
            </w:rPr>
          </w:pPr>
        </w:p>
      </w:tc>
      <w:tc>
        <w:tcPr>
          <w:tcW w:w="0" w:type="dxa"/>
          <w:h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CC63AF2" w14:textId="77777777" w:rsidR="006A64DF" w:rsidRDefault="006A64DF">
          <w:pPr>
            <w:pStyle w:val="Intestazione"/>
            <w:rPr>
              <w:sz w:val="24"/>
            </w:rPr>
          </w:pPr>
        </w:p>
      </w:tc>
      <w:tc>
        <w:tcPr>
          <w:tcW w:w="0" w:type="dxa"/>
          <w:h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BD017B4" w14:textId="77777777" w:rsidR="006A64DF" w:rsidRDefault="006A64DF">
          <w:pPr>
            <w:pStyle w:val="Intestazione"/>
            <w:rPr>
              <w:sz w:val="24"/>
            </w:rPr>
          </w:pPr>
        </w:p>
      </w:tc>
      <w:tc>
        <w:tcPr>
          <w:tcW w:w="0" w:type="dxa"/>
          <w:gridSpan w:val="9"/>
          <w:h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92A1A4C" w14:textId="77777777" w:rsidR="006A64DF" w:rsidRDefault="006A64DF">
          <w:pPr>
            <w:pStyle w:val="Intestazione"/>
            <w:rPr>
              <w:sz w:val="24"/>
            </w:rPr>
          </w:pPr>
        </w:p>
      </w:tc>
      <w:tc>
        <w:tcPr>
          <w:tcW w:w="1418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0F3FC182" w14:textId="77777777" w:rsidR="006A64DF" w:rsidRDefault="006A64DF">
          <w:pPr>
            <w:pStyle w:val="revisione"/>
          </w:pPr>
          <w:r>
            <w:t>Rev. 00</w:t>
          </w:r>
        </w:p>
      </w:tc>
      <w:tc>
        <w:tcPr>
          <w:tcW w:w="1418" w:type="dxa"/>
          <w:hMerge w:val="restart"/>
          <w:tcBorders>
            <w:top w:val="single" w:sz="6" w:space="0" w:color="auto"/>
            <w:bottom w:val="single" w:sz="6" w:space="0" w:color="auto"/>
          </w:tcBorders>
        </w:tcPr>
        <w:p w14:paraId="1BEF6149" w14:textId="77777777" w:rsidR="006A64DF" w:rsidRDefault="006A64DF">
          <w:pPr>
            <w:pStyle w:val="revisione"/>
            <w:jc w:val="left"/>
          </w:pPr>
          <w:r>
            <w:t>del 29/01/1995</w:t>
          </w:r>
        </w:p>
      </w:tc>
      <w:tc>
        <w:tcPr>
          <w:tcW w:w="0" w:type="dxa"/>
          <w:hMerge/>
          <w:tcBorders>
            <w:top w:val="single" w:sz="6" w:space="0" w:color="auto"/>
            <w:bottom w:val="single" w:sz="6" w:space="0" w:color="auto"/>
          </w:tcBorders>
        </w:tcPr>
        <w:p w14:paraId="4973E4D1" w14:textId="77777777" w:rsidR="006A64DF" w:rsidRDefault="006A64DF">
          <w:pPr>
            <w:pStyle w:val="Intestazione"/>
            <w:rPr>
              <w:sz w:val="24"/>
            </w:rPr>
          </w:pPr>
        </w:p>
      </w:tc>
      <w:tc>
        <w:tcPr>
          <w:tcW w:w="0" w:type="dxa"/>
          <w:gridSpan w:val="2"/>
          <w:hMerge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7E1E01B6" w14:textId="77777777" w:rsidR="006A64DF" w:rsidRDefault="006A64DF">
          <w:pPr>
            <w:pStyle w:val="Intestazione"/>
            <w:rPr>
              <w:sz w:val="24"/>
            </w:rPr>
          </w:pPr>
        </w:p>
      </w:tc>
    </w:tr>
    <w:tr w:rsidR="006A64DF" w14:paraId="24C7CDDE" w14:textId="77777777">
      <w:tblPrEx>
        <w:tblCellMar>
          <w:top w:w="0" w:type="dxa"/>
          <w:bottom w:w="0" w:type="dxa"/>
        </w:tblCellMar>
      </w:tblPrEx>
      <w:trPr>
        <w:cantSplit/>
        <w:trHeight w:hRule="exact" w:val="6240"/>
      </w:trPr>
      <w:tc>
        <w:tcPr>
          <w:tcW w:w="10206" w:type="dxa"/>
          <w:hMerge w:val="restart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B98D2EC" w14:textId="77777777" w:rsidR="006A64DF" w:rsidRDefault="006A64DF">
          <w:pPr>
            <w:pStyle w:val="Intestazione"/>
            <w:jc w:val="both"/>
            <w:rPr>
              <w:sz w:val="24"/>
            </w:rPr>
          </w:pPr>
        </w:p>
      </w:tc>
      <w:tc>
        <w:tcPr>
          <w:tcW w:w="0" w:type="dxa"/>
          <w:hMerge/>
          <w:tcBorders>
            <w:top w:val="single" w:sz="6" w:space="0" w:color="auto"/>
            <w:bottom w:val="single" w:sz="6" w:space="0" w:color="auto"/>
          </w:tcBorders>
        </w:tcPr>
        <w:p w14:paraId="10E07FB4" w14:textId="77777777" w:rsidR="006A64DF" w:rsidRDefault="006A64DF">
          <w:pPr>
            <w:pStyle w:val="Intestazione"/>
            <w:jc w:val="both"/>
          </w:pPr>
        </w:p>
      </w:tc>
      <w:tc>
        <w:tcPr>
          <w:tcW w:w="0" w:type="dxa"/>
          <w:hMerge/>
          <w:tcBorders>
            <w:top w:val="single" w:sz="6" w:space="0" w:color="auto"/>
            <w:bottom w:val="single" w:sz="6" w:space="0" w:color="auto"/>
          </w:tcBorders>
        </w:tcPr>
        <w:p w14:paraId="0F8FD950" w14:textId="77777777" w:rsidR="006A64DF" w:rsidRDefault="006A64DF">
          <w:pPr>
            <w:pStyle w:val="Intestazione"/>
            <w:jc w:val="both"/>
          </w:pPr>
        </w:p>
      </w:tc>
      <w:tc>
        <w:tcPr>
          <w:tcW w:w="0" w:type="dxa"/>
          <w:hMerge/>
          <w:tcBorders>
            <w:top w:val="single" w:sz="6" w:space="0" w:color="auto"/>
            <w:bottom w:val="single" w:sz="6" w:space="0" w:color="auto"/>
          </w:tcBorders>
        </w:tcPr>
        <w:p w14:paraId="1C907907" w14:textId="77777777" w:rsidR="006A64DF" w:rsidRDefault="006A64DF">
          <w:pPr>
            <w:pStyle w:val="Intestazione"/>
            <w:jc w:val="both"/>
          </w:pPr>
        </w:p>
      </w:tc>
      <w:tc>
        <w:tcPr>
          <w:tcW w:w="0" w:type="dxa"/>
          <w:hMerge/>
          <w:tcBorders>
            <w:top w:val="single" w:sz="6" w:space="0" w:color="auto"/>
            <w:bottom w:val="single" w:sz="6" w:space="0" w:color="auto"/>
          </w:tcBorders>
        </w:tcPr>
        <w:p w14:paraId="6D7FC666" w14:textId="77777777" w:rsidR="006A64DF" w:rsidRDefault="006A64DF">
          <w:pPr>
            <w:pStyle w:val="Intestazione"/>
            <w:jc w:val="both"/>
          </w:pPr>
        </w:p>
      </w:tc>
      <w:tc>
        <w:tcPr>
          <w:tcW w:w="0" w:type="dxa"/>
          <w:hMerge/>
          <w:tcBorders>
            <w:top w:val="single" w:sz="6" w:space="0" w:color="auto"/>
            <w:bottom w:val="single" w:sz="6" w:space="0" w:color="auto"/>
          </w:tcBorders>
        </w:tcPr>
        <w:p w14:paraId="59EB347C" w14:textId="77777777" w:rsidR="006A64DF" w:rsidRDefault="006A64DF">
          <w:pPr>
            <w:pStyle w:val="Intestazione"/>
            <w:jc w:val="both"/>
          </w:pPr>
        </w:p>
      </w:tc>
      <w:tc>
        <w:tcPr>
          <w:tcW w:w="0" w:type="dxa"/>
          <w:hMerge/>
          <w:tcBorders>
            <w:top w:val="single" w:sz="6" w:space="0" w:color="auto"/>
            <w:bottom w:val="single" w:sz="6" w:space="0" w:color="auto"/>
          </w:tcBorders>
        </w:tcPr>
        <w:p w14:paraId="2F495596" w14:textId="77777777" w:rsidR="006A64DF" w:rsidRDefault="006A64DF">
          <w:pPr>
            <w:pStyle w:val="Intestazione"/>
            <w:jc w:val="both"/>
          </w:pPr>
        </w:p>
      </w:tc>
      <w:tc>
        <w:tcPr>
          <w:tcW w:w="0" w:type="dxa"/>
          <w:hMerge/>
          <w:tcBorders>
            <w:top w:val="single" w:sz="6" w:space="0" w:color="auto"/>
            <w:bottom w:val="single" w:sz="6" w:space="0" w:color="auto"/>
          </w:tcBorders>
        </w:tcPr>
        <w:p w14:paraId="2B651B7C" w14:textId="77777777" w:rsidR="006A64DF" w:rsidRDefault="006A64DF">
          <w:pPr>
            <w:pStyle w:val="Intestazione"/>
            <w:jc w:val="both"/>
          </w:pPr>
        </w:p>
      </w:tc>
      <w:tc>
        <w:tcPr>
          <w:tcW w:w="0" w:type="dxa"/>
          <w:hMerge/>
          <w:tcBorders>
            <w:top w:val="single" w:sz="6" w:space="0" w:color="auto"/>
            <w:bottom w:val="single" w:sz="6" w:space="0" w:color="auto"/>
          </w:tcBorders>
        </w:tcPr>
        <w:p w14:paraId="60DC1C2B" w14:textId="77777777" w:rsidR="006A64DF" w:rsidRDefault="006A64DF">
          <w:pPr>
            <w:pStyle w:val="Intestazione"/>
            <w:jc w:val="both"/>
          </w:pPr>
        </w:p>
      </w:tc>
      <w:tc>
        <w:tcPr>
          <w:tcW w:w="0" w:type="dxa"/>
          <w:hMerge/>
          <w:tcBorders>
            <w:top w:val="single" w:sz="6" w:space="0" w:color="auto"/>
            <w:bottom w:val="single" w:sz="6" w:space="0" w:color="auto"/>
          </w:tcBorders>
        </w:tcPr>
        <w:p w14:paraId="77317955" w14:textId="77777777" w:rsidR="006A64DF" w:rsidRDefault="006A64DF">
          <w:pPr>
            <w:pStyle w:val="Intestazione"/>
            <w:jc w:val="both"/>
          </w:pPr>
        </w:p>
      </w:tc>
      <w:tc>
        <w:tcPr>
          <w:tcW w:w="0" w:type="dxa"/>
          <w:gridSpan w:val="28"/>
          <w:hMerge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4008984E" w14:textId="77777777" w:rsidR="006A64DF" w:rsidRDefault="006A64DF">
          <w:pPr>
            <w:pStyle w:val="Intestazione"/>
            <w:jc w:val="both"/>
          </w:pPr>
        </w:p>
      </w:tc>
    </w:tr>
    <w:tr w:rsidR="006A64DF" w14:paraId="179276D1" w14:textId="77777777">
      <w:tblPrEx>
        <w:tblCellMar>
          <w:top w:w="0" w:type="dxa"/>
          <w:bottom w:w="0" w:type="dxa"/>
        </w:tblCellMar>
      </w:tblPrEx>
      <w:trPr>
        <w:gridAfter w:val="1"/>
        <w:wAfter w:w="1080" w:type="dxa"/>
        <w:cantSplit/>
        <w:trHeight w:hRule="exact" w:val="480"/>
      </w:trPr>
      <w:tc>
        <w:tcPr>
          <w:tcW w:w="10206" w:type="dxa"/>
          <w:hMerge w:val="restart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203175D9" w14:textId="77777777" w:rsidR="006A64DF" w:rsidRDefault="006A64DF">
          <w:pPr>
            <w:pStyle w:val="Intestazione"/>
            <w:spacing w:before="120"/>
            <w:rPr>
              <w:sz w:val="20"/>
            </w:rPr>
          </w:pPr>
          <w:r>
            <w:rPr>
              <w:sz w:val="20"/>
            </w:rPr>
            <w:t>REVISIONI</w:t>
          </w:r>
        </w:p>
      </w:tc>
      <w:tc>
        <w:tcPr>
          <w:tcW w:w="0" w:type="dxa"/>
          <w:hMerge/>
          <w:tcBorders>
            <w:top w:val="single" w:sz="6" w:space="0" w:color="auto"/>
            <w:bottom w:val="single" w:sz="6" w:space="0" w:color="auto"/>
          </w:tcBorders>
        </w:tcPr>
        <w:p w14:paraId="2482C227" w14:textId="77777777" w:rsidR="006A64DF" w:rsidRDefault="006A64DF">
          <w:pPr>
            <w:pStyle w:val="Intestazione"/>
            <w:spacing w:before="120"/>
            <w:rPr>
              <w:sz w:val="24"/>
            </w:rPr>
          </w:pPr>
        </w:p>
      </w:tc>
      <w:tc>
        <w:tcPr>
          <w:tcW w:w="0" w:type="dxa"/>
          <w:hMerge/>
          <w:tcBorders>
            <w:top w:val="single" w:sz="6" w:space="0" w:color="auto"/>
            <w:bottom w:val="single" w:sz="6" w:space="0" w:color="auto"/>
          </w:tcBorders>
        </w:tcPr>
        <w:p w14:paraId="475F0E1C" w14:textId="77777777" w:rsidR="006A64DF" w:rsidRDefault="006A64DF">
          <w:pPr>
            <w:pStyle w:val="Intestazione"/>
            <w:spacing w:before="120"/>
            <w:rPr>
              <w:sz w:val="24"/>
            </w:rPr>
          </w:pPr>
        </w:p>
      </w:tc>
      <w:tc>
        <w:tcPr>
          <w:tcW w:w="0" w:type="dxa"/>
          <w:hMerge/>
          <w:tcBorders>
            <w:top w:val="single" w:sz="6" w:space="0" w:color="auto"/>
            <w:bottom w:val="single" w:sz="6" w:space="0" w:color="auto"/>
          </w:tcBorders>
        </w:tcPr>
        <w:p w14:paraId="24AD2E00" w14:textId="77777777" w:rsidR="006A64DF" w:rsidRDefault="006A64DF">
          <w:pPr>
            <w:pStyle w:val="Intestazione"/>
            <w:spacing w:before="120"/>
            <w:rPr>
              <w:sz w:val="24"/>
            </w:rPr>
          </w:pPr>
        </w:p>
      </w:tc>
      <w:tc>
        <w:tcPr>
          <w:tcW w:w="0" w:type="dxa"/>
          <w:hMerge/>
          <w:tcBorders>
            <w:top w:val="single" w:sz="6" w:space="0" w:color="auto"/>
            <w:bottom w:val="single" w:sz="6" w:space="0" w:color="auto"/>
          </w:tcBorders>
        </w:tcPr>
        <w:p w14:paraId="22CA8A12" w14:textId="77777777" w:rsidR="006A64DF" w:rsidRDefault="006A64DF">
          <w:pPr>
            <w:pStyle w:val="Intestazione"/>
            <w:spacing w:before="120"/>
            <w:rPr>
              <w:sz w:val="24"/>
            </w:rPr>
          </w:pPr>
        </w:p>
      </w:tc>
      <w:tc>
        <w:tcPr>
          <w:tcW w:w="0" w:type="dxa"/>
          <w:hMerge/>
          <w:tcBorders>
            <w:top w:val="single" w:sz="6" w:space="0" w:color="auto"/>
            <w:bottom w:val="single" w:sz="6" w:space="0" w:color="auto"/>
          </w:tcBorders>
        </w:tcPr>
        <w:p w14:paraId="4F1FA6BC" w14:textId="77777777" w:rsidR="006A64DF" w:rsidRDefault="006A64DF">
          <w:pPr>
            <w:pStyle w:val="Intestazione"/>
            <w:spacing w:before="120"/>
            <w:rPr>
              <w:sz w:val="24"/>
            </w:rPr>
          </w:pPr>
        </w:p>
      </w:tc>
      <w:tc>
        <w:tcPr>
          <w:tcW w:w="0" w:type="dxa"/>
          <w:hMerge/>
          <w:tcBorders>
            <w:top w:val="single" w:sz="6" w:space="0" w:color="auto"/>
            <w:bottom w:val="single" w:sz="6" w:space="0" w:color="auto"/>
          </w:tcBorders>
        </w:tcPr>
        <w:p w14:paraId="0C4C5E1B" w14:textId="77777777" w:rsidR="006A64DF" w:rsidRDefault="006A64DF">
          <w:pPr>
            <w:pStyle w:val="Intestazione"/>
            <w:spacing w:before="120"/>
            <w:rPr>
              <w:sz w:val="24"/>
            </w:rPr>
          </w:pPr>
        </w:p>
      </w:tc>
      <w:tc>
        <w:tcPr>
          <w:tcW w:w="0" w:type="dxa"/>
          <w:gridSpan w:val="30"/>
          <w:hMerge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68C2E32F" w14:textId="77777777" w:rsidR="006A64DF" w:rsidRDefault="006A64DF">
          <w:pPr>
            <w:pStyle w:val="Intestazione"/>
            <w:spacing w:before="120"/>
            <w:rPr>
              <w:sz w:val="24"/>
            </w:rPr>
          </w:pPr>
        </w:p>
      </w:tc>
    </w:tr>
    <w:tr w:rsidR="006A64DF" w14:paraId="195F2E9C" w14:textId="77777777">
      <w:tblPrEx>
        <w:tblCellMar>
          <w:top w:w="0" w:type="dxa"/>
          <w:bottom w:w="0" w:type="dxa"/>
        </w:tblCellMar>
      </w:tblPrEx>
      <w:trPr>
        <w:gridAfter w:val="2"/>
        <w:wAfter w:w="2159" w:type="dxa"/>
        <w:cantSplit/>
        <w:trHeight w:hRule="exact" w:val="480"/>
      </w:trPr>
      <w:tc>
        <w:tcPr>
          <w:tcW w:w="851" w:type="dxa"/>
          <w:gridSpan w:val="11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8E4E340" w14:textId="77777777" w:rsidR="006A64DF" w:rsidRDefault="006A64DF">
          <w:pPr>
            <w:pStyle w:val="Intestazione"/>
            <w:rPr>
              <w:sz w:val="16"/>
            </w:rPr>
          </w:pPr>
          <w:r>
            <w:rPr>
              <w:sz w:val="16"/>
            </w:rPr>
            <w:t>N°</w:t>
          </w:r>
        </w:p>
        <w:p w14:paraId="2FEEF85A" w14:textId="77777777" w:rsidR="006A64DF" w:rsidRDefault="006A64DF">
          <w:pPr>
            <w:pStyle w:val="Intestazione"/>
            <w:rPr>
              <w:sz w:val="16"/>
            </w:rPr>
          </w:pPr>
          <w:r>
            <w:rPr>
              <w:sz w:val="16"/>
            </w:rPr>
            <w:t>REV.</w:t>
          </w:r>
        </w:p>
      </w:tc>
      <w:tc>
        <w:tcPr>
          <w:tcW w:w="8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DBA4FF6" w14:textId="77777777" w:rsidR="006A64DF" w:rsidRDefault="006A64DF">
          <w:pPr>
            <w:pStyle w:val="Intestazione"/>
            <w:rPr>
              <w:sz w:val="16"/>
            </w:rPr>
          </w:pPr>
          <w:r>
            <w:rPr>
              <w:sz w:val="16"/>
            </w:rPr>
            <w:t>DATA</w:t>
          </w:r>
        </w:p>
        <w:p w14:paraId="6F9A8434" w14:textId="77777777" w:rsidR="006A64DF" w:rsidRDefault="006A64DF">
          <w:pPr>
            <w:pStyle w:val="Intestazione"/>
            <w:rPr>
              <w:sz w:val="16"/>
            </w:rPr>
          </w:pPr>
          <w:r>
            <w:rPr>
              <w:sz w:val="16"/>
            </w:rPr>
            <w:t>APPROV.</w:t>
          </w:r>
        </w:p>
      </w:tc>
      <w:tc>
        <w:tcPr>
          <w:tcW w:w="5103" w:type="dxa"/>
          <w:hMerge w:val="restart"/>
          <w:tcBorders>
            <w:top w:val="single" w:sz="6" w:space="0" w:color="auto"/>
            <w:bottom w:val="single" w:sz="6" w:space="0" w:color="auto"/>
          </w:tcBorders>
        </w:tcPr>
        <w:p w14:paraId="15CEB834" w14:textId="77777777" w:rsidR="006A64DF" w:rsidRDefault="006A64DF">
          <w:pPr>
            <w:pStyle w:val="Intestazione"/>
            <w:spacing w:before="120"/>
            <w:rPr>
              <w:sz w:val="16"/>
            </w:rPr>
          </w:pPr>
          <w:r>
            <w:rPr>
              <w:sz w:val="16"/>
            </w:rPr>
            <w:t>DESCRIZIONE</w:t>
          </w:r>
        </w:p>
      </w:tc>
      <w:tc>
        <w:tcPr>
          <w:tcW w:w="0" w:type="dxa"/>
          <w:hMerge/>
          <w:tcBorders>
            <w:top w:val="single" w:sz="6" w:space="0" w:color="auto"/>
            <w:bottom w:val="single" w:sz="6" w:space="0" w:color="auto"/>
          </w:tcBorders>
        </w:tcPr>
        <w:p w14:paraId="367D595D" w14:textId="77777777" w:rsidR="006A64DF" w:rsidRDefault="006A64DF">
          <w:pPr>
            <w:pStyle w:val="Intestazione"/>
            <w:rPr>
              <w:sz w:val="16"/>
            </w:rPr>
          </w:pPr>
        </w:p>
      </w:tc>
      <w:tc>
        <w:tcPr>
          <w:tcW w:w="0" w:type="dxa"/>
          <w:hMerge/>
          <w:tcBorders>
            <w:top w:val="single" w:sz="6" w:space="0" w:color="auto"/>
            <w:bottom w:val="single" w:sz="6" w:space="0" w:color="auto"/>
          </w:tcBorders>
        </w:tcPr>
        <w:p w14:paraId="01DA20A7" w14:textId="77777777" w:rsidR="006A64DF" w:rsidRDefault="006A64DF">
          <w:pPr>
            <w:pStyle w:val="Intestazione"/>
            <w:rPr>
              <w:sz w:val="16"/>
            </w:rPr>
          </w:pPr>
        </w:p>
      </w:tc>
      <w:tc>
        <w:tcPr>
          <w:tcW w:w="0" w:type="dxa"/>
          <w:gridSpan w:val="13"/>
          <w:hMerge/>
          <w:tcBorders>
            <w:top w:val="single" w:sz="6" w:space="0" w:color="auto"/>
            <w:bottom w:val="single" w:sz="6" w:space="0" w:color="auto"/>
          </w:tcBorders>
        </w:tcPr>
        <w:p w14:paraId="28234E4F" w14:textId="77777777" w:rsidR="006A64DF" w:rsidRDefault="006A64DF">
          <w:pPr>
            <w:pStyle w:val="Intestazione"/>
            <w:rPr>
              <w:sz w:val="16"/>
            </w:rPr>
          </w:pPr>
        </w:p>
      </w:tc>
      <w:tc>
        <w:tcPr>
          <w:tcW w:w="113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D7FE38C" w14:textId="77777777" w:rsidR="006A64DF" w:rsidRDefault="006A64DF">
          <w:pPr>
            <w:pStyle w:val="Intestazione"/>
            <w:rPr>
              <w:sz w:val="16"/>
            </w:rPr>
          </w:pPr>
          <w:r>
            <w:rPr>
              <w:sz w:val="16"/>
            </w:rPr>
            <w:t>Rif.</w:t>
          </w:r>
        </w:p>
        <w:p w14:paraId="5E496134" w14:textId="77777777" w:rsidR="006A64DF" w:rsidRDefault="006A64DF">
          <w:pPr>
            <w:pStyle w:val="Intestazione"/>
            <w:rPr>
              <w:sz w:val="16"/>
            </w:rPr>
          </w:pPr>
          <w:r>
            <w:rPr>
              <w:sz w:val="16"/>
            </w:rPr>
            <w:t>PARAGR.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022DEBC" w14:textId="77777777" w:rsidR="006A64DF" w:rsidRDefault="006A64DF">
          <w:pPr>
            <w:pStyle w:val="Intestazione"/>
            <w:rPr>
              <w:sz w:val="16"/>
            </w:rPr>
          </w:pPr>
          <w:r>
            <w:rPr>
              <w:sz w:val="16"/>
            </w:rPr>
            <w:t>Rif.</w:t>
          </w:r>
        </w:p>
        <w:p w14:paraId="14C799C8" w14:textId="77777777" w:rsidR="006A64DF" w:rsidRDefault="006A64DF">
          <w:pPr>
            <w:pStyle w:val="Intestazione"/>
            <w:rPr>
              <w:sz w:val="16"/>
            </w:rPr>
          </w:pPr>
          <w:r>
            <w:rPr>
              <w:sz w:val="16"/>
            </w:rPr>
            <w:t>PAGINA</w:t>
          </w:r>
        </w:p>
      </w:tc>
      <w:tc>
        <w:tcPr>
          <w:tcW w:w="1134" w:type="dxa"/>
          <w:hMerge w:val="restart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48634C12" w14:textId="77777777" w:rsidR="006A64DF" w:rsidRDefault="006A64DF">
          <w:pPr>
            <w:pStyle w:val="Intestazione"/>
            <w:rPr>
              <w:sz w:val="16"/>
            </w:rPr>
          </w:pPr>
        </w:p>
      </w:tc>
      <w:tc>
        <w:tcPr>
          <w:tcW w:w="0" w:type="dxa"/>
          <w:gridSpan w:val="4"/>
          <w:h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46A3425" w14:textId="77777777" w:rsidR="006A64DF" w:rsidRDefault="006A64DF">
          <w:pPr>
            <w:pStyle w:val="Intestazione"/>
            <w:rPr>
              <w:sz w:val="16"/>
            </w:rPr>
          </w:pPr>
        </w:p>
      </w:tc>
    </w:tr>
    <w:tr w:rsidR="006A64DF" w14:paraId="597E4895" w14:textId="77777777">
      <w:tblPrEx>
        <w:tblCellMar>
          <w:top w:w="0" w:type="dxa"/>
          <w:bottom w:w="0" w:type="dxa"/>
        </w:tblCellMar>
      </w:tblPrEx>
      <w:trPr>
        <w:gridAfter w:val="2"/>
        <w:wAfter w:w="2159" w:type="dxa"/>
        <w:cantSplit/>
        <w:trHeight w:val="6720"/>
      </w:trPr>
      <w:tc>
        <w:tcPr>
          <w:tcW w:w="851" w:type="dxa"/>
          <w:gridSpan w:val="11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38BCEDE" w14:textId="77777777" w:rsidR="006A64DF" w:rsidRDefault="006A64DF">
          <w:pPr>
            <w:pStyle w:val="revisione"/>
            <w:spacing w:before="240"/>
          </w:pPr>
          <w:r>
            <w:t>00</w:t>
          </w:r>
        </w:p>
      </w:tc>
      <w:tc>
        <w:tcPr>
          <w:tcW w:w="8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58BFD54" w14:textId="77777777" w:rsidR="006A64DF" w:rsidRDefault="006A64DF">
          <w:pPr>
            <w:pStyle w:val="revisione"/>
            <w:spacing w:before="240"/>
          </w:pPr>
          <w:r>
            <w:t>29/07/94</w:t>
          </w:r>
        </w:p>
      </w:tc>
      <w:tc>
        <w:tcPr>
          <w:tcW w:w="5103" w:type="dxa"/>
          <w:hMerge w:val="restart"/>
          <w:tcBorders>
            <w:top w:val="single" w:sz="6" w:space="0" w:color="auto"/>
            <w:bottom w:val="single" w:sz="6" w:space="0" w:color="auto"/>
          </w:tcBorders>
        </w:tcPr>
        <w:p w14:paraId="768261E5" w14:textId="77777777" w:rsidR="006A64DF" w:rsidRDefault="006A64DF">
          <w:pPr>
            <w:pStyle w:val="revisione"/>
            <w:spacing w:before="240"/>
          </w:pPr>
          <w:r>
            <w:t>1ª Emissione</w:t>
          </w:r>
        </w:p>
      </w:tc>
      <w:tc>
        <w:tcPr>
          <w:tcW w:w="0" w:type="dxa"/>
          <w:hMerge/>
          <w:tcBorders>
            <w:top w:val="single" w:sz="6" w:space="0" w:color="auto"/>
            <w:bottom w:val="single" w:sz="6" w:space="0" w:color="auto"/>
          </w:tcBorders>
        </w:tcPr>
        <w:p w14:paraId="02F27AFE" w14:textId="77777777" w:rsidR="006A64DF" w:rsidRDefault="006A64DF">
          <w:pPr>
            <w:pStyle w:val="revisione"/>
            <w:spacing w:before="240"/>
          </w:pPr>
        </w:p>
      </w:tc>
      <w:tc>
        <w:tcPr>
          <w:tcW w:w="0" w:type="dxa"/>
          <w:hMerge/>
          <w:tcBorders>
            <w:top w:val="single" w:sz="6" w:space="0" w:color="auto"/>
            <w:bottom w:val="single" w:sz="6" w:space="0" w:color="auto"/>
          </w:tcBorders>
        </w:tcPr>
        <w:p w14:paraId="2B650BDC" w14:textId="77777777" w:rsidR="006A64DF" w:rsidRDefault="006A64DF">
          <w:pPr>
            <w:pStyle w:val="revisione"/>
            <w:spacing w:before="240"/>
          </w:pPr>
        </w:p>
      </w:tc>
      <w:tc>
        <w:tcPr>
          <w:tcW w:w="0" w:type="dxa"/>
          <w:gridSpan w:val="13"/>
          <w:hMerge/>
          <w:tcBorders>
            <w:top w:val="single" w:sz="6" w:space="0" w:color="auto"/>
            <w:bottom w:val="single" w:sz="6" w:space="0" w:color="auto"/>
          </w:tcBorders>
        </w:tcPr>
        <w:p w14:paraId="5E84C97E" w14:textId="77777777" w:rsidR="006A64DF" w:rsidRDefault="006A64DF">
          <w:pPr>
            <w:pStyle w:val="revisione"/>
            <w:spacing w:before="240"/>
          </w:pPr>
        </w:p>
      </w:tc>
      <w:tc>
        <w:tcPr>
          <w:tcW w:w="113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732DE10" w14:textId="77777777" w:rsidR="006A64DF" w:rsidRDefault="006A64DF">
          <w:pPr>
            <w:pStyle w:val="revisione"/>
            <w:spacing w:before="240"/>
          </w:pPr>
          <w:r>
            <w:t>Tutti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57DC5E1" w14:textId="77777777" w:rsidR="006A64DF" w:rsidRDefault="006A64DF">
          <w:pPr>
            <w:pStyle w:val="revisione"/>
            <w:spacing w:before="240"/>
          </w:pPr>
          <w:r>
            <w:t>Tutte</w:t>
          </w:r>
        </w:p>
      </w:tc>
      <w:tc>
        <w:tcPr>
          <w:tcW w:w="1134" w:type="dxa"/>
          <w:hMerge w:val="restart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251D402D" w14:textId="77777777" w:rsidR="006A64DF" w:rsidRDefault="006A64DF">
          <w:pPr>
            <w:pStyle w:val="Intestazione"/>
            <w:spacing w:before="240"/>
            <w:rPr>
              <w:sz w:val="16"/>
            </w:rPr>
          </w:pPr>
        </w:p>
        <w:p w14:paraId="6E33C65A" w14:textId="77777777" w:rsidR="006A64DF" w:rsidRDefault="006A64DF">
          <w:pPr>
            <w:pStyle w:val="Intestazione"/>
            <w:spacing w:before="240"/>
            <w:jc w:val="left"/>
            <w:rPr>
              <w:sz w:val="16"/>
            </w:rPr>
          </w:pPr>
        </w:p>
      </w:tc>
      <w:tc>
        <w:tcPr>
          <w:tcW w:w="0" w:type="dxa"/>
          <w:gridSpan w:val="4"/>
          <w:h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34D59E3" w14:textId="77777777" w:rsidR="006A64DF" w:rsidRDefault="006A64DF">
          <w:pPr>
            <w:pStyle w:val="Intestazione"/>
            <w:spacing w:before="240"/>
            <w:rPr>
              <w:sz w:val="16"/>
            </w:rPr>
          </w:pPr>
        </w:p>
      </w:tc>
    </w:tr>
    <w:tr w:rsidR="006A64DF" w14:paraId="429F1C39" w14:textId="77777777">
      <w:tblPrEx>
        <w:tblCellMar>
          <w:top w:w="0" w:type="dxa"/>
          <w:bottom w:w="0" w:type="dxa"/>
        </w:tblCellMar>
      </w:tblPrEx>
      <w:trPr>
        <w:gridAfter w:val="2"/>
        <w:wAfter w:w="1440" w:type="dxa"/>
        <w:cantSplit/>
        <w:trHeight w:hRule="exact" w:val="720"/>
      </w:trPr>
      <w:tc>
        <w:tcPr>
          <w:tcW w:w="3402" w:type="dxa"/>
          <w:gridSpan w:val="22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CB36447" w14:textId="77777777" w:rsidR="006A64DF" w:rsidRDefault="006A64DF">
          <w:pPr>
            <w:pStyle w:val="revisione"/>
            <w:rPr>
              <w:sz w:val="20"/>
            </w:rPr>
          </w:pPr>
          <w:r>
            <w:rPr>
              <w:sz w:val="20"/>
            </w:rPr>
            <w:t>Responsabile</w:t>
          </w:r>
        </w:p>
        <w:p w14:paraId="691AE410" w14:textId="77777777" w:rsidR="006A64DF" w:rsidRDefault="006A64DF">
          <w:pPr>
            <w:pStyle w:val="revisione"/>
            <w:rPr>
              <w:sz w:val="20"/>
            </w:rPr>
          </w:pPr>
        </w:p>
        <w:p w14:paraId="47AC25B6" w14:textId="77777777" w:rsidR="006A64DF" w:rsidRDefault="006A64DF">
          <w:pPr>
            <w:pStyle w:val="revisione"/>
            <w:jc w:val="left"/>
            <w:rPr>
              <w:sz w:val="20"/>
            </w:rPr>
          </w:pPr>
          <w:r>
            <w:rPr>
              <w:sz w:val="20"/>
            </w:rPr>
            <w:t>Firma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22F802C" w14:textId="77777777" w:rsidR="006A64DF" w:rsidRDefault="006A64DF">
          <w:pPr>
            <w:pStyle w:val="revisione"/>
            <w:rPr>
              <w:sz w:val="20"/>
            </w:rPr>
          </w:pPr>
          <w:r>
            <w:rPr>
              <w:sz w:val="20"/>
            </w:rPr>
            <w:t>Approvazione</w:t>
          </w:r>
        </w:p>
        <w:p w14:paraId="6354F5A5" w14:textId="77777777" w:rsidR="006A64DF" w:rsidRDefault="006A64DF">
          <w:pPr>
            <w:pStyle w:val="revisione"/>
            <w:rPr>
              <w:sz w:val="20"/>
            </w:rPr>
          </w:pPr>
        </w:p>
        <w:p w14:paraId="4D6096BA" w14:textId="77777777" w:rsidR="006A64DF" w:rsidRDefault="006A64DF">
          <w:pPr>
            <w:pStyle w:val="revisione"/>
            <w:jc w:val="left"/>
            <w:rPr>
              <w:sz w:val="20"/>
            </w:rPr>
          </w:pPr>
          <w:r>
            <w:rPr>
              <w:sz w:val="20"/>
            </w:rPr>
            <w:t xml:space="preserve">Firma D.G.                      data             </w:t>
          </w:r>
        </w:p>
      </w:tc>
      <w:tc>
        <w:tcPr>
          <w:tcW w:w="3402" w:type="dxa"/>
          <w:hMerge w:val="restart"/>
          <w:tcBorders>
            <w:top w:val="single" w:sz="6" w:space="0" w:color="auto"/>
            <w:bottom w:val="single" w:sz="6" w:space="0" w:color="auto"/>
          </w:tcBorders>
        </w:tcPr>
        <w:p w14:paraId="0D834AF8" w14:textId="77777777" w:rsidR="006A64DF" w:rsidRDefault="006A64DF">
          <w:pPr>
            <w:pStyle w:val="revisione"/>
            <w:rPr>
              <w:sz w:val="20"/>
            </w:rPr>
          </w:pPr>
          <w:r>
            <w:rPr>
              <w:sz w:val="20"/>
            </w:rPr>
            <w:t>Emissione</w:t>
          </w:r>
        </w:p>
        <w:p w14:paraId="00DFC711" w14:textId="77777777" w:rsidR="006A64DF" w:rsidRDefault="006A64DF">
          <w:pPr>
            <w:pStyle w:val="revisione"/>
            <w:rPr>
              <w:sz w:val="20"/>
            </w:rPr>
          </w:pPr>
        </w:p>
        <w:p w14:paraId="23E488C8" w14:textId="77777777" w:rsidR="006A64DF" w:rsidRDefault="006A64DF">
          <w:pPr>
            <w:pStyle w:val="revisione"/>
            <w:jc w:val="left"/>
            <w:rPr>
              <w:sz w:val="20"/>
            </w:rPr>
          </w:pPr>
          <w:r>
            <w:rPr>
              <w:sz w:val="20"/>
            </w:rPr>
            <w:t xml:space="preserve">Firma A.Q.                      data             </w:t>
          </w:r>
        </w:p>
      </w:tc>
      <w:tc>
        <w:tcPr>
          <w:tcW w:w="0" w:type="dxa"/>
          <w:hMerge/>
          <w:tcBorders>
            <w:top w:val="single" w:sz="6" w:space="0" w:color="auto"/>
            <w:bottom w:val="single" w:sz="6" w:space="0" w:color="auto"/>
          </w:tcBorders>
        </w:tcPr>
        <w:p w14:paraId="11601D94" w14:textId="77777777" w:rsidR="006A64DF" w:rsidRDefault="006A64DF">
          <w:pPr>
            <w:pStyle w:val="Intestazione"/>
            <w:spacing w:before="120"/>
            <w:jc w:val="left"/>
            <w:rPr>
              <w:sz w:val="20"/>
            </w:rPr>
          </w:pPr>
        </w:p>
      </w:tc>
      <w:tc>
        <w:tcPr>
          <w:tcW w:w="0" w:type="dxa"/>
          <w:hMerge/>
          <w:tcBorders>
            <w:top w:val="single" w:sz="6" w:space="0" w:color="auto"/>
            <w:bottom w:val="single" w:sz="6" w:space="0" w:color="auto"/>
          </w:tcBorders>
        </w:tcPr>
        <w:p w14:paraId="2F5B693B" w14:textId="77777777" w:rsidR="006A64DF" w:rsidRDefault="006A64DF">
          <w:pPr>
            <w:pStyle w:val="Intestazione"/>
            <w:spacing w:before="120"/>
            <w:jc w:val="left"/>
            <w:rPr>
              <w:sz w:val="20"/>
            </w:rPr>
          </w:pPr>
        </w:p>
      </w:tc>
      <w:tc>
        <w:tcPr>
          <w:tcW w:w="0" w:type="dxa"/>
          <w:hMerge/>
          <w:tcBorders>
            <w:top w:val="single" w:sz="6" w:space="0" w:color="auto"/>
            <w:bottom w:val="single" w:sz="6" w:space="0" w:color="auto"/>
          </w:tcBorders>
        </w:tcPr>
        <w:p w14:paraId="60E0CFF1" w14:textId="77777777" w:rsidR="006A64DF" w:rsidRDefault="006A64DF">
          <w:pPr>
            <w:pStyle w:val="Intestazione"/>
            <w:spacing w:before="120"/>
            <w:jc w:val="left"/>
            <w:rPr>
              <w:sz w:val="20"/>
            </w:rPr>
          </w:pPr>
        </w:p>
      </w:tc>
      <w:tc>
        <w:tcPr>
          <w:tcW w:w="0" w:type="dxa"/>
          <w:hMerge/>
          <w:tcBorders>
            <w:top w:val="single" w:sz="6" w:space="0" w:color="auto"/>
            <w:bottom w:val="single" w:sz="6" w:space="0" w:color="auto"/>
          </w:tcBorders>
        </w:tcPr>
        <w:p w14:paraId="2B962808" w14:textId="77777777" w:rsidR="006A64DF" w:rsidRDefault="006A64DF">
          <w:pPr>
            <w:pStyle w:val="Intestazione"/>
            <w:spacing w:before="120"/>
            <w:jc w:val="left"/>
            <w:rPr>
              <w:sz w:val="20"/>
            </w:rPr>
          </w:pPr>
        </w:p>
      </w:tc>
      <w:tc>
        <w:tcPr>
          <w:tcW w:w="0" w:type="dxa"/>
          <w:hMerge/>
          <w:tcBorders>
            <w:top w:val="single" w:sz="6" w:space="0" w:color="auto"/>
            <w:bottom w:val="single" w:sz="6" w:space="0" w:color="auto"/>
          </w:tcBorders>
        </w:tcPr>
        <w:p w14:paraId="3A8A8409" w14:textId="77777777" w:rsidR="006A64DF" w:rsidRDefault="006A64DF">
          <w:pPr>
            <w:pStyle w:val="Intestazione"/>
            <w:spacing w:before="120"/>
            <w:jc w:val="left"/>
            <w:rPr>
              <w:sz w:val="20"/>
            </w:rPr>
          </w:pPr>
        </w:p>
      </w:tc>
      <w:tc>
        <w:tcPr>
          <w:tcW w:w="0" w:type="dxa"/>
          <w:gridSpan w:val="7"/>
          <w:hMerge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6EF831E5" w14:textId="77777777" w:rsidR="006A64DF" w:rsidRDefault="006A64DF">
          <w:pPr>
            <w:pStyle w:val="Intestazione"/>
            <w:spacing w:before="120"/>
            <w:jc w:val="left"/>
            <w:rPr>
              <w:sz w:val="20"/>
            </w:rPr>
          </w:pPr>
        </w:p>
      </w:tc>
    </w:tr>
  </w:tbl>
  <w:p w14:paraId="6D0A7E43" w14:textId="77777777" w:rsidR="006A64DF" w:rsidRDefault="006A64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8577D"/>
    <w:multiLevelType w:val="hybridMultilevel"/>
    <w:tmpl w:val="4C5031B4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522092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4C"/>
    <w:rsid w:val="00036C69"/>
    <w:rsid w:val="00041FFC"/>
    <w:rsid w:val="000C5CF7"/>
    <w:rsid w:val="001E2E0C"/>
    <w:rsid w:val="002C0FFF"/>
    <w:rsid w:val="002C7609"/>
    <w:rsid w:val="002E4F77"/>
    <w:rsid w:val="00446356"/>
    <w:rsid w:val="00461D36"/>
    <w:rsid w:val="00530E98"/>
    <w:rsid w:val="005565D6"/>
    <w:rsid w:val="005D43DD"/>
    <w:rsid w:val="005F4486"/>
    <w:rsid w:val="006A64DF"/>
    <w:rsid w:val="008B3E2A"/>
    <w:rsid w:val="008E3BAD"/>
    <w:rsid w:val="009355AD"/>
    <w:rsid w:val="00996943"/>
    <w:rsid w:val="009E67EB"/>
    <w:rsid w:val="00A43DA4"/>
    <w:rsid w:val="00A653B3"/>
    <w:rsid w:val="00A91E9B"/>
    <w:rsid w:val="00B472EC"/>
    <w:rsid w:val="00B71795"/>
    <w:rsid w:val="00B9685A"/>
    <w:rsid w:val="00C54876"/>
    <w:rsid w:val="00CA1181"/>
    <w:rsid w:val="00DF7B32"/>
    <w:rsid w:val="00EC7779"/>
    <w:rsid w:val="00F3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44F177"/>
  <w15:chartTrackingRefBased/>
  <w15:docId w15:val="{F5965A98-4D12-4D3E-84AE-003DBB03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C0FFF"/>
    <w:pPr>
      <w:spacing w:line="360" w:lineRule="atLeast"/>
      <w:jc w:val="both"/>
    </w:pPr>
    <w:rPr>
      <w:rFonts w:ascii="Verdana" w:hAnsi="Verdana"/>
      <w:b/>
    </w:rPr>
  </w:style>
  <w:style w:type="paragraph" w:styleId="Titolo1">
    <w:name w:val="heading 1"/>
    <w:basedOn w:val="Normale"/>
    <w:next w:val="corpotesto"/>
    <w:qFormat/>
    <w:pPr>
      <w:keepNext/>
      <w:spacing w:before="480" w:after="240"/>
      <w:ind w:left="851" w:right="851" w:hanging="567"/>
      <w:jc w:val="left"/>
      <w:outlineLvl w:val="0"/>
    </w:pPr>
    <w:rPr>
      <w:b w:val="0"/>
      <w:sz w:val="24"/>
    </w:rPr>
  </w:style>
  <w:style w:type="paragraph" w:styleId="Titolo2">
    <w:name w:val="heading 2"/>
    <w:basedOn w:val="Normale"/>
    <w:next w:val="corpotesto"/>
    <w:qFormat/>
    <w:pPr>
      <w:keepNext/>
      <w:spacing w:before="120" w:after="120"/>
      <w:ind w:left="851" w:right="851" w:hanging="567"/>
      <w:jc w:val="left"/>
      <w:outlineLvl w:val="1"/>
    </w:pPr>
    <w:rPr>
      <w:b w:val="0"/>
    </w:rPr>
  </w:style>
  <w:style w:type="paragraph" w:styleId="Titolo3">
    <w:name w:val="heading 3"/>
    <w:basedOn w:val="Normale"/>
    <w:next w:val="corpotesto"/>
    <w:qFormat/>
    <w:pPr>
      <w:keepLines/>
      <w:spacing w:before="120" w:after="120"/>
      <w:ind w:left="851" w:right="851" w:hanging="567"/>
      <w:jc w:val="left"/>
      <w:outlineLvl w:val="2"/>
    </w:pPr>
  </w:style>
  <w:style w:type="paragraph" w:styleId="Titolo4">
    <w:name w:val="heading 4"/>
    <w:basedOn w:val="Titolo3"/>
    <w:next w:val="corpotesto"/>
    <w:qFormat/>
    <w:pPr>
      <w:spacing w:after="0" w:line="240" w:lineRule="atLeast"/>
      <w:outlineLvl w:val="3"/>
    </w:p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rFonts w:ascii="Times New Roman" w:hAnsi="Times New Roman"/>
      <w:b w:val="0"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rFonts w:ascii="Times New Roman" w:hAnsi="Times New Roman"/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rFonts w:ascii="Times New Roman" w:hAnsi="Times New Roman"/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corpotesto">
    <w:name w:val="corpo testo"/>
    <w:basedOn w:val="Normale"/>
    <w:pPr>
      <w:tabs>
        <w:tab w:val="left" w:pos="1077"/>
      </w:tabs>
      <w:ind w:left="851" w:right="851"/>
    </w:pPr>
  </w:style>
  <w:style w:type="paragraph" w:styleId="Rientronormale">
    <w:name w:val="Normal Indent"/>
    <w:basedOn w:val="Normale"/>
    <w:pPr>
      <w:ind w:left="708"/>
    </w:pPr>
  </w:style>
  <w:style w:type="paragraph" w:styleId="Sommario3">
    <w:name w:val="toc 3"/>
    <w:basedOn w:val="Normale"/>
    <w:next w:val="Normale"/>
    <w:semiHidden/>
    <w:pPr>
      <w:tabs>
        <w:tab w:val="left" w:pos="8504"/>
        <w:tab w:val="right" w:pos="8640"/>
      </w:tabs>
      <w:spacing w:line="240" w:lineRule="atLeast"/>
      <w:ind w:left="1134" w:right="851"/>
    </w:pPr>
  </w:style>
  <w:style w:type="paragraph" w:styleId="Sommario2">
    <w:name w:val="toc 2"/>
    <w:basedOn w:val="Normale"/>
    <w:next w:val="Normale"/>
    <w:semiHidden/>
    <w:pPr>
      <w:tabs>
        <w:tab w:val="left" w:pos="8504"/>
        <w:tab w:val="right" w:pos="8640"/>
      </w:tabs>
      <w:spacing w:line="240" w:lineRule="atLeast"/>
      <w:ind w:left="567" w:right="851"/>
    </w:pPr>
  </w:style>
  <w:style w:type="paragraph" w:styleId="Sommario1">
    <w:name w:val="toc 1"/>
    <w:basedOn w:val="Normale"/>
    <w:next w:val="Normale"/>
    <w:semiHidden/>
    <w:pPr>
      <w:tabs>
        <w:tab w:val="left" w:pos="8504"/>
        <w:tab w:val="right" w:pos="8640"/>
      </w:tabs>
      <w:ind w:left="851" w:right="851"/>
    </w:pPr>
  </w:style>
  <w:style w:type="paragraph" w:styleId="Indice7">
    <w:name w:val="index 7"/>
    <w:basedOn w:val="Normale"/>
    <w:next w:val="Normale"/>
    <w:semiHidden/>
    <w:pPr>
      <w:ind w:left="1698"/>
    </w:pPr>
  </w:style>
  <w:style w:type="paragraph" w:styleId="Indice6">
    <w:name w:val="index 6"/>
    <w:basedOn w:val="Normale"/>
    <w:next w:val="Normale"/>
    <w:semiHidden/>
    <w:pPr>
      <w:ind w:left="1415"/>
    </w:pPr>
  </w:style>
  <w:style w:type="paragraph" w:styleId="Indice5">
    <w:name w:val="index 5"/>
    <w:basedOn w:val="Normale"/>
    <w:next w:val="Normale"/>
    <w:semiHidden/>
    <w:pPr>
      <w:ind w:left="1132"/>
    </w:pPr>
  </w:style>
  <w:style w:type="paragraph" w:styleId="Indice4">
    <w:name w:val="index 4"/>
    <w:basedOn w:val="Normale"/>
    <w:next w:val="Normale"/>
    <w:semiHidden/>
    <w:pPr>
      <w:ind w:left="849"/>
    </w:pPr>
  </w:style>
  <w:style w:type="paragraph" w:styleId="Indice3">
    <w:name w:val="index 3"/>
    <w:basedOn w:val="Normale"/>
    <w:next w:val="Normale"/>
    <w:semiHidden/>
    <w:pPr>
      <w:ind w:left="566"/>
    </w:pPr>
  </w:style>
  <w:style w:type="paragraph" w:styleId="Indice2">
    <w:name w:val="index 2"/>
    <w:basedOn w:val="Normale"/>
    <w:next w:val="Normale"/>
    <w:semiHidden/>
    <w:pPr>
      <w:ind w:left="283"/>
    </w:pPr>
  </w:style>
  <w:style w:type="paragraph" w:styleId="Indice1">
    <w:name w:val="index 1"/>
    <w:basedOn w:val="Normale"/>
    <w:next w:val="Normale"/>
    <w:semiHidden/>
  </w:style>
  <w:style w:type="character" w:styleId="Numeroriga">
    <w:name w:val="line number"/>
    <w:basedOn w:val="Carpredefinitoparagrafo"/>
  </w:style>
  <w:style w:type="paragraph" w:styleId="Titoloindice">
    <w:name w:val="index heading"/>
    <w:basedOn w:val="Normale"/>
    <w:next w:val="Indice1"/>
    <w:semiHidden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252"/>
        <w:tab w:val="right" w:pos="8504"/>
      </w:tabs>
      <w:spacing w:line="240" w:lineRule="auto"/>
      <w:jc w:val="center"/>
    </w:pPr>
    <w:rPr>
      <w:sz w:val="12"/>
    </w:r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customStyle="1" w:styleId="titolo">
    <w:name w:val="titolo"/>
    <w:basedOn w:val="Intestazione"/>
    <w:rPr>
      <w:b w:val="0"/>
      <w:sz w:val="24"/>
    </w:rPr>
  </w:style>
  <w:style w:type="paragraph" w:customStyle="1" w:styleId="spostato">
    <w:name w:val="spostato"/>
    <w:basedOn w:val="corpotesto"/>
    <w:pPr>
      <w:tabs>
        <w:tab w:val="clear" w:pos="1077"/>
        <w:tab w:val="left" w:pos="1276"/>
      </w:tabs>
      <w:ind w:left="1211" w:hanging="360"/>
    </w:pPr>
  </w:style>
  <w:style w:type="paragraph" w:customStyle="1" w:styleId="Numero">
    <w:name w:val="Numero"/>
    <w:basedOn w:val="Normale"/>
    <w:pPr>
      <w:jc w:val="left"/>
    </w:pPr>
    <w:rPr>
      <w:sz w:val="24"/>
    </w:rPr>
  </w:style>
  <w:style w:type="paragraph" w:customStyle="1" w:styleId="pagina">
    <w:name w:val="pagina"/>
    <w:basedOn w:val="Intestazione"/>
    <w:pPr>
      <w:jc w:val="left"/>
    </w:pPr>
    <w:rPr>
      <w:sz w:val="20"/>
    </w:rPr>
  </w:style>
  <w:style w:type="paragraph" w:customStyle="1" w:styleId="revisione">
    <w:name w:val="revisione"/>
    <w:basedOn w:val="Intestazione"/>
    <w:rPr>
      <w:sz w:val="16"/>
    </w:rPr>
  </w:style>
  <w:style w:type="paragraph" w:customStyle="1" w:styleId="rifmanuale">
    <w:name w:val="rifmanuale"/>
    <w:basedOn w:val="revisione"/>
    <w:rPr>
      <w:sz w:val="12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2C0FF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ERGOM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ERGOM.DOT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Corsi di Formazione</vt:lpstr>
    </vt:vector>
  </TitlesOfParts>
  <Company>Workshop TQM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Corsi di Formazione</dc:title>
  <dc:subject>Modello scheda</dc:subject>
  <dc:creator>Diegol-Baioletti-Velasco</dc:creator>
  <cp:keywords/>
  <cp:lastModifiedBy>carmelo scaffidi</cp:lastModifiedBy>
  <cp:revision>3</cp:revision>
  <cp:lastPrinted>2018-05-18T16:53:00Z</cp:lastPrinted>
  <dcterms:created xsi:type="dcterms:W3CDTF">2022-05-02T12:16:00Z</dcterms:created>
  <dcterms:modified xsi:type="dcterms:W3CDTF">2022-05-02T12:17:00Z</dcterms:modified>
</cp:coreProperties>
</file>