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77777777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1D8A5E46" w14:textId="77777777" w:rsidR="00511658" w:rsidRPr="00591F76" w:rsidRDefault="00511658" w:rsidP="00591F76"/>
    <w:p w14:paraId="604F684A" w14:textId="77777777" w:rsidR="00D1625B" w:rsidRPr="00591F76" w:rsidRDefault="00D1625B" w:rsidP="00591F76">
      <w:r w:rsidRPr="00591F76">
        <w:t>Bergamo,</w:t>
      </w:r>
      <w:r w:rsidR="00C20A39" w:rsidRPr="00591F76">
        <w:t xml:space="preserve"> 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77777777" w:rsidR="001C32DE" w:rsidRPr="00591F76" w:rsidRDefault="001C32DE" w:rsidP="00591F76">
      <w:r w:rsidRPr="00591F76">
        <w:t>[</w:t>
      </w:r>
      <w:r w:rsidR="00C20A39" w:rsidRPr="00591F76">
        <w:t>Allega il programma al link che verrà inviato dopo averlo fatto visionare alle</w:t>
      </w:r>
      <w:r w:rsidR="00BF080F" w:rsidRPr="00591F76">
        <w:t xml:space="preserve"> classi</w:t>
      </w:r>
      <w:r w:rsidR="00C20A39" w:rsidRPr="00591F76">
        <w:t xml:space="preserve"> </w:t>
      </w:r>
      <w:r w:rsidRPr="00591F76">
        <w:t>(</w:t>
      </w:r>
      <w:r w:rsidR="00C20A39" w:rsidRPr="00591F76">
        <w:t>rinominare i</w:t>
      </w:r>
      <w:r w:rsidRPr="00591F76">
        <w:t xml:space="preserve">l file </w:t>
      </w:r>
      <w:r w:rsidR="00C20A39" w:rsidRPr="00591F76">
        <w:t>indicando</w:t>
      </w:r>
      <w:r w:rsidRPr="00591F76">
        <w:t xml:space="preserve"> classe, disciplina, docente: es. 1A_italiano_rosso; per il Professionale, bisognerà aggiungere la p: es. 1AP_storia_bianchi) CANCELLARE DOPO AVER LETTO]</w:t>
      </w: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8A75" w14:textId="77777777" w:rsidR="00C1461B" w:rsidRDefault="00C1461B" w:rsidP="00286586">
      <w:pPr/>
      <w:r>
        <w:separator/>
      </w:r>
    </w:p>
  </w:endnote>
  <w:endnote w:type="continuationSeparator" w:id="0">
    <w:p w14:paraId="4BC60347" w14:textId="77777777" w:rsidR="00C1461B" w:rsidRDefault="00C1461B" w:rsidP="0028658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7E5A" w14:textId="77777777" w:rsidR="00C1461B" w:rsidRDefault="00C1461B" w:rsidP="00286586">
      <w:pPr/>
      <w:r>
        <w:separator/>
      </w:r>
    </w:p>
  </w:footnote>
  <w:footnote w:type="continuationSeparator" w:id="0">
    <w:p w14:paraId="2A596024" w14:textId="77777777" w:rsidR="00C1461B" w:rsidRDefault="00C1461B" w:rsidP="00286586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06784252">
    <w:abstractNumId w:val="2"/>
  </w:num>
  <w:num w:numId="2" w16cid:durableId="1809787602">
    <w:abstractNumId w:val="9"/>
  </w:num>
  <w:num w:numId="3" w16cid:durableId="1763598702">
    <w:abstractNumId w:val="11"/>
  </w:num>
  <w:num w:numId="4" w16cid:durableId="1954700640">
    <w:abstractNumId w:val="6"/>
  </w:num>
  <w:num w:numId="5" w16cid:durableId="154955416">
    <w:abstractNumId w:val="7"/>
  </w:num>
  <w:num w:numId="6" w16cid:durableId="34231634">
    <w:abstractNumId w:val="0"/>
  </w:num>
  <w:num w:numId="7" w16cid:durableId="1986737490">
    <w:abstractNumId w:val="13"/>
  </w:num>
  <w:num w:numId="8" w16cid:durableId="1141580889">
    <w:abstractNumId w:val="10"/>
  </w:num>
  <w:num w:numId="9" w16cid:durableId="469324599">
    <w:abstractNumId w:val="3"/>
  </w:num>
  <w:num w:numId="10" w16cid:durableId="850148603">
    <w:abstractNumId w:val="14"/>
  </w:num>
  <w:num w:numId="11" w16cid:durableId="447506884">
    <w:abstractNumId w:val="1"/>
  </w:num>
  <w:num w:numId="12" w16cid:durableId="1325861015">
    <w:abstractNumId w:val="20"/>
  </w:num>
  <w:num w:numId="13" w16cid:durableId="680087212">
    <w:abstractNumId w:val="12"/>
  </w:num>
  <w:num w:numId="14" w16cid:durableId="1540052457">
    <w:abstractNumId w:val="16"/>
  </w:num>
  <w:num w:numId="15" w16cid:durableId="244611324">
    <w:abstractNumId w:val="4"/>
  </w:num>
  <w:num w:numId="16" w16cid:durableId="983461132">
    <w:abstractNumId w:val="21"/>
  </w:num>
  <w:num w:numId="17" w16cid:durableId="985007961">
    <w:abstractNumId w:val="19"/>
  </w:num>
  <w:num w:numId="18" w16cid:durableId="486559820">
    <w:abstractNumId w:val="18"/>
  </w:num>
  <w:num w:numId="19" w16cid:durableId="687633212">
    <w:abstractNumId w:val="5"/>
  </w:num>
  <w:num w:numId="20" w16cid:durableId="385223442">
    <w:abstractNumId w:val="15"/>
  </w:num>
  <w:num w:numId="21" w16cid:durableId="1440222888">
    <w:abstractNumId w:val="17"/>
  </w:num>
  <w:num w:numId="22" w16cid:durableId="1906137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F080F"/>
    <w:rsid w:val="00C1461B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carmelo scaffidi</cp:lastModifiedBy>
  <cp:revision>2</cp:revision>
  <cp:lastPrinted>2020-04-29T14:29:00Z</cp:lastPrinted>
  <dcterms:created xsi:type="dcterms:W3CDTF">2022-04-29T15:56:00Z</dcterms:created>
  <dcterms:modified xsi:type="dcterms:W3CDTF">2022-04-29T15:56:00Z</dcterms:modified>
</cp:coreProperties>
</file>