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D6FE6" w14:textId="77777777" w:rsidR="00D1625B" w:rsidRDefault="00D1625B" w:rsidP="00591F76">
      <w:pPr>
        <w:jc w:val="center"/>
      </w:pPr>
    </w:p>
    <w:p w14:paraId="4034618D" w14:textId="1FFB4D9F" w:rsidR="00D8205A" w:rsidRDefault="00D8205A" w:rsidP="00D8205A">
      <w:r>
        <w:rPr>
          <w:b/>
        </w:rPr>
        <w:t xml:space="preserve">DOCENTE  Anna D’Amico   MATERIA  Scienze della terra   CLASSE  </w:t>
      </w:r>
      <w:r w:rsidR="00387C66">
        <w:rPr>
          <w:b/>
        </w:rPr>
        <w:t xml:space="preserve">1^A </w:t>
      </w:r>
      <w:r>
        <w:rPr>
          <w:b/>
        </w:rPr>
        <w:t>Professionale</w:t>
      </w:r>
    </w:p>
    <w:p w14:paraId="348F301F" w14:textId="77777777" w:rsidR="00D8205A" w:rsidRDefault="00D8205A" w:rsidP="00D8205A">
      <w:pPr>
        <w:rPr>
          <w:b/>
          <w:u w:val="single"/>
        </w:rPr>
      </w:pPr>
    </w:p>
    <w:p w14:paraId="7435DD31" w14:textId="77777777" w:rsidR="00D8205A" w:rsidRDefault="00D8205A" w:rsidP="00D8205A">
      <w:pPr>
        <w:rPr>
          <w:b/>
          <w:u w:val="single"/>
        </w:rPr>
      </w:pPr>
    </w:p>
    <w:p w14:paraId="51738906" w14:textId="77777777" w:rsidR="00D8205A" w:rsidRDefault="00D8205A" w:rsidP="00D8205A">
      <w:pPr>
        <w:jc w:val="center"/>
      </w:pPr>
      <w:r>
        <w:rPr>
          <w:b/>
          <w:u w:val="single"/>
        </w:rPr>
        <w:t>PROGRAMMA ED ARGOMENTI TRATTATI</w:t>
      </w:r>
    </w:p>
    <w:p w14:paraId="585C9E7E" w14:textId="77777777" w:rsidR="00D8205A" w:rsidRDefault="00D8205A" w:rsidP="00D8205A">
      <w:pPr>
        <w:jc w:val="center"/>
        <w:rPr>
          <w:b/>
          <w:u w:val="single"/>
        </w:rPr>
      </w:pPr>
    </w:p>
    <w:p w14:paraId="0DFB1ABE" w14:textId="77777777" w:rsidR="00D8205A" w:rsidRDefault="00D8205A" w:rsidP="00D8205A">
      <w:pPr>
        <w:rPr>
          <w:sz w:val="12"/>
        </w:rPr>
      </w:pPr>
    </w:p>
    <w:p w14:paraId="753D91E9" w14:textId="77777777" w:rsidR="00D8205A" w:rsidRDefault="00D8205A" w:rsidP="00D8205A">
      <w:r>
        <w:rPr>
          <w:b/>
        </w:rPr>
        <w:t>L’Universo intorno a noi</w:t>
      </w:r>
    </w:p>
    <w:p w14:paraId="56137BE6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Caratteristiche delle stelle</w:t>
      </w:r>
    </w:p>
    <w:p w14:paraId="448501BE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nascita e la vita delle stelle</w:t>
      </w:r>
    </w:p>
    <w:p w14:paraId="3DA0B209" w14:textId="04C2F4DA" w:rsidR="00D8205A" w:rsidRDefault="00B7093B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 xml:space="preserve">Evoluzione stellare </w:t>
      </w:r>
    </w:p>
    <w:p w14:paraId="58DADF35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Il Sole</w:t>
      </w:r>
    </w:p>
    <w:p w14:paraId="5FB1C939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posizione della Terra nel Sistema Solare</w:t>
      </w:r>
    </w:p>
    <w:p w14:paraId="428168CC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Concetto di distanza in astronomia: anno-luce e U.A.</w:t>
      </w:r>
    </w:p>
    <w:p w14:paraId="799E32D2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Miliardi di stelle insieme: le galassie, la Via Lattea</w:t>
      </w:r>
    </w:p>
    <w:p w14:paraId="4510A4E4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Il Sistema solare:  i corpi del Sistema solare,  pianeti terrestri e gioviani, l’origine del sistema solare</w:t>
      </w:r>
    </w:p>
    <w:p w14:paraId="2A928962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 moti dei pianeti : 1^, 2^, 3^ legge di Keplero, la legge di gravitazione universale</w:t>
      </w:r>
    </w:p>
    <w:p w14:paraId="52AD442D" w14:textId="77777777" w:rsidR="00D8205A" w:rsidRDefault="00D8205A" w:rsidP="00D8205A">
      <w:pPr>
        <w:rPr>
          <w:sz w:val="12"/>
        </w:rPr>
      </w:pPr>
    </w:p>
    <w:p w14:paraId="5C1D4870" w14:textId="77777777" w:rsidR="00D8205A" w:rsidRDefault="00D8205A" w:rsidP="00D8205A">
      <w:r>
        <w:rPr>
          <w:b/>
        </w:rPr>
        <w:t>La Terra: un pianeta unico</w:t>
      </w:r>
    </w:p>
    <w:p w14:paraId="6A70E593" w14:textId="77777777" w:rsidR="00D8205A" w:rsidRDefault="00D8205A" w:rsidP="00D8205A">
      <w:pPr>
        <w:widowControl w:val="0"/>
        <w:numPr>
          <w:ilvl w:val="0"/>
          <w:numId w:val="26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forma e le dimensioni della Terra: ellissoide di rotazione, geoide.</w:t>
      </w:r>
    </w:p>
    <w:p w14:paraId="08242008" w14:textId="77777777" w:rsidR="00D8205A" w:rsidRDefault="00D8205A" w:rsidP="00D8205A">
      <w:pPr>
        <w:widowControl w:val="0"/>
        <w:numPr>
          <w:ilvl w:val="0"/>
          <w:numId w:val="26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Il reticolato geografico: meridiani, paralleli</w:t>
      </w:r>
    </w:p>
    <w:p w14:paraId="6CED8E66" w14:textId="77777777" w:rsidR="00D8205A" w:rsidRDefault="00D8205A" w:rsidP="00D8205A">
      <w:pPr>
        <w:widowControl w:val="0"/>
        <w:numPr>
          <w:ilvl w:val="0"/>
          <w:numId w:val="26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Le coordinate geografiche: concetti di longitudine e latitudine</w:t>
      </w:r>
    </w:p>
    <w:p w14:paraId="707CC16F" w14:textId="77777777" w:rsidR="00D8205A" w:rsidRDefault="00D8205A" w:rsidP="00D8205A">
      <w:pPr>
        <w:ind w:left="720"/>
        <w:rPr>
          <w:sz w:val="12"/>
        </w:rPr>
      </w:pPr>
    </w:p>
    <w:p w14:paraId="7D15AC31" w14:textId="77777777" w:rsidR="00D8205A" w:rsidRDefault="00D8205A" w:rsidP="00D8205A">
      <w:r>
        <w:rPr>
          <w:b/>
        </w:rPr>
        <w:t>I movimenti della Terra</w:t>
      </w:r>
    </w:p>
    <w:p w14:paraId="437BD128" w14:textId="77777777" w:rsidR="00D8205A" w:rsidRDefault="00D8205A" w:rsidP="00D8205A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</w:pPr>
      <w:r>
        <w:t>Il moto di rotazione e le sue conseguenze</w:t>
      </w:r>
    </w:p>
    <w:p w14:paraId="0013C107" w14:textId="77777777" w:rsidR="00D8205A" w:rsidRDefault="00D8205A" w:rsidP="00D8205A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</w:pPr>
      <w:r>
        <w:t>Il moto di rivoluzione e le sue conseguenze</w:t>
      </w:r>
    </w:p>
    <w:p w14:paraId="10E0E6B0" w14:textId="6CED78D2" w:rsidR="00D8205A" w:rsidRDefault="00D8205A" w:rsidP="00D8205A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</w:pPr>
      <w:r>
        <w:t xml:space="preserve">L’alternarsi delle stagioni </w:t>
      </w:r>
    </w:p>
    <w:p w14:paraId="69DCBF4D" w14:textId="77777777" w:rsidR="00D8205A" w:rsidRDefault="00D8205A" w:rsidP="00D8205A">
      <w:pPr>
        <w:rPr>
          <w:sz w:val="12"/>
        </w:rPr>
      </w:pPr>
    </w:p>
    <w:p w14:paraId="54A3E3EC" w14:textId="77777777" w:rsidR="00D8205A" w:rsidRDefault="00D8205A" w:rsidP="00D8205A">
      <w:pPr>
        <w:rPr>
          <w:b/>
        </w:rPr>
      </w:pPr>
      <w:r>
        <w:rPr>
          <w:b/>
        </w:rPr>
        <w:t>UDA: L’acqua, un diritto dell’umanità.</w:t>
      </w:r>
    </w:p>
    <w:p w14:paraId="2E6BA908" w14:textId="77777777" w:rsidR="00D8205A" w:rsidRDefault="00D8205A" w:rsidP="00D8205A">
      <w:pPr>
        <w:numPr>
          <w:ilvl w:val="0"/>
          <w:numId w:val="28"/>
        </w:numPr>
        <w:suppressAutoHyphens/>
      </w:pPr>
      <w:r>
        <w:t xml:space="preserve">Lettura e commento dei brani “Oro </w:t>
      </w:r>
      <w:proofErr w:type="spellStart"/>
      <w:r>
        <w:t>Blu-L’Acqua</w:t>
      </w:r>
      <w:proofErr w:type="spellEnd"/>
      <w:r>
        <w:t xml:space="preserve"> è Vita”,  “Le falde acquifere”.</w:t>
      </w:r>
    </w:p>
    <w:p w14:paraId="734058A4" w14:textId="77777777" w:rsidR="00D8205A" w:rsidRDefault="00D8205A" w:rsidP="00D8205A">
      <w:pPr>
        <w:rPr>
          <w:sz w:val="12"/>
        </w:rPr>
      </w:pPr>
    </w:p>
    <w:p w14:paraId="06958963" w14:textId="77777777" w:rsidR="00D8205A" w:rsidRDefault="00D8205A" w:rsidP="00D8205A">
      <w:r>
        <w:rPr>
          <w:b/>
        </w:rPr>
        <w:t>I materiali della litosfera</w:t>
      </w:r>
    </w:p>
    <w:p w14:paraId="31C44D8B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Minerali: caratteristiche e proprietà dei minerali</w:t>
      </w:r>
    </w:p>
    <w:p w14:paraId="52DF9846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L’origine dei minerali</w:t>
      </w:r>
    </w:p>
    <w:p w14:paraId="66E199E8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Le rocce: caratteristiche fondamentali</w:t>
      </w:r>
    </w:p>
    <w:p w14:paraId="77DA495F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Origine delle rocce magmatiche: intrusive ed effusive</w:t>
      </w:r>
    </w:p>
    <w:p w14:paraId="0C3DB787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Come si formano le rocce sedimentarie: rocce clastiche, organogene, chimiche</w:t>
      </w:r>
    </w:p>
    <w:p w14:paraId="36B66CD1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Rocce modificate: le rocce metamorfiche; tipi di metamorfismo</w:t>
      </w:r>
    </w:p>
    <w:p w14:paraId="0F795F4D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Ciclo delle rocce</w:t>
      </w:r>
    </w:p>
    <w:p w14:paraId="32D3BC80" w14:textId="77777777" w:rsidR="000C7849" w:rsidRDefault="000C7849" w:rsidP="000C784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</w:pPr>
    </w:p>
    <w:p w14:paraId="7FF33ADC" w14:textId="1B8A5D5C" w:rsidR="000C7849" w:rsidRDefault="000C7849" w:rsidP="000C7849">
      <w:pPr>
        <w:suppressAutoHyphens/>
      </w:pPr>
      <w:r w:rsidRPr="004016BA">
        <w:rPr>
          <w:b/>
        </w:rPr>
        <w:t>Modulo di Educazione civica:</w:t>
      </w:r>
      <w:r>
        <w:t xml:space="preserve"> Energia pulita e accessibile: i carboni fossili</w:t>
      </w:r>
    </w:p>
    <w:p w14:paraId="3E49CA7D" w14:textId="77777777" w:rsidR="00D8205A" w:rsidRDefault="00D8205A" w:rsidP="00D8205A">
      <w:pPr>
        <w:rPr>
          <w:b/>
        </w:rPr>
      </w:pPr>
    </w:p>
    <w:p w14:paraId="2FE9FC1F" w14:textId="77777777" w:rsidR="00D8205A" w:rsidRDefault="00D8205A" w:rsidP="00D8205A">
      <w:r>
        <w:rPr>
          <w:b/>
        </w:rPr>
        <w:t>La struttura e le caratteristiche fisiche della Terra</w:t>
      </w:r>
    </w:p>
    <w:p w14:paraId="3E79FB84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Un pianeta fatto a strati: crosta, mantello e nucleo</w:t>
      </w:r>
    </w:p>
    <w:p w14:paraId="68B2D104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Litosfera ed astenosfera</w:t>
      </w:r>
    </w:p>
    <w:p w14:paraId="5F8415A4" w14:textId="77777777" w:rsidR="00D8205A" w:rsidRPr="00B7093B" w:rsidRDefault="00D8205A" w:rsidP="00D8205A">
      <w:pPr>
        <w:widowControl w:val="0"/>
        <w:numPr>
          <w:ilvl w:val="0"/>
          <w:numId w:val="23"/>
        </w:numPr>
        <w:tabs>
          <w:tab w:val="clear" w:pos="432"/>
          <w:tab w:val="left" w:pos="1440"/>
        </w:tabs>
        <w:suppressAutoHyphens/>
        <w:autoSpaceDE w:val="0"/>
        <w:autoSpaceDN w:val="0"/>
        <w:adjustRightInd w:val="0"/>
        <w:ind w:left="720" w:hanging="360"/>
      </w:pPr>
    </w:p>
    <w:p w14:paraId="693F1F20" w14:textId="77777777" w:rsidR="00D8205A" w:rsidRDefault="00D8205A" w:rsidP="00D8205A">
      <w:r>
        <w:rPr>
          <w:b/>
        </w:rPr>
        <w:t>I fenomeni vulcanici</w:t>
      </w:r>
    </w:p>
    <w:p w14:paraId="3599F3B4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 fenomeni vulcanici: vulcani centrali e lineari</w:t>
      </w:r>
    </w:p>
    <w:p w14:paraId="6E271B80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 prodotti delle eruzioni: materiali solidi, fluidi e gas</w:t>
      </w:r>
    </w:p>
    <w:p w14:paraId="6D56F8E8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forma dei vulcani: vulcani-strato e vulcani a scudo</w:t>
      </w:r>
    </w:p>
    <w:p w14:paraId="3C97BC6A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Vulcanismo secondario</w:t>
      </w:r>
    </w:p>
    <w:p w14:paraId="24240A26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distribuzione geografica dei vulcani: attività eruttiva sui fondali degli oceani, lungo i margini continentali e gli archi insulari.</w:t>
      </w:r>
    </w:p>
    <w:p w14:paraId="15A60CE7" w14:textId="77777777" w:rsidR="00D8205A" w:rsidRDefault="00D8205A" w:rsidP="00D8205A"/>
    <w:p w14:paraId="1E49BD22" w14:textId="77777777" w:rsidR="00D8205A" w:rsidRDefault="00D8205A" w:rsidP="00D8205A">
      <w:r>
        <w:rPr>
          <w:b/>
        </w:rPr>
        <w:t>I fenomeni sismici</w:t>
      </w:r>
    </w:p>
    <w:p w14:paraId="0DE97235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Che cos’è un terremoto: origine, ipocentro, epicentro,  teoria del rimbalzo elastico</w:t>
      </w:r>
    </w:p>
    <w:p w14:paraId="4FCF1F37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Le onde sismiche: tipi di onde, concetti di sismografo e sismogramma</w:t>
      </w:r>
    </w:p>
    <w:p w14:paraId="57ED5127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Onde sismiche per studiare la Terra: come varia la velocità delle onde sismiche negli involucri terrestri</w:t>
      </w:r>
    </w:p>
    <w:p w14:paraId="464F2CA5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forza di un terremoto: magnitudo e scala Richter, scala MCS, confronto</w:t>
      </w:r>
    </w:p>
    <w:p w14:paraId="667089DC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Distribuzione geografica dei terremoti: fasce sismiche</w:t>
      </w:r>
    </w:p>
    <w:p w14:paraId="0665A78C" w14:textId="77777777" w:rsidR="00D8205A" w:rsidRDefault="00D8205A" w:rsidP="00D8205A"/>
    <w:p w14:paraId="1D70B2D5" w14:textId="77777777" w:rsidR="00D8205A" w:rsidRDefault="00D8205A" w:rsidP="00B7093B"/>
    <w:p w14:paraId="262C545C" w14:textId="77777777" w:rsidR="000C7849" w:rsidRDefault="000C7849" w:rsidP="00D8205A">
      <w:pPr>
        <w:ind w:left="720"/>
      </w:pPr>
    </w:p>
    <w:p w14:paraId="07894B8E" w14:textId="77777777" w:rsidR="00D8205A" w:rsidRDefault="00D8205A" w:rsidP="00D8205A">
      <w:pPr>
        <w:jc w:val="center"/>
        <w:rPr>
          <w:b/>
          <w:u w:val="single"/>
        </w:rPr>
      </w:pPr>
      <w:r>
        <w:rPr>
          <w:b/>
          <w:u w:val="single"/>
        </w:rPr>
        <w:t>Attività di laboratorio</w:t>
      </w:r>
    </w:p>
    <w:p w14:paraId="0DAD2145" w14:textId="77777777" w:rsidR="000C7849" w:rsidRDefault="000C7849" w:rsidP="00D8205A">
      <w:pPr>
        <w:jc w:val="center"/>
      </w:pPr>
    </w:p>
    <w:p w14:paraId="39244693" w14:textId="4331870E" w:rsidR="00D8205A" w:rsidRDefault="00B7093B" w:rsidP="000C7849">
      <w:pPr>
        <w:suppressAutoHyphens/>
      </w:pPr>
      <w:r>
        <w:t xml:space="preserve">- </w:t>
      </w:r>
      <w:r w:rsidR="00D8205A">
        <w:t>Regolamento e norme di comportamento</w:t>
      </w:r>
    </w:p>
    <w:p w14:paraId="5E170019" w14:textId="4226E3C9" w:rsidR="00B7093B" w:rsidRDefault="00B7093B" w:rsidP="000C7849">
      <w:pPr>
        <w:suppressAutoHyphens/>
      </w:pPr>
      <w:r>
        <w:t xml:space="preserve">- Osservazione dei cristalli di sale allo </w:t>
      </w:r>
      <w:proofErr w:type="spellStart"/>
      <w:r>
        <w:t>stereomicroscopio</w:t>
      </w:r>
      <w:proofErr w:type="spellEnd"/>
    </w:p>
    <w:p w14:paraId="336B9B05" w14:textId="68FD6F1B" w:rsidR="00B7093B" w:rsidRDefault="00B7093B" w:rsidP="000C7849">
      <w:pPr>
        <w:suppressAutoHyphens/>
      </w:pPr>
      <w:r>
        <w:t xml:space="preserve">- La scala di </w:t>
      </w:r>
      <w:proofErr w:type="spellStart"/>
      <w:r>
        <w:t>Mohs</w:t>
      </w:r>
      <w:proofErr w:type="spellEnd"/>
    </w:p>
    <w:p w14:paraId="5D366FC0" w14:textId="77777777" w:rsidR="00DC0413" w:rsidRDefault="00DC0413" w:rsidP="00DC0413">
      <w:r>
        <w:t>- Come è fatto un microscopio ottico: preparazione di un vetrino a fresco, osservazione di farina fossile.</w:t>
      </w:r>
    </w:p>
    <w:p w14:paraId="71F59D67" w14:textId="77777777" w:rsidR="00B7093B" w:rsidRDefault="00B7093B" w:rsidP="000C7849">
      <w:pPr>
        <w:suppressAutoHyphens/>
      </w:pPr>
    </w:p>
    <w:p w14:paraId="498D49E2" w14:textId="77777777" w:rsidR="00B7093B" w:rsidRDefault="00B7093B" w:rsidP="000C7849">
      <w:pPr>
        <w:suppressAutoHyphens/>
      </w:pPr>
      <w:bookmarkStart w:id="0" w:name="_GoBack"/>
      <w:bookmarkEnd w:id="0"/>
    </w:p>
    <w:p w14:paraId="0ADEC022" w14:textId="77777777" w:rsidR="00D8205A" w:rsidRDefault="00D8205A" w:rsidP="00D8205A"/>
    <w:p w14:paraId="1E7DA1B5" w14:textId="77777777" w:rsidR="00D8205A" w:rsidRDefault="00D8205A" w:rsidP="00D8205A"/>
    <w:p w14:paraId="54B16FEC" w14:textId="1675BB9F" w:rsidR="00D8205A" w:rsidRDefault="00D8205A" w:rsidP="00D8205A">
      <w:r>
        <w:t>Bergamo, 0</w:t>
      </w:r>
      <w:r w:rsidR="00B7093B">
        <w:t>1</w:t>
      </w:r>
      <w:r>
        <w:t>/06/202</w:t>
      </w:r>
      <w:r w:rsidR="00B7093B">
        <w:t>2</w:t>
      </w:r>
    </w:p>
    <w:p w14:paraId="2EC36015" w14:textId="7EDF498F" w:rsidR="001C32DE" w:rsidRPr="00591F76" w:rsidRDefault="001C32DE" w:rsidP="00591F76"/>
    <w:sectPr w:rsidR="001C32DE" w:rsidRPr="00591F76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59165" w14:textId="77777777" w:rsidR="00D95A75" w:rsidRDefault="00D95A75" w:rsidP="00286586">
      <w:r>
        <w:separator/>
      </w:r>
    </w:p>
  </w:endnote>
  <w:endnote w:type="continuationSeparator" w:id="0">
    <w:p w14:paraId="6D8CF005" w14:textId="77777777" w:rsidR="00D95A75" w:rsidRDefault="00D95A75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C041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C041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2DF6B" w14:textId="77777777" w:rsidR="00D95A75" w:rsidRDefault="00D95A75" w:rsidP="00286586">
      <w:r>
        <w:separator/>
      </w:r>
    </w:p>
  </w:footnote>
  <w:footnote w:type="continuationSeparator" w:id="0">
    <w:p w14:paraId="5A5B15EC" w14:textId="77777777" w:rsidR="00D95A75" w:rsidRDefault="00D95A75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AF43385"/>
    <w:multiLevelType w:val="multilevel"/>
    <w:tmpl w:val="79FE7DF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0F500FA"/>
    <w:multiLevelType w:val="multilevel"/>
    <w:tmpl w:val="296EA51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215C15"/>
    <w:multiLevelType w:val="hybridMultilevel"/>
    <w:tmpl w:val="EE9A3D80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F5F83"/>
    <w:multiLevelType w:val="multilevel"/>
    <w:tmpl w:val="D3F4E9A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F6E4A"/>
    <w:multiLevelType w:val="multilevel"/>
    <w:tmpl w:val="97AE81D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09A1DB5"/>
    <w:multiLevelType w:val="multilevel"/>
    <w:tmpl w:val="C662338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6991623"/>
    <w:multiLevelType w:val="multilevel"/>
    <w:tmpl w:val="08A2918A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D216E4"/>
    <w:multiLevelType w:val="multilevel"/>
    <w:tmpl w:val="AC9446B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465313B"/>
    <w:multiLevelType w:val="hybridMultilevel"/>
    <w:tmpl w:val="AD3A1C26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65DB7"/>
    <w:multiLevelType w:val="multilevel"/>
    <w:tmpl w:val="230E58D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4"/>
  </w:num>
  <w:num w:numId="10">
    <w:abstractNumId w:val="19"/>
  </w:num>
  <w:num w:numId="11">
    <w:abstractNumId w:val="2"/>
  </w:num>
  <w:num w:numId="12">
    <w:abstractNumId w:val="31"/>
  </w:num>
  <w:num w:numId="13">
    <w:abstractNumId w:val="17"/>
  </w:num>
  <w:num w:numId="14">
    <w:abstractNumId w:val="25"/>
  </w:num>
  <w:num w:numId="15">
    <w:abstractNumId w:val="5"/>
  </w:num>
  <w:num w:numId="16">
    <w:abstractNumId w:val="32"/>
  </w:num>
  <w:num w:numId="17">
    <w:abstractNumId w:val="30"/>
  </w:num>
  <w:num w:numId="18">
    <w:abstractNumId w:val="27"/>
  </w:num>
  <w:num w:numId="19">
    <w:abstractNumId w:val="7"/>
  </w:num>
  <w:num w:numId="20">
    <w:abstractNumId w:val="23"/>
  </w:num>
  <w:num w:numId="21">
    <w:abstractNumId w:val="26"/>
  </w:num>
  <w:num w:numId="22">
    <w:abstractNumId w:val="11"/>
  </w:num>
  <w:num w:numId="23">
    <w:abstractNumId w:val="0"/>
  </w:num>
  <w:num w:numId="24">
    <w:abstractNumId w:val="6"/>
  </w:num>
  <w:num w:numId="25">
    <w:abstractNumId w:val="21"/>
  </w:num>
  <w:num w:numId="26">
    <w:abstractNumId w:val="29"/>
  </w:num>
  <w:num w:numId="27">
    <w:abstractNumId w:val="20"/>
  </w:num>
  <w:num w:numId="28">
    <w:abstractNumId w:val="12"/>
  </w:num>
  <w:num w:numId="29">
    <w:abstractNumId w:val="24"/>
  </w:num>
  <w:num w:numId="30">
    <w:abstractNumId w:val="15"/>
  </w:num>
  <w:num w:numId="31">
    <w:abstractNumId w:val="22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D"/>
    <w:rsid w:val="00005087"/>
    <w:rsid w:val="000350C6"/>
    <w:rsid w:val="00041E42"/>
    <w:rsid w:val="000C7849"/>
    <w:rsid w:val="000D779E"/>
    <w:rsid w:val="000F4995"/>
    <w:rsid w:val="001375F9"/>
    <w:rsid w:val="00181565"/>
    <w:rsid w:val="00185D90"/>
    <w:rsid w:val="001B2E93"/>
    <w:rsid w:val="001C32DE"/>
    <w:rsid w:val="001F3D61"/>
    <w:rsid w:val="00283E08"/>
    <w:rsid w:val="00286586"/>
    <w:rsid w:val="00296FF3"/>
    <w:rsid w:val="002B00EF"/>
    <w:rsid w:val="002C3366"/>
    <w:rsid w:val="0032553E"/>
    <w:rsid w:val="0035344C"/>
    <w:rsid w:val="00387C66"/>
    <w:rsid w:val="00415B8E"/>
    <w:rsid w:val="00441CE1"/>
    <w:rsid w:val="0047127F"/>
    <w:rsid w:val="004A39D4"/>
    <w:rsid w:val="00511658"/>
    <w:rsid w:val="00591F76"/>
    <w:rsid w:val="005D07A7"/>
    <w:rsid w:val="00686F17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B7093B"/>
    <w:rsid w:val="00B72602"/>
    <w:rsid w:val="00B7350B"/>
    <w:rsid w:val="00BE6577"/>
    <w:rsid w:val="00BF080F"/>
    <w:rsid w:val="00C20A39"/>
    <w:rsid w:val="00D1625B"/>
    <w:rsid w:val="00D201EE"/>
    <w:rsid w:val="00D41468"/>
    <w:rsid w:val="00D50A7C"/>
    <w:rsid w:val="00D8205A"/>
    <w:rsid w:val="00D95A75"/>
    <w:rsid w:val="00DC0413"/>
    <w:rsid w:val="00DD4F29"/>
    <w:rsid w:val="00DE2703"/>
    <w:rsid w:val="00DF675D"/>
    <w:rsid w:val="00E03DB6"/>
    <w:rsid w:val="00E676F7"/>
    <w:rsid w:val="00EA03C0"/>
    <w:rsid w:val="00F12673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2E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Anna D'Amico</cp:lastModifiedBy>
  <cp:revision>3</cp:revision>
  <cp:lastPrinted>2020-04-29T14:29:00Z</cp:lastPrinted>
  <dcterms:created xsi:type="dcterms:W3CDTF">2022-06-01T19:29:00Z</dcterms:created>
  <dcterms:modified xsi:type="dcterms:W3CDTF">2022-06-05T22:01:00Z</dcterms:modified>
</cp:coreProperties>
</file>