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460A45">
        <w:rPr>
          <w:b/>
          <w:sz w:val="22"/>
          <w:szCs w:val="22"/>
        </w:rPr>
        <w:t xml:space="preserve"> B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B96E60" w:rsidRDefault="00B96E60" w:rsidP="00F87C04">
      <w:pPr>
        <w:rPr>
          <w:bCs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 xml:space="preserve">a </w:t>
      </w:r>
      <w:proofErr w:type="gramStart"/>
      <w:r w:rsidRPr="00F0423B">
        <w:rPr>
          <w:u w:val="single"/>
        </w:rPr>
        <w:t>s</w:t>
      </w:r>
      <w:r w:rsidR="00CD4CD9">
        <w:rPr>
          <w:u w:val="single"/>
        </w:rPr>
        <w:t>e</w:t>
      </w:r>
      <w:proofErr w:type="gramEnd"/>
      <w:r w:rsidRPr="00F0423B">
        <w:rPr>
          <w:u w:val="single"/>
        </w:rPr>
        <w:t xml:space="preserve">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CD4CD9" w:rsidP="00F87C04">
      <w:pPr>
        <w:numPr>
          <w:ilvl w:val="0"/>
          <w:numId w:val="25"/>
        </w:numPr>
        <w:jc w:val="both"/>
      </w:pPr>
      <w:proofErr w:type="spellStart"/>
      <w:r>
        <w:t>a</w:t>
      </w:r>
      <w:r w:rsidR="00F87C04" w:rsidRPr="00F0423B">
        <w:t>e</w:t>
      </w:r>
      <w:proofErr w:type="spellEnd"/>
      <w:r w:rsidR="00F87C04" w:rsidRPr="00F0423B">
        <w:t xml:space="preserve"> relazione con gli altri: affetto, amicizia, eros, carità;</w:t>
      </w:r>
      <w:r w:rsidR="00F87C04">
        <w:t xml:space="preserve"> </w:t>
      </w:r>
      <w:r w:rsidR="00F87C04"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F241AB" w:rsidRDefault="00F241AB" w:rsidP="00F241AB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F241AB" w:rsidRPr="00F241AB" w:rsidRDefault="00F241AB" w:rsidP="00F241AB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Definizione di magia. Tipologie di magia (bianca, nera, rossa, contagiosa, imitativa). </w:t>
      </w:r>
      <w:r>
        <w:rPr>
          <w:bCs/>
        </w:rPr>
        <w:t>Perché nella nostra società molti si rivolgono ai maghi? L’insicurezza e il bisogno di certezze.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Imbrogli e raggiri: alcune modalità.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interagiscono con la divinità Satana</w:t>
      </w:r>
      <w:r w:rsidR="00245B91">
        <w:rPr>
          <w:bCs/>
        </w:rPr>
        <w:t xml:space="preserve"> (accenni)</w:t>
      </w:r>
      <w:r>
        <w:rPr>
          <w:bCs/>
        </w:rPr>
        <w:t xml:space="preserve">. </w:t>
      </w:r>
    </w:p>
    <w:p w:rsidR="00F241AB" w:rsidRDefault="00F241AB" w:rsidP="00F241AB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CD4CD9" w:rsidRDefault="00CD4CD9" w:rsidP="00F241AB">
      <w:pPr>
        <w:jc w:val="both"/>
        <w:rPr>
          <w:bCs/>
        </w:rPr>
      </w:pPr>
      <w:r>
        <w:rPr>
          <w:bCs/>
        </w:rPr>
        <w:t>La superstizione.</w:t>
      </w:r>
    </w:p>
    <w:p w:rsidR="00CD4CD9" w:rsidRDefault="00CD4CD9" w:rsidP="00F241AB">
      <w:pPr>
        <w:jc w:val="both"/>
        <w:rPr>
          <w:bCs/>
        </w:rPr>
      </w:pPr>
    </w:p>
    <w:p w:rsidR="00CD4CD9" w:rsidRPr="00720144" w:rsidRDefault="00CD4CD9" w:rsidP="00CD4CD9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</w:t>
      </w:r>
      <w:r>
        <w:rPr>
          <w:bCs/>
          <w:u w:val="single"/>
        </w:rPr>
        <w:t>.</w:t>
      </w:r>
    </w:p>
    <w:p w:rsidR="00CD4CD9" w:rsidRPr="00720144" w:rsidRDefault="00CD4CD9" w:rsidP="00CD4CD9">
      <w:pPr>
        <w:jc w:val="both"/>
      </w:pPr>
      <w:r w:rsidRPr="00720144">
        <w:t>Acqua, un diritto per l’umanità.</w:t>
      </w:r>
    </w:p>
    <w:p w:rsidR="00CD4CD9" w:rsidRPr="00720144" w:rsidRDefault="00CD4CD9" w:rsidP="00CD4CD9">
      <w:pPr>
        <w:jc w:val="both"/>
      </w:pPr>
      <w:r w:rsidRPr="00720144">
        <w:t>Ambienti naturali ed artificiali.</w:t>
      </w:r>
    </w:p>
    <w:p w:rsidR="00CD4CD9" w:rsidRPr="00720144" w:rsidRDefault="00CD4CD9" w:rsidP="00CD4CD9">
      <w:pPr>
        <w:jc w:val="both"/>
      </w:pPr>
      <w:r w:rsidRPr="00720144">
        <w:t>L’importanza delle erbe officinali.</w:t>
      </w:r>
    </w:p>
    <w:p w:rsidR="00CD4CD9" w:rsidRDefault="00CD4CD9" w:rsidP="00F241AB">
      <w:pPr>
        <w:jc w:val="both"/>
        <w:rPr>
          <w:bCs/>
        </w:rPr>
      </w:pPr>
    </w:p>
    <w:p w:rsidR="00F241AB" w:rsidRDefault="00F241AB" w:rsidP="00F241AB">
      <w:pPr>
        <w:rPr>
          <w:u w:val="single"/>
        </w:rPr>
      </w:pPr>
    </w:p>
    <w:p w:rsidR="00F241AB" w:rsidRPr="00CD4CD9" w:rsidRDefault="00245B91" w:rsidP="00F241AB">
      <w:r w:rsidRPr="00CD4CD9">
        <w:t xml:space="preserve">Bergamo, </w:t>
      </w:r>
      <w:bookmarkStart w:id="0" w:name="_GoBack"/>
      <w:bookmarkEnd w:id="0"/>
      <w:r w:rsidR="00FA6952" w:rsidRPr="00CD4CD9">
        <w:t>04 giugno 202</w:t>
      </w:r>
      <w:r w:rsidR="00F34737" w:rsidRPr="00CD4CD9">
        <w:t>2</w:t>
      </w:r>
    </w:p>
    <w:p w:rsidR="00A079E5" w:rsidRPr="00453189" w:rsidRDefault="00A079E5" w:rsidP="00A079E5">
      <w:pPr>
        <w:rPr>
          <w:sz w:val="22"/>
          <w:szCs w:val="22"/>
        </w:rPr>
      </w:pPr>
    </w:p>
    <w:sectPr w:rsidR="00A079E5" w:rsidRPr="00453189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807D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807D5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807D5E" w:rsidRPr="001375F9">
      <w:rPr>
        <w:sz w:val="16"/>
        <w:szCs w:val="16"/>
      </w:rPr>
      <w:fldChar w:fldCharType="separate"/>
    </w:r>
    <w:r w:rsidR="00FA6952">
      <w:rPr>
        <w:noProof/>
        <w:sz w:val="16"/>
        <w:szCs w:val="16"/>
      </w:rPr>
      <w:t>1</w:t>
    </w:r>
    <w:r w:rsidR="00807D5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807D5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807D5E" w:rsidRPr="001375F9">
      <w:rPr>
        <w:sz w:val="16"/>
        <w:szCs w:val="16"/>
      </w:rPr>
      <w:fldChar w:fldCharType="separate"/>
    </w:r>
    <w:r w:rsidR="00FA6952">
      <w:rPr>
        <w:noProof/>
        <w:sz w:val="16"/>
        <w:szCs w:val="16"/>
      </w:rPr>
      <w:t>1</w:t>
    </w:r>
    <w:r w:rsidR="00807D5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CD4CD9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25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022E7"/>
    <w:rsid w:val="00014741"/>
    <w:rsid w:val="000550EE"/>
    <w:rsid w:val="001375F9"/>
    <w:rsid w:val="001F3D61"/>
    <w:rsid w:val="0023789A"/>
    <w:rsid w:val="00245B91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0A45"/>
    <w:rsid w:val="00462988"/>
    <w:rsid w:val="00545776"/>
    <w:rsid w:val="005A3876"/>
    <w:rsid w:val="006C09AB"/>
    <w:rsid w:val="00712377"/>
    <w:rsid w:val="0072204B"/>
    <w:rsid w:val="00783AEC"/>
    <w:rsid w:val="007E10FA"/>
    <w:rsid w:val="00807D5E"/>
    <w:rsid w:val="008225E0"/>
    <w:rsid w:val="00843655"/>
    <w:rsid w:val="008B064D"/>
    <w:rsid w:val="00920A76"/>
    <w:rsid w:val="009A3D65"/>
    <w:rsid w:val="009B446D"/>
    <w:rsid w:val="009B45A1"/>
    <w:rsid w:val="009F0068"/>
    <w:rsid w:val="00A07596"/>
    <w:rsid w:val="00A079E5"/>
    <w:rsid w:val="00A625EF"/>
    <w:rsid w:val="00B72602"/>
    <w:rsid w:val="00B7350B"/>
    <w:rsid w:val="00B87E34"/>
    <w:rsid w:val="00B96E60"/>
    <w:rsid w:val="00BA1363"/>
    <w:rsid w:val="00BA2256"/>
    <w:rsid w:val="00C72789"/>
    <w:rsid w:val="00CD4CD9"/>
    <w:rsid w:val="00CF44BE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  <w:rsid w:val="00F241AB"/>
    <w:rsid w:val="00F34737"/>
    <w:rsid w:val="00F81AC6"/>
    <w:rsid w:val="00F87C04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5F913A1C"/>
  <w15:docId w15:val="{B0A7A928-F88E-4A0F-B554-4E73819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3FA4-DBFB-4879-8367-E985042A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2905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13</cp:revision>
  <cp:lastPrinted>2018-05-16T05:28:00Z</cp:lastPrinted>
  <dcterms:created xsi:type="dcterms:W3CDTF">2018-05-09T06:50:00Z</dcterms:created>
  <dcterms:modified xsi:type="dcterms:W3CDTF">2022-05-23T06:50:00Z</dcterms:modified>
</cp:coreProperties>
</file>