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52A7" w14:textId="77777777" w:rsidR="005F33F8" w:rsidRPr="009A335F" w:rsidRDefault="005F33F8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0898B1B4" w14:textId="77777777" w:rsidR="005F33F8" w:rsidRPr="009A335F" w:rsidRDefault="005F33F8" w:rsidP="009A335F">
      <w:pPr>
        <w:pStyle w:val="Titolo"/>
        <w:rPr>
          <w:rFonts w:ascii="Verdana" w:hAnsi="Verdana"/>
          <w:bCs/>
        </w:rPr>
      </w:pPr>
      <w:r w:rsidRPr="009A335F">
        <w:rPr>
          <w:rFonts w:ascii="Verdana" w:hAnsi="Verdana"/>
          <w:bCs/>
        </w:rPr>
        <w:t>Materia Scienze Motorie</w:t>
      </w:r>
    </w:p>
    <w:p w14:paraId="64E6027B" w14:textId="77777777" w:rsidR="009A335F" w:rsidRPr="009A335F" w:rsidRDefault="009A335F" w:rsidP="009A335F">
      <w:pPr>
        <w:pStyle w:val="Titolo"/>
        <w:rPr>
          <w:rFonts w:ascii="Verdana" w:hAnsi="Verdana"/>
          <w:b w:val="0"/>
          <w:bCs/>
        </w:rPr>
      </w:pPr>
    </w:p>
    <w:p w14:paraId="66FA1C72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CONTENUTI DISCIPLINARI</w:t>
      </w:r>
    </w:p>
    <w:p w14:paraId="2422339B" w14:textId="77777777" w:rsidR="00846F1A" w:rsidRPr="009A335F" w:rsidRDefault="00846F1A" w:rsidP="005F33F8">
      <w:pPr>
        <w:jc w:val="center"/>
        <w:rPr>
          <w:rFonts w:ascii="Verdana" w:hAnsi="Verdana"/>
          <w:b/>
          <w:sz w:val="28"/>
          <w:szCs w:val="28"/>
        </w:rPr>
      </w:pPr>
    </w:p>
    <w:p w14:paraId="4F229441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 xml:space="preserve">MATERIA Scienze Motorie    Ore </w:t>
      </w:r>
      <w:r w:rsidR="00E957B9">
        <w:rPr>
          <w:rFonts w:ascii="Verdana" w:hAnsi="Verdana"/>
          <w:b/>
          <w:sz w:val="28"/>
          <w:szCs w:val="28"/>
        </w:rPr>
        <w:t>settimanali    2       Classe 1D</w:t>
      </w:r>
    </w:p>
    <w:p w14:paraId="7C9E5E5F" w14:textId="77777777" w:rsidR="005F33F8" w:rsidRPr="009A335F" w:rsidRDefault="005F33F8" w:rsidP="005F33F8">
      <w:pPr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1276"/>
        <w:gridCol w:w="1278"/>
      </w:tblGrid>
      <w:tr w:rsidR="005F33F8" w:rsidRPr="009A335F" w14:paraId="63FEA0BA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975DC4" w14:textId="77777777" w:rsidR="005F33F8" w:rsidRPr="009A335F" w:rsidRDefault="005F33F8" w:rsidP="008F2E1D">
            <w:pPr>
              <w:rPr>
                <w:rFonts w:ascii="Verdana" w:hAnsi="Verdana"/>
                <w:b/>
                <w:iCs/>
              </w:rPr>
            </w:pPr>
            <w:r w:rsidRPr="009A335F">
              <w:rPr>
                <w:rFonts w:ascii="Verdana" w:hAnsi="Verdana"/>
                <w:b/>
                <w:iCs/>
              </w:rPr>
              <w:t>Unita’ didattiche svolte</w:t>
            </w:r>
          </w:p>
          <w:p w14:paraId="63F520C3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iCs/>
              </w:rPr>
              <w:t>Proposte operative</w:t>
            </w:r>
          </w:p>
          <w:p w14:paraId="4DF6BCA5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AFDDB0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Conte</w:t>
            </w:r>
            <w:r w:rsidR="00366CCD">
              <w:rPr>
                <w:rFonts w:ascii="Verdana" w:hAnsi="Verdana"/>
                <w:b/>
                <w:bCs/>
              </w:rPr>
              <w:t>nuti e</w:t>
            </w:r>
            <w:r w:rsidR="009A335F" w:rsidRPr="009A335F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9A335F">
              <w:rPr>
                <w:rFonts w:ascii="Verdana" w:hAnsi="Verdana"/>
                <w:b/>
                <w:bCs/>
              </w:rPr>
              <w:t>nto</w:t>
            </w:r>
          </w:p>
          <w:p w14:paraId="2ED850F3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Capacità di utilizzare concretamente</w:t>
            </w:r>
          </w:p>
          <w:p w14:paraId="3BA653F8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le nozioni apprese</w:t>
            </w:r>
          </w:p>
          <w:p w14:paraId="76F014D3" w14:textId="77777777" w:rsidR="005F33F8" w:rsidRPr="009A335F" w:rsidRDefault="005F33F8" w:rsidP="008F2E1D">
            <w:pPr>
              <w:rPr>
                <w:rFonts w:ascii="Verdana" w:hAnsi="Verdana"/>
                <w:bCs/>
              </w:rPr>
            </w:pPr>
            <w:r w:rsidRPr="009A335F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5BEAA5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45AFDB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783E67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9A335F" w14:paraId="4DC8F271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D8F6" w14:textId="77777777" w:rsidR="005F33F8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TEST </w:t>
            </w:r>
            <w:r w:rsidR="005F33F8" w:rsidRPr="009A335F">
              <w:rPr>
                <w:rFonts w:ascii="Verdana" w:hAnsi="Verdana"/>
              </w:rPr>
              <w:t>MOTORI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8239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Test condizionali sulle capacità di forza resistenza, velocità e flessibilità. Valori antropometrici. Valutazioni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A49F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individuale, Corpo libero </w:t>
            </w:r>
          </w:p>
          <w:p w14:paraId="6DD4A16F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20036" w14:textId="34FBE0C4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EC5D9" w14:textId="77777777" w:rsidR="005F33F8" w:rsidRPr="009A335F" w:rsidRDefault="00E957B9" w:rsidP="008F2E1D">
            <w:pPr>
              <w:pStyle w:val="xl22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Discreti</w:t>
            </w:r>
          </w:p>
        </w:tc>
      </w:tr>
      <w:tr w:rsidR="005F33F8" w:rsidRPr="009A335F" w14:paraId="0FE195DC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C65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GINNASTICA GENERALE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C04E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di stretch</w:t>
            </w:r>
            <w:r w:rsidR="005D5896" w:rsidRPr="009A335F">
              <w:rPr>
                <w:rFonts w:ascii="Verdana" w:hAnsi="Verdana"/>
              </w:rPr>
              <w:t>ing, mobilità generale, esercizi</w:t>
            </w:r>
            <w:r w:rsidRPr="009A335F">
              <w:rPr>
                <w:rFonts w:ascii="Verdana" w:hAnsi="Verdana"/>
              </w:rPr>
              <w:t xml:space="preserve">, potenziamento a carico naturale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3E17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Ricerca guidata</w:t>
            </w:r>
          </w:p>
          <w:p w14:paraId="5A8D4EC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7A13D2C6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9F5C1" w14:textId="3DEA8F4D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5E8D1" w14:textId="77777777" w:rsidR="005F33F8" w:rsidRPr="009A335F" w:rsidRDefault="00E957B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5F33F8" w:rsidRPr="009A335F" w14:paraId="712A75EE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DD2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E </w:t>
            </w:r>
          </w:p>
          <w:p w14:paraId="72B819C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CONDIZIONALI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0FE7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 tutto, palla pugno, handball, minibaseball Dogball, ecc.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F171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Esercit.collettiva</w:t>
            </w:r>
          </w:p>
          <w:p w14:paraId="50558A7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7CAF0C5D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A5102" w14:textId="0C770FBA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29212" w14:textId="77777777"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533EF94E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0EA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CORE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0217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02B91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training Station training</w:t>
            </w:r>
          </w:p>
          <w:p w14:paraId="73743E00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 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B8E85" w14:textId="61A14FB5" w:rsidR="005F33F8" w:rsidRPr="009A335F" w:rsidRDefault="004A4515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75C5C" w14:textId="77777777" w:rsidR="005F33F8" w:rsidRPr="009A335F" w:rsidRDefault="00CC2B4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3F8B68F7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14E8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PROPRIOCETTIVA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1CD8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61480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 training</w:t>
            </w:r>
          </w:p>
          <w:p w14:paraId="31BD3A48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Station  training</w:t>
            </w:r>
          </w:p>
          <w:p w14:paraId="4371B672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</w:t>
            </w:r>
            <w:r w:rsidR="00CC2B48" w:rsidRPr="009A335F">
              <w:rPr>
                <w:rFonts w:ascii="Verdana" w:hAnsi="Verdana"/>
                <w:lang w:val="en-US"/>
              </w:rPr>
              <w:t xml:space="preserve"> </w:t>
            </w:r>
            <w:r w:rsidRPr="009A335F">
              <w:rPr>
                <w:rFonts w:ascii="Verdana" w:hAnsi="Verdana"/>
                <w:lang w:val="en-US"/>
              </w:rPr>
              <w:t xml:space="preserve"> training</w:t>
            </w:r>
          </w:p>
          <w:p w14:paraId="7C710887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1306F" w14:textId="047BBE5B" w:rsidR="005F33F8" w:rsidRPr="009A335F" w:rsidRDefault="004A4515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BE2E0" w14:textId="77777777" w:rsidR="005F33F8" w:rsidRPr="009A335F" w:rsidRDefault="00E957B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75B48C78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B168" w14:textId="77777777" w:rsidR="008F2E1D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PICCO</w:t>
            </w:r>
            <w:r w:rsidR="008F2E1D" w:rsidRPr="009A335F">
              <w:rPr>
                <w:rFonts w:ascii="Verdana" w:hAnsi="Verdana"/>
              </w:rPr>
              <w:t>LI ATTREZZI</w:t>
            </w:r>
          </w:p>
          <w:p w14:paraId="4D10CF47" w14:textId="77777777" w:rsidR="005F33F8" w:rsidRPr="009A335F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Funicelle</w:t>
            </w:r>
          </w:p>
          <w:p w14:paraId="18ECB13C" w14:textId="77777777" w:rsidR="003139C7" w:rsidRPr="009A335F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 mediche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8077D" w14:textId="77777777"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 a piedi pari o alternati</w:t>
            </w:r>
            <w:r w:rsidR="005F33F8" w:rsidRPr="009A335F">
              <w:rPr>
                <w:rFonts w:ascii="Verdana" w:hAnsi="Verdana"/>
              </w:rPr>
              <w:t xml:space="preserve">,su un  piede, </w:t>
            </w:r>
          </w:p>
          <w:p w14:paraId="0B242533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Lanci e prese. </w:t>
            </w:r>
          </w:p>
          <w:p w14:paraId="04B3C064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Es. di potenziamento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86BE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  <w:p w14:paraId="35808A3C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coppie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3E974" w14:textId="1A42563E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FCFD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25989B2E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C7FD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PERCORSI</w:t>
            </w:r>
          </w:p>
          <w:p w14:paraId="366DFA12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tecnici e condizionali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F511E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Stazioni,</w:t>
            </w:r>
          </w:p>
          <w:p w14:paraId="3077B7CD" w14:textId="77777777" w:rsidR="00F36259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 in circuito</w:t>
            </w:r>
            <w:r w:rsidR="003139C7" w:rsidRPr="009A335F">
              <w:rPr>
                <w:rFonts w:ascii="Verdana" w:hAnsi="Verdana"/>
              </w:rPr>
              <w:t xml:space="preserve"> </w:t>
            </w:r>
          </w:p>
          <w:p w14:paraId="7BD30D62" w14:textId="77777777" w:rsidR="005F33F8" w:rsidRPr="009A335F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Tempo</w:t>
            </w:r>
          </w:p>
          <w:p w14:paraId="6AB5679A" w14:textId="77777777" w:rsidR="005F33F8" w:rsidRPr="009A335F" w:rsidRDefault="003139C7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47AA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22E3C" w14:textId="7DF3504D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49E45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4DAC96CF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EC94" w14:textId="77777777" w:rsidR="00846F1A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PALLAVOLO</w:t>
            </w:r>
          </w:p>
          <w:p w14:paraId="2ED1E4CD" w14:textId="77777777" w:rsidR="008F2E1D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</w:t>
            </w:r>
          </w:p>
          <w:p w14:paraId="454349B0" w14:textId="77777777" w:rsidR="005F33F8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I</w:t>
            </w:r>
            <w:r w:rsidR="005F33F8" w:rsidRPr="009A335F">
              <w:rPr>
                <w:rFonts w:ascii="Verdana" w:hAnsi="Verdana"/>
              </w:rPr>
              <w:t>ndividuali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ECE2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Bagher, Battuta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6EF74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globali </w:t>
            </w:r>
            <w:r w:rsidR="005F33F8" w:rsidRPr="009A335F">
              <w:rPr>
                <w:rFonts w:ascii="Verdana" w:hAnsi="Verdana"/>
              </w:rPr>
              <w:t>analitici , 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D0DB6" w14:textId="7A5C9A9F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3A70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5F33F8" w:rsidRPr="009A335F" w14:paraId="248EA807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5684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PALLAVOLO</w:t>
            </w:r>
          </w:p>
          <w:p w14:paraId="4D5E058E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di squadra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7FF5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Palleggiatore  in zona 3 a rotazione , ricezione e difesa  con schieramento a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A7B0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E82A7" w14:textId="4DA4C151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702AF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5F33F8" w:rsidRPr="009A335F" w14:paraId="4A7CAC9F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CDB7" w14:textId="77777777" w:rsidR="00D51C21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PALLACANESTRO</w:t>
            </w:r>
          </w:p>
          <w:p w14:paraId="5870AFA9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individuali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FB97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arresti 1-2 </w:t>
            </w:r>
            <w:r w:rsidR="00FA33BA" w:rsidRPr="009A335F">
              <w:rPr>
                <w:rFonts w:ascii="Verdana" w:hAnsi="Verdana"/>
              </w:rPr>
              <w:t>tempi, passaggio.Possesso palla</w:t>
            </w:r>
            <w:r w:rsidRPr="009A335F">
              <w:rPr>
                <w:rFonts w:ascii="Verdana" w:hAnsi="Verdana"/>
              </w:rPr>
              <w:t xml:space="preserve">. Ruba palla.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BDB1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 1&gt;1 3 &lt;3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18DD2" w14:textId="44992E7F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AAA8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5F33F8" w:rsidRPr="009A335F" w14:paraId="20F79FA7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36B7" w14:textId="77777777" w:rsidR="00AF109E" w:rsidRPr="009A335F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</w:t>
            </w:r>
          </w:p>
          <w:p w14:paraId="45FAD3FC" w14:textId="77777777" w:rsidR="0053426E" w:rsidRPr="009A335F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 la palla</w:t>
            </w:r>
            <w:r w:rsidR="00AF109E" w:rsidRPr="009A335F">
              <w:rPr>
                <w:rFonts w:ascii="Verdana" w:hAnsi="Verdana"/>
              </w:rPr>
              <w:t xml:space="preserve"> </w:t>
            </w:r>
            <w:r w:rsidRPr="009A335F">
              <w:rPr>
                <w:rFonts w:ascii="Verdana" w:hAnsi="Verdana"/>
              </w:rPr>
              <w:t>e senza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34BA7" w14:textId="77777777" w:rsidR="001F4B6B" w:rsidRPr="009A335F" w:rsidRDefault="00D51C21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</w:t>
            </w:r>
            <w:r w:rsidR="005F33F8" w:rsidRPr="009A335F">
              <w:rPr>
                <w:rFonts w:ascii="Verdana" w:hAnsi="Verdana"/>
              </w:rPr>
              <w:t>ercorsi con la palla. Percorsi psicocinetici. Col</w:t>
            </w:r>
            <w:r w:rsidR="005D5896" w:rsidRPr="009A335F">
              <w:rPr>
                <w:rFonts w:ascii="Verdana" w:hAnsi="Verdana"/>
              </w:rPr>
              <w:t xml:space="preserve">ori. </w:t>
            </w:r>
            <w:r w:rsidR="001F4B6B" w:rsidRPr="009A335F">
              <w:rPr>
                <w:rFonts w:ascii="Verdana" w:hAnsi="Verdana"/>
              </w:rPr>
              <w:t>Giochi Popolari Italiani e nel mondo come</w:t>
            </w:r>
          </w:p>
          <w:p w14:paraId="0D9A2F1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Dodgball</w:t>
            </w:r>
            <w:r w:rsidR="001F4B6B" w:rsidRPr="009A335F">
              <w:rPr>
                <w:rFonts w:ascii="Verdana" w:hAnsi="Verdana"/>
              </w:rPr>
              <w:t xml:space="preserve"> </w:t>
            </w:r>
            <w:r w:rsidR="0027312B" w:rsidRPr="009A335F">
              <w:rPr>
                <w:rFonts w:ascii="Verdana" w:hAnsi="Verdana"/>
              </w:rPr>
              <w:t>Kho Kho Kabbadi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D74FF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724E4D3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40F4936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01C73288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A3EA8" w14:textId="43999175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2962A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78B174A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8DB4" w14:textId="77777777" w:rsidR="00846F1A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CA</w:t>
            </w:r>
            <w:r w:rsidR="009A335F" w:rsidRPr="009A335F">
              <w:rPr>
                <w:rFonts w:ascii="Verdana" w:hAnsi="Verdana"/>
              </w:rPr>
              <w:t>LCIO</w:t>
            </w:r>
          </w:p>
          <w:p w14:paraId="67AD0988" w14:textId="77777777" w:rsidR="005F33F8" w:rsidRPr="009A335F" w:rsidRDefault="009A335F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Fondamentali </w:t>
            </w:r>
            <w:r w:rsidR="005F33F8" w:rsidRPr="009A335F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89C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elementare. La conduzione, lo stop, il passaggio, il tiro.Lavoro psicocinetico (colori)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D22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gruppo.Gioco</w:t>
            </w:r>
          </w:p>
          <w:p w14:paraId="7002498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9E74" w14:textId="756E0EBE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9CE2" w14:textId="77777777" w:rsidR="005F33F8" w:rsidRPr="009A335F" w:rsidRDefault="00E957B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5F33F8" w:rsidRPr="009A335F" w14:paraId="49047C58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CFE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TAMBURELLO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96F1" w14:textId="77777777" w:rsidR="005F33F8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  <w:p w14:paraId="632A12CD" w14:textId="4EC88771" w:rsidR="00477F5F" w:rsidRPr="009A335F" w:rsidRDefault="00477F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Diritto e rovescio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C6B" w14:textId="77777777" w:rsidR="00FA33BA" w:rsidRPr="009A335F" w:rsidRDefault="004A3A94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</w:t>
            </w:r>
            <w:r w:rsidR="00FA33BA" w:rsidRPr="009A335F">
              <w:rPr>
                <w:rFonts w:ascii="Verdana" w:hAnsi="Verdana"/>
              </w:rPr>
              <w:t>ividuale</w:t>
            </w:r>
          </w:p>
          <w:p w14:paraId="4D54FEE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C62E" w14:textId="1A3875AE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A4C2" w14:textId="77777777"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7E06B6" w:rsidRPr="009A335F" w14:paraId="1E950203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31BF4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UNIHOCHEY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F42D43" w14:textId="1648CB40" w:rsidR="007E06B6" w:rsidRPr="009A335F" w:rsidRDefault="00477F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conduzione, il passaggio. Il tiro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796A70" w14:textId="7B9CD7A1" w:rsidR="007E06B6" w:rsidRPr="009A335F" w:rsidRDefault="00477F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7F51157" w14:textId="030741FF" w:rsidR="007E06B6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A741D3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1F4B6B" w:rsidRPr="009A335F" w14:paraId="5B3B5964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7AF612" w14:textId="77777777"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PALLAMANO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3EE73B" w14:textId="77777777"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D39A258" w14:textId="7A52353B" w:rsidR="001F4B6B" w:rsidRPr="009A335F" w:rsidRDefault="00477F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715D0A1" w14:textId="487B8670" w:rsidR="001F4B6B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AF16EFB" w14:textId="77777777"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1F4B6B" w:rsidRPr="009A335F" w14:paraId="2EA3B94C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132BD" w14:textId="77777777" w:rsidR="001F4B6B" w:rsidRPr="009A335F" w:rsidRDefault="007E06B6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TCHOUKBALL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64353A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5AF798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FD95011" w14:textId="45E15660" w:rsidR="001F4B6B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E191CF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</w:t>
            </w:r>
            <w:r w:rsidR="00F36259">
              <w:rPr>
                <w:rFonts w:ascii="Verdana" w:hAnsi="Verdana"/>
              </w:rPr>
              <w:t>i</w:t>
            </w:r>
          </w:p>
        </w:tc>
      </w:tr>
      <w:tr w:rsidR="007E06B6" w:rsidRPr="009A335F" w14:paraId="5A1A41C4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62186" w14:textId="77777777"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LOTTA GRECO-ROMANA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011183" w14:textId="77777777" w:rsidR="007E06B6" w:rsidRPr="009A335F" w:rsidRDefault="00E957B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Attacco  e schienata, difesa in quadrupedia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C097D92" w14:textId="77777777" w:rsidR="007E06B6" w:rsidRPr="009A335F" w:rsidRDefault="00E957B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Incontro di lotta 30"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3231F9C" w14:textId="70BB69A1" w:rsidR="007E06B6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58067C7" w14:textId="77777777"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E06B6" w:rsidRPr="009A335F" w14:paraId="39061A04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59F284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E957B9">
              <w:rPr>
                <w:rFonts w:ascii="Verdana" w:hAnsi="Verdana"/>
              </w:rPr>
              <w:t>TIMATE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1B98486" w14:textId="77777777" w:rsidR="007E06B6" w:rsidRDefault="00E957B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lanci, diritto e rovescio</w:t>
            </w:r>
          </w:p>
          <w:p w14:paraId="251DE8F7" w14:textId="77777777" w:rsidR="00E957B9" w:rsidRPr="009A335F" w:rsidRDefault="00E957B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prese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7F0EDF" w14:textId="77777777" w:rsidR="007E06B6" w:rsidRPr="009A335F" w:rsidRDefault="00E957B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6A2AE6" w14:textId="48507CF4" w:rsidR="007E06B6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3FC81A2" w14:textId="77777777" w:rsidR="007E06B6" w:rsidRPr="009A335F" w:rsidRDefault="00E957B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366F52" w:rsidRPr="009A335F" w14:paraId="79879BD2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D02A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EA464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54E98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4F4E3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36FDF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</w:tr>
      <w:tr w:rsidR="005F33F8" w:rsidRPr="009A335F" w14:paraId="5390F81E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B103" w14:textId="77777777" w:rsidR="009A335F" w:rsidRDefault="009A33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LEGGERA</w:t>
            </w:r>
          </w:p>
          <w:p w14:paraId="3EA0A552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Mezzofondo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2FD7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di corsa, andature tecniche, corsa di resistenza (lavoro generale)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2FE2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</w:t>
            </w:r>
            <w:r w:rsidR="00FA33BA" w:rsidRPr="009A335F">
              <w:rPr>
                <w:rFonts w:ascii="Verdana" w:hAnsi="Verdana"/>
              </w:rPr>
              <w:t xml:space="preserve">ro individuale </w:t>
            </w:r>
            <w:r w:rsidRPr="009A335F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BCC13" w14:textId="52D66FCF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09C1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Buoni</w:t>
            </w:r>
          </w:p>
        </w:tc>
      </w:tr>
      <w:tr w:rsidR="005F33F8" w:rsidRPr="009A335F" w14:paraId="6D89250C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87F6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Velocità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BEC3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Partenza dai blocchi, accelerazioni, es. d’impulso andature specifiche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2D460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A3625" w14:textId="078C49DF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C3063" w14:textId="77777777"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1A48AA" w:rsidRPr="009A335F" w14:paraId="0B4C7BB7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6AB" w14:textId="47E755CB" w:rsidR="001A48AA" w:rsidRPr="009A335F" w:rsidRDefault="001A48AA" w:rsidP="009A335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Ostacoli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EFA6F" w14:textId="2A2717E9" w:rsidR="001A48AA" w:rsidRPr="009A335F" w:rsidRDefault="001A48A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Progressione didattica elementari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13ABF" w14:textId="77777777" w:rsidR="001A48AA" w:rsidRDefault="001A48A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Lavoro individuale</w:t>
            </w:r>
          </w:p>
          <w:p w14:paraId="242A45C6" w14:textId="195CEB07" w:rsidR="001A48AA" w:rsidRPr="009A335F" w:rsidRDefault="001A48AA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816B" w14:textId="2BFA922E" w:rsidR="001A48AA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89A18" w14:textId="059F7FA4" w:rsidR="001A48AA" w:rsidRDefault="001A48A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0A359B5B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2A75" w14:textId="77777777" w:rsidR="009A335F" w:rsidRDefault="005D5896" w:rsidP="008F2E1D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</w:t>
            </w:r>
          </w:p>
          <w:p w14:paraId="7AEC8FF6" w14:textId="77777777" w:rsidR="005F33F8" w:rsidRPr="009A335F" w:rsidRDefault="005F33F8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lungo</w:t>
            </w:r>
          </w:p>
          <w:p w14:paraId="605BB8D1" w14:textId="77777777" w:rsidR="004A3A94" w:rsidRPr="009A335F" w:rsidRDefault="003139C7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0BDC" w14:textId="77777777" w:rsidR="00D51C21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  <w:p w14:paraId="30A9B9E9" w14:textId="32B9C874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Tecnica elementare di </w:t>
            </w:r>
            <w:r w:rsidR="00110A1B">
              <w:rPr>
                <w:rFonts w:ascii="Verdana" w:hAnsi="Verdana"/>
              </w:rPr>
              <w:t xml:space="preserve">rincorsa, </w:t>
            </w:r>
            <w:r w:rsidRPr="009A335F">
              <w:rPr>
                <w:rFonts w:ascii="Verdana" w:hAnsi="Verdana"/>
              </w:rPr>
              <w:t xml:space="preserve">stacco, volo </w:t>
            </w:r>
            <w:r w:rsidR="00110A1B">
              <w:rPr>
                <w:rFonts w:ascii="Verdana" w:hAnsi="Verdana"/>
              </w:rPr>
              <w:t>e chiusura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1F4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Esercitazioni analitiche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4454" w14:textId="23F6B634" w:rsidR="005F33F8" w:rsidRPr="009A335F" w:rsidRDefault="004A45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199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03FF39F4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B711" w14:textId="77777777" w:rsidR="005F33F8" w:rsidRPr="009A335F" w:rsidRDefault="005F33F8" w:rsidP="00366CC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Getto del Peso</w:t>
            </w:r>
          </w:p>
          <w:p w14:paraId="1B9CEC2F" w14:textId="5EE350A2" w:rsidR="00D51C21" w:rsidRPr="009A335F" w:rsidRDefault="00D51C21" w:rsidP="00366CCD">
            <w:pPr>
              <w:tabs>
                <w:tab w:val="left" w:pos="971"/>
              </w:tabs>
              <w:jc w:val="right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D74D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Impostazione elementare, getto del peso </w:t>
            </w:r>
          </w:p>
          <w:p w14:paraId="7B18CEB8" w14:textId="51993C01" w:rsidR="00D51C21" w:rsidRPr="009A335F" w:rsidRDefault="00D51C21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F6F0B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3B8C3" w14:textId="6B0713CB" w:rsidR="005F33F8" w:rsidRPr="009A335F" w:rsidRDefault="00477F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3DA6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</w:tbl>
    <w:p w14:paraId="715EFB83" w14:textId="77777777" w:rsidR="00366CCD" w:rsidRDefault="00366CCD" w:rsidP="00F36259">
      <w:pPr>
        <w:jc w:val="both"/>
        <w:rPr>
          <w:rFonts w:ascii="Verdana" w:hAnsi="Verdana"/>
          <w:sz w:val="24"/>
        </w:rPr>
      </w:pPr>
    </w:p>
    <w:p w14:paraId="63E3C16E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 criteri di valutazione adottati sono conformi a quanto riportato nel P</w:t>
      </w:r>
      <w:r w:rsidR="00F36259">
        <w:rPr>
          <w:rFonts w:ascii="Verdana" w:hAnsi="Verdana"/>
          <w:sz w:val="24"/>
        </w:rPr>
        <w:t>T</w:t>
      </w:r>
      <w:r w:rsidRPr="009A335F">
        <w:rPr>
          <w:rFonts w:ascii="Verdana" w:hAnsi="Verdana"/>
          <w:sz w:val="24"/>
        </w:rPr>
        <w:t>OF. Sono stati inoltre considerati come elementi di valutazione</w:t>
      </w:r>
    </w:p>
    <w:p w14:paraId="33808815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 xml:space="preserve">l’impegno, la partecipazione attiva alle lezioni, le eventuali assenze ingiustificate dall’attività pratica, il miglioramento tecnico nelle </w:t>
      </w:r>
    </w:p>
    <w:p w14:paraId="64F14F6A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singole discipline, il grado di collaborazione evidenziato nelle esercitazioni proposte.</w:t>
      </w:r>
    </w:p>
    <w:p w14:paraId="188081C8" w14:textId="77777777" w:rsidR="005F33F8" w:rsidRPr="009A335F" w:rsidRDefault="00AF109E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Sono state svolte alcune</w:t>
      </w:r>
      <w:r w:rsidR="00CC2B48" w:rsidRPr="009A335F">
        <w:rPr>
          <w:rFonts w:ascii="Verdana" w:hAnsi="Verdana"/>
          <w:sz w:val="24"/>
        </w:rPr>
        <w:t xml:space="preserve"> verifiche pratiche e </w:t>
      </w:r>
      <w:r w:rsidR="005F33F8" w:rsidRPr="009A335F">
        <w:rPr>
          <w:rFonts w:ascii="Verdana" w:hAnsi="Verdana"/>
          <w:sz w:val="24"/>
        </w:rPr>
        <w:t xml:space="preserve"> orali.</w:t>
      </w:r>
    </w:p>
    <w:p w14:paraId="14FF9B31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Nelle verifiche orali è stata considerata la capacità di uso del linguaggio tecnico.</w:t>
      </w:r>
    </w:p>
    <w:p w14:paraId="2CF16FDB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</w:p>
    <w:p w14:paraId="455D0238" w14:textId="77777777" w:rsidR="00F36259" w:rsidRDefault="00F36259" w:rsidP="00F36259">
      <w:pPr>
        <w:jc w:val="both"/>
        <w:rPr>
          <w:rFonts w:ascii="Verdana" w:hAnsi="Verdana"/>
          <w:sz w:val="24"/>
        </w:rPr>
      </w:pPr>
    </w:p>
    <w:p w14:paraId="1C2AFA22" w14:textId="109B64FF" w:rsidR="005F33F8" w:rsidRDefault="00594178" w:rsidP="005F33F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Bergamo, </w:t>
      </w:r>
      <w:r w:rsidR="001F4B6B" w:rsidRPr="009A335F"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 xml:space="preserve"> giugno </w:t>
      </w:r>
      <w:r w:rsidR="001F4B6B" w:rsidRPr="009A335F">
        <w:rPr>
          <w:rFonts w:ascii="Verdana" w:hAnsi="Verdana"/>
          <w:sz w:val="24"/>
        </w:rPr>
        <w:t>20</w:t>
      </w:r>
      <w:r w:rsidR="001152A1">
        <w:rPr>
          <w:rFonts w:ascii="Verdana" w:hAnsi="Verdana"/>
          <w:sz w:val="24"/>
        </w:rPr>
        <w:t>22</w:t>
      </w:r>
    </w:p>
    <w:p w14:paraId="37CAB162" w14:textId="77777777" w:rsidR="00F36259" w:rsidRPr="009A335F" w:rsidRDefault="00F36259" w:rsidP="005F33F8">
      <w:pPr>
        <w:rPr>
          <w:rFonts w:ascii="Verdana" w:hAnsi="Verdana"/>
          <w:sz w:val="24"/>
        </w:rPr>
      </w:pPr>
    </w:p>
    <w:p w14:paraId="7603DDEE" w14:textId="77777777" w:rsidR="00594178" w:rsidRDefault="00594178" w:rsidP="005F33F8">
      <w:pPr>
        <w:rPr>
          <w:rFonts w:ascii="Verdana" w:hAnsi="Verdana"/>
          <w:sz w:val="24"/>
        </w:rPr>
      </w:pPr>
    </w:p>
    <w:p w14:paraId="0D65F1CB" w14:textId="77777777" w:rsidR="00594178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Il docente</w:t>
      </w:r>
      <w:r w:rsidRPr="009A335F">
        <w:rPr>
          <w:rFonts w:ascii="Verdana" w:hAnsi="Verdana"/>
          <w:sz w:val="24"/>
        </w:rPr>
        <w:tab/>
      </w:r>
      <w:r w:rsidR="00F36259">
        <w:rPr>
          <w:rFonts w:ascii="Verdana" w:hAnsi="Verdana"/>
          <w:sz w:val="24"/>
        </w:rPr>
        <w:t>Gli studenti</w:t>
      </w:r>
    </w:p>
    <w:p w14:paraId="1AF9B5D1" w14:textId="77777777" w:rsidR="00F36259" w:rsidRDefault="00F36259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(Sergio Bizioli)</w:t>
      </w:r>
    </w:p>
    <w:p w14:paraId="78C0C7D2" w14:textId="77777777" w:rsidR="005F33F8" w:rsidRPr="009A335F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______________</w:t>
      </w:r>
      <w:r w:rsidR="00594178">
        <w:rPr>
          <w:rFonts w:ascii="Verdana" w:hAnsi="Verdana"/>
          <w:sz w:val="24"/>
        </w:rPr>
        <w:t>______</w:t>
      </w:r>
      <w:r w:rsidR="00594178">
        <w:rPr>
          <w:rFonts w:ascii="Verdana" w:hAnsi="Verdana"/>
          <w:sz w:val="24"/>
        </w:rPr>
        <w:tab/>
      </w:r>
      <w:r w:rsidRPr="009A335F">
        <w:rPr>
          <w:rFonts w:ascii="Verdana" w:hAnsi="Verdana"/>
          <w:sz w:val="24"/>
        </w:rPr>
        <w:t>_______________________</w:t>
      </w:r>
    </w:p>
    <w:p w14:paraId="16BECCA3" w14:textId="77777777" w:rsidR="00594178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</w:p>
    <w:p w14:paraId="30BD3ABE" w14:textId="77777777" w:rsidR="005F33F8" w:rsidRPr="009A335F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5F33F8" w:rsidRPr="009A335F">
        <w:rPr>
          <w:rFonts w:ascii="Verdana" w:hAnsi="Verdana"/>
          <w:sz w:val="24"/>
        </w:rPr>
        <w:t>_______________________</w:t>
      </w:r>
    </w:p>
    <w:p w14:paraId="66836755" w14:textId="77777777" w:rsidR="00D1625B" w:rsidRPr="009A335F" w:rsidRDefault="00D1625B" w:rsidP="00594178">
      <w:pPr>
        <w:tabs>
          <w:tab w:val="left" w:pos="5103"/>
        </w:tabs>
        <w:rPr>
          <w:rFonts w:ascii="Verdana" w:hAnsi="Verdana"/>
          <w:sz w:val="24"/>
          <w:szCs w:val="24"/>
        </w:rPr>
      </w:pPr>
    </w:p>
    <w:sectPr w:rsidR="00D1625B" w:rsidRPr="009A335F" w:rsidSect="00537C77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47A8" w14:textId="77777777" w:rsidR="00AD0E8E" w:rsidRDefault="00AD0E8E" w:rsidP="00286586">
      <w:r>
        <w:separator/>
      </w:r>
    </w:p>
  </w:endnote>
  <w:endnote w:type="continuationSeparator" w:id="0">
    <w:p w14:paraId="431B2FF3" w14:textId="77777777" w:rsidR="00AD0E8E" w:rsidRDefault="00AD0E8E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87CD" w14:textId="77777777" w:rsidR="00AA1DDE" w:rsidRDefault="00442E4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B898D1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4F3F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4DBC01FF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 xml:space="preserve">Pagina </w:t>
    </w:r>
    <w:r w:rsidR="00442E4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PAGE </w:instrText>
    </w:r>
    <w:r w:rsidR="00442E4C" w:rsidRPr="009A335F">
      <w:rPr>
        <w:rFonts w:ascii="Verdana" w:hAnsi="Verdana"/>
        <w:sz w:val="12"/>
        <w:szCs w:val="12"/>
      </w:rPr>
      <w:fldChar w:fldCharType="separate"/>
    </w:r>
    <w:r w:rsidR="00E957B9">
      <w:rPr>
        <w:rFonts w:ascii="Verdana" w:hAnsi="Verdana"/>
        <w:noProof/>
        <w:sz w:val="12"/>
        <w:szCs w:val="12"/>
      </w:rPr>
      <w:t>1</w:t>
    </w:r>
    <w:r w:rsidR="00442E4C" w:rsidRPr="009A335F">
      <w:rPr>
        <w:rFonts w:ascii="Verdana" w:hAnsi="Verdana"/>
        <w:sz w:val="12"/>
        <w:szCs w:val="12"/>
      </w:rPr>
      <w:fldChar w:fldCharType="end"/>
    </w:r>
    <w:r w:rsidRPr="009A335F">
      <w:rPr>
        <w:rFonts w:ascii="Verdana" w:hAnsi="Verdana"/>
        <w:sz w:val="12"/>
        <w:szCs w:val="12"/>
      </w:rPr>
      <w:t xml:space="preserve"> di </w:t>
    </w:r>
    <w:r w:rsidR="00442E4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NUMPAGES </w:instrText>
    </w:r>
    <w:r w:rsidR="00442E4C" w:rsidRPr="009A335F">
      <w:rPr>
        <w:rFonts w:ascii="Verdana" w:hAnsi="Verdana"/>
        <w:sz w:val="12"/>
        <w:szCs w:val="12"/>
      </w:rPr>
      <w:fldChar w:fldCharType="separate"/>
    </w:r>
    <w:r w:rsidR="00E957B9">
      <w:rPr>
        <w:rFonts w:ascii="Verdana" w:hAnsi="Verdana"/>
        <w:noProof/>
        <w:sz w:val="12"/>
        <w:szCs w:val="12"/>
      </w:rPr>
      <w:t>3</w:t>
    </w:r>
    <w:r w:rsidR="00442E4C" w:rsidRPr="009A335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A8CB" w14:textId="77777777" w:rsidR="00AD0E8E" w:rsidRDefault="00AD0E8E" w:rsidP="00286586">
      <w:r>
        <w:separator/>
      </w:r>
    </w:p>
  </w:footnote>
  <w:footnote w:type="continuationSeparator" w:id="0">
    <w:p w14:paraId="0A0F4608" w14:textId="77777777" w:rsidR="00AD0E8E" w:rsidRDefault="00AD0E8E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AA1DDE" w:rsidRPr="00045915" w14:paraId="10FEF22C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FBE2847" w14:textId="77777777"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D5E5BCA" wp14:editId="37F43D95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2FEB57DE" wp14:editId="7296B836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D1BE9B0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02E0B9C4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024349DB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A750C22" w14:textId="77777777"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275F6052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14:paraId="6FC4E2C2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1F9D474C" w14:textId="77777777"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DOCUMENTO DI PROGRAMMAZIONE INDIVIDUALE – ALL. 02/P03</w:t>
          </w:r>
        </w:p>
      </w:tc>
    </w:tr>
  </w:tbl>
  <w:p w14:paraId="6F3C167F" w14:textId="77777777" w:rsidR="00AA1DDE" w:rsidRPr="004A39D4" w:rsidRDefault="00AA1DDE" w:rsidP="009A3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51738010">
    <w:abstractNumId w:val="2"/>
  </w:num>
  <w:num w:numId="2" w16cid:durableId="385029552">
    <w:abstractNumId w:val="9"/>
  </w:num>
  <w:num w:numId="3" w16cid:durableId="1966688861">
    <w:abstractNumId w:val="11"/>
  </w:num>
  <w:num w:numId="4" w16cid:durableId="963733817">
    <w:abstractNumId w:val="6"/>
  </w:num>
  <w:num w:numId="5" w16cid:durableId="2098864696">
    <w:abstractNumId w:val="7"/>
  </w:num>
  <w:num w:numId="6" w16cid:durableId="1133474881">
    <w:abstractNumId w:val="0"/>
  </w:num>
  <w:num w:numId="7" w16cid:durableId="2080900556">
    <w:abstractNumId w:val="13"/>
  </w:num>
  <w:num w:numId="8" w16cid:durableId="761410730">
    <w:abstractNumId w:val="10"/>
  </w:num>
  <w:num w:numId="9" w16cid:durableId="1759867497">
    <w:abstractNumId w:val="3"/>
  </w:num>
  <w:num w:numId="10" w16cid:durableId="158733702">
    <w:abstractNumId w:val="14"/>
  </w:num>
  <w:num w:numId="11" w16cid:durableId="1085034586">
    <w:abstractNumId w:val="1"/>
  </w:num>
  <w:num w:numId="12" w16cid:durableId="107428490">
    <w:abstractNumId w:val="20"/>
  </w:num>
  <w:num w:numId="13" w16cid:durableId="148060162">
    <w:abstractNumId w:val="12"/>
  </w:num>
  <w:num w:numId="14" w16cid:durableId="349573582">
    <w:abstractNumId w:val="16"/>
  </w:num>
  <w:num w:numId="15" w16cid:durableId="40715397">
    <w:abstractNumId w:val="4"/>
  </w:num>
  <w:num w:numId="16" w16cid:durableId="2058703064">
    <w:abstractNumId w:val="21"/>
  </w:num>
  <w:num w:numId="17" w16cid:durableId="353112870">
    <w:abstractNumId w:val="19"/>
  </w:num>
  <w:num w:numId="18" w16cid:durableId="287857254">
    <w:abstractNumId w:val="18"/>
  </w:num>
  <w:num w:numId="19" w16cid:durableId="1380011366">
    <w:abstractNumId w:val="5"/>
  </w:num>
  <w:num w:numId="20" w16cid:durableId="1742756876">
    <w:abstractNumId w:val="15"/>
  </w:num>
  <w:num w:numId="21" w16cid:durableId="1504931870">
    <w:abstractNumId w:val="17"/>
  </w:num>
  <w:num w:numId="22" w16cid:durableId="1352992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5D"/>
    <w:rsid w:val="000E2F60"/>
    <w:rsid w:val="00110A1B"/>
    <w:rsid w:val="001152A1"/>
    <w:rsid w:val="00120088"/>
    <w:rsid w:val="0013235C"/>
    <w:rsid w:val="001375F9"/>
    <w:rsid w:val="00185D90"/>
    <w:rsid w:val="00194C9B"/>
    <w:rsid w:val="001A48AA"/>
    <w:rsid w:val="001D2DB6"/>
    <w:rsid w:val="001F3D61"/>
    <w:rsid w:val="001F4B6B"/>
    <w:rsid w:val="00226037"/>
    <w:rsid w:val="002626AF"/>
    <w:rsid w:val="0027312B"/>
    <w:rsid w:val="00276DCC"/>
    <w:rsid w:val="00283E08"/>
    <w:rsid w:val="00286586"/>
    <w:rsid w:val="002913B1"/>
    <w:rsid w:val="00296FF3"/>
    <w:rsid w:val="002F42B9"/>
    <w:rsid w:val="003139C7"/>
    <w:rsid w:val="0035344C"/>
    <w:rsid w:val="00355A90"/>
    <w:rsid w:val="00366CCD"/>
    <w:rsid w:val="00366F52"/>
    <w:rsid w:val="003D3CB2"/>
    <w:rsid w:val="003D5494"/>
    <w:rsid w:val="00415B8E"/>
    <w:rsid w:val="00433CB1"/>
    <w:rsid w:val="00442E4C"/>
    <w:rsid w:val="00462A00"/>
    <w:rsid w:val="00477F5F"/>
    <w:rsid w:val="004A39D4"/>
    <w:rsid w:val="004A3A94"/>
    <w:rsid w:val="004A4515"/>
    <w:rsid w:val="0053426E"/>
    <w:rsid w:val="00537C77"/>
    <w:rsid w:val="00566843"/>
    <w:rsid w:val="00594178"/>
    <w:rsid w:val="005A6973"/>
    <w:rsid w:val="005C6BD7"/>
    <w:rsid w:val="005C7AC2"/>
    <w:rsid w:val="005D5896"/>
    <w:rsid w:val="005F33F8"/>
    <w:rsid w:val="00641ABF"/>
    <w:rsid w:val="00650940"/>
    <w:rsid w:val="00654826"/>
    <w:rsid w:val="00660B8E"/>
    <w:rsid w:val="006939A0"/>
    <w:rsid w:val="006B2767"/>
    <w:rsid w:val="006D04D3"/>
    <w:rsid w:val="006D75D2"/>
    <w:rsid w:val="006E16A2"/>
    <w:rsid w:val="00706C66"/>
    <w:rsid w:val="00715504"/>
    <w:rsid w:val="0075403E"/>
    <w:rsid w:val="00762700"/>
    <w:rsid w:val="007B19E1"/>
    <w:rsid w:val="007E06B6"/>
    <w:rsid w:val="0080639D"/>
    <w:rsid w:val="008309BA"/>
    <w:rsid w:val="00835F01"/>
    <w:rsid w:val="00846F1A"/>
    <w:rsid w:val="00857A95"/>
    <w:rsid w:val="008909E4"/>
    <w:rsid w:val="008A3B25"/>
    <w:rsid w:val="008F0ECB"/>
    <w:rsid w:val="008F2E1D"/>
    <w:rsid w:val="00910A09"/>
    <w:rsid w:val="0097608D"/>
    <w:rsid w:val="009A335F"/>
    <w:rsid w:val="009B446D"/>
    <w:rsid w:val="009F7366"/>
    <w:rsid w:val="00A05185"/>
    <w:rsid w:val="00AA1DDE"/>
    <w:rsid w:val="00AD0E8E"/>
    <w:rsid w:val="00AE7BD0"/>
    <w:rsid w:val="00AF109E"/>
    <w:rsid w:val="00B72602"/>
    <w:rsid w:val="00B7350B"/>
    <w:rsid w:val="00BA7174"/>
    <w:rsid w:val="00C54A61"/>
    <w:rsid w:val="00C9070D"/>
    <w:rsid w:val="00CC2B48"/>
    <w:rsid w:val="00D1625B"/>
    <w:rsid w:val="00D32D46"/>
    <w:rsid w:val="00D41468"/>
    <w:rsid w:val="00D50A7C"/>
    <w:rsid w:val="00D51C21"/>
    <w:rsid w:val="00DC283A"/>
    <w:rsid w:val="00DE2703"/>
    <w:rsid w:val="00DE4D36"/>
    <w:rsid w:val="00DF675D"/>
    <w:rsid w:val="00E03DB6"/>
    <w:rsid w:val="00E4554B"/>
    <w:rsid w:val="00E46579"/>
    <w:rsid w:val="00E778F8"/>
    <w:rsid w:val="00E83DC2"/>
    <w:rsid w:val="00E957B9"/>
    <w:rsid w:val="00EA746A"/>
    <w:rsid w:val="00EB09BB"/>
    <w:rsid w:val="00F36259"/>
    <w:rsid w:val="00FA33BA"/>
    <w:rsid w:val="00FF3278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370F4"/>
  <w15:docId w15:val="{7F501B8F-9860-4A44-85CF-9936782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58519-95D1-468C-A264-CD6D0CF9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11</cp:revision>
  <cp:lastPrinted>2004-07-15T10:08:00Z</cp:lastPrinted>
  <dcterms:created xsi:type="dcterms:W3CDTF">2018-05-02T13:54:00Z</dcterms:created>
  <dcterms:modified xsi:type="dcterms:W3CDTF">2022-06-05T14:35:00Z</dcterms:modified>
</cp:coreProperties>
</file>