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  <w:t xml:space="preserve">Morosini Pierino         </w:t>
      </w:r>
      <w:r w:rsidR="00843655">
        <w:rPr>
          <w:b/>
          <w:sz w:val="22"/>
          <w:szCs w:val="22"/>
        </w:rPr>
        <w:t xml:space="preserve">                      </w:t>
      </w:r>
      <w:proofErr w:type="gramStart"/>
      <w:r w:rsidR="00843655">
        <w:rPr>
          <w:b/>
          <w:sz w:val="22"/>
          <w:szCs w:val="22"/>
        </w:rPr>
        <w:t>MATERIA  IRC</w:t>
      </w:r>
      <w:proofErr w:type="gramEnd"/>
      <w:r w:rsidR="00843655">
        <w:rPr>
          <w:b/>
          <w:sz w:val="22"/>
          <w:szCs w:val="22"/>
        </w:rPr>
        <w:t xml:space="preserve">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2178D">
        <w:rPr>
          <w:b/>
          <w:sz w:val="22"/>
          <w:szCs w:val="22"/>
        </w:rPr>
        <w:t xml:space="preserve">                 CLASSE    2 AP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67541" w:rsidRDefault="00867541" w:rsidP="00867541">
      <w:pPr>
        <w:jc w:val="both"/>
        <w:rPr>
          <w:bCs/>
          <w:sz w:val="22"/>
          <w:szCs w:val="22"/>
          <w:u w:val="single"/>
        </w:rPr>
      </w:pPr>
    </w:p>
    <w:p w:rsidR="00867541" w:rsidRPr="00867541" w:rsidRDefault="00867541" w:rsidP="00867541">
      <w:pPr>
        <w:jc w:val="both"/>
        <w:rPr>
          <w:bCs/>
          <w:sz w:val="22"/>
          <w:szCs w:val="22"/>
          <w:u w:val="single"/>
        </w:rPr>
      </w:pPr>
      <w:r w:rsidRPr="00867541">
        <w:rPr>
          <w:bCs/>
          <w:sz w:val="22"/>
          <w:szCs w:val="22"/>
          <w:u w:val="single"/>
        </w:rPr>
        <w:t>Gesù detto il Cristo.</w:t>
      </w:r>
    </w:p>
    <w:p w:rsidR="00867541" w:rsidRPr="00867541" w:rsidRDefault="00867541" w:rsidP="00867541">
      <w:pPr>
        <w:pStyle w:val="Corpotesto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Alla ricerca del Gesù della storia: le fonti non cristiane; la cronologia di Gesù; le fonti dei vangeli.</w:t>
      </w:r>
    </w:p>
    <w:p w:rsidR="00867541" w:rsidRPr="00867541" w:rsidRDefault="00867541" w:rsidP="00867541">
      <w:pPr>
        <w:pStyle w:val="Corpotesto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Gesù nel suo ambiente: situazione economica, sociale, politica; le correnti politico-religiose (sacerdoti-farisei-esseni-zeloti).</w:t>
      </w:r>
    </w:p>
    <w:p w:rsidR="00867541" w:rsidRPr="00867541" w:rsidRDefault="00867541" w:rsidP="00867541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Un messia inedito: chi è mai costui; un grande profeta; l’attesa messianica.</w:t>
      </w:r>
    </w:p>
    <w:p w:rsidR="00867541" w:rsidRPr="00867541" w:rsidRDefault="00867541" w:rsidP="00867541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Condannato e crocifisso: la croce di Gesù; Gesù davanti alla sua morte; arrestato, processato e condannato.</w:t>
      </w:r>
    </w:p>
    <w:p w:rsidR="00867541" w:rsidRPr="00867541" w:rsidRDefault="00867541" w:rsidP="00867541">
      <w:pPr>
        <w:rPr>
          <w:sz w:val="22"/>
          <w:szCs w:val="22"/>
          <w:u w:val="single"/>
        </w:rPr>
      </w:pPr>
      <w:r w:rsidRPr="00867541">
        <w:rPr>
          <w:bCs/>
          <w:sz w:val="22"/>
          <w:szCs w:val="22"/>
        </w:rPr>
        <w:t>La resurrezione di Gesù: senso e significato.</w:t>
      </w:r>
    </w:p>
    <w:p w:rsidR="00843655" w:rsidRPr="00867541" w:rsidRDefault="00843655" w:rsidP="00A079E5">
      <w:pPr>
        <w:rPr>
          <w:b/>
          <w:sz w:val="22"/>
          <w:szCs w:val="22"/>
          <w:u w:val="single"/>
        </w:rPr>
      </w:pPr>
    </w:p>
    <w:p w:rsidR="00843655" w:rsidRPr="00867541" w:rsidRDefault="00843655" w:rsidP="00843655">
      <w:pPr>
        <w:jc w:val="both"/>
        <w:rPr>
          <w:bCs/>
          <w:sz w:val="22"/>
          <w:szCs w:val="22"/>
          <w:u w:val="single"/>
        </w:rPr>
      </w:pPr>
      <w:r w:rsidRPr="00867541">
        <w:rPr>
          <w:bCs/>
          <w:sz w:val="22"/>
          <w:szCs w:val="22"/>
          <w:u w:val="single"/>
        </w:rPr>
        <w:t>Allah e il suo Profeta: l’Islam.</w:t>
      </w:r>
    </w:p>
    <w:p w:rsidR="00843655" w:rsidRPr="00867541" w:rsidRDefault="00843655" w:rsidP="00843655">
      <w:pPr>
        <w:pStyle w:val="Corpotesto"/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Islam: dati essenziali (significato del nome; stretta correlazione tra religione-sistema di governo-vita quotidiana; il Corano; le cinque formule di fede; le città sante).</w:t>
      </w:r>
    </w:p>
    <w:p w:rsidR="00843655" w:rsidRPr="00867541" w:rsidRDefault="00843655" w:rsidP="00843655">
      <w:pPr>
        <w:pStyle w:val="Corpotesto"/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 xml:space="preserve">Il credo: islam come religione sociale (fondamentale è l’osservanza e la pratica dei precetti e delle regole). Differenza tra Corano e Sunna. </w:t>
      </w:r>
    </w:p>
    <w:p w:rsidR="00843655" w:rsidRPr="00867541" w:rsidRDefault="00843655" w:rsidP="00843655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 xml:space="preserve">La pratica: la professione di fede, la preghiera, l’elemosina, il digiuno, il pellegrinaggio. </w:t>
      </w:r>
    </w:p>
    <w:p w:rsidR="00843655" w:rsidRPr="00867541" w:rsidRDefault="00843655" w:rsidP="00843655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Alcune correlazioni e relativi distinguo tra il Corano e la Bibbia.</w:t>
      </w:r>
    </w:p>
    <w:p w:rsidR="00843655" w:rsidRPr="00867541" w:rsidRDefault="00843655" w:rsidP="00843655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 riti e le feste islamiche: analisi del calendario e conoscenza delle principali feste (con correlazione, dove esiste, con le feste ebraiche e cristiane). Regole e rituali per il cibo (la macellazione rituale, cibi permessi e non, possibilità o no di assunzione di bevande alcoliche o no, il fumo da sigaretta e altro…).</w:t>
      </w:r>
    </w:p>
    <w:p w:rsidR="00843655" w:rsidRPr="00867541" w:rsidRDefault="00843655" w:rsidP="00843655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 diversi Islam: i sunniti e gli sciiti; integralismo, fondamentalismo; islam moderato. La donna all’interno dell’Islam.</w:t>
      </w:r>
    </w:p>
    <w:p w:rsidR="00843655" w:rsidRDefault="00843655" w:rsidP="00843655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Islam e occidente: paure e pregiudizi.</w:t>
      </w:r>
    </w:p>
    <w:p w:rsidR="00BF3B74" w:rsidRDefault="00BF3B74" w:rsidP="00843655">
      <w:pPr>
        <w:jc w:val="both"/>
        <w:rPr>
          <w:bCs/>
          <w:sz w:val="22"/>
          <w:szCs w:val="22"/>
        </w:rPr>
      </w:pPr>
    </w:p>
    <w:p w:rsidR="00BF3B74" w:rsidRDefault="00BF3B74" w:rsidP="00BF3B74">
      <w:pPr>
        <w:jc w:val="both"/>
        <w:rPr>
          <w:bCs/>
          <w:sz w:val="22"/>
          <w:szCs w:val="22"/>
          <w:u w:val="single"/>
        </w:rPr>
      </w:pPr>
      <w:r w:rsidRPr="001A5792">
        <w:rPr>
          <w:bCs/>
          <w:sz w:val="22"/>
          <w:szCs w:val="22"/>
          <w:u w:val="single"/>
        </w:rPr>
        <w:t>Ed. Civica.</w:t>
      </w:r>
    </w:p>
    <w:p w:rsidR="00BF3B74" w:rsidRPr="001A5792" w:rsidRDefault="00BF3B74" w:rsidP="00BF3B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5792">
        <w:rPr>
          <w:sz w:val="22"/>
          <w:szCs w:val="22"/>
        </w:rPr>
        <w:t>Norme di sicurezza per il corretto utilizzo dei prodotti fito</w:t>
      </w:r>
      <w:bookmarkStart w:id="0" w:name="_GoBack"/>
      <w:bookmarkEnd w:id="0"/>
      <w:r w:rsidRPr="001A5792">
        <w:rPr>
          <w:sz w:val="22"/>
          <w:szCs w:val="22"/>
        </w:rPr>
        <w:t>sanitari in agricoltura.</w:t>
      </w:r>
    </w:p>
    <w:p w:rsidR="00BF3B74" w:rsidRPr="001A5792" w:rsidRDefault="00BF3B74" w:rsidP="00BF3B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5792">
        <w:rPr>
          <w:sz w:val="22"/>
          <w:szCs w:val="22"/>
        </w:rPr>
        <w:t>Denutrizione e malnutrizione: la</w:t>
      </w:r>
    </w:p>
    <w:p w:rsidR="00BF3B74" w:rsidRPr="001A5792" w:rsidRDefault="00BF3B74" w:rsidP="00BF3B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5792">
        <w:rPr>
          <w:sz w:val="22"/>
          <w:szCs w:val="22"/>
        </w:rPr>
        <w:t>carenza di cibo.</w:t>
      </w:r>
    </w:p>
    <w:p w:rsidR="00BF3B74" w:rsidRPr="001A5792" w:rsidRDefault="00BF3B74" w:rsidP="00BF3B74">
      <w:pPr>
        <w:jc w:val="both"/>
        <w:rPr>
          <w:bCs/>
          <w:sz w:val="22"/>
          <w:szCs w:val="22"/>
          <w:u w:val="single"/>
        </w:rPr>
      </w:pPr>
      <w:r w:rsidRPr="001A5792">
        <w:rPr>
          <w:sz w:val="22"/>
          <w:szCs w:val="22"/>
        </w:rPr>
        <w:t>Gli sprechi alimentari.</w:t>
      </w:r>
    </w:p>
    <w:p w:rsidR="00843655" w:rsidRPr="00867541" w:rsidRDefault="00843655" w:rsidP="00843655">
      <w:pPr>
        <w:jc w:val="both"/>
        <w:rPr>
          <w:bCs/>
          <w:sz w:val="22"/>
          <w:szCs w:val="22"/>
        </w:rPr>
      </w:pPr>
    </w:p>
    <w:p w:rsidR="00843655" w:rsidRPr="00867541" w:rsidRDefault="00843655" w:rsidP="00843655">
      <w:pPr>
        <w:jc w:val="both"/>
        <w:rPr>
          <w:b/>
          <w:sz w:val="22"/>
          <w:szCs w:val="22"/>
          <w:u w:val="single"/>
        </w:rPr>
      </w:pPr>
    </w:p>
    <w:p w:rsidR="00A079E5" w:rsidRPr="00867541" w:rsidRDefault="000B7934" w:rsidP="00A079E5">
      <w:pPr>
        <w:rPr>
          <w:sz w:val="22"/>
          <w:szCs w:val="22"/>
        </w:rPr>
      </w:pPr>
      <w:r>
        <w:rPr>
          <w:sz w:val="22"/>
          <w:szCs w:val="22"/>
        </w:rPr>
        <w:t xml:space="preserve">Bergamo,  </w:t>
      </w:r>
      <w:r w:rsidR="00C07B17">
        <w:rPr>
          <w:sz w:val="22"/>
          <w:szCs w:val="22"/>
        </w:rPr>
        <w:t>04 giugno 202</w:t>
      </w:r>
      <w:r w:rsidR="00625B52">
        <w:rPr>
          <w:sz w:val="22"/>
          <w:szCs w:val="22"/>
        </w:rPr>
        <w:t>2</w:t>
      </w:r>
    </w:p>
    <w:p w:rsidR="00A079E5" w:rsidRPr="00867541" w:rsidRDefault="00A079E5" w:rsidP="00A079E5">
      <w:pPr>
        <w:rPr>
          <w:sz w:val="22"/>
          <w:szCs w:val="22"/>
        </w:rPr>
      </w:pPr>
    </w:p>
    <w:p w:rsidR="00A079E5" w:rsidRPr="00867541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Default="003267F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3267F9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3267F9" w:rsidRPr="001375F9">
      <w:rPr>
        <w:sz w:val="16"/>
        <w:szCs w:val="16"/>
      </w:rPr>
      <w:fldChar w:fldCharType="separate"/>
    </w:r>
    <w:r w:rsidR="00C07B17">
      <w:rPr>
        <w:noProof/>
        <w:sz w:val="16"/>
        <w:szCs w:val="16"/>
      </w:rPr>
      <w:t>1</w:t>
    </w:r>
    <w:r w:rsidR="003267F9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3267F9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3267F9" w:rsidRPr="001375F9">
      <w:rPr>
        <w:sz w:val="16"/>
        <w:szCs w:val="16"/>
      </w:rPr>
      <w:fldChar w:fldCharType="separate"/>
    </w:r>
    <w:r w:rsidR="00C07B17">
      <w:rPr>
        <w:noProof/>
        <w:sz w:val="16"/>
        <w:szCs w:val="16"/>
      </w:rPr>
      <w:t>1</w:t>
    </w:r>
    <w:r w:rsidR="003267F9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BF3B74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75D"/>
    <w:rsid w:val="00014741"/>
    <w:rsid w:val="000B7934"/>
    <w:rsid w:val="001375F9"/>
    <w:rsid w:val="001401CB"/>
    <w:rsid w:val="001F3D61"/>
    <w:rsid w:val="00202F3E"/>
    <w:rsid w:val="002132FC"/>
    <w:rsid w:val="0023789A"/>
    <w:rsid w:val="0025137C"/>
    <w:rsid w:val="00283E08"/>
    <w:rsid w:val="00286586"/>
    <w:rsid w:val="00296FF3"/>
    <w:rsid w:val="002B398A"/>
    <w:rsid w:val="002E2221"/>
    <w:rsid w:val="00305260"/>
    <w:rsid w:val="003260C6"/>
    <w:rsid w:val="003267F9"/>
    <w:rsid w:val="003307EE"/>
    <w:rsid w:val="0035344C"/>
    <w:rsid w:val="00382EC3"/>
    <w:rsid w:val="003D7F09"/>
    <w:rsid w:val="00415B8E"/>
    <w:rsid w:val="004345E8"/>
    <w:rsid w:val="00462988"/>
    <w:rsid w:val="004D32A4"/>
    <w:rsid w:val="004F4821"/>
    <w:rsid w:val="00545776"/>
    <w:rsid w:val="00625B52"/>
    <w:rsid w:val="0066643F"/>
    <w:rsid w:val="006C09AB"/>
    <w:rsid w:val="0072204B"/>
    <w:rsid w:val="00783AEC"/>
    <w:rsid w:val="00843655"/>
    <w:rsid w:val="0084722C"/>
    <w:rsid w:val="00867541"/>
    <w:rsid w:val="00920A76"/>
    <w:rsid w:val="009A3D65"/>
    <w:rsid w:val="009B446D"/>
    <w:rsid w:val="009F0068"/>
    <w:rsid w:val="00A07596"/>
    <w:rsid w:val="00A079E5"/>
    <w:rsid w:val="00A2178D"/>
    <w:rsid w:val="00A263C4"/>
    <w:rsid w:val="00A471F2"/>
    <w:rsid w:val="00A625EF"/>
    <w:rsid w:val="00AD10E9"/>
    <w:rsid w:val="00B72602"/>
    <w:rsid w:val="00B7350B"/>
    <w:rsid w:val="00BA2256"/>
    <w:rsid w:val="00BF3B74"/>
    <w:rsid w:val="00C07B17"/>
    <w:rsid w:val="00C72789"/>
    <w:rsid w:val="00C73DCD"/>
    <w:rsid w:val="00D1625B"/>
    <w:rsid w:val="00D41468"/>
    <w:rsid w:val="00D64432"/>
    <w:rsid w:val="00DA53AD"/>
    <w:rsid w:val="00DC4A9E"/>
    <w:rsid w:val="00DE2703"/>
    <w:rsid w:val="00DF675D"/>
    <w:rsid w:val="00E03DB6"/>
    <w:rsid w:val="00E41950"/>
    <w:rsid w:val="00F70A79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  <w14:docId w14:val="0D66C29B"/>
  <w15:docId w15:val="{BFD7C4B9-C690-4199-AAC8-C8B9E4F2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ACF24-3016-439C-949B-2F3D7F8F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1834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13</cp:revision>
  <cp:lastPrinted>2004-07-15T09:08:00Z</cp:lastPrinted>
  <dcterms:created xsi:type="dcterms:W3CDTF">2018-05-09T06:57:00Z</dcterms:created>
  <dcterms:modified xsi:type="dcterms:W3CDTF">2022-05-23T07:04:00Z</dcterms:modified>
</cp:coreProperties>
</file>