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9" w:rsidRPr="00EE4C2E" w:rsidRDefault="00522F19" w:rsidP="00522F19">
      <w:pPr>
        <w:rPr>
          <w:rFonts w:ascii="Arial" w:hAnsi="Arial" w:cs="Arial"/>
          <w:b/>
        </w:rPr>
      </w:pPr>
      <w:r w:rsidRPr="00EE4C2E">
        <w:rPr>
          <w:rFonts w:ascii="Arial" w:hAnsi="Arial" w:cs="Arial"/>
          <w:b/>
        </w:rPr>
        <w:t xml:space="preserve">DOCENTE </w:t>
      </w:r>
      <w:r w:rsidR="00694371">
        <w:rPr>
          <w:rFonts w:ascii="Arial" w:hAnsi="Arial" w:cs="Arial"/>
          <w:b/>
        </w:rPr>
        <w:t xml:space="preserve"> </w:t>
      </w:r>
      <w:r w:rsidR="002F6615">
        <w:rPr>
          <w:rFonts w:ascii="Arial" w:hAnsi="Arial" w:cs="Arial"/>
          <w:b/>
        </w:rPr>
        <w:t>Anna D’Amico</w:t>
      </w:r>
      <w:r>
        <w:rPr>
          <w:rFonts w:ascii="Arial" w:hAnsi="Arial" w:cs="Arial"/>
          <w:b/>
        </w:rPr>
        <w:t xml:space="preserve">              </w:t>
      </w:r>
      <w:r w:rsidRPr="00EE4C2E">
        <w:rPr>
          <w:rFonts w:ascii="Arial" w:hAnsi="Arial" w:cs="Arial"/>
          <w:b/>
        </w:rPr>
        <w:t xml:space="preserve">          MATERIA</w:t>
      </w:r>
      <w:r w:rsidR="00491B65">
        <w:rPr>
          <w:rFonts w:ascii="Arial" w:hAnsi="Arial" w:cs="Arial"/>
          <w:b/>
        </w:rPr>
        <w:t xml:space="preserve"> Biologia                </w:t>
      </w:r>
      <w:r w:rsidR="002F6615">
        <w:rPr>
          <w:rFonts w:ascii="Arial" w:hAnsi="Arial" w:cs="Arial"/>
          <w:b/>
        </w:rPr>
        <w:t xml:space="preserve"> CLASSE 2^A</w:t>
      </w:r>
      <w:r w:rsidR="00491B65">
        <w:rPr>
          <w:rFonts w:ascii="Arial" w:hAnsi="Arial" w:cs="Arial"/>
          <w:b/>
        </w:rPr>
        <w:t xml:space="preserve"> professionale</w:t>
      </w:r>
    </w:p>
    <w:p w:rsidR="00522F19" w:rsidRDefault="00522F19" w:rsidP="00522F19">
      <w:pPr>
        <w:jc w:val="center"/>
        <w:rPr>
          <w:rFonts w:ascii="Arial" w:hAnsi="Arial" w:cs="Arial"/>
          <w:b/>
          <w:u w:val="single"/>
        </w:rPr>
      </w:pPr>
    </w:p>
    <w:p w:rsidR="00522F19" w:rsidRPr="00EE4C2E" w:rsidRDefault="00522F19" w:rsidP="00522F19">
      <w:pPr>
        <w:jc w:val="center"/>
        <w:rPr>
          <w:rFonts w:ascii="Arial" w:hAnsi="Arial" w:cs="Arial"/>
          <w:b/>
          <w:u w:val="single"/>
        </w:rPr>
      </w:pPr>
      <w:r w:rsidRPr="00EE4C2E">
        <w:rPr>
          <w:rFonts w:ascii="Arial" w:hAnsi="Arial" w:cs="Arial"/>
          <w:b/>
          <w:u w:val="single"/>
        </w:rPr>
        <w:t>PROGRAMMA ED ARGOMENTI TRATTATI</w:t>
      </w:r>
    </w:p>
    <w:p w:rsidR="00522F19" w:rsidRPr="00EE4C2E" w:rsidRDefault="00522F19" w:rsidP="00522F19">
      <w:pPr>
        <w:rPr>
          <w:rFonts w:ascii="Arial" w:hAnsi="Arial" w:cs="Arial"/>
          <w:b/>
        </w:rPr>
      </w:pPr>
    </w:p>
    <w:p w:rsidR="00522F19" w:rsidRPr="00EE4C2E" w:rsidRDefault="00522F19" w:rsidP="00522F19">
      <w:pPr>
        <w:rPr>
          <w:rFonts w:ascii="Arial" w:hAnsi="Arial" w:cs="Arial"/>
          <w:b/>
          <w:sz w:val="18"/>
          <w:szCs w:val="18"/>
        </w:rPr>
      </w:pPr>
      <w:r w:rsidRPr="00EE4C2E">
        <w:rPr>
          <w:rFonts w:ascii="Arial" w:hAnsi="Arial" w:cs="Arial"/>
          <w:b/>
          <w:sz w:val="18"/>
          <w:szCs w:val="18"/>
        </w:rPr>
        <w:t>Le caratteristiche degli esseri viventi</w:t>
      </w:r>
    </w:p>
    <w:p w:rsidR="00522F19" w:rsidRPr="00EE4C2E" w:rsidRDefault="00522F19" w:rsidP="00522F19">
      <w:pPr>
        <w:rPr>
          <w:rFonts w:ascii="Arial" w:hAnsi="Arial" w:cs="Arial"/>
          <w:b/>
          <w:sz w:val="18"/>
          <w:szCs w:val="18"/>
        </w:rPr>
      </w:pPr>
      <w:r w:rsidRPr="00EE4C2E">
        <w:rPr>
          <w:rFonts w:ascii="Arial" w:hAnsi="Arial" w:cs="Arial"/>
          <w:b/>
          <w:sz w:val="18"/>
          <w:szCs w:val="18"/>
        </w:rPr>
        <w:t>Livelli di organizzazione biologica</w:t>
      </w:r>
    </w:p>
    <w:p w:rsidR="00522F19" w:rsidRDefault="00522F19" w:rsidP="00522F19">
      <w:pPr>
        <w:rPr>
          <w:rFonts w:ascii="Arial" w:hAnsi="Arial" w:cs="Arial"/>
          <w:b/>
          <w:sz w:val="18"/>
          <w:szCs w:val="18"/>
        </w:rPr>
      </w:pPr>
    </w:p>
    <w:p w:rsidR="00522F19" w:rsidRPr="00EE4C2E" w:rsidRDefault="00522F19" w:rsidP="00522F19">
      <w:pPr>
        <w:rPr>
          <w:rFonts w:ascii="Arial" w:hAnsi="Arial" w:cs="Arial"/>
          <w:b/>
          <w:sz w:val="18"/>
          <w:szCs w:val="18"/>
        </w:rPr>
      </w:pPr>
      <w:r w:rsidRPr="00EE4C2E">
        <w:rPr>
          <w:rFonts w:ascii="Arial" w:hAnsi="Arial" w:cs="Arial"/>
          <w:b/>
          <w:sz w:val="18"/>
          <w:szCs w:val="18"/>
        </w:rPr>
        <w:t>I materiali della vita</w:t>
      </w:r>
    </w:p>
    <w:p w:rsidR="00522F19" w:rsidRPr="00723A66" w:rsidRDefault="00522F19" w:rsidP="00522F19">
      <w:pPr>
        <w:numPr>
          <w:ilvl w:val="0"/>
          <w:numId w:val="2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atomi, ioni, molecole</w:t>
      </w:r>
    </w:p>
    <w:p w:rsidR="00522F19" w:rsidRPr="00EE4C2E" w:rsidRDefault="00522F19" w:rsidP="00522F19">
      <w:pPr>
        <w:numPr>
          <w:ilvl w:val="0"/>
          <w:numId w:val="2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legami chimici</w:t>
      </w:r>
    </w:p>
    <w:p w:rsidR="00522F19" w:rsidRPr="00EE4C2E" w:rsidRDefault="00522F19" w:rsidP="00522F1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acqua e vita</w:t>
      </w:r>
      <w:r>
        <w:rPr>
          <w:rFonts w:ascii="Arial" w:hAnsi="Arial" w:cs="Arial"/>
          <w:sz w:val="18"/>
          <w:szCs w:val="18"/>
        </w:rPr>
        <w:t>: le proprietà dell’acqua</w:t>
      </w:r>
    </w:p>
    <w:p w:rsidR="00522F19" w:rsidRPr="00564357" w:rsidRDefault="00522F19" w:rsidP="00522F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</w:t>
      </w:r>
      <w:r w:rsidRPr="00564357">
        <w:rPr>
          <w:rFonts w:ascii="Arial" w:hAnsi="Arial" w:cs="Arial"/>
          <w:b/>
          <w:sz w:val="18"/>
          <w:szCs w:val="18"/>
        </w:rPr>
        <w:t>e molecole organiche sono formate di carbonio: struttura e funzione di ciascuna biomolecola</w:t>
      </w:r>
    </w:p>
    <w:p w:rsidR="00522F19" w:rsidRPr="00EE4C2E" w:rsidRDefault="00522F19" w:rsidP="00522F1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DNA e RNA</w:t>
      </w:r>
    </w:p>
    <w:p w:rsidR="00522F19" w:rsidRPr="00EE4C2E" w:rsidRDefault="00522F19" w:rsidP="00522F1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ATP</w:t>
      </w:r>
    </w:p>
    <w:p w:rsidR="00522F19" w:rsidRPr="00EE4C2E" w:rsidRDefault="00522F19" w:rsidP="00522F1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trasportatori di elettroni</w:t>
      </w:r>
    </w:p>
    <w:p w:rsidR="00522F19" w:rsidRPr="00622E16" w:rsidRDefault="00522F19" w:rsidP="00522F1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proteine</w:t>
      </w:r>
      <w:r>
        <w:rPr>
          <w:rFonts w:ascii="Arial" w:hAnsi="Arial" w:cs="Arial"/>
          <w:sz w:val="18"/>
          <w:szCs w:val="18"/>
        </w:rPr>
        <w:t xml:space="preserve"> ed enzimi</w:t>
      </w:r>
    </w:p>
    <w:p w:rsidR="00522F19" w:rsidRPr="00EE4C2E" w:rsidRDefault="00522F19" w:rsidP="00522F1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zuccheri o carboidrati</w:t>
      </w:r>
    </w:p>
    <w:p w:rsidR="00522F19" w:rsidRPr="00EE4C2E" w:rsidRDefault="00522F19" w:rsidP="00522F1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grassi o lipidi</w:t>
      </w:r>
    </w:p>
    <w:p w:rsidR="00522F19" w:rsidRDefault="00522F19" w:rsidP="00522F19">
      <w:pPr>
        <w:rPr>
          <w:rFonts w:ascii="Arial" w:hAnsi="Arial" w:cs="Arial"/>
          <w:b/>
          <w:sz w:val="18"/>
          <w:szCs w:val="18"/>
        </w:rPr>
      </w:pPr>
    </w:p>
    <w:p w:rsidR="00522F19" w:rsidRPr="00622E16" w:rsidRDefault="00522F19" w:rsidP="00522F19">
      <w:pPr>
        <w:rPr>
          <w:rFonts w:ascii="Arial" w:hAnsi="Arial" w:cs="Arial"/>
          <w:b/>
          <w:sz w:val="18"/>
          <w:szCs w:val="18"/>
        </w:rPr>
      </w:pPr>
      <w:r w:rsidRPr="00EE4C2E">
        <w:rPr>
          <w:rFonts w:ascii="Arial" w:hAnsi="Arial" w:cs="Arial"/>
          <w:b/>
          <w:sz w:val="18"/>
          <w:szCs w:val="18"/>
        </w:rPr>
        <w:t>La cellula</w:t>
      </w:r>
    </w:p>
    <w:p w:rsidR="00522F19" w:rsidRDefault="00522F19" w:rsidP="0052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il microscopio</w:t>
      </w:r>
      <w:r>
        <w:rPr>
          <w:rFonts w:ascii="Arial" w:hAnsi="Arial" w:cs="Arial"/>
          <w:sz w:val="18"/>
          <w:szCs w:val="18"/>
        </w:rPr>
        <w:t xml:space="preserve"> ottico</w:t>
      </w:r>
    </w:p>
    <w:p w:rsidR="008B540D" w:rsidRPr="00EE4C2E" w:rsidRDefault="008B540D" w:rsidP="0052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teoria cellulare</w:t>
      </w:r>
    </w:p>
    <w:p w:rsidR="00522F19" w:rsidRPr="00EE4C2E" w:rsidRDefault="00522F19" w:rsidP="0052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cellula procariote ed eucariote</w:t>
      </w:r>
    </w:p>
    <w:p w:rsidR="00522F19" w:rsidRPr="00EE4C2E" w:rsidRDefault="00522F19" w:rsidP="0052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gli organuli della cellula eucariote</w:t>
      </w:r>
    </w:p>
    <w:p w:rsidR="00522F19" w:rsidRDefault="00522F19" w:rsidP="00522F1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cellula vegetale e cellula animale</w:t>
      </w:r>
      <w:r>
        <w:rPr>
          <w:rFonts w:ascii="Arial" w:hAnsi="Arial" w:cs="Arial"/>
          <w:sz w:val="18"/>
          <w:szCs w:val="18"/>
        </w:rPr>
        <w:t>: analogie e differenze</w:t>
      </w:r>
    </w:p>
    <w:p w:rsidR="00C961B0" w:rsidRDefault="00C961B0" w:rsidP="00C961B0">
      <w:pPr>
        <w:numPr>
          <w:ilvl w:val="0"/>
          <w:numId w:val="25"/>
        </w:numPr>
        <w:suppressAutoHyphens/>
        <w:rPr>
          <w:rFonts w:ascii="Arial" w:hAnsi="Arial" w:cs="Arial"/>
          <w:sz w:val="18"/>
          <w:szCs w:val="18"/>
        </w:rPr>
      </w:pPr>
      <w:r w:rsidRPr="00553E5C">
        <w:rPr>
          <w:rFonts w:ascii="Arial" w:hAnsi="Arial" w:cs="Arial"/>
          <w:b/>
          <w:sz w:val="18"/>
          <w:szCs w:val="18"/>
        </w:rPr>
        <w:t>UDA: Inquinamento del suolo:</w:t>
      </w:r>
      <w:r>
        <w:rPr>
          <w:rFonts w:ascii="Arial" w:hAnsi="Arial" w:cs="Arial"/>
          <w:sz w:val="18"/>
          <w:szCs w:val="18"/>
        </w:rPr>
        <w:t xml:space="preserve"> il </w:t>
      </w:r>
      <w:proofErr w:type="spellStart"/>
      <w:r>
        <w:rPr>
          <w:rFonts w:ascii="Arial" w:hAnsi="Arial" w:cs="Arial"/>
          <w:sz w:val="18"/>
          <w:szCs w:val="18"/>
        </w:rPr>
        <w:t>biorisanamento</w:t>
      </w:r>
      <w:proofErr w:type="spellEnd"/>
      <w:r>
        <w:rPr>
          <w:rFonts w:ascii="Arial" w:hAnsi="Arial" w:cs="Arial"/>
          <w:sz w:val="18"/>
          <w:szCs w:val="18"/>
        </w:rPr>
        <w:t xml:space="preserve"> e i batteri.</w:t>
      </w:r>
    </w:p>
    <w:p w:rsidR="00522F19" w:rsidRDefault="00522F19" w:rsidP="00522F19">
      <w:pPr>
        <w:rPr>
          <w:rFonts w:ascii="Arial" w:hAnsi="Arial" w:cs="Arial"/>
          <w:b/>
          <w:sz w:val="18"/>
          <w:szCs w:val="18"/>
        </w:rPr>
      </w:pPr>
    </w:p>
    <w:p w:rsidR="00522F19" w:rsidRDefault="00522F19" w:rsidP="00522F19">
      <w:pPr>
        <w:rPr>
          <w:rFonts w:ascii="Arial" w:hAnsi="Arial" w:cs="Arial"/>
          <w:b/>
          <w:sz w:val="18"/>
          <w:szCs w:val="18"/>
        </w:rPr>
      </w:pPr>
      <w:r w:rsidRPr="00EE4C2E"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>e trasformazioni energetiche delle cellule</w:t>
      </w:r>
    </w:p>
    <w:p w:rsidR="00522F19" w:rsidRPr="00723A66" w:rsidRDefault="00522F19" w:rsidP="00522F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</w:t>
      </w:r>
      <w:r w:rsidRPr="00723A66">
        <w:rPr>
          <w:rFonts w:ascii="Arial" w:hAnsi="Arial" w:cs="Arial"/>
          <w:b/>
          <w:sz w:val="18"/>
          <w:szCs w:val="18"/>
        </w:rPr>
        <w:t>a membrana cellulare e i meccanismi di trasporto attraverso la membrana</w:t>
      </w:r>
    </w:p>
    <w:p w:rsidR="00522F19" w:rsidRPr="00EE4C2E" w:rsidRDefault="00522F19" w:rsidP="00522F19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Trasporti attivi e passivi</w:t>
      </w:r>
    </w:p>
    <w:p w:rsidR="00522F19" w:rsidRPr="00EE4C2E" w:rsidRDefault="00522F19" w:rsidP="00522F19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Diffusione</w:t>
      </w:r>
    </w:p>
    <w:p w:rsidR="00522F19" w:rsidRPr="00EE4C2E" w:rsidRDefault="00522F19" w:rsidP="00522F19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Osmosi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plasmolisi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deplasmolisi</w:t>
      </w:r>
      <w:proofErr w:type="spellEnd"/>
    </w:p>
    <w:p w:rsidR="00522F19" w:rsidRDefault="00522F19" w:rsidP="00522F19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 xml:space="preserve">Endocitosi </w:t>
      </w:r>
    </w:p>
    <w:p w:rsidR="00522F19" w:rsidRPr="00622E16" w:rsidRDefault="00522F19" w:rsidP="00522F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723A66">
        <w:rPr>
          <w:rFonts w:ascii="Arial" w:hAnsi="Arial" w:cs="Arial"/>
          <w:b/>
          <w:sz w:val="18"/>
          <w:szCs w:val="18"/>
        </w:rPr>
        <w:t>l metabolismo cellulare e gli enzimi</w:t>
      </w:r>
    </w:p>
    <w:p w:rsidR="00522F19" w:rsidRPr="00723A66" w:rsidRDefault="00522F19" w:rsidP="00522F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</w:t>
      </w:r>
      <w:r w:rsidRPr="00723A66">
        <w:rPr>
          <w:rFonts w:ascii="Arial" w:hAnsi="Arial" w:cs="Arial"/>
          <w:b/>
          <w:sz w:val="18"/>
          <w:szCs w:val="18"/>
        </w:rPr>
        <w:t>a respirazione cellulare</w:t>
      </w:r>
    </w:p>
    <w:p w:rsidR="00522F19" w:rsidRPr="00EE4C2E" w:rsidRDefault="00522F19" w:rsidP="00522F19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glicolisi</w:t>
      </w:r>
    </w:p>
    <w:p w:rsidR="00522F19" w:rsidRPr="00EE4C2E" w:rsidRDefault="00522F19" w:rsidP="00522F19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fermentazioni lattica e alcolica</w:t>
      </w:r>
    </w:p>
    <w:p w:rsidR="00522F19" w:rsidRPr="00EE4C2E" w:rsidRDefault="00522F19" w:rsidP="00522F19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 xml:space="preserve">ciclo di </w:t>
      </w:r>
      <w:proofErr w:type="spellStart"/>
      <w:r w:rsidRPr="00EE4C2E">
        <w:rPr>
          <w:rFonts w:ascii="Arial" w:hAnsi="Arial" w:cs="Arial"/>
          <w:sz w:val="18"/>
          <w:szCs w:val="18"/>
        </w:rPr>
        <w:t>Krebs</w:t>
      </w:r>
      <w:proofErr w:type="spellEnd"/>
    </w:p>
    <w:p w:rsidR="00522F19" w:rsidRPr="00EE4C2E" w:rsidRDefault="00522F19" w:rsidP="00522F19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catena di trasporto degli elettroni</w:t>
      </w:r>
    </w:p>
    <w:p w:rsidR="00522F19" w:rsidRPr="00723A66" w:rsidRDefault="00522F19" w:rsidP="00522F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</w:t>
      </w:r>
      <w:r w:rsidRPr="00723A66">
        <w:rPr>
          <w:rFonts w:ascii="Arial" w:hAnsi="Arial" w:cs="Arial"/>
          <w:b/>
          <w:sz w:val="18"/>
          <w:szCs w:val="18"/>
        </w:rPr>
        <w:t xml:space="preserve">a fotosintesi </w:t>
      </w:r>
    </w:p>
    <w:p w:rsidR="00522F19" w:rsidRPr="00EE4C2E" w:rsidRDefault="00522F19" w:rsidP="00522F19">
      <w:pPr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fase luminosa</w:t>
      </w:r>
    </w:p>
    <w:p w:rsidR="00522F19" w:rsidRPr="00947C82" w:rsidRDefault="00522F19" w:rsidP="00522F19">
      <w:pPr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fase oscura</w:t>
      </w:r>
    </w:p>
    <w:p w:rsidR="00522F19" w:rsidRDefault="00522F19" w:rsidP="00522F19">
      <w:pPr>
        <w:rPr>
          <w:rFonts w:ascii="Arial" w:hAnsi="Arial" w:cs="Arial"/>
          <w:b/>
          <w:sz w:val="18"/>
          <w:szCs w:val="18"/>
        </w:rPr>
      </w:pPr>
    </w:p>
    <w:p w:rsidR="00522F19" w:rsidRPr="00A54461" w:rsidRDefault="00522F19" w:rsidP="00522F19">
      <w:pPr>
        <w:rPr>
          <w:rFonts w:ascii="Arial" w:hAnsi="Arial" w:cs="Arial"/>
          <w:b/>
          <w:sz w:val="18"/>
          <w:szCs w:val="18"/>
        </w:rPr>
      </w:pPr>
      <w:r w:rsidRPr="00A54461">
        <w:rPr>
          <w:rFonts w:ascii="Arial" w:hAnsi="Arial" w:cs="Arial"/>
          <w:b/>
          <w:sz w:val="18"/>
          <w:szCs w:val="18"/>
        </w:rPr>
        <w:t>Ciclo cellulare e ciclo vitale</w:t>
      </w:r>
    </w:p>
    <w:p w:rsidR="00522F19" w:rsidRPr="00A54461" w:rsidRDefault="00522F19" w:rsidP="00522F19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A54461">
        <w:rPr>
          <w:rFonts w:ascii="Arial" w:hAnsi="Arial" w:cs="Arial"/>
          <w:sz w:val="18"/>
          <w:szCs w:val="18"/>
        </w:rPr>
        <w:t>La struttura del DNA</w:t>
      </w:r>
    </w:p>
    <w:p w:rsidR="00522F19" w:rsidRPr="00A54461" w:rsidRDefault="00522F19" w:rsidP="00522F19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A54461">
        <w:rPr>
          <w:rFonts w:ascii="Arial" w:hAnsi="Arial" w:cs="Arial"/>
          <w:sz w:val="18"/>
          <w:szCs w:val="18"/>
        </w:rPr>
        <w:t>La duplicazione del DNA</w:t>
      </w:r>
    </w:p>
    <w:p w:rsidR="00522F19" w:rsidRPr="00A54461" w:rsidRDefault="00522F19" w:rsidP="00522F19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A54461">
        <w:rPr>
          <w:rFonts w:ascii="Arial" w:hAnsi="Arial" w:cs="Arial"/>
          <w:sz w:val="18"/>
          <w:szCs w:val="18"/>
        </w:rPr>
        <w:t>Le fasi del ciclo cellulare</w:t>
      </w:r>
    </w:p>
    <w:p w:rsidR="00522F19" w:rsidRPr="00A54461" w:rsidRDefault="00522F19" w:rsidP="00522F19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A54461">
        <w:rPr>
          <w:rFonts w:ascii="Arial" w:hAnsi="Arial" w:cs="Arial"/>
          <w:sz w:val="18"/>
          <w:szCs w:val="18"/>
        </w:rPr>
        <w:t>Mitosi e citodieresi</w:t>
      </w:r>
      <w:r>
        <w:rPr>
          <w:rFonts w:ascii="Arial" w:hAnsi="Arial" w:cs="Arial"/>
          <w:sz w:val="18"/>
          <w:szCs w:val="18"/>
        </w:rPr>
        <w:t xml:space="preserve"> (animale e vegetale)</w:t>
      </w:r>
    </w:p>
    <w:p w:rsidR="00522F19" w:rsidRPr="00A54461" w:rsidRDefault="00522F19" w:rsidP="00522F19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A54461">
        <w:rPr>
          <w:rFonts w:ascii="Arial" w:hAnsi="Arial" w:cs="Arial"/>
          <w:sz w:val="18"/>
          <w:szCs w:val="18"/>
        </w:rPr>
        <w:t>La meiosi: la riduzione del c</w:t>
      </w:r>
      <w:r>
        <w:rPr>
          <w:rFonts w:ascii="Arial" w:hAnsi="Arial" w:cs="Arial"/>
          <w:sz w:val="18"/>
          <w:szCs w:val="18"/>
        </w:rPr>
        <w:t>orredo cromosomico e il riassort</w:t>
      </w:r>
      <w:r w:rsidRPr="00A54461">
        <w:rPr>
          <w:rFonts w:ascii="Arial" w:hAnsi="Arial" w:cs="Arial"/>
          <w:sz w:val="18"/>
          <w:szCs w:val="18"/>
        </w:rPr>
        <w:t>imento del materiale genetico</w:t>
      </w:r>
    </w:p>
    <w:p w:rsidR="00522F19" w:rsidRPr="00A54461" w:rsidRDefault="00522F19" w:rsidP="00522F19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Meiosi, mitosi: confronto</w:t>
      </w:r>
    </w:p>
    <w:p w:rsidR="00522F19" w:rsidRPr="00101CB1" w:rsidRDefault="00522F19" w:rsidP="00522F19">
      <w:pPr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A5446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iproduzione sessuata e asessuata</w:t>
      </w:r>
    </w:p>
    <w:p w:rsidR="00522F19" w:rsidRDefault="00522F19" w:rsidP="00522F19">
      <w:pPr>
        <w:rPr>
          <w:rFonts w:ascii="Arial" w:hAnsi="Arial" w:cs="Arial"/>
          <w:b/>
          <w:sz w:val="18"/>
          <w:szCs w:val="18"/>
        </w:rPr>
      </w:pPr>
    </w:p>
    <w:p w:rsidR="00522F19" w:rsidRDefault="008D5512" w:rsidP="00522F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Modulo di Educazione civica: </w:t>
      </w:r>
      <w:r w:rsidR="00522F19" w:rsidRPr="00EE4C2E">
        <w:rPr>
          <w:rFonts w:ascii="Arial" w:hAnsi="Arial" w:cs="Arial"/>
          <w:b/>
          <w:sz w:val="18"/>
          <w:szCs w:val="18"/>
        </w:rPr>
        <w:t>Classifica</w:t>
      </w:r>
      <w:r>
        <w:rPr>
          <w:rFonts w:ascii="Arial" w:hAnsi="Arial" w:cs="Arial"/>
          <w:b/>
          <w:sz w:val="18"/>
          <w:szCs w:val="18"/>
        </w:rPr>
        <w:t>zione</w:t>
      </w:r>
      <w:r w:rsidR="00522F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</w:t>
      </w:r>
      <w:r w:rsidR="00522F19">
        <w:rPr>
          <w:rFonts w:ascii="Arial" w:hAnsi="Arial" w:cs="Arial"/>
          <w:b/>
          <w:sz w:val="18"/>
          <w:szCs w:val="18"/>
        </w:rPr>
        <w:t>gli organismi</w:t>
      </w:r>
      <w:r>
        <w:rPr>
          <w:rFonts w:ascii="Arial" w:hAnsi="Arial" w:cs="Arial"/>
          <w:b/>
          <w:sz w:val="18"/>
          <w:szCs w:val="18"/>
        </w:rPr>
        <w:t xml:space="preserve"> e l’importanza della biodiversità.</w:t>
      </w:r>
    </w:p>
    <w:p w:rsidR="00157653" w:rsidRDefault="00157653" w:rsidP="001576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UDA: Il settore dell’</w:t>
      </w:r>
      <w:proofErr w:type="spellStart"/>
      <w:r>
        <w:rPr>
          <w:rFonts w:ascii="Arial" w:hAnsi="Arial" w:cs="Arial"/>
          <w:b/>
          <w:sz w:val="18"/>
          <w:szCs w:val="18"/>
        </w:rPr>
        <w:t>ortoflorovivaismo</w:t>
      </w:r>
      <w:proofErr w:type="spellEnd"/>
      <w:r>
        <w:rPr>
          <w:rFonts w:ascii="Arial" w:hAnsi="Arial" w:cs="Arial"/>
          <w:b/>
          <w:sz w:val="18"/>
          <w:szCs w:val="18"/>
        </w:rPr>
        <w:t>: “La valle della biodiversità”.</w:t>
      </w:r>
    </w:p>
    <w:p w:rsidR="00157653" w:rsidRPr="00EE4C2E" w:rsidRDefault="00157653" w:rsidP="00522F19">
      <w:pPr>
        <w:rPr>
          <w:rFonts w:ascii="Arial" w:hAnsi="Arial" w:cs="Arial"/>
          <w:b/>
          <w:sz w:val="18"/>
          <w:szCs w:val="18"/>
        </w:rPr>
      </w:pPr>
    </w:p>
    <w:p w:rsidR="00522F19" w:rsidRPr="00723A66" w:rsidRDefault="00522F19" w:rsidP="00522F19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Perché classificare</w:t>
      </w:r>
    </w:p>
    <w:p w:rsidR="00522F19" w:rsidRPr="00622E16" w:rsidRDefault="00522F19" w:rsidP="00522F19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proofErr w:type="spellStart"/>
      <w:r w:rsidRPr="00EE4C2E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proofErr w:type="spellEnd"/>
      <w:r w:rsidRPr="00EE4C2E">
        <w:rPr>
          <w:rFonts w:ascii="Arial" w:hAnsi="Arial" w:cs="Arial"/>
          <w:sz w:val="18"/>
          <w:szCs w:val="18"/>
        </w:rPr>
        <w:t xml:space="preserve"> sistema di classificazione di </w:t>
      </w:r>
      <w:proofErr w:type="spellStart"/>
      <w:r w:rsidRPr="00EE4C2E">
        <w:rPr>
          <w:rFonts w:ascii="Arial" w:hAnsi="Arial" w:cs="Arial"/>
          <w:sz w:val="18"/>
          <w:szCs w:val="18"/>
        </w:rPr>
        <w:t>Linneo</w:t>
      </w:r>
      <w:proofErr w:type="spellEnd"/>
      <w:r>
        <w:rPr>
          <w:rFonts w:ascii="Arial" w:hAnsi="Arial" w:cs="Arial"/>
          <w:sz w:val="18"/>
          <w:szCs w:val="18"/>
        </w:rPr>
        <w:t>: l</w:t>
      </w:r>
      <w:r w:rsidRPr="00622E16">
        <w:rPr>
          <w:rFonts w:ascii="Arial" w:hAnsi="Arial" w:cs="Arial"/>
          <w:sz w:val="18"/>
          <w:szCs w:val="18"/>
        </w:rPr>
        <w:t>a nomenclatura binomia</w:t>
      </w:r>
    </w:p>
    <w:p w:rsidR="00522F19" w:rsidRPr="00EE4C2E" w:rsidRDefault="00522F19" w:rsidP="00522F19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lastRenderedPageBreak/>
        <w:t>La definizione di specie</w:t>
      </w:r>
    </w:p>
    <w:p w:rsidR="00522F19" w:rsidRPr="00EE4C2E" w:rsidRDefault="00522F19" w:rsidP="00522F19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La variabilità dei caratteri all’interno delle specie</w:t>
      </w:r>
    </w:p>
    <w:p w:rsidR="00522F19" w:rsidRDefault="00522F19" w:rsidP="00522F19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I caratteri omologhi</w:t>
      </w:r>
    </w:p>
    <w:p w:rsidR="00522F19" w:rsidRPr="00637D9F" w:rsidRDefault="00522F19" w:rsidP="00522F19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Evoluzione dei viventi</w:t>
      </w:r>
      <w:r w:rsidR="00491B65">
        <w:rPr>
          <w:rFonts w:ascii="Arial" w:hAnsi="Arial" w:cs="Arial"/>
          <w:sz w:val="18"/>
          <w:szCs w:val="18"/>
        </w:rPr>
        <w:t xml:space="preserve"> </w:t>
      </w:r>
    </w:p>
    <w:p w:rsidR="00522F19" w:rsidRDefault="00522F19" w:rsidP="00522F19">
      <w:pPr>
        <w:rPr>
          <w:rFonts w:ascii="Arial" w:hAnsi="Arial" w:cs="Arial"/>
          <w:b/>
          <w:sz w:val="18"/>
          <w:szCs w:val="18"/>
        </w:rPr>
      </w:pPr>
    </w:p>
    <w:p w:rsidR="00522F19" w:rsidRPr="00900487" w:rsidRDefault="00522F19" w:rsidP="00522F19">
      <w:pPr>
        <w:rPr>
          <w:rFonts w:ascii="Arial" w:hAnsi="Arial" w:cs="Arial"/>
          <w:b/>
          <w:sz w:val="18"/>
          <w:szCs w:val="18"/>
        </w:rPr>
      </w:pPr>
      <w:r w:rsidRPr="00EE4C2E">
        <w:rPr>
          <w:rFonts w:ascii="Arial" w:hAnsi="Arial" w:cs="Arial"/>
          <w:b/>
          <w:sz w:val="18"/>
          <w:szCs w:val="18"/>
        </w:rPr>
        <w:t>I regni dei vi</w:t>
      </w:r>
      <w:r>
        <w:rPr>
          <w:rFonts w:ascii="Arial" w:hAnsi="Arial" w:cs="Arial"/>
          <w:b/>
          <w:sz w:val="18"/>
          <w:szCs w:val="18"/>
        </w:rPr>
        <w:t>venti</w:t>
      </w:r>
    </w:p>
    <w:p w:rsidR="00522F19" w:rsidRDefault="00522F19" w:rsidP="00522F19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proofErr w:type="spellStart"/>
      <w:r w:rsidRPr="00EE4C2E">
        <w:rPr>
          <w:rFonts w:ascii="Arial" w:hAnsi="Arial" w:cs="Arial"/>
          <w:sz w:val="18"/>
          <w:szCs w:val="18"/>
        </w:rPr>
        <w:t>Archibatteri</w:t>
      </w:r>
      <w:proofErr w:type="spellEnd"/>
      <w:r w:rsidRPr="00EE4C2E">
        <w:rPr>
          <w:rFonts w:ascii="Arial" w:hAnsi="Arial" w:cs="Arial"/>
          <w:sz w:val="18"/>
          <w:szCs w:val="18"/>
        </w:rPr>
        <w:t xml:space="preserve"> ed </w:t>
      </w:r>
      <w:proofErr w:type="spellStart"/>
      <w:r w:rsidRPr="00EE4C2E">
        <w:rPr>
          <w:rFonts w:ascii="Arial" w:hAnsi="Arial" w:cs="Arial"/>
          <w:sz w:val="18"/>
          <w:szCs w:val="18"/>
        </w:rPr>
        <w:t>Eubatteri</w:t>
      </w:r>
      <w:proofErr w:type="spellEnd"/>
    </w:p>
    <w:p w:rsidR="00522F19" w:rsidRPr="0000270B" w:rsidRDefault="00491B65" w:rsidP="00522F19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Regno </w:t>
      </w:r>
      <w:r w:rsidR="002F6615">
        <w:rPr>
          <w:rFonts w:ascii="Arial" w:hAnsi="Arial" w:cs="Arial"/>
          <w:sz w:val="18"/>
          <w:szCs w:val="18"/>
        </w:rPr>
        <w:t>Protisti</w:t>
      </w:r>
      <w:r>
        <w:rPr>
          <w:rFonts w:ascii="Arial" w:hAnsi="Arial" w:cs="Arial"/>
          <w:sz w:val="18"/>
          <w:szCs w:val="18"/>
        </w:rPr>
        <w:t xml:space="preserve"> </w:t>
      </w:r>
    </w:p>
    <w:p w:rsidR="00522F19" w:rsidRDefault="00491B65" w:rsidP="00522F19">
      <w:pPr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Regno Funghi</w:t>
      </w:r>
    </w:p>
    <w:p w:rsidR="00522F19" w:rsidRPr="00101CB1" w:rsidRDefault="00522F19" w:rsidP="00522F19">
      <w:pPr>
        <w:rPr>
          <w:rFonts w:ascii="Arial" w:hAnsi="Arial" w:cs="Arial"/>
          <w:sz w:val="18"/>
          <w:szCs w:val="18"/>
        </w:rPr>
      </w:pPr>
    </w:p>
    <w:p w:rsidR="00522F19" w:rsidRPr="00101CB1" w:rsidRDefault="00522F19" w:rsidP="00522F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regno degli animali</w:t>
      </w:r>
    </w:p>
    <w:p w:rsidR="00522F19" w:rsidRDefault="00522F19" w:rsidP="00522F19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Origine e classificazione degli animali</w:t>
      </w:r>
      <w:r>
        <w:rPr>
          <w:rFonts w:ascii="Arial" w:hAnsi="Arial" w:cs="Arial"/>
          <w:sz w:val="18"/>
          <w:szCs w:val="18"/>
        </w:rPr>
        <w:t>: c</w:t>
      </w:r>
      <w:r w:rsidRPr="00622E16">
        <w:rPr>
          <w:rFonts w:ascii="Arial" w:hAnsi="Arial" w:cs="Arial"/>
          <w:sz w:val="18"/>
          <w:szCs w:val="18"/>
        </w:rPr>
        <w:t>riteri evolutivi di classificazione</w:t>
      </w:r>
    </w:p>
    <w:p w:rsidR="00522F19" w:rsidRPr="00622E16" w:rsidRDefault="00522F19" w:rsidP="00522F19">
      <w:pPr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Cenni ai principali phyla</w:t>
      </w:r>
    </w:p>
    <w:p w:rsidR="00157653" w:rsidRPr="00157653" w:rsidRDefault="00157653" w:rsidP="0015765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UDA: </w:t>
      </w:r>
      <w:r w:rsidRPr="00157653">
        <w:rPr>
          <w:rFonts w:ascii="Arial" w:hAnsi="Arial" w:cs="Arial"/>
          <w:b/>
          <w:bCs/>
          <w:sz w:val="18"/>
          <w:szCs w:val="18"/>
        </w:rPr>
        <w:t>Norme di sicurezza per il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57653">
        <w:rPr>
          <w:rFonts w:ascii="Arial" w:hAnsi="Arial" w:cs="Arial"/>
          <w:b/>
          <w:bCs/>
          <w:sz w:val="18"/>
          <w:szCs w:val="18"/>
        </w:rPr>
        <w:t>corretto utilizzo dei prodotti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57653">
        <w:rPr>
          <w:rFonts w:ascii="Arial" w:hAnsi="Arial" w:cs="Arial"/>
          <w:b/>
          <w:bCs/>
          <w:sz w:val="18"/>
          <w:szCs w:val="18"/>
        </w:rPr>
        <w:t>fitosanitari in agricoltura</w:t>
      </w:r>
      <w:r>
        <w:rPr>
          <w:rFonts w:ascii="Arial" w:hAnsi="Arial" w:cs="Arial"/>
          <w:b/>
          <w:bCs/>
          <w:sz w:val="18"/>
          <w:szCs w:val="18"/>
        </w:rPr>
        <w:t>: La lotta biologica e caratteristiche generali degli insetti.</w:t>
      </w:r>
    </w:p>
    <w:p w:rsidR="00157653" w:rsidRDefault="00157653" w:rsidP="00522F19">
      <w:pPr>
        <w:jc w:val="center"/>
        <w:rPr>
          <w:rFonts w:ascii="Arial" w:hAnsi="Arial" w:cs="Arial"/>
          <w:b/>
          <w:sz w:val="18"/>
          <w:szCs w:val="18"/>
        </w:rPr>
      </w:pPr>
    </w:p>
    <w:p w:rsidR="00522F19" w:rsidRDefault="00522F19" w:rsidP="00522F19">
      <w:pPr>
        <w:jc w:val="center"/>
        <w:rPr>
          <w:rFonts w:ascii="Arial" w:hAnsi="Arial" w:cs="Arial"/>
          <w:b/>
          <w:u w:val="single"/>
        </w:rPr>
      </w:pPr>
      <w:r w:rsidRPr="00F208D0">
        <w:rPr>
          <w:rFonts w:ascii="Arial" w:hAnsi="Arial" w:cs="Arial"/>
          <w:b/>
          <w:u w:val="single"/>
        </w:rPr>
        <w:t>ESERCITAZIONI DI SCIENZE</w:t>
      </w:r>
    </w:p>
    <w:p w:rsidR="007D644C" w:rsidRPr="00A90B5E" w:rsidRDefault="007D644C" w:rsidP="00522F19">
      <w:pPr>
        <w:jc w:val="center"/>
        <w:rPr>
          <w:rFonts w:ascii="Arial" w:hAnsi="Arial" w:cs="Arial"/>
          <w:b/>
          <w:u w:val="single"/>
        </w:rPr>
      </w:pPr>
    </w:p>
    <w:p w:rsidR="00522F19" w:rsidRPr="007D644C" w:rsidRDefault="007D644C" w:rsidP="00522F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D644C">
        <w:rPr>
          <w:rFonts w:ascii="Arial" w:hAnsi="Arial" w:cs="Arial"/>
          <w:color w:val="000000"/>
          <w:sz w:val="18"/>
          <w:szCs w:val="18"/>
        </w:rPr>
        <w:t>Ricerca di lipidi, proteine, glucosio e amido</w:t>
      </w:r>
    </w:p>
    <w:p w:rsidR="00522F19" w:rsidRPr="00335D14" w:rsidRDefault="00A3711C" w:rsidP="00522F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22F19" w:rsidRPr="00335D14">
        <w:rPr>
          <w:rFonts w:ascii="Arial" w:hAnsi="Arial" w:cs="Arial"/>
          <w:sz w:val="18"/>
          <w:szCs w:val="18"/>
        </w:rPr>
        <w:t xml:space="preserve">Il microscopio </w:t>
      </w:r>
      <w:r w:rsidR="008769CA">
        <w:rPr>
          <w:rFonts w:ascii="Arial" w:hAnsi="Arial" w:cs="Arial"/>
          <w:sz w:val="18"/>
          <w:szCs w:val="18"/>
        </w:rPr>
        <w:t>ottico</w:t>
      </w:r>
      <w:r w:rsidR="00522F19" w:rsidRPr="00335D14">
        <w:rPr>
          <w:rFonts w:ascii="Arial" w:hAnsi="Arial" w:cs="Arial"/>
          <w:sz w:val="18"/>
          <w:szCs w:val="18"/>
        </w:rPr>
        <w:t xml:space="preserve">: caratteristiche e uso </w:t>
      </w:r>
      <w:r w:rsidR="008769CA">
        <w:rPr>
          <w:rFonts w:ascii="Arial" w:hAnsi="Arial" w:cs="Arial"/>
          <w:sz w:val="18"/>
          <w:szCs w:val="18"/>
        </w:rPr>
        <w:t>dello strumento</w:t>
      </w:r>
    </w:p>
    <w:p w:rsidR="00522F19" w:rsidRDefault="00A3711C" w:rsidP="00522F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22F19" w:rsidRPr="00335D14">
        <w:rPr>
          <w:rFonts w:ascii="Arial" w:hAnsi="Arial" w:cs="Arial"/>
          <w:sz w:val="18"/>
          <w:szCs w:val="18"/>
        </w:rPr>
        <w:t>Tecnica di preparazione di un vetrino a fresco</w:t>
      </w:r>
    </w:p>
    <w:p w:rsidR="00522F19" w:rsidRDefault="00A3711C" w:rsidP="00522F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22F19" w:rsidRPr="00335D14">
        <w:rPr>
          <w:rFonts w:ascii="Arial" w:hAnsi="Arial" w:cs="Arial"/>
          <w:sz w:val="18"/>
          <w:szCs w:val="18"/>
        </w:rPr>
        <w:t>Osservazione di cellula vegetale (</w:t>
      </w:r>
      <w:r w:rsidR="00522F19" w:rsidRPr="00335D14">
        <w:rPr>
          <w:rFonts w:ascii="Arial" w:hAnsi="Arial" w:cs="Arial"/>
          <w:i/>
          <w:sz w:val="18"/>
          <w:szCs w:val="18"/>
        </w:rPr>
        <w:t xml:space="preserve">Elodea </w:t>
      </w:r>
      <w:proofErr w:type="spellStart"/>
      <w:r w:rsidR="00522F19" w:rsidRPr="00335D14">
        <w:rPr>
          <w:rFonts w:ascii="Arial" w:hAnsi="Arial" w:cs="Arial"/>
          <w:i/>
          <w:sz w:val="18"/>
          <w:szCs w:val="18"/>
        </w:rPr>
        <w:t>canadensis</w:t>
      </w:r>
      <w:proofErr w:type="spellEnd"/>
      <w:r w:rsidR="00522F19">
        <w:rPr>
          <w:rFonts w:ascii="Arial" w:hAnsi="Arial" w:cs="Arial"/>
          <w:sz w:val="18"/>
          <w:szCs w:val="18"/>
        </w:rPr>
        <w:t xml:space="preserve">) </w:t>
      </w:r>
      <w:r w:rsidR="00522F19" w:rsidRPr="00335D14">
        <w:rPr>
          <w:rFonts w:ascii="Arial" w:hAnsi="Arial" w:cs="Arial"/>
          <w:sz w:val="18"/>
          <w:szCs w:val="18"/>
        </w:rPr>
        <w:t>al microscopio ottico</w:t>
      </w:r>
    </w:p>
    <w:p w:rsidR="008B540D" w:rsidRDefault="00A3711C" w:rsidP="00522F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B540D">
        <w:rPr>
          <w:rFonts w:ascii="Arial" w:hAnsi="Arial" w:cs="Arial"/>
          <w:sz w:val="18"/>
          <w:szCs w:val="18"/>
        </w:rPr>
        <w:t xml:space="preserve">Osservazione di epidermide di Mono e Dicotiledone: stomi </w:t>
      </w:r>
      <w:r w:rsidR="007D644C">
        <w:rPr>
          <w:rFonts w:ascii="Arial" w:hAnsi="Arial" w:cs="Arial"/>
          <w:sz w:val="18"/>
          <w:szCs w:val="18"/>
        </w:rPr>
        <w:t xml:space="preserve">e tricomi </w:t>
      </w:r>
      <w:r w:rsidR="008B540D">
        <w:rPr>
          <w:rFonts w:ascii="Arial" w:hAnsi="Arial" w:cs="Arial"/>
          <w:sz w:val="18"/>
          <w:szCs w:val="18"/>
        </w:rPr>
        <w:t>e loro funzione</w:t>
      </w:r>
    </w:p>
    <w:p w:rsidR="00491B65" w:rsidRDefault="00A3711C" w:rsidP="00522F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491B65">
        <w:rPr>
          <w:rFonts w:ascii="Arial" w:hAnsi="Arial" w:cs="Arial"/>
          <w:sz w:val="18"/>
          <w:szCs w:val="18"/>
        </w:rPr>
        <w:t>Osservazione di insetti</w:t>
      </w:r>
      <w:r w:rsidR="00F57770">
        <w:rPr>
          <w:rFonts w:ascii="Arial" w:hAnsi="Arial" w:cs="Arial"/>
          <w:sz w:val="18"/>
          <w:szCs w:val="18"/>
        </w:rPr>
        <w:t xml:space="preserve"> in cassette entomologiche</w:t>
      </w:r>
      <w:bookmarkStart w:id="0" w:name="_GoBack"/>
      <w:bookmarkEnd w:id="0"/>
    </w:p>
    <w:p w:rsidR="00491B65" w:rsidRDefault="00491B65" w:rsidP="00522F19">
      <w:pPr>
        <w:jc w:val="both"/>
        <w:rPr>
          <w:rFonts w:ascii="Arial" w:hAnsi="Arial" w:cs="Arial"/>
          <w:sz w:val="18"/>
          <w:szCs w:val="18"/>
        </w:rPr>
      </w:pPr>
    </w:p>
    <w:p w:rsidR="00491B65" w:rsidRPr="00335D14" w:rsidRDefault="00491B65" w:rsidP="00522F19">
      <w:pPr>
        <w:jc w:val="both"/>
        <w:rPr>
          <w:rFonts w:ascii="Arial" w:hAnsi="Arial" w:cs="Arial"/>
          <w:sz w:val="18"/>
          <w:szCs w:val="18"/>
        </w:rPr>
      </w:pPr>
    </w:p>
    <w:p w:rsidR="00522F19" w:rsidRPr="00EE4C2E" w:rsidRDefault="00522F19" w:rsidP="00522F19">
      <w:pPr>
        <w:rPr>
          <w:rFonts w:ascii="Arial" w:hAnsi="Arial" w:cs="Arial"/>
          <w:sz w:val="18"/>
          <w:szCs w:val="18"/>
        </w:rPr>
      </w:pPr>
    </w:p>
    <w:p w:rsidR="00522F19" w:rsidRDefault="00522F19" w:rsidP="00522F19">
      <w:pPr>
        <w:rPr>
          <w:rFonts w:ascii="Arial" w:hAnsi="Arial" w:cs="Arial"/>
          <w:sz w:val="18"/>
          <w:szCs w:val="18"/>
        </w:rPr>
      </w:pPr>
      <w:r w:rsidRPr="00EE4C2E">
        <w:rPr>
          <w:rFonts w:ascii="Arial" w:hAnsi="Arial" w:cs="Arial"/>
          <w:sz w:val="18"/>
          <w:szCs w:val="18"/>
        </w:rPr>
        <w:t>Bergamo,</w:t>
      </w:r>
      <w:r w:rsidR="002F6615">
        <w:rPr>
          <w:rFonts w:ascii="Arial" w:hAnsi="Arial" w:cs="Arial"/>
          <w:sz w:val="18"/>
          <w:szCs w:val="18"/>
        </w:rPr>
        <w:t xml:space="preserve"> 1 Giugno 2022</w:t>
      </w:r>
    </w:p>
    <w:p w:rsidR="00522F19" w:rsidRDefault="00522F19" w:rsidP="00522F19">
      <w:pPr>
        <w:rPr>
          <w:rFonts w:ascii="Arial" w:hAnsi="Arial" w:cs="Arial"/>
          <w:sz w:val="18"/>
          <w:szCs w:val="18"/>
        </w:rPr>
      </w:pPr>
    </w:p>
    <w:sectPr w:rsidR="00522F19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51" w:rsidRDefault="00A61051" w:rsidP="00286586">
      <w:r>
        <w:separator/>
      </w:r>
    </w:p>
  </w:endnote>
  <w:endnote w:type="continuationSeparator" w:id="0">
    <w:p w:rsidR="00A61051" w:rsidRDefault="00A61051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7D644C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7D644C">
      <w:rPr>
        <w:noProof/>
        <w:sz w:val="16"/>
        <w:szCs w:val="16"/>
      </w:rPr>
      <w:t>2</w:t>
    </w:r>
    <w:r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51" w:rsidRDefault="00A61051" w:rsidP="00286586">
      <w:r>
        <w:separator/>
      </w:r>
    </w:p>
  </w:footnote>
  <w:footnote w:type="continuationSeparator" w:id="0">
    <w:p w:rsidR="00A61051" w:rsidRDefault="00A61051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2F6615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49250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171"/>
    <w:multiLevelType w:val="hybridMultilevel"/>
    <w:tmpl w:val="BCEAE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0A632B0A"/>
    <w:multiLevelType w:val="hybridMultilevel"/>
    <w:tmpl w:val="9EBC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C5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7660C"/>
    <w:multiLevelType w:val="hybridMultilevel"/>
    <w:tmpl w:val="35FEB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C1A73"/>
    <w:multiLevelType w:val="hybridMultilevel"/>
    <w:tmpl w:val="B7DAB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D2D79"/>
    <w:multiLevelType w:val="hybridMultilevel"/>
    <w:tmpl w:val="78608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90CC0"/>
    <w:multiLevelType w:val="hybridMultilevel"/>
    <w:tmpl w:val="A322E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2717EF"/>
    <w:multiLevelType w:val="hybridMultilevel"/>
    <w:tmpl w:val="CCE02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ED40AAE"/>
    <w:multiLevelType w:val="hybridMultilevel"/>
    <w:tmpl w:val="AC5CF1B4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3DD26CA"/>
    <w:multiLevelType w:val="hybridMultilevel"/>
    <w:tmpl w:val="8798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78DD0D26"/>
    <w:multiLevelType w:val="hybridMultilevel"/>
    <w:tmpl w:val="148A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16"/>
  </w:num>
  <w:num w:numId="8">
    <w:abstractNumId w:val="12"/>
  </w:num>
  <w:num w:numId="9">
    <w:abstractNumId w:val="5"/>
  </w:num>
  <w:num w:numId="10">
    <w:abstractNumId w:val="18"/>
  </w:num>
  <w:num w:numId="11">
    <w:abstractNumId w:val="2"/>
  </w:num>
  <w:num w:numId="12">
    <w:abstractNumId w:val="30"/>
  </w:num>
  <w:num w:numId="13">
    <w:abstractNumId w:val="14"/>
  </w:num>
  <w:num w:numId="14">
    <w:abstractNumId w:val="24"/>
  </w:num>
  <w:num w:numId="15">
    <w:abstractNumId w:val="6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10"/>
  </w:num>
  <w:num w:numId="23">
    <w:abstractNumId w:val="15"/>
  </w:num>
  <w:num w:numId="24">
    <w:abstractNumId w:val="3"/>
  </w:num>
  <w:num w:numId="25">
    <w:abstractNumId w:val="17"/>
  </w:num>
  <w:num w:numId="26">
    <w:abstractNumId w:val="23"/>
  </w:num>
  <w:num w:numId="27">
    <w:abstractNumId w:val="19"/>
  </w:num>
  <w:num w:numId="28">
    <w:abstractNumId w:val="21"/>
  </w:num>
  <w:num w:numId="29">
    <w:abstractNumId w:val="20"/>
  </w:num>
  <w:num w:numId="30">
    <w:abstractNumId w:val="0"/>
  </w:num>
  <w:num w:numId="31">
    <w:abstractNumId w:val="29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D"/>
    <w:rsid w:val="00061684"/>
    <w:rsid w:val="00091B95"/>
    <w:rsid w:val="000B00D5"/>
    <w:rsid w:val="000D779E"/>
    <w:rsid w:val="001375F9"/>
    <w:rsid w:val="0014658E"/>
    <w:rsid w:val="00157653"/>
    <w:rsid w:val="0016298C"/>
    <w:rsid w:val="001733FF"/>
    <w:rsid w:val="00185D90"/>
    <w:rsid w:val="001C32DE"/>
    <w:rsid w:val="001F3D61"/>
    <w:rsid w:val="001F69EC"/>
    <w:rsid w:val="00205298"/>
    <w:rsid w:val="00283E08"/>
    <w:rsid w:val="00286586"/>
    <w:rsid w:val="00296FF3"/>
    <w:rsid w:val="002F6615"/>
    <w:rsid w:val="0035344C"/>
    <w:rsid w:val="00415B8E"/>
    <w:rsid w:val="0043009E"/>
    <w:rsid w:val="00491B65"/>
    <w:rsid w:val="004A39D4"/>
    <w:rsid w:val="004B3982"/>
    <w:rsid w:val="00511658"/>
    <w:rsid w:val="00522F19"/>
    <w:rsid w:val="00542251"/>
    <w:rsid w:val="005608ED"/>
    <w:rsid w:val="005B0734"/>
    <w:rsid w:val="005D0F04"/>
    <w:rsid w:val="005F227F"/>
    <w:rsid w:val="005F7F12"/>
    <w:rsid w:val="00643D7D"/>
    <w:rsid w:val="00686F17"/>
    <w:rsid w:val="0069086B"/>
    <w:rsid w:val="00694371"/>
    <w:rsid w:val="006D75D2"/>
    <w:rsid w:val="007976F1"/>
    <w:rsid w:val="007A09AC"/>
    <w:rsid w:val="007D644C"/>
    <w:rsid w:val="008309BA"/>
    <w:rsid w:val="00835F01"/>
    <w:rsid w:val="008769CA"/>
    <w:rsid w:val="008A13B7"/>
    <w:rsid w:val="008B540D"/>
    <w:rsid w:val="008D3EF0"/>
    <w:rsid w:val="008D5512"/>
    <w:rsid w:val="008E4193"/>
    <w:rsid w:val="009027D0"/>
    <w:rsid w:val="009536CB"/>
    <w:rsid w:val="009B40B4"/>
    <w:rsid w:val="009B446D"/>
    <w:rsid w:val="009C7776"/>
    <w:rsid w:val="009F0AD6"/>
    <w:rsid w:val="00A3711C"/>
    <w:rsid w:val="00A61051"/>
    <w:rsid w:val="00B20CC2"/>
    <w:rsid w:val="00B72602"/>
    <w:rsid w:val="00B7350B"/>
    <w:rsid w:val="00BC681F"/>
    <w:rsid w:val="00C572F2"/>
    <w:rsid w:val="00C90465"/>
    <w:rsid w:val="00C961B0"/>
    <w:rsid w:val="00CA00E7"/>
    <w:rsid w:val="00D1625B"/>
    <w:rsid w:val="00D41468"/>
    <w:rsid w:val="00D50A7C"/>
    <w:rsid w:val="00D5542B"/>
    <w:rsid w:val="00DD4F29"/>
    <w:rsid w:val="00DE2703"/>
    <w:rsid w:val="00DE48F9"/>
    <w:rsid w:val="00DF675D"/>
    <w:rsid w:val="00E03DB6"/>
    <w:rsid w:val="00EA03C0"/>
    <w:rsid w:val="00ED6C3E"/>
    <w:rsid w:val="00F346BE"/>
    <w:rsid w:val="00F5777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widowControl w:val="0"/>
      <w:jc w:val="both"/>
      <w:outlineLvl w:val="3"/>
    </w:pPr>
    <w:rPr>
      <w:snapToGrid w:val="0"/>
      <w:sz w:val="24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link w:val="Titolo4"/>
    <w:rsid w:val="00542251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widowControl w:val="0"/>
      <w:jc w:val="both"/>
      <w:outlineLvl w:val="3"/>
    </w:pPr>
    <w:rPr>
      <w:snapToGrid w:val="0"/>
      <w:sz w:val="24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link w:val="Titolo4"/>
    <w:rsid w:val="00542251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Anna D'Amico</cp:lastModifiedBy>
  <cp:revision>5</cp:revision>
  <cp:lastPrinted>2016-05-24T16:44:00Z</cp:lastPrinted>
  <dcterms:created xsi:type="dcterms:W3CDTF">2022-06-02T09:27:00Z</dcterms:created>
  <dcterms:modified xsi:type="dcterms:W3CDTF">2022-06-07T20:00:00Z</dcterms:modified>
</cp:coreProperties>
</file>