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976F" w14:textId="77777777" w:rsidR="005F33F8" w:rsidRPr="009A335F" w:rsidRDefault="005F33F8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3F6C57FD" w14:textId="77777777" w:rsidR="005F33F8" w:rsidRPr="009A335F" w:rsidRDefault="005F33F8" w:rsidP="009A335F">
      <w:pPr>
        <w:pStyle w:val="Titolo"/>
        <w:rPr>
          <w:rFonts w:ascii="Verdana" w:hAnsi="Verdana"/>
          <w:bCs/>
        </w:rPr>
      </w:pPr>
      <w:r w:rsidRPr="009A335F">
        <w:rPr>
          <w:rFonts w:ascii="Verdana" w:hAnsi="Verdana"/>
          <w:bCs/>
        </w:rPr>
        <w:t>Materia Scienze Motorie</w:t>
      </w:r>
    </w:p>
    <w:p w14:paraId="3A785682" w14:textId="77777777" w:rsidR="009A335F" w:rsidRPr="009A335F" w:rsidRDefault="009A335F" w:rsidP="009A335F">
      <w:pPr>
        <w:pStyle w:val="Titolo"/>
        <w:rPr>
          <w:rFonts w:ascii="Verdana" w:hAnsi="Verdana"/>
          <w:b w:val="0"/>
          <w:bCs/>
        </w:rPr>
      </w:pPr>
    </w:p>
    <w:p w14:paraId="359B8BA6" w14:textId="77777777" w:rsidR="005F33F8" w:rsidRPr="009A335F" w:rsidRDefault="005F33F8" w:rsidP="005F33F8">
      <w:pPr>
        <w:jc w:val="center"/>
        <w:rPr>
          <w:rFonts w:ascii="Verdana" w:hAnsi="Verdana"/>
          <w:b/>
          <w:sz w:val="28"/>
          <w:szCs w:val="28"/>
        </w:rPr>
      </w:pPr>
      <w:r w:rsidRPr="009A335F">
        <w:rPr>
          <w:rFonts w:ascii="Verdana" w:hAnsi="Verdana"/>
          <w:b/>
          <w:sz w:val="28"/>
          <w:szCs w:val="28"/>
        </w:rPr>
        <w:t>CONTENUTI DISCIPLINARI</w:t>
      </w:r>
    </w:p>
    <w:p w14:paraId="2B4931A7" w14:textId="77777777" w:rsidR="00846F1A" w:rsidRPr="009A335F" w:rsidRDefault="00846F1A" w:rsidP="005F33F8">
      <w:pPr>
        <w:jc w:val="center"/>
        <w:rPr>
          <w:rFonts w:ascii="Verdana" w:hAnsi="Verdana"/>
          <w:b/>
          <w:sz w:val="28"/>
          <w:szCs w:val="28"/>
        </w:rPr>
      </w:pPr>
    </w:p>
    <w:p w14:paraId="32029F0C" w14:textId="77777777" w:rsidR="005F33F8" w:rsidRPr="009A335F" w:rsidRDefault="005F33F8" w:rsidP="005F33F8">
      <w:pPr>
        <w:jc w:val="center"/>
        <w:rPr>
          <w:rFonts w:ascii="Verdana" w:hAnsi="Verdana"/>
          <w:b/>
          <w:sz w:val="28"/>
          <w:szCs w:val="28"/>
        </w:rPr>
      </w:pPr>
      <w:r w:rsidRPr="009A335F">
        <w:rPr>
          <w:rFonts w:ascii="Verdana" w:hAnsi="Verdana"/>
          <w:b/>
          <w:sz w:val="28"/>
          <w:szCs w:val="28"/>
        </w:rPr>
        <w:t>MATERIA Scienze Motorie    Ore</w:t>
      </w:r>
      <w:r w:rsidR="004311B1">
        <w:rPr>
          <w:rFonts w:ascii="Verdana" w:hAnsi="Verdana"/>
          <w:b/>
          <w:sz w:val="28"/>
          <w:szCs w:val="28"/>
        </w:rPr>
        <w:t xml:space="preserve"> settimanali    2       Classe 2</w:t>
      </w:r>
      <w:r w:rsidR="00196EC6">
        <w:rPr>
          <w:rFonts w:ascii="Verdana" w:hAnsi="Verdana"/>
          <w:b/>
          <w:sz w:val="28"/>
          <w:szCs w:val="28"/>
        </w:rPr>
        <w:t>D</w:t>
      </w:r>
    </w:p>
    <w:p w14:paraId="299C5EDC" w14:textId="77777777" w:rsidR="005F33F8" w:rsidRPr="009A335F" w:rsidRDefault="005F33F8" w:rsidP="005F33F8">
      <w:pPr>
        <w:rPr>
          <w:rFonts w:ascii="Verdana" w:hAnsi="Verdan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1701"/>
        <w:gridCol w:w="1276"/>
        <w:gridCol w:w="1278"/>
      </w:tblGrid>
      <w:tr w:rsidR="005F33F8" w:rsidRPr="009A335F" w14:paraId="211A73A5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EFED0B" w14:textId="77777777" w:rsidR="005F33F8" w:rsidRPr="009A335F" w:rsidRDefault="005F33F8" w:rsidP="008F2E1D">
            <w:pPr>
              <w:rPr>
                <w:rFonts w:ascii="Verdana" w:hAnsi="Verdana"/>
                <w:b/>
                <w:iCs/>
              </w:rPr>
            </w:pPr>
            <w:r w:rsidRPr="009A335F">
              <w:rPr>
                <w:rFonts w:ascii="Verdana" w:hAnsi="Verdana"/>
                <w:b/>
                <w:iCs/>
              </w:rPr>
              <w:t>Unita’ didattiche svolte</w:t>
            </w:r>
          </w:p>
          <w:p w14:paraId="0565B802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iCs/>
              </w:rPr>
              <w:t>Proposte operative</w:t>
            </w:r>
          </w:p>
          <w:p w14:paraId="2A50E5B1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particolari settori di studio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C887D48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bCs/>
              </w:rPr>
              <w:t>Conte</w:t>
            </w:r>
            <w:r w:rsidR="00366CCD">
              <w:rPr>
                <w:rFonts w:ascii="Verdana" w:hAnsi="Verdana"/>
                <w:b/>
                <w:bCs/>
              </w:rPr>
              <w:t>nuti e</w:t>
            </w:r>
            <w:r w:rsidR="009A335F" w:rsidRPr="009A335F">
              <w:rPr>
                <w:rFonts w:ascii="Verdana" w:hAnsi="Verdana"/>
                <w:b/>
                <w:bCs/>
              </w:rPr>
              <w:t xml:space="preserve"> Obiettivi Dell'apprendime</w:t>
            </w:r>
            <w:r w:rsidRPr="009A335F">
              <w:rPr>
                <w:rFonts w:ascii="Verdana" w:hAnsi="Verdana"/>
                <w:b/>
                <w:bCs/>
              </w:rPr>
              <w:t>nto</w:t>
            </w:r>
          </w:p>
          <w:p w14:paraId="1B3B2606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Capacità di utilizzare concretamente</w:t>
            </w:r>
          </w:p>
          <w:p w14:paraId="472E7930" w14:textId="77777777" w:rsidR="005F33F8" w:rsidRPr="009A335F" w:rsidRDefault="005F33F8" w:rsidP="008F2E1D">
            <w:pPr>
              <w:rPr>
                <w:rFonts w:ascii="Verdana" w:hAnsi="Verdana"/>
                <w:iCs/>
              </w:rPr>
            </w:pPr>
            <w:r w:rsidRPr="009A335F">
              <w:rPr>
                <w:rFonts w:ascii="Verdana" w:hAnsi="Verdana"/>
                <w:iCs/>
              </w:rPr>
              <w:t>le nozioni apprese</w:t>
            </w:r>
          </w:p>
          <w:p w14:paraId="5CEC0B70" w14:textId="77777777" w:rsidR="005F33F8" w:rsidRPr="009A335F" w:rsidRDefault="005F33F8" w:rsidP="008F2E1D">
            <w:pPr>
              <w:rPr>
                <w:rFonts w:ascii="Verdana" w:hAnsi="Verdana"/>
                <w:bCs/>
              </w:rPr>
            </w:pPr>
            <w:r w:rsidRPr="009A335F">
              <w:rPr>
                <w:rFonts w:ascii="Verdana" w:hAnsi="Verdana"/>
                <w:bCs/>
              </w:rPr>
              <w:t>"saper fare"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67FC231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</w:rPr>
              <w:t>Metodologia / Sussidi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49D154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  <w:bCs/>
              </w:rPr>
              <w:t>Tempo utilizzato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0F06334" w14:textId="77777777" w:rsidR="005F33F8" w:rsidRPr="009A335F" w:rsidRDefault="005F33F8" w:rsidP="008F2E1D">
            <w:pPr>
              <w:rPr>
                <w:rFonts w:ascii="Verdana" w:hAnsi="Verdana"/>
                <w:b/>
                <w:bCs/>
              </w:rPr>
            </w:pPr>
            <w:r w:rsidRPr="009A335F">
              <w:rPr>
                <w:rFonts w:ascii="Verdana" w:hAnsi="Verdana"/>
                <w:b/>
              </w:rPr>
              <w:t>Risultati in termini di apprendimento</w:t>
            </w:r>
          </w:p>
        </w:tc>
      </w:tr>
      <w:tr w:rsidR="005F33F8" w:rsidRPr="009A335F" w14:paraId="6855056C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4BCD" w14:textId="77777777" w:rsidR="005F33F8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TEST </w:t>
            </w:r>
            <w:r w:rsidR="005F33F8" w:rsidRPr="009A335F">
              <w:rPr>
                <w:rFonts w:ascii="Verdana" w:hAnsi="Verdana"/>
              </w:rPr>
              <w:t>MOTORI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0FA1B2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Test condizionali sulle capacità di forza resistenza, velocità e flessibilità. Valori antropometrici. Valutazioni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AFDED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Lavoro individuale, Corpo libero </w:t>
            </w:r>
          </w:p>
          <w:p w14:paraId="7DAC1734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3293E" w14:textId="0721D35E" w:rsidR="005F33F8" w:rsidRPr="009A335F" w:rsidRDefault="008155F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209F6" w14:textId="77777777" w:rsidR="005F33F8" w:rsidRPr="009A335F" w:rsidRDefault="004311B1" w:rsidP="008F2E1D">
            <w:pPr>
              <w:pStyle w:val="xl22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Buoni</w:t>
            </w:r>
          </w:p>
        </w:tc>
      </w:tr>
      <w:tr w:rsidR="005F33F8" w:rsidRPr="009A335F" w14:paraId="0E5982E5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DF05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GINNASTICA GENERALE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21940A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Esercizi di stretch</w:t>
            </w:r>
            <w:r w:rsidR="005D5896" w:rsidRPr="009A335F">
              <w:rPr>
                <w:rFonts w:ascii="Verdana" w:hAnsi="Verdana"/>
              </w:rPr>
              <w:t>ing, mobilità generale, esercizi</w:t>
            </w:r>
            <w:r w:rsidRPr="009A335F">
              <w:rPr>
                <w:rFonts w:ascii="Verdana" w:hAnsi="Verdana"/>
              </w:rPr>
              <w:t xml:space="preserve">, potenziamento a carico naturale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91994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Ricerca guidata</w:t>
            </w:r>
          </w:p>
          <w:p w14:paraId="4797035B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14:paraId="07688391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8C0C6B" w14:textId="68AB5FB7" w:rsidR="005F33F8" w:rsidRPr="009A335F" w:rsidRDefault="008155F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C54E4B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71D916C2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3108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GIOCHI COORDINATIVI E </w:t>
            </w:r>
          </w:p>
          <w:p w14:paraId="4B08CF54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CONDIZIONALI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6B809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 tutto, palla pugno, handball, minibaseball Dogball, ecc.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F080A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Esercit.collettiva</w:t>
            </w:r>
          </w:p>
          <w:p w14:paraId="59742825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14:paraId="5834FC57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C17AD6" w14:textId="1183D888" w:rsidR="005F33F8" w:rsidRPr="009A335F" w:rsidRDefault="008155F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92266E" w14:textId="77777777"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14:paraId="69A4D79A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17A6" w14:textId="77777777" w:rsidR="005F33F8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CORE TRAINING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708DB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Esercizi statici e dinamici. Core ability.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B9353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Circuit training Station training</w:t>
            </w:r>
          </w:p>
          <w:p w14:paraId="06CFA1DC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Cardio training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812C11" w14:textId="3428019E" w:rsidR="005F33F8" w:rsidRPr="009A335F" w:rsidRDefault="008155F1" w:rsidP="008F2E1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47C65" w14:textId="77777777" w:rsidR="005F33F8" w:rsidRPr="009A335F" w:rsidRDefault="00CC2B4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583FFCD7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0F86" w14:textId="77777777" w:rsidR="005F33F8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PROPRIOCETTIVA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08D0D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Piani instabili, swuiss-ball, tavolette propriocettive in legno plastica, trave d’equilibrio, manubri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011D9" w14:textId="77777777" w:rsidR="00CC2B48" w:rsidRPr="009A335F" w:rsidRDefault="00CC2B4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Circuit  training</w:t>
            </w:r>
          </w:p>
          <w:p w14:paraId="7339A1C6" w14:textId="77777777" w:rsidR="00CC2B48" w:rsidRPr="009A335F" w:rsidRDefault="00CC2B4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Station  training</w:t>
            </w:r>
          </w:p>
          <w:p w14:paraId="05001102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  <w:r w:rsidRPr="009A335F">
              <w:rPr>
                <w:rFonts w:ascii="Verdana" w:hAnsi="Verdana"/>
                <w:lang w:val="en-US"/>
              </w:rPr>
              <w:t>Cardio</w:t>
            </w:r>
            <w:r w:rsidR="00CC2B48" w:rsidRPr="009A335F">
              <w:rPr>
                <w:rFonts w:ascii="Verdana" w:hAnsi="Verdana"/>
                <w:lang w:val="en-US"/>
              </w:rPr>
              <w:t xml:space="preserve"> </w:t>
            </w:r>
            <w:r w:rsidRPr="009A335F">
              <w:rPr>
                <w:rFonts w:ascii="Verdana" w:hAnsi="Verdana"/>
                <w:lang w:val="en-US"/>
              </w:rPr>
              <w:t xml:space="preserve"> training</w:t>
            </w:r>
          </w:p>
          <w:p w14:paraId="6E9938BD" w14:textId="77777777" w:rsidR="005F33F8" w:rsidRPr="009A335F" w:rsidRDefault="005F33F8" w:rsidP="008F2E1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2A1A6" w14:textId="7DD2CD3B" w:rsidR="005F33F8" w:rsidRPr="009A335F" w:rsidRDefault="008155F1" w:rsidP="008F2E1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A021DD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0DFE18A8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B0FA" w14:textId="77777777" w:rsidR="008F2E1D" w:rsidRPr="009A335F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PICCO</w:t>
            </w:r>
            <w:r w:rsidR="008F2E1D" w:rsidRPr="009A335F">
              <w:rPr>
                <w:rFonts w:ascii="Verdana" w:hAnsi="Verdana"/>
              </w:rPr>
              <w:t>LI ATTREZZI</w:t>
            </w:r>
          </w:p>
          <w:p w14:paraId="39393DBD" w14:textId="77777777" w:rsidR="005F33F8" w:rsidRPr="009A335F" w:rsidRDefault="005F33F8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Funicelle</w:t>
            </w:r>
          </w:p>
          <w:p w14:paraId="64024A1C" w14:textId="77777777" w:rsidR="003139C7" w:rsidRPr="009A335F" w:rsidRDefault="003139C7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Palle mediche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E1F4D4" w14:textId="77777777" w:rsidR="005F33F8" w:rsidRPr="009A335F" w:rsidRDefault="0027312B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Salti a piedi pari o alternati</w:t>
            </w:r>
            <w:r w:rsidR="005F33F8" w:rsidRPr="009A335F">
              <w:rPr>
                <w:rFonts w:ascii="Verdana" w:hAnsi="Verdana"/>
              </w:rPr>
              <w:t xml:space="preserve">,su un  piede, </w:t>
            </w:r>
          </w:p>
          <w:p w14:paraId="657A4EFE" w14:textId="77777777"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Lanci e prese. </w:t>
            </w:r>
          </w:p>
          <w:p w14:paraId="20354848" w14:textId="1E301DB4" w:rsidR="003139C7" w:rsidRPr="009A335F" w:rsidRDefault="00BD0E15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Policoncorrenza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2BC1D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  <w:p w14:paraId="4A9762BA" w14:textId="77777777" w:rsidR="003139C7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coppie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34A45" w14:textId="1B18518A" w:rsidR="005F33F8" w:rsidRPr="009A335F" w:rsidRDefault="008155F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50497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7F3BA7C1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ABFC" w14:textId="77777777" w:rsidR="008F2E1D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PERCORSI</w:t>
            </w:r>
          </w:p>
          <w:p w14:paraId="1646E347" w14:textId="77777777"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tecnici e condizionali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13ADC" w14:textId="6B868DF9" w:rsidR="00F36259" w:rsidRDefault="00BD0E15" w:rsidP="00BD0E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</w:t>
            </w:r>
            <w:r w:rsidR="005F33F8" w:rsidRPr="009A335F">
              <w:rPr>
                <w:rFonts w:ascii="Verdana" w:hAnsi="Verdana"/>
              </w:rPr>
              <w:t xml:space="preserve"> in circuito</w:t>
            </w:r>
            <w:r w:rsidR="003139C7" w:rsidRPr="009A335F">
              <w:rPr>
                <w:rFonts w:ascii="Verdana" w:hAnsi="Verdana"/>
              </w:rPr>
              <w:t xml:space="preserve"> </w:t>
            </w:r>
          </w:p>
          <w:p w14:paraId="220BDAC6" w14:textId="77777777" w:rsidR="005F33F8" w:rsidRPr="009A335F" w:rsidRDefault="005F33F8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Tempo</w:t>
            </w:r>
          </w:p>
          <w:p w14:paraId="3BD49108" w14:textId="77777777" w:rsidR="005F33F8" w:rsidRPr="009A335F" w:rsidRDefault="003139C7" w:rsidP="00F36259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 stazioni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CCB519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C6E14" w14:textId="474622A1" w:rsidR="005F33F8" w:rsidRPr="009A335F" w:rsidRDefault="008155F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27C19E" w14:textId="77777777"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14:paraId="38EAEFBD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A3C1" w14:textId="77777777" w:rsidR="00846F1A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PALLAVOLO</w:t>
            </w:r>
          </w:p>
          <w:p w14:paraId="3D59FAB4" w14:textId="77777777" w:rsidR="008F2E1D" w:rsidRPr="009A335F" w:rsidRDefault="008F2E1D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</w:t>
            </w:r>
          </w:p>
          <w:p w14:paraId="3FF3B231" w14:textId="77777777" w:rsidR="005F33F8" w:rsidRPr="009A335F" w:rsidRDefault="008F2E1D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I</w:t>
            </w:r>
            <w:r w:rsidR="005F33F8" w:rsidRPr="009A335F">
              <w:rPr>
                <w:rFonts w:ascii="Verdana" w:hAnsi="Verdana"/>
              </w:rPr>
              <w:t>ndividuali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7E3BC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Palleggio, Bagher, Battuta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B86648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Esercizi globali </w:t>
            </w:r>
            <w:r w:rsidR="005F33F8" w:rsidRPr="009A335F">
              <w:rPr>
                <w:rFonts w:ascii="Verdana" w:hAnsi="Verdana"/>
              </w:rPr>
              <w:t>analitici , 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8C0D6" w14:textId="08562168" w:rsidR="005F33F8" w:rsidRPr="009A335F" w:rsidRDefault="008155F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4A92B5" w14:textId="77777777"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14:paraId="7C196040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F22A" w14:textId="77777777" w:rsidR="008F2E1D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lastRenderedPageBreak/>
              <w:t>PALLAVOLO</w:t>
            </w:r>
          </w:p>
          <w:p w14:paraId="0785FA32" w14:textId="77777777"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 di squadra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C07D6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Palleggiatore  in zona 3 a rotazione , ricezione e difesa  con schieramento a 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257502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06A684" w14:textId="0CD9531C" w:rsidR="005F33F8" w:rsidRPr="009A335F" w:rsidRDefault="008155F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2EF929" w14:textId="77777777"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9A335F" w14:paraId="14CC40C9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6697" w14:textId="77777777" w:rsidR="00D51C21" w:rsidRPr="009A335F" w:rsidRDefault="008F2E1D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PALLACANESTRO</w:t>
            </w:r>
          </w:p>
          <w:p w14:paraId="1602AC10" w14:textId="77777777" w:rsidR="005F33F8" w:rsidRPr="009A335F" w:rsidRDefault="005F33F8" w:rsidP="008F2E1D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Fondamentali individuali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FA95E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Palleggio, arresti 1-2 </w:t>
            </w:r>
            <w:r w:rsidR="00FA33BA" w:rsidRPr="009A335F">
              <w:rPr>
                <w:rFonts w:ascii="Verdana" w:hAnsi="Verdana"/>
              </w:rPr>
              <w:t>tempi, passaggio.Possesso palla</w:t>
            </w:r>
            <w:r w:rsidRPr="009A335F">
              <w:rPr>
                <w:rFonts w:ascii="Verdana" w:hAnsi="Verdana"/>
              </w:rPr>
              <w:t xml:space="preserve">. Ruba palla.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166E5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 1&gt;1 3 &lt;3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540D3" w14:textId="565ACA80" w:rsidR="005F33F8" w:rsidRPr="009A335F" w:rsidRDefault="008155F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84AC20" w14:textId="77777777" w:rsidR="005F33F8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Ottimi</w:t>
            </w:r>
          </w:p>
        </w:tc>
      </w:tr>
      <w:tr w:rsidR="005F33F8" w:rsidRPr="009A335F" w14:paraId="3D7C1AB0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2DEA" w14:textId="77777777" w:rsidR="00AF109E" w:rsidRPr="009A335F" w:rsidRDefault="003139C7" w:rsidP="008F2E1D">
            <w:pPr>
              <w:tabs>
                <w:tab w:val="left" w:pos="285"/>
                <w:tab w:val="right" w:pos="7889"/>
              </w:tabs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GIOCHI COORDINATIVI </w:t>
            </w:r>
          </w:p>
          <w:p w14:paraId="3894747A" w14:textId="77777777" w:rsidR="0053426E" w:rsidRPr="009A335F" w:rsidRDefault="003139C7" w:rsidP="008F2E1D">
            <w:pPr>
              <w:tabs>
                <w:tab w:val="left" w:pos="285"/>
                <w:tab w:val="right" w:pos="7889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con la palla</w:t>
            </w:r>
            <w:r w:rsidR="00AF109E" w:rsidRPr="009A335F">
              <w:rPr>
                <w:rFonts w:ascii="Verdana" w:hAnsi="Verdana"/>
              </w:rPr>
              <w:t xml:space="preserve"> </w:t>
            </w:r>
            <w:r w:rsidRPr="009A335F">
              <w:rPr>
                <w:rFonts w:ascii="Verdana" w:hAnsi="Verdana"/>
              </w:rPr>
              <w:t>e senza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53993" w14:textId="46FA9F95" w:rsidR="005F33F8" w:rsidRPr="009A335F" w:rsidRDefault="00D51C21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</w:t>
            </w:r>
            <w:r w:rsidR="005F33F8" w:rsidRPr="009A335F">
              <w:rPr>
                <w:rFonts w:ascii="Verdana" w:hAnsi="Verdana"/>
              </w:rPr>
              <w:t>ercorsi con la palla. Percorsi psicocinetici. Col</w:t>
            </w:r>
            <w:r w:rsidR="005D5896" w:rsidRPr="009A335F">
              <w:rPr>
                <w:rFonts w:ascii="Verdana" w:hAnsi="Verdana"/>
              </w:rPr>
              <w:t xml:space="preserve">ori. </w:t>
            </w:r>
            <w:r w:rsidR="001F4B6B" w:rsidRPr="009A335F">
              <w:rPr>
                <w:rFonts w:ascii="Verdana" w:hAnsi="Verdana"/>
              </w:rPr>
              <w:t>Giochi Popolari Italiani e nel mondo come</w:t>
            </w:r>
            <w:r w:rsidR="00AE6A20">
              <w:rPr>
                <w:rFonts w:ascii="Verdana" w:hAnsi="Verdana"/>
              </w:rPr>
              <w:t xml:space="preserve"> pallapugno,  hitball </w:t>
            </w:r>
            <w:r w:rsidR="005F33F8" w:rsidRPr="009A335F">
              <w:rPr>
                <w:rFonts w:ascii="Verdana" w:hAnsi="Verdana"/>
              </w:rPr>
              <w:t>Dodgball</w:t>
            </w:r>
            <w:r w:rsidR="001F4B6B" w:rsidRPr="009A335F">
              <w:rPr>
                <w:rFonts w:ascii="Verdana" w:hAnsi="Verdana"/>
              </w:rPr>
              <w:t xml:space="preserve"> </w:t>
            </w:r>
            <w:r w:rsidR="00B219BF">
              <w:rPr>
                <w:rFonts w:ascii="Verdana" w:hAnsi="Verdana"/>
              </w:rPr>
              <w:t>ecc.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BE7A4C" w14:textId="77777777" w:rsidR="003139C7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 o in gruppo.</w:t>
            </w:r>
          </w:p>
          <w:p w14:paraId="3A666A6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  <w:p w14:paraId="060E0057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Attrezzi specifici</w:t>
            </w:r>
          </w:p>
          <w:p w14:paraId="622FBF2D" w14:textId="77777777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61CAE" w14:textId="17B6AEC0" w:rsidR="005F33F8" w:rsidRPr="009A335F" w:rsidRDefault="008155F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7184D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3E6E4B45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AE2C" w14:textId="77777777" w:rsidR="00846F1A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CA</w:t>
            </w:r>
            <w:r w:rsidR="009A335F" w:rsidRPr="009A335F">
              <w:rPr>
                <w:rFonts w:ascii="Verdana" w:hAnsi="Verdana"/>
              </w:rPr>
              <w:t>LCIO</w:t>
            </w:r>
          </w:p>
          <w:p w14:paraId="16DEBED4" w14:textId="77777777" w:rsidR="005F33F8" w:rsidRPr="009A335F" w:rsidRDefault="009A335F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Fondamentali </w:t>
            </w:r>
            <w:r w:rsidR="005F33F8" w:rsidRPr="009A335F">
              <w:rPr>
                <w:rFonts w:ascii="Verdana" w:hAnsi="Verdana"/>
              </w:rPr>
              <w:t xml:space="preserve"> individuali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939E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elementare. La conduzione, lo stop, il passaggio, il tiro.Lavoro psicocinetico (colori)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E2F0" w14:textId="16E4884A" w:rsidR="00B219B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Lavoro individuale </w:t>
            </w:r>
            <w:r w:rsidR="00B219BF">
              <w:rPr>
                <w:rFonts w:ascii="Verdana" w:hAnsi="Verdana"/>
              </w:rPr>
              <w:t>e</w:t>
            </w:r>
            <w:r w:rsidRPr="009A335F">
              <w:rPr>
                <w:rFonts w:ascii="Verdana" w:hAnsi="Verdana"/>
              </w:rPr>
              <w:t xml:space="preserve"> in gruppo.</w:t>
            </w:r>
          </w:p>
          <w:p w14:paraId="406B14FA" w14:textId="00020ACC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  <w:p w14:paraId="671088F8" w14:textId="6111B964" w:rsidR="005F33F8" w:rsidRPr="009A335F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7D3F" w14:textId="3BBB3395" w:rsidR="005F33F8" w:rsidRPr="009A335F" w:rsidRDefault="008155F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83A0" w14:textId="77777777" w:rsidR="005F33F8" w:rsidRPr="009A335F" w:rsidRDefault="00196EC6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Ottimi</w:t>
            </w:r>
          </w:p>
        </w:tc>
      </w:tr>
      <w:tr w:rsidR="005F33F8" w:rsidRPr="009A335F" w14:paraId="2B3DDA6A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23E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TAMBURELLO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5706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5ACC" w14:textId="77777777" w:rsidR="00FA33BA" w:rsidRPr="009A335F" w:rsidRDefault="004A3A94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</w:t>
            </w:r>
            <w:r w:rsidR="00FA33BA" w:rsidRPr="009A335F">
              <w:rPr>
                <w:rFonts w:ascii="Verdana" w:hAnsi="Verdana"/>
              </w:rPr>
              <w:t>ividuale</w:t>
            </w:r>
          </w:p>
          <w:p w14:paraId="7A0100D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7721" w14:textId="491570CE" w:rsidR="005F33F8" w:rsidRPr="009A335F" w:rsidRDefault="008155F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FA3D" w14:textId="77777777" w:rsidR="005F33F8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7E06B6" w:rsidRPr="009A335F" w14:paraId="7067179A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F0EFB1" w14:textId="77777777"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UNIHOCHEY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C285BAC" w14:textId="77777777"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Didattica elementare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351D7C9" w14:textId="77777777"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5D00F10" w14:textId="329D8C07" w:rsidR="007E06B6" w:rsidRPr="009A335F" w:rsidRDefault="00B219B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9DEB8DE" w14:textId="77777777"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7E06B6" w:rsidRPr="009A335F" w14:paraId="646A0BC8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070512" w14:textId="77777777" w:rsidR="007E06B6" w:rsidRPr="009A335F" w:rsidRDefault="00EB09B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LOTTA GRECO-ROMANA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E5A5D27" w14:textId="77777777"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Esercitazioni a tempo di Attacco e difesa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BB4844C" w14:textId="77777777"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Incontro di Lotta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7443D5C" w14:textId="0021F32A" w:rsidR="007E06B6" w:rsidRPr="009A335F" w:rsidRDefault="008155F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FF2E5E3" w14:textId="77777777" w:rsidR="007E06B6" w:rsidRPr="009A335F" w:rsidRDefault="00EB09BB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7E06B6" w:rsidRPr="009A335F" w14:paraId="2E7EA14A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52DB16" w14:textId="77777777" w:rsidR="007E06B6" w:rsidRPr="009A335F" w:rsidRDefault="00F36259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4311B1">
              <w:rPr>
                <w:rFonts w:ascii="Verdana" w:hAnsi="Verdana"/>
              </w:rPr>
              <w:t>LTIMATE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CABB642" w14:textId="77777777" w:rsidR="007E06B6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lanci, diritto e rovescio</w:t>
            </w:r>
          </w:p>
          <w:p w14:paraId="527BBE98" w14:textId="77777777" w:rsidR="004311B1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presa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04BA508" w14:textId="77777777"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Gioco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1071F9D" w14:textId="317A352D" w:rsidR="007E06B6" w:rsidRPr="009A335F" w:rsidRDefault="008155F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9549FAE" w14:textId="77777777" w:rsidR="007E06B6" w:rsidRPr="009A335F" w:rsidRDefault="004311B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366F52" w:rsidRPr="009A335F" w14:paraId="4105EB16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6DDF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C9E39F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E1BE8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1889F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130079" w14:textId="77777777" w:rsidR="00366F52" w:rsidRPr="009A335F" w:rsidRDefault="00366F52" w:rsidP="008F2E1D">
            <w:pPr>
              <w:rPr>
                <w:rFonts w:ascii="Verdana" w:hAnsi="Verdana"/>
              </w:rPr>
            </w:pPr>
          </w:p>
        </w:tc>
      </w:tr>
      <w:tr w:rsidR="005F33F8" w:rsidRPr="009A335F" w14:paraId="3AEC9F96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8FA0" w14:textId="77777777" w:rsidR="009A335F" w:rsidRDefault="009A335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ATLETICA LEGGERA</w:t>
            </w:r>
          </w:p>
          <w:p w14:paraId="184A9E6E" w14:textId="77777777" w:rsidR="005F33F8" w:rsidRPr="009A335F" w:rsidRDefault="005F33F8" w:rsidP="009A335F">
            <w:pPr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Mezzofondo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CA95F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Tecnica di corsa, andature tecniche, corsa di resistenza (lavoro generale)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EA58F5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</w:t>
            </w:r>
            <w:r w:rsidR="00FA33BA" w:rsidRPr="009A335F">
              <w:rPr>
                <w:rFonts w:ascii="Verdana" w:hAnsi="Verdana"/>
              </w:rPr>
              <w:t xml:space="preserve">ro individuale </w:t>
            </w:r>
            <w:r w:rsidRPr="009A335F">
              <w:rPr>
                <w:rFonts w:ascii="Verdana" w:hAnsi="Verdan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398BB" w14:textId="782F072A" w:rsidR="005F33F8" w:rsidRPr="009A335F" w:rsidRDefault="0023403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713BB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Buoni</w:t>
            </w:r>
          </w:p>
        </w:tc>
      </w:tr>
      <w:tr w:rsidR="005F33F8" w:rsidRPr="009A335F" w14:paraId="67ECC0CC" w14:textId="77777777" w:rsidTr="00F36259">
        <w:trPr>
          <w:cantSplit/>
          <w:trHeight w:val="2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0F3E" w14:textId="4031721B" w:rsidR="005F33F8" w:rsidRPr="009A335F" w:rsidRDefault="00A7723A" w:rsidP="00A772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</w:t>
            </w:r>
            <w:r w:rsidR="005F33F8" w:rsidRPr="009A335F">
              <w:rPr>
                <w:rFonts w:ascii="Verdana" w:hAnsi="Verdana"/>
              </w:rPr>
              <w:t>Velocità</w:t>
            </w:r>
            <w:r>
              <w:rPr>
                <w:rFonts w:ascii="Verdana" w:hAnsi="Verdana"/>
              </w:rPr>
              <w:t xml:space="preserve"> e ostacoli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C7785" w14:textId="07DDD8FD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Partenza dai blocchi, accelerazioni, es. d’impulso andature specifiche</w:t>
            </w:r>
            <w:r w:rsidR="00BD0E15">
              <w:rPr>
                <w:rFonts w:ascii="Verdana" w:hAnsi="Verdana"/>
              </w:rPr>
              <w:t>. Ampiezza e frequenza. Stifness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1F36B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4425D" w14:textId="50FF83B0" w:rsidR="005F33F8" w:rsidRPr="009A335F" w:rsidRDefault="00B6531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2B23E" w14:textId="77777777" w:rsidR="005F33F8" w:rsidRPr="009A335F" w:rsidRDefault="00196EC6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9A335F" w14:paraId="723F47DB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5EB0" w14:textId="1060B336" w:rsidR="005F33F8" w:rsidRPr="009A335F" w:rsidRDefault="00A7723A" w:rsidP="00A7723A">
            <w:pPr>
              <w:tabs>
                <w:tab w:val="left" w:pos="234"/>
                <w:tab w:val="right" w:pos="789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</w:t>
            </w:r>
            <w:r w:rsidR="005F33F8" w:rsidRPr="009A335F">
              <w:rPr>
                <w:rFonts w:ascii="Verdana" w:hAnsi="Verdana"/>
              </w:rPr>
              <w:t>Salto in lungo</w:t>
            </w:r>
          </w:p>
          <w:p w14:paraId="7CB836B7" w14:textId="77777777" w:rsidR="004A3A94" w:rsidRPr="009A335F" w:rsidRDefault="003139C7" w:rsidP="009A335F">
            <w:pPr>
              <w:tabs>
                <w:tab w:val="left" w:pos="234"/>
                <w:tab w:val="right" w:pos="7896"/>
              </w:tabs>
              <w:jc w:val="right"/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Salto in alto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F956" w14:textId="77777777" w:rsidR="00D51C21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Didattica elementare</w:t>
            </w:r>
          </w:p>
          <w:p w14:paraId="45093CE3" w14:textId="77777777" w:rsidR="005F33F8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Tecnica elementare di stacco, volo e chiusura</w:t>
            </w:r>
          </w:p>
          <w:p w14:paraId="2CC53B39" w14:textId="5D2A90FE" w:rsidR="00B219BF" w:rsidRPr="009A335F" w:rsidRDefault="00B219BF" w:rsidP="008F2E1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D186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Esercitazioni analitiche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D705" w14:textId="36CAE499" w:rsidR="005F33F8" w:rsidRPr="009A335F" w:rsidRDefault="00B219B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D6C0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Discreti</w:t>
            </w:r>
          </w:p>
        </w:tc>
      </w:tr>
      <w:tr w:rsidR="005F33F8" w:rsidRPr="009A335F" w14:paraId="718FDA32" w14:textId="77777777" w:rsidTr="00F36259">
        <w:trPr>
          <w:cantSplit/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A109" w14:textId="77777777" w:rsidR="005F33F8" w:rsidRPr="009A335F" w:rsidRDefault="00196EC6" w:rsidP="00196E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Lanci       </w:t>
            </w:r>
            <w:r w:rsidR="005F33F8" w:rsidRPr="009A335F">
              <w:rPr>
                <w:rFonts w:ascii="Verdana" w:hAnsi="Verdana"/>
              </w:rPr>
              <w:t>Getto del Peso</w:t>
            </w:r>
          </w:p>
          <w:p w14:paraId="2C928F24" w14:textId="1B2BC2E4" w:rsidR="00D51C21" w:rsidRPr="009A335F" w:rsidRDefault="00D51C21" w:rsidP="00366CCD">
            <w:pPr>
              <w:tabs>
                <w:tab w:val="left" w:pos="971"/>
              </w:tabs>
              <w:jc w:val="right"/>
              <w:rPr>
                <w:rFonts w:ascii="Verdana" w:hAnsi="Verdan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8A2CC0" w14:textId="77777777" w:rsidR="005F33F8" w:rsidRPr="009A335F" w:rsidRDefault="005F33F8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 xml:space="preserve">Impostazione elementare, getto del peso </w:t>
            </w:r>
          </w:p>
          <w:p w14:paraId="08E38A79" w14:textId="64DA062C" w:rsidR="00D51C21" w:rsidRPr="009A335F" w:rsidRDefault="00D51C21" w:rsidP="008F2E1D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3EF15" w14:textId="77777777" w:rsidR="005F33F8" w:rsidRPr="009A335F" w:rsidRDefault="003139C7" w:rsidP="008F2E1D">
            <w:pPr>
              <w:rPr>
                <w:rFonts w:ascii="Verdana" w:hAnsi="Verdana"/>
              </w:rPr>
            </w:pPr>
            <w:r w:rsidRPr="009A335F">
              <w:rPr>
                <w:rFonts w:ascii="Verdana" w:hAnsi="Verdana"/>
              </w:rPr>
              <w:t>Lavoro individuale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7AD6A" w14:textId="3856CB8D" w:rsidR="005F33F8" w:rsidRPr="009A335F" w:rsidRDefault="008155F1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04A737" w14:textId="77777777" w:rsidR="005F33F8" w:rsidRPr="009A335F" w:rsidRDefault="00196EC6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</w:tbl>
    <w:p w14:paraId="36B29BB0" w14:textId="77777777" w:rsidR="00366CCD" w:rsidRDefault="00366CCD" w:rsidP="00F36259">
      <w:pPr>
        <w:jc w:val="both"/>
        <w:rPr>
          <w:rFonts w:ascii="Verdana" w:hAnsi="Verdana"/>
          <w:sz w:val="24"/>
        </w:rPr>
      </w:pPr>
    </w:p>
    <w:p w14:paraId="7D0B7B96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I criteri di valutazione adottati sono conformi a quanto riportato nel P</w:t>
      </w:r>
      <w:r w:rsidR="00F36259">
        <w:rPr>
          <w:rFonts w:ascii="Verdana" w:hAnsi="Verdana"/>
          <w:sz w:val="24"/>
        </w:rPr>
        <w:t>T</w:t>
      </w:r>
      <w:r w:rsidRPr="009A335F">
        <w:rPr>
          <w:rFonts w:ascii="Verdana" w:hAnsi="Verdana"/>
          <w:sz w:val="24"/>
        </w:rPr>
        <w:t>OF. Sono stati inoltre considerati come elementi di valutazione</w:t>
      </w:r>
    </w:p>
    <w:p w14:paraId="3C9122BA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 xml:space="preserve">l’impegno, la partecipazione attiva alle lezioni, le eventuali assenze ingiustificate dall’attività pratica, il miglioramento tecnico nelle </w:t>
      </w:r>
    </w:p>
    <w:p w14:paraId="26EE0F84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singole discipline, il grado di collaborazione evidenziato nelle esercitazioni proposte.</w:t>
      </w:r>
    </w:p>
    <w:p w14:paraId="15D5FB8B" w14:textId="77777777" w:rsidR="005F33F8" w:rsidRPr="009A335F" w:rsidRDefault="00AF109E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Sono state svolte alcune</w:t>
      </w:r>
      <w:r w:rsidR="00CC2B48" w:rsidRPr="009A335F">
        <w:rPr>
          <w:rFonts w:ascii="Verdana" w:hAnsi="Verdana"/>
          <w:sz w:val="24"/>
        </w:rPr>
        <w:t xml:space="preserve"> verifiche pratiche e </w:t>
      </w:r>
      <w:r w:rsidR="005F33F8" w:rsidRPr="009A335F">
        <w:rPr>
          <w:rFonts w:ascii="Verdana" w:hAnsi="Verdana"/>
          <w:sz w:val="24"/>
        </w:rPr>
        <w:t xml:space="preserve"> orali.</w:t>
      </w:r>
    </w:p>
    <w:p w14:paraId="4D1FCD00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lastRenderedPageBreak/>
        <w:t>Nelle verifiche orali è stata considerata la capacità di uso del linguaggio tecnico.</w:t>
      </w:r>
    </w:p>
    <w:p w14:paraId="58085A1B" w14:textId="77777777" w:rsidR="005F33F8" w:rsidRPr="009A335F" w:rsidRDefault="005F33F8" w:rsidP="00F36259">
      <w:pPr>
        <w:jc w:val="both"/>
        <w:rPr>
          <w:rFonts w:ascii="Verdana" w:hAnsi="Verdana"/>
          <w:sz w:val="24"/>
        </w:rPr>
      </w:pPr>
    </w:p>
    <w:p w14:paraId="5375A73B" w14:textId="77777777" w:rsidR="00F36259" w:rsidRDefault="00F36259" w:rsidP="00F36259">
      <w:pPr>
        <w:jc w:val="both"/>
        <w:rPr>
          <w:rFonts w:ascii="Verdana" w:hAnsi="Verdana"/>
          <w:sz w:val="24"/>
        </w:rPr>
      </w:pPr>
    </w:p>
    <w:p w14:paraId="639D7213" w14:textId="53F9C005" w:rsidR="005F33F8" w:rsidRDefault="00594178" w:rsidP="005F33F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Bergamo, </w:t>
      </w:r>
      <w:r w:rsidR="000D02AE">
        <w:rPr>
          <w:rFonts w:ascii="Verdana" w:hAnsi="Verdana"/>
          <w:sz w:val="24"/>
        </w:rPr>
        <w:t>4</w:t>
      </w:r>
      <w:r>
        <w:rPr>
          <w:rFonts w:ascii="Verdana" w:hAnsi="Verdana"/>
          <w:sz w:val="24"/>
        </w:rPr>
        <w:t xml:space="preserve"> giugno </w:t>
      </w:r>
      <w:r w:rsidR="001F4B6B" w:rsidRPr="009A335F">
        <w:rPr>
          <w:rFonts w:ascii="Verdana" w:hAnsi="Verdana"/>
          <w:sz w:val="24"/>
        </w:rPr>
        <w:t>20</w:t>
      </w:r>
      <w:r w:rsidR="000D02AE">
        <w:rPr>
          <w:rFonts w:ascii="Verdana" w:hAnsi="Verdana"/>
          <w:sz w:val="24"/>
        </w:rPr>
        <w:t>22</w:t>
      </w:r>
    </w:p>
    <w:p w14:paraId="2A2E3578" w14:textId="77777777" w:rsidR="00F36259" w:rsidRPr="009A335F" w:rsidRDefault="00F36259" w:rsidP="005F33F8">
      <w:pPr>
        <w:rPr>
          <w:rFonts w:ascii="Verdana" w:hAnsi="Verdana"/>
          <w:sz w:val="24"/>
        </w:rPr>
      </w:pPr>
    </w:p>
    <w:p w14:paraId="49C60C04" w14:textId="77777777" w:rsidR="00594178" w:rsidRDefault="00594178" w:rsidP="005F33F8">
      <w:pPr>
        <w:rPr>
          <w:rFonts w:ascii="Verdana" w:hAnsi="Verdana"/>
          <w:sz w:val="24"/>
        </w:rPr>
      </w:pPr>
    </w:p>
    <w:p w14:paraId="4DC7E3F9" w14:textId="77777777" w:rsidR="00594178" w:rsidRDefault="005F33F8" w:rsidP="00594178">
      <w:pPr>
        <w:tabs>
          <w:tab w:val="left" w:pos="5103"/>
        </w:tabs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Il docente</w:t>
      </w:r>
      <w:r w:rsidRPr="009A335F">
        <w:rPr>
          <w:rFonts w:ascii="Verdana" w:hAnsi="Verdana"/>
          <w:sz w:val="24"/>
        </w:rPr>
        <w:tab/>
      </w:r>
      <w:r w:rsidR="00F36259">
        <w:rPr>
          <w:rFonts w:ascii="Verdana" w:hAnsi="Verdana"/>
          <w:sz w:val="24"/>
        </w:rPr>
        <w:t>Gli studenti</w:t>
      </w:r>
    </w:p>
    <w:p w14:paraId="08819E3A" w14:textId="77777777" w:rsidR="00F36259" w:rsidRDefault="00F36259" w:rsidP="00594178">
      <w:pPr>
        <w:tabs>
          <w:tab w:val="left" w:pos="5103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(Sergio Bizioli)</w:t>
      </w:r>
    </w:p>
    <w:p w14:paraId="6F9FD795" w14:textId="77777777" w:rsidR="005F33F8" w:rsidRPr="009A335F" w:rsidRDefault="005F33F8" w:rsidP="00594178">
      <w:pPr>
        <w:tabs>
          <w:tab w:val="left" w:pos="5103"/>
        </w:tabs>
        <w:rPr>
          <w:rFonts w:ascii="Verdana" w:hAnsi="Verdana"/>
          <w:sz w:val="24"/>
        </w:rPr>
      </w:pPr>
      <w:r w:rsidRPr="009A335F">
        <w:rPr>
          <w:rFonts w:ascii="Verdana" w:hAnsi="Verdana"/>
          <w:sz w:val="24"/>
        </w:rPr>
        <w:t>______________</w:t>
      </w:r>
      <w:r w:rsidR="00594178">
        <w:rPr>
          <w:rFonts w:ascii="Verdana" w:hAnsi="Verdana"/>
          <w:sz w:val="24"/>
        </w:rPr>
        <w:t>______</w:t>
      </w:r>
      <w:r w:rsidR="00594178">
        <w:rPr>
          <w:rFonts w:ascii="Verdana" w:hAnsi="Verdana"/>
          <w:sz w:val="24"/>
        </w:rPr>
        <w:tab/>
      </w:r>
      <w:r w:rsidRPr="009A335F">
        <w:rPr>
          <w:rFonts w:ascii="Verdana" w:hAnsi="Verdana"/>
          <w:sz w:val="24"/>
        </w:rPr>
        <w:t>_______________________</w:t>
      </w:r>
    </w:p>
    <w:p w14:paraId="621E5807" w14:textId="77777777" w:rsidR="00594178" w:rsidRDefault="00594178" w:rsidP="00594178">
      <w:pPr>
        <w:tabs>
          <w:tab w:val="left" w:pos="5103"/>
        </w:tabs>
        <w:rPr>
          <w:rFonts w:ascii="Verdana" w:hAnsi="Verdana"/>
          <w:sz w:val="24"/>
        </w:rPr>
      </w:pPr>
    </w:p>
    <w:p w14:paraId="4123E9C5" w14:textId="77777777" w:rsidR="005F33F8" w:rsidRPr="009A335F" w:rsidRDefault="00594178" w:rsidP="00594178">
      <w:pPr>
        <w:tabs>
          <w:tab w:val="left" w:pos="5103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5F33F8" w:rsidRPr="009A335F">
        <w:rPr>
          <w:rFonts w:ascii="Verdana" w:hAnsi="Verdana"/>
          <w:sz w:val="24"/>
        </w:rPr>
        <w:t>_______________________</w:t>
      </w:r>
    </w:p>
    <w:p w14:paraId="19CC139E" w14:textId="77777777" w:rsidR="00D1625B" w:rsidRPr="009A335F" w:rsidRDefault="00D1625B" w:rsidP="00594178">
      <w:pPr>
        <w:tabs>
          <w:tab w:val="left" w:pos="5103"/>
        </w:tabs>
        <w:rPr>
          <w:rFonts w:ascii="Verdana" w:hAnsi="Verdana"/>
          <w:sz w:val="24"/>
          <w:szCs w:val="24"/>
        </w:rPr>
      </w:pPr>
    </w:p>
    <w:sectPr w:rsidR="00D1625B" w:rsidRPr="009A335F" w:rsidSect="00537C77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78AE" w14:textId="77777777" w:rsidR="004B62E2" w:rsidRDefault="004B62E2" w:rsidP="00286586">
      <w:r>
        <w:separator/>
      </w:r>
    </w:p>
  </w:endnote>
  <w:endnote w:type="continuationSeparator" w:id="0">
    <w:p w14:paraId="21665167" w14:textId="77777777" w:rsidR="004B62E2" w:rsidRDefault="004B62E2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8ED5" w14:textId="77777777" w:rsidR="00AA1DDE" w:rsidRDefault="00491F6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A1D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1DD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8732AF" w14:textId="77777777" w:rsidR="00AA1DDE" w:rsidRDefault="00AA1D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BCFE" w14:textId="77777777" w:rsidR="00AA1DDE" w:rsidRPr="009A335F" w:rsidRDefault="00AA1DDE" w:rsidP="009A335F">
    <w:pPr>
      <w:rPr>
        <w:rFonts w:ascii="Verdana" w:hAnsi="Verdana"/>
        <w:sz w:val="12"/>
        <w:szCs w:val="12"/>
      </w:rPr>
    </w:pPr>
    <w:r w:rsidRPr="009A335F">
      <w:rPr>
        <w:rFonts w:ascii="Verdana" w:hAnsi="Verdana"/>
        <w:sz w:val="12"/>
        <w:szCs w:val="12"/>
      </w:rPr>
      <w:t>Il presente materiale è di proprietà dell’Istituto di Istruzione Superiore Mario Rigoni Stern ed è vietata qualsiasi copia non autorizzata</w:t>
    </w:r>
  </w:p>
  <w:p w14:paraId="54F845FF" w14:textId="77777777" w:rsidR="00AA1DDE" w:rsidRPr="009A335F" w:rsidRDefault="00AA1DDE" w:rsidP="009A335F">
    <w:pPr>
      <w:pStyle w:val="Pidipagina"/>
      <w:jc w:val="right"/>
      <w:rPr>
        <w:rFonts w:ascii="Verdana" w:hAnsi="Verdana"/>
        <w:sz w:val="12"/>
        <w:szCs w:val="12"/>
      </w:rPr>
    </w:pPr>
    <w:r w:rsidRPr="009A335F">
      <w:rPr>
        <w:rFonts w:ascii="Verdana" w:hAnsi="Verdana"/>
        <w:sz w:val="12"/>
        <w:szCs w:val="12"/>
      </w:rPr>
      <w:t xml:space="preserve">Pagina </w:t>
    </w:r>
    <w:r w:rsidR="00491F6C" w:rsidRPr="009A335F">
      <w:rPr>
        <w:rFonts w:ascii="Verdana" w:hAnsi="Verdana"/>
        <w:sz w:val="12"/>
        <w:szCs w:val="12"/>
      </w:rPr>
      <w:fldChar w:fldCharType="begin"/>
    </w:r>
    <w:r w:rsidRPr="009A335F">
      <w:rPr>
        <w:rFonts w:ascii="Verdana" w:hAnsi="Verdana"/>
        <w:sz w:val="12"/>
        <w:szCs w:val="12"/>
      </w:rPr>
      <w:instrText xml:space="preserve"> PAGE </w:instrText>
    </w:r>
    <w:r w:rsidR="00491F6C" w:rsidRPr="009A335F">
      <w:rPr>
        <w:rFonts w:ascii="Verdana" w:hAnsi="Verdana"/>
        <w:sz w:val="12"/>
        <w:szCs w:val="12"/>
      </w:rPr>
      <w:fldChar w:fldCharType="separate"/>
    </w:r>
    <w:r w:rsidR="004311B1">
      <w:rPr>
        <w:rFonts w:ascii="Verdana" w:hAnsi="Verdana"/>
        <w:noProof/>
        <w:sz w:val="12"/>
        <w:szCs w:val="12"/>
      </w:rPr>
      <w:t>2</w:t>
    </w:r>
    <w:r w:rsidR="00491F6C" w:rsidRPr="009A335F">
      <w:rPr>
        <w:rFonts w:ascii="Verdana" w:hAnsi="Verdana"/>
        <w:sz w:val="12"/>
        <w:szCs w:val="12"/>
      </w:rPr>
      <w:fldChar w:fldCharType="end"/>
    </w:r>
    <w:r w:rsidRPr="009A335F">
      <w:rPr>
        <w:rFonts w:ascii="Verdana" w:hAnsi="Verdana"/>
        <w:sz w:val="12"/>
        <w:szCs w:val="12"/>
      </w:rPr>
      <w:t xml:space="preserve"> di </w:t>
    </w:r>
    <w:r w:rsidR="00491F6C" w:rsidRPr="009A335F">
      <w:rPr>
        <w:rFonts w:ascii="Verdana" w:hAnsi="Verdana"/>
        <w:sz w:val="12"/>
        <w:szCs w:val="12"/>
      </w:rPr>
      <w:fldChar w:fldCharType="begin"/>
    </w:r>
    <w:r w:rsidRPr="009A335F">
      <w:rPr>
        <w:rFonts w:ascii="Verdana" w:hAnsi="Verdana"/>
        <w:sz w:val="12"/>
        <w:szCs w:val="12"/>
      </w:rPr>
      <w:instrText xml:space="preserve"> NUMPAGES </w:instrText>
    </w:r>
    <w:r w:rsidR="00491F6C" w:rsidRPr="009A335F">
      <w:rPr>
        <w:rFonts w:ascii="Verdana" w:hAnsi="Verdana"/>
        <w:sz w:val="12"/>
        <w:szCs w:val="12"/>
      </w:rPr>
      <w:fldChar w:fldCharType="separate"/>
    </w:r>
    <w:r w:rsidR="004311B1">
      <w:rPr>
        <w:rFonts w:ascii="Verdana" w:hAnsi="Verdana"/>
        <w:noProof/>
        <w:sz w:val="12"/>
        <w:szCs w:val="12"/>
      </w:rPr>
      <w:t>3</w:t>
    </w:r>
    <w:r w:rsidR="00491F6C" w:rsidRPr="009A335F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254D" w14:textId="77777777" w:rsidR="004B62E2" w:rsidRDefault="004B62E2" w:rsidP="00286586">
      <w:r>
        <w:separator/>
      </w:r>
    </w:p>
  </w:footnote>
  <w:footnote w:type="continuationSeparator" w:id="0">
    <w:p w14:paraId="191B9CA7" w14:textId="77777777" w:rsidR="004B62E2" w:rsidRDefault="004B62E2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AA1DDE" w:rsidRPr="00045915" w14:paraId="56F52E08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783A2DF" w14:textId="77777777" w:rsidR="00AA1DDE" w:rsidRPr="00045915" w:rsidRDefault="00AA1DDE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A665D28" wp14:editId="64108199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6848C204" wp14:editId="4A4801D2">
                <wp:extent cx="306705" cy="35369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00C25E5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0D1696B7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36A099C3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4A3798EB" w14:textId="77777777" w:rsidR="00AA1DDE" w:rsidRPr="00045915" w:rsidRDefault="00AA1DDE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14:paraId="51F2495C" w14:textId="77777777" w:rsidR="00AA1DDE" w:rsidRPr="00045915" w:rsidRDefault="00AA1DDE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AA1DDE" w:rsidRPr="00E21266" w14:paraId="1F357A10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16F3BA0E" w14:textId="77777777" w:rsidR="00AA1DDE" w:rsidRPr="00E21266" w:rsidRDefault="005C6BD7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DOCUMENTO DI PROGRAMMAZIONE INDIVIDUALE – ALL. 02/P03</w:t>
          </w:r>
        </w:p>
      </w:tc>
    </w:tr>
  </w:tbl>
  <w:p w14:paraId="61987C85" w14:textId="77777777" w:rsidR="00AA1DDE" w:rsidRPr="004A39D4" w:rsidRDefault="00AA1DDE" w:rsidP="009A33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576401177">
    <w:abstractNumId w:val="2"/>
  </w:num>
  <w:num w:numId="2" w16cid:durableId="1339693253">
    <w:abstractNumId w:val="9"/>
  </w:num>
  <w:num w:numId="3" w16cid:durableId="1747191070">
    <w:abstractNumId w:val="11"/>
  </w:num>
  <w:num w:numId="4" w16cid:durableId="1685589058">
    <w:abstractNumId w:val="6"/>
  </w:num>
  <w:num w:numId="5" w16cid:durableId="178199723">
    <w:abstractNumId w:val="7"/>
  </w:num>
  <w:num w:numId="6" w16cid:durableId="2013028162">
    <w:abstractNumId w:val="0"/>
  </w:num>
  <w:num w:numId="7" w16cid:durableId="1408457120">
    <w:abstractNumId w:val="13"/>
  </w:num>
  <w:num w:numId="8" w16cid:durableId="272635639">
    <w:abstractNumId w:val="10"/>
  </w:num>
  <w:num w:numId="9" w16cid:durableId="1575241552">
    <w:abstractNumId w:val="3"/>
  </w:num>
  <w:num w:numId="10" w16cid:durableId="163711946">
    <w:abstractNumId w:val="14"/>
  </w:num>
  <w:num w:numId="11" w16cid:durableId="229852043">
    <w:abstractNumId w:val="1"/>
  </w:num>
  <w:num w:numId="12" w16cid:durableId="173227155">
    <w:abstractNumId w:val="20"/>
  </w:num>
  <w:num w:numId="13" w16cid:durableId="699621863">
    <w:abstractNumId w:val="12"/>
  </w:num>
  <w:num w:numId="14" w16cid:durableId="1575895652">
    <w:abstractNumId w:val="16"/>
  </w:num>
  <w:num w:numId="15" w16cid:durableId="561840130">
    <w:abstractNumId w:val="4"/>
  </w:num>
  <w:num w:numId="16" w16cid:durableId="1530337258">
    <w:abstractNumId w:val="21"/>
  </w:num>
  <w:num w:numId="17" w16cid:durableId="924455809">
    <w:abstractNumId w:val="19"/>
  </w:num>
  <w:num w:numId="18" w16cid:durableId="1639798559">
    <w:abstractNumId w:val="18"/>
  </w:num>
  <w:num w:numId="19" w16cid:durableId="343554453">
    <w:abstractNumId w:val="5"/>
  </w:num>
  <w:num w:numId="20" w16cid:durableId="2142183789">
    <w:abstractNumId w:val="15"/>
  </w:num>
  <w:num w:numId="21" w16cid:durableId="382683240">
    <w:abstractNumId w:val="17"/>
  </w:num>
  <w:num w:numId="22" w16cid:durableId="1346328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75D"/>
    <w:rsid w:val="000D02AE"/>
    <w:rsid w:val="000E2F60"/>
    <w:rsid w:val="00120088"/>
    <w:rsid w:val="0013235C"/>
    <w:rsid w:val="001375F9"/>
    <w:rsid w:val="00185D90"/>
    <w:rsid w:val="00194C9B"/>
    <w:rsid w:val="00196EC6"/>
    <w:rsid w:val="001D6B1E"/>
    <w:rsid w:val="001F3D61"/>
    <w:rsid w:val="001F4B6B"/>
    <w:rsid w:val="00226037"/>
    <w:rsid w:val="0023403C"/>
    <w:rsid w:val="002626AF"/>
    <w:rsid w:val="0027312B"/>
    <w:rsid w:val="00276DCC"/>
    <w:rsid w:val="00283E08"/>
    <w:rsid w:val="00286586"/>
    <w:rsid w:val="002913B1"/>
    <w:rsid w:val="00296FF3"/>
    <w:rsid w:val="002F42B9"/>
    <w:rsid w:val="003139C7"/>
    <w:rsid w:val="0035344C"/>
    <w:rsid w:val="00355A90"/>
    <w:rsid w:val="00366CCD"/>
    <w:rsid w:val="00366F52"/>
    <w:rsid w:val="003D3CB2"/>
    <w:rsid w:val="003D5494"/>
    <w:rsid w:val="00415B8E"/>
    <w:rsid w:val="004311B1"/>
    <w:rsid w:val="00433CB1"/>
    <w:rsid w:val="00462A00"/>
    <w:rsid w:val="00491F6C"/>
    <w:rsid w:val="004A39D4"/>
    <w:rsid w:val="004A3A94"/>
    <w:rsid w:val="004B62E2"/>
    <w:rsid w:val="0053426E"/>
    <w:rsid w:val="00537C77"/>
    <w:rsid w:val="00566843"/>
    <w:rsid w:val="00594178"/>
    <w:rsid w:val="005A6973"/>
    <w:rsid w:val="005C6BD7"/>
    <w:rsid w:val="005C7AC2"/>
    <w:rsid w:val="005D5896"/>
    <w:rsid w:val="005F33F8"/>
    <w:rsid w:val="00641ABF"/>
    <w:rsid w:val="00650940"/>
    <w:rsid w:val="00654826"/>
    <w:rsid w:val="00660B8E"/>
    <w:rsid w:val="006B2767"/>
    <w:rsid w:val="006D04D3"/>
    <w:rsid w:val="006D75D2"/>
    <w:rsid w:val="006E16A2"/>
    <w:rsid w:val="00706C66"/>
    <w:rsid w:val="00715504"/>
    <w:rsid w:val="0075403E"/>
    <w:rsid w:val="00762700"/>
    <w:rsid w:val="007B19E1"/>
    <w:rsid w:val="007E06B6"/>
    <w:rsid w:val="0080639D"/>
    <w:rsid w:val="008155F1"/>
    <w:rsid w:val="008309BA"/>
    <w:rsid w:val="00835F01"/>
    <w:rsid w:val="00846F1A"/>
    <w:rsid w:val="00857A95"/>
    <w:rsid w:val="008909E4"/>
    <w:rsid w:val="008A3B25"/>
    <w:rsid w:val="008F0ECB"/>
    <w:rsid w:val="008F2E1D"/>
    <w:rsid w:val="00910A09"/>
    <w:rsid w:val="0097608D"/>
    <w:rsid w:val="00985819"/>
    <w:rsid w:val="009A335F"/>
    <w:rsid w:val="009B446D"/>
    <w:rsid w:val="009D04BD"/>
    <w:rsid w:val="00A52405"/>
    <w:rsid w:val="00A7723A"/>
    <w:rsid w:val="00AA1DDE"/>
    <w:rsid w:val="00AE6A20"/>
    <w:rsid w:val="00AE7BD0"/>
    <w:rsid w:val="00AF109E"/>
    <w:rsid w:val="00B10CFA"/>
    <w:rsid w:val="00B219BF"/>
    <w:rsid w:val="00B6531F"/>
    <w:rsid w:val="00B72602"/>
    <w:rsid w:val="00B7350B"/>
    <w:rsid w:val="00BA7174"/>
    <w:rsid w:val="00BD0E15"/>
    <w:rsid w:val="00C54A61"/>
    <w:rsid w:val="00C9070D"/>
    <w:rsid w:val="00CC2B48"/>
    <w:rsid w:val="00CF1B36"/>
    <w:rsid w:val="00D1625B"/>
    <w:rsid w:val="00D32D46"/>
    <w:rsid w:val="00D41468"/>
    <w:rsid w:val="00D50A7C"/>
    <w:rsid w:val="00D51C21"/>
    <w:rsid w:val="00DC283A"/>
    <w:rsid w:val="00DE2703"/>
    <w:rsid w:val="00DF675D"/>
    <w:rsid w:val="00E03DB6"/>
    <w:rsid w:val="00E12B7D"/>
    <w:rsid w:val="00E4554B"/>
    <w:rsid w:val="00E778F8"/>
    <w:rsid w:val="00E8186C"/>
    <w:rsid w:val="00E83DC2"/>
    <w:rsid w:val="00EA746A"/>
    <w:rsid w:val="00EB09BB"/>
    <w:rsid w:val="00F36259"/>
    <w:rsid w:val="00FA33BA"/>
    <w:rsid w:val="00FD0BF9"/>
    <w:rsid w:val="00FF3278"/>
    <w:rsid w:val="00FF581C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091CD"/>
  <w15:docId w15:val="{AEECC982-75B9-4F39-AE76-DDEB9F83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37C77"/>
  </w:style>
  <w:style w:type="paragraph" w:styleId="Titolo1">
    <w:name w:val="heading 1"/>
    <w:basedOn w:val="Normale"/>
    <w:next w:val="Normale"/>
    <w:qFormat/>
    <w:rsid w:val="00537C77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37C77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37C77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37C77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37C77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37C77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37C7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37C7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37C7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37C77"/>
    <w:pPr>
      <w:jc w:val="center"/>
    </w:pPr>
    <w:rPr>
      <w:b/>
      <w:sz w:val="32"/>
    </w:rPr>
  </w:style>
  <w:style w:type="paragraph" w:styleId="Corpotesto">
    <w:name w:val="Body Text"/>
    <w:basedOn w:val="Normale"/>
    <w:rsid w:val="00537C77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537C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C77"/>
  </w:style>
  <w:style w:type="paragraph" w:styleId="Rientrocorpodeltesto">
    <w:name w:val="Body Text Indent"/>
    <w:basedOn w:val="Normale"/>
    <w:rsid w:val="00537C77"/>
    <w:pPr>
      <w:spacing w:after="120"/>
      <w:ind w:left="283"/>
    </w:pPr>
  </w:style>
  <w:style w:type="character" w:styleId="Collegamentoipertestuale">
    <w:name w:val="Hyperlink"/>
    <w:rsid w:val="00537C77"/>
    <w:rPr>
      <w:color w:val="0000FF"/>
      <w:u w:val="single"/>
    </w:rPr>
  </w:style>
  <w:style w:type="paragraph" w:styleId="Intestazione">
    <w:name w:val="header"/>
    <w:basedOn w:val="Normale"/>
    <w:rsid w:val="00537C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7C77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5F33F8"/>
    <w:rPr>
      <w:b/>
      <w:sz w:val="32"/>
    </w:rPr>
  </w:style>
  <w:style w:type="paragraph" w:customStyle="1" w:styleId="xl22">
    <w:name w:val="xl22"/>
    <w:basedOn w:val="Normale"/>
    <w:rsid w:val="005F33F8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1C742-5A96-49B7-9811-49AE5D56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1714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sergio bizioli</cp:lastModifiedBy>
  <cp:revision>14</cp:revision>
  <cp:lastPrinted>2004-07-15T10:08:00Z</cp:lastPrinted>
  <dcterms:created xsi:type="dcterms:W3CDTF">2018-05-02T13:59:00Z</dcterms:created>
  <dcterms:modified xsi:type="dcterms:W3CDTF">2022-05-01T14:02:00Z</dcterms:modified>
</cp:coreProperties>
</file>