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0F59" w14:textId="77777777" w:rsidR="005F33F8" w:rsidRPr="009A335F" w:rsidRDefault="005F33F8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685B8785" w14:textId="77777777" w:rsidR="005F33F8" w:rsidRPr="009A335F" w:rsidRDefault="005F33F8" w:rsidP="009A335F">
      <w:pPr>
        <w:pStyle w:val="Titolo"/>
        <w:rPr>
          <w:rFonts w:ascii="Verdana" w:hAnsi="Verdana"/>
          <w:bCs/>
        </w:rPr>
      </w:pPr>
      <w:r w:rsidRPr="009A335F">
        <w:rPr>
          <w:rFonts w:ascii="Verdana" w:hAnsi="Verdana"/>
          <w:bCs/>
        </w:rPr>
        <w:t>Materia Scienze Motorie</w:t>
      </w:r>
    </w:p>
    <w:p w14:paraId="1A6AF062" w14:textId="77777777" w:rsidR="009A335F" w:rsidRPr="009A335F" w:rsidRDefault="009A335F" w:rsidP="009A335F">
      <w:pPr>
        <w:pStyle w:val="Titolo"/>
        <w:rPr>
          <w:rFonts w:ascii="Verdana" w:hAnsi="Verdana"/>
          <w:b w:val="0"/>
          <w:bCs/>
        </w:rPr>
      </w:pPr>
    </w:p>
    <w:p w14:paraId="13949BC6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CONTENUTI DISCIPLINARI</w:t>
      </w:r>
    </w:p>
    <w:p w14:paraId="4728A8F0" w14:textId="77777777" w:rsidR="00846F1A" w:rsidRPr="009A335F" w:rsidRDefault="00846F1A" w:rsidP="005F33F8">
      <w:pPr>
        <w:jc w:val="center"/>
        <w:rPr>
          <w:rFonts w:ascii="Verdana" w:hAnsi="Verdana"/>
          <w:b/>
          <w:sz w:val="28"/>
          <w:szCs w:val="28"/>
        </w:rPr>
      </w:pPr>
    </w:p>
    <w:p w14:paraId="7DE5C6E4" w14:textId="0340D92F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 xml:space="preserve">MATERIA Scienze Motorie    Ore </w:t>
      </w:r>
      <w:r w:rsidR="000D4882">
        <w:rPr>
          <w:rFonts w:ascii="Verdana" w:hAnsi="Verdana"/>
          <w:b/>
          <w:sz w:val="28"/>
          <w:szCs w:val="28"/>
        </w:rPr>
        <w:t xml:space="preserve">settimanali    2       Classe </w:t>
      </w:r>
      <w:r w:rsidR="00C81CF5">
        <w:rPr>
          <w:rFonts w:ascii="Verdana" w:hAnsi="Verdana"/>
          <w:b/>
          <w:sz w:val="28"/>
          <w:szCs w:val="28"/>
        </w:rPr>
        <w:t>3</w:t>
      </w:r>
      <w:r w:rsidR="00CB579C">
        <w:rPr>
          <w:rFonts w:ascii="Verdana" w:hAnsi="Verdana"/>
          <w:b/>
          <w:sz w:val="28"/>
          <w:szCs w:val="28"/>
        </w:rPr>
        <w:t>A</w:t>
      </w:r>
    </w:p>
    <w:p w14:paraId="730C1282" w14:textId="77777777" w:rsidR="005F33F8" w:rsidRPr="009A335F" w:rsidRDefault="005F33F8" w:rsidP="005F33F8">
      <w:pPr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1276"/>
        <w:gridCol w:w="1278"/>
      </w:tblGrid>
      <w:tr w:rsidR="005F33F8" w:rsidRPr="009A335F" w14:paraId="4A3F5049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2F04D5" w14:textId="77777777" w:rsidR="005F33F8" w:rsidRPr="009A335F" w:rsidRDefault="005F33F8" w:rsidP="008F2E1D">
            <w:pPr>
              <w:rPr>
                <w:rFonts w:ascii="Verdana" w:hAnsi="Verdana"/>
                <w:b/>
                <w:iCs/>
              </w:rPr>
            </w:pPr>
            <w:r w:rsidRPr="009A335F">
              <w:rPr>
                <w:rFonts w:ascii="Verdana" w:hAnsi="Verdana"/>
                <w:b/>
                <w:iCs/>
              </w:rPr>
              <w:t>Unita’ didattiche svolte</w:t>
            </w:r>
          </w:p>
          <w:p w14:paraId="73D91FBD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iCs/>
              </w:rPr>
              <w:t>Proposte operative</w:t>
            </w:r>
          </w:p>
          <w:p w14:paraId="6BA396FC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DE42F2A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Conte</w:t>
            </w:r>
            <w:r w:rsidR="00366CCD">
              <w:rPr>
                <w:rFonts w:ascii="Verdana" w:hAnsi="Verdana"/>
                <w:b/>
                <w:bCs/>
              </w:rPr>
              <w:t>nuti e</w:t>
            </w:r>
            <w:r w:rsidR="009A335F" w:rsidRPr="009A335F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9A335F">
              <w:rPr>
                <w:rFonts w:ascii="Verdana" w:hAnsi="Verdana"/>
                <w:b/>
                <w:bCs/>
              </w:rPr>
              <w:t>nto</w:t>
            </w:r>
          </w:p>
          <w:p w14:paraId="35F25492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Capacità di utilizzare concretamente</w:t>
            </w:r>
          </w:p>
          <w:p w14:paraId="2CA337B0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le nozioni apprese</w:t>
            </w:r>
          </w:p>
          <w:p w14:paraId="0C9C1BD4" w14:textId="77777777" w:rsidR="005F33F8" w:rsidRPr="009A335F" w:rsidRDefault="005F33F8" w:rsidP="008F2E1D">
            <w:pPr>
              <w:rPr>
                <w:rFonts w:ascii="Verdana" w:hAnsi="Verdana"/>
                <w:bCs/>
              </w:rPr>
            </w:pPr>
            <w:r w:rsidRPr="009A335F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E45307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522A87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3667F8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9A335F" w14:paraId="56D4C276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ED63" w14:textId="77777777" w:rsidR="005F33F8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TEST </w:t>
            </w:r>
            <w:r w:rsidR="005F33F8" w:rsidRPr="009A335F">
              <w:rPr>
                <w:rFonts w:ascii="Verdana" w:hAnsi="Verdana"/>
              </w:rPr>
              <w:t>MOTORI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AEC3F" w14:textId="77777777" w:rsidR="005F33F8" w:rsidRPr="0030189F" w:rsidRDefault="0030189F" w:rsidP="008F2E1D">
            <w:pPr>
              <w:rPr>
                <w:rFonts w:ascii="Verdana" w:hAnsi="Verdana"/>
              </w:rPr>
            </w:pPr>
            <w:r w:rsidRPr="0030189F">
              <w:rPr>
                <w:rFonts w:ascii="Verdana" w:hAnsi="Verdana"/>
              </w:rPr>
              <w:t>Esercizi di stretching, mobilità generale, esercizi di coordinaz. generale a corpo libero, potenziamento a carico naturale e con sovraccarico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5FB5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individuale, Corpo libero </w:t>
            </w:r>
          </w:p>
          <w:p w14:paraId="6A27F2E6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B939C6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199E4789" w14:textId="4FEA2843" w:rsidR="00405A95" w:rsidRPr="009A335F" w:rsidRDefault="00405A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B0E69" w14:textId="77777777" w:rsidR="005F33F8" w:rsidRPr="009A335F" w:rsidRDefault="001F29E2" w:rsidP="008F2E1D">
            <w:pPr>
              <w:pStyle w:val="xl22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Buoni</w:t>
            </w:r>
          </w:p>
        </w:tc>
      </w:tr>
      <w:tr w:rsidR="005F33F8" w:rsidRPr="009A335F" w14:paraId="32EDAD0A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0D6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GINNASTICA GENERALE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50B8E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di stretch</w:t>
            </w:r>
            <w:r w:rsidR="005D5896" w:rsidRPr="009A335F">
              <w:rPr>
                <w:rFonts w:ascii="Verdana" w:hAnsi="Verdana"/>
              </w:rPr>
              <w:t>ing, mobilità generale, esercizi</w:t>
            </w:r>
            <w:r w:rsidRPr="009A335F">
              <w:rPr>
                <w:rFonts w:ascii="Verdana" w:hAnsi="Verdana"/>
              </w:rPr>
              <w:t xml:space="preserve">, potenziamento a carico naturale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D3745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Ricerca guidata</w:t>
            </w:r>
          </w:p>
          <w:p w14:paraId="77237E2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27AAA53C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AF78E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5891C257" w14:textId="6167E75D" w:rsidR="00405A95" w:rsidRPr="009A335F" w:rsidRDefault="00405A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971B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54AA4C48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2DD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E </w:t>
            </w:r>
          </w:p>
          <w:p w14:paraId="182EE5A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CONDIZIONALI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2CDDA8" w14:textId="77777777" w:rsidR="0030189F" w:rsidRPr="009A335F" w:rsidRDefault="0030189F" w:rsidP="0030189F">
            <w:pPr>
              <w:rPr>
                <w:rFonts w:ascii="Verdana" w:hAnsi="Verdana"/>
              </w:rPr>
            </w:pPr>
            <w:r w:rsidRPr="002552F1">
              <w:rPr>
                <w:rFonts w:ascii="Verdana" w:hAnsi="Verdana"/>
              </w:rPr>
              <w:t>Giochi popolari italiani e dal mondo</w:t>
            </w:r>
            <w:r>
              <w:rPr>
                <w:rFonts w:ascii="Verdana" w:hAnsi="Verdana"/>
              </w:rPr>
              <w:t>,</w:t>
            </w:r>
            <w:r w:rsidRPr="009A335F">
              <w:rPr>
                <w:rFonts w:ascii="Verdana" w:hAnsi="Verdana"/>
              </w:rPr>
              <w:t xml:space="preserve"> come</w:t>
            </w:r>
          </w:p>
          <w:p w14:paraId="06405365" w14:textId="6A47152C" w:rsidR="005F33F8" w:rsidRPr="009A335F" w:rsidRDefault="0030189F" w:rsidP="0030189F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Dodgball</w:t>
            </w:r>
            <w:r w:rsidR="00405A95">
              <w:rPr>
                <w:rFonts w:ascii="Verdana" w:hAnsi="Verdana"/>
              </w:rPr>
              <w:t>, Hitball ecc.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C099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Esercit.collettiva</w:t>
            </w:r>
          </w:p>
          <w:p w14:paraId="6A9956D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17A4BC7D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FF958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25DFC71A" w14:textId="417D95A9" w:rsidR="00405A95" w:rsidRPr="009A335F" w:rsidRDefault="00405A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5F30F" w14:textId="77777777" w:rsidR="005F33F8" w:rsidRPr="009A335F" w:rsidRDefault="001F29E2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15479A83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4B16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CORE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76582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146E7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353350">
              <w:rPr>
                <w:rFonts w:ascii="Verdana" w:hAnsi="Verdana"/>
                <w:lang w:val="en-US"/>
              </w:rPr>
              <w:t>Circuit training Stat</w:t>
            </w:r>
            <w:r w:rsidRPr="009A335F">
              <w:rPr>
                <w:rFonts w:ascii="Verdana" w:hAnsi="Verdana"/>
                <w:lang w:val="en-US"/>
              </w:rPr>
              <w:t>ion training</w:t>
            </w:r>
          </w:p>
          <w:p w14:paraId="00AA1198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 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F4FA" w14:textId="77777777" w:rsidR="005F33F8" w:rsidRDefault="00405A95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</w:t>
            </w:r>
          </w:p>
          <w:p w14:paraId="72D6CB22" w14:textId="77777777" w:rsidR="00405A95" w:rsidRDefault="00405A95" w:rsidP="008F2E1D">
            <w:pPr>
              <w:rPr>
                <w:rFonts w:ascii="Verdana" w:hAnsi="Verdana"/>
                <w:lang w:val="en-US"/>
              </w:rPr>
            </w:pPr>
          </w:p>
          <w:p w14:paraId="1771A97F" w14:textId="353BCC77" w:rsidR="00405A95" w:rsidRPr="009A335F" w:rsidRDefault="00405A95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0263B" w14:textId="77777777" w:rsidR="005F33F8" w:rsidRPr="009A335F" w:rsidRDefault="001F29E2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5742193C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5333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PROPRIOCETTIVA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27D3E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8E882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 training</w:t>
            </w:r>
          </w:p>
          <w:p w14:paraId="0DFCA7C9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Station  training</w:t>
            </w:r>
          </w:p>
          <w:p w14:paraId="30BD745B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</w:t>
            </w:r>
            <w:r w:rsidR="00CC2B48" w:rsidRPr="009A335F">
              <w:rPr>
                <w:rFonts w:ascii="Verdana" w:hAnsi="Verdana"/>
                <w:lang w:val="en-US"/>
              </w:rPr>
              <w:t xml:space="preserve"> </w:t>
            </w:r>
            <w:r w:rsidRPr="009A335F">
              <w:rPr>
                <w:rFonts w:ascii="Verdana" w:hAnsi="Verdana"/>
                <w:lang w:val="en-US"/>
              </w:rPr>
              <w:t xml:space="preserve"> training</w:t>
            </w:r>
          </w:p>
          <w:p w14:paraId="6F259295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34496C" w14:textId="77777777" w:rsidR="005F33F8" w:rsidRDefault="005F33F8" w:rsidP="008F2E1D">
            <w:pPr>
              <w:rPr>
                <w:rFonts w:ascii="Verdana" w:hAnsi="Verdana"/>
                <w:lang w:val="en-US"/>
              </w:rPr>
            </w:pPr>
          </w:p>
          <w:p w14:paraId="60F93938" w14:textId="77777777" w:rsidR="00405A95" w:rsidRDefault="00405A95" w:rsidP="008F2E1D">
            <w:pPr>
              <w:rPr>
                <w:rFonts w:ascii="Verdana" w:hAnsi="Verdana"/>
                <w:lang w:val="en-US"/>
              </w:rPr>
            </w:pPr>
          </w:p>
          <w:p w14:paraId="0F7561EE" w14:textId="5414F4AE" w:rsidR="00405A95" w:rsidRPr="009A335F" w:rsidRDefault="00405A95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AAE6C" w14:textId="77777777" w:rsidR="005F33F8" w:rsidRPr="009A335F" w:rsidRDefault="000D4882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7B7A54A7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EEE3" w14:textId="77777777" w:rsidR="008F2E1D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PICCO</w:t>
            </w:r>
            <w:r w:rsidR="008F2E1D" w:rsidRPr="009A335F">
              <w:rPr>
                <w:rFonts w:ascii="Verdana" w:hAnsi="Verdana"/>
              </w:rPr>
              <w:t>LI ATTREZZI</w:t>
            </w:r>
          </w:p>
          <w:p w14:paraId="26AF3702" w14:textId="77777777" w:rsidR="005F33F8" w:rsidRPr="009A335F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Funicelle</w:t>
            </w:r>
          </w:p>
          <w:p w14:paraId="2ADE1893" w14:textId="77777777" w:rsidR="003139C7" w:rsidRPr="009A335F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 mediche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198DE" w14:textId="40D32ACE" w:rsidR="0030189F" w:rsidRDefault="0030189F" w:rsidP="008F2E1D">
            <w:pPr>
              <w:rPr>
                <w:rFonts w:ascii="Verdana" w:hAnsi="Verdana"/>
              </w:rPr>
            </w:pPr>
            <w:r w:rsidRPr="002552F1">
              <w:rPr>
                <w:rFonts w:ascii="Verdana" w:hAnsi="Verdana"/>
              </w:rPr>
              <w:t>Salti a piedi pari o altern</w:t>
            </w:r>
            <w:r w:rsidR="003507BB">
              <w:rPr>
                <w:rFonts w:ascii="Verdana" w:hAnsi="Verdana"/>
              </w:rPr>
              <w:t>ati</w:t>
            </w:r>
            <w:r w:rsidRPr="002552F1">
              <w:rPr>
                <w:rFonts w:ascii="Verdana" w:hAnsi="Verdana"/>
              </w:rPr>
              <w:t>su un  piede, incrocio,</w:t>
            </w:r>
            <w:r w:rsidR="003507BB">
              <w:rPr>
                <w:rFonts w:ascii="Verdana" w:hAnsi="Verdana"/>
              </w:rPr>
              <w:t xml:space="preserve"> </w:t>
            </w:r>
            <w:r w:rsidRPr="002552F1">
              <w:rPr>
                <w:rFonts w:ascii="Verdana" w:hAnsi="Verdana"/>
              </w:rPr>
              <w:t>fune doppia,fune.</w:t>
            </w:r>
          </w:p>
          <w:p w14:paraId="2C3251D8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Lanci e prese. </w:t>
            </w:r>
          </w:p>
          <w:p w14:paraId="217A931A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Es. di potenziamento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A18C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  <w:p w14:paraId="5F462778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coppie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27597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1D379474" w14:textId="77777777" w:rsidR="00405A95" w:rsidRDefault="00405A95" w:rsidP="008F2E1D">
            <w:pPr>
              <w:rPr>
                <w:rFonts w:ascii="Verdana" w:hAnsi="Verdana"/>
              </w:rPr>
            </w:pPr>
          </w:p>
          <w:p w14:paraId="507EFAED" w14:textId="77777777" w:rsidR="00405A95" w:rsidRDefault="00405A95" w:rsidP="008F2E1D">
            <w:pPr>
              <w:rPr>
                <w:rFonts w:ascii="Verdana" w:hAnsi="Verdana"/>
              </w:rPr>
            </w:pPr>
          </w:p>
          <w:p w14:paraId="21650D06" w14:textId="326D23CD" w:rsidR="00405A95" w:rsidRPr="009A335F" w:rsidRDefault="00405A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15E4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09889043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97D6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PERCORSI</w:t>
            </w:r>
          </w:p>
          <w:p w14:paraId="0DE3A850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tecnici e condizionali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CC80C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Stazioni,</w:t>
            </w:r>
          </w:p>
          <w:p w14:paraId="72535D08" w14:textId="77777777" w:rsidR="00F36259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 in circuito</w:t>
            </w:r>
            <w:r w:rsidR="003139C7" w:rsidRPr="009A335F">
              <w:rPr>
                <w:rFonts w:ascii="Verdana" w:hAnsi="Verdana"/>
              </w:rPr>
              <w:t xml:space="preserve"> </w:t>
            </w:r>
          </w:p>
          <w:p w14:paraId="0324F2AC" w14:textId="77777777" w:rsidR="005F33F8" w:rsidRPr="009A335F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Tempo</w:t>
            </w:r>
          </w:p>
          <w:p w14:paraId="3B7E6037" w14:textId="77777777" w:rsidR="005F33F8" w:rsidRPr="009A335F" w:rsidRDefault="003139C7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DEC81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87B7D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34A70F7E" w14:textId="0CC66F56" w:rsidR="00405A95" w:rsidRPr="009A335F" w:rsidRDefault="00405A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A2DB8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523C238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1874" w14:textId="77777777" w:rsidR="00846F1A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PALLAVOLO</w:t>
            </w:r>
          </w:p>
          <w:p w14:paraId="129E0A3D" w14:textId="77777777" w:rsidR="008F2E1D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</w:t>
            </w:r>
          </w:p>
          <w:p w14:paraId="53FB6F72" w14:textId="77777777" w:rsidR="005F33F8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I</w:t>
            </w:r>
            <w:r w:rsidR="005F33F8" w:rsidRPr="009A335F">
              <w:rPr>
                <w:rFonts w:ascii="Verdana" w:hAnsi="Verdana"/>
              </w:rPr>
              <w:t>ndividuali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F4579" w14:textId="77777777" w:rsidR="005F33F8" w:rsidRPr="0030189F" w:rsidRDefault="0030189F" w:rsidP="008F2E1D">
            <w:pPr>
              <w:rPr>
                <w:rFonts w:ascii="Verdana" w:hAnsi="Verdana"/>
              </w:rPr>
            </w:pPr>
            <w:r w:rsidRPr="0030189F">
              <w:rPr>
                <w:rFonts w:ascii="Verdana" w:hAnsi="Verdana"/>
              </w:rPr>
              <w:t>Battuta obbligatoria dall'alto, consolidamento fond.amentali, lavoro analitico sulle situazioni di gioco , variazione  ed ampliamento delle soluzioni d' attacco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923B9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globali </w:t>
            </w:r>
            <w:r w:rsidR="005F33F8" w:rsidRPr="009A335F">
              <w:rPr>
                <w:rFonts w:ascii="Verdana" w:hAnsi="Verdana"/>
              </w:rPr>
              <w:t>analitici , 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0FA00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35745E06" w14:textId="77777777" w:rsidR="00405A95" w:rsidRDefault="00405A95" w:rsidP="008F2E1D">
            <w:pPr>
              <w:rPr>
                <w:rFonts w:ascii="Verdana" w:hAnsi="Verdana"/>
              </w:rPr>
            </w:pPr>
          </w:p>
          <w:p w14:paraId="7DF9B7DB" w14:textId="77777777" w:rsidR="00405A95" w:rsidRDefault="00405A95" w:rsidP="008F2E1D">
            <w:pPr>
              <w:rPr>
                <w:rFonts w:ascii="Verdana" w:hAnsi="Verdana"/>
              </w:rPr>
            </w:pPr>
          </w:p>
          <w:p w14:paraId="15EC5849" w14:textId="6025E450" w:rsidR="00405A95" w:rsidRPr="009A335F" w:rsidRDefault="000813A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3A776" w14:textId="77777777" w:rsidR="005F33F8" w:rsidRPr="009A335F" w:rsidRDefault="00056EF7" w:rsidP="000D48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2F1B5EDD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45C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PALLAVOLO</w:t>
            </w:r>
          </w:p>
          <w:p w14:paraId="6AE76E9A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di squadra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AFA56" w14:textId="77777777" w:rsidR="005F33F8" w:rsidRPr="0030189F" w:rsidRDefault="0030189F" w:rsidP="008F2E1D">
            <w:pPr>
              <w:rPr>
                <w:rFonts w:ascii="Verdana" w:hAnsi="Verdana"/>
              </w:rPr>
            </w:pPr>
            <w:r w:rsidRPr="0030189F">
              <w:rPr>
                <w:rFonts w:ascii="Verdana" w:hAnsi="Verdana"/>
              </w:rPr>
              <w:t>Differ. dei ruoli con  alzatore centrale, alzatore zona 2, differenz. lato-centro con difesa 2-1 con cambio in seconda linea, gioco in penetrazione con alzatore  II linea in zona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B2A0C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4BEA1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526441BD" w14:textId="77777777" w:rsidR="00405A95" w:rsidRDefault="00405A95" w:rsidP="008F2E1D">
            <w:pPr>
              <w:rPr>
                <w:rFonts w:ascii="Verdana" w:hAnsi="Verdana"/>
              </w:rPr>
            </w:pPr>
          </w:p>
          <w:p w14:paraId="481D7302" w14:textId="77777777" w:rsidR="00405A95" w:rsidRDefault="00405A95" w:rsidP="008F2E1D">
            <w:pPr>
              <w:rPr>
                <w:rFonts w:ascii="Verdana" w:hAnsi="Verdana"/>
              </w:rPr>
            </w:pPr>
          </w:p>
          <w:p w14:paraId="0F5C8547" w14:textId="77777777" w:rsidR="00405A95" w:rsidRDefault="00405A95" w:rsidP="008F2E1D">
            <w:pPr>
              <w:rPr>
                <w:rFonts w:ascii="Verdana" w:hAnsi="Verdana"/>
              </w:rPr>
            </w:pPr>
          </w:p>
          <w:p w14:paraId="38CE4BC8" w14:textId="5F085E31" w:rsidR="00405A95" w:rsidRPr="009A335F" w:rsidRDefault="000813A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E038F" w14:textId="5E7F1639" w:rsidR="005F33F8" w:rsidRPr="009A335F" w:rsidRDefault="005E17D6" w:rsidP="000D488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337EF6E6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1CED" w14:textId="77777777" w:rsidR="00D51C21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PALLACANESTRO</w:t>
            </w:r>
          </w:p>
          <w:p w14:paraId="2049855E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individuali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E35C0" w14:textId="5D1B5263" w:rsidR="005F33F8" w:rsidRPr="0030189F" w:rsidRDefault="0030189F" w:rsidP="008F2E1D">
            <w:pPr>
              <w:rPr>
                <w:rFonts w:ascii="Verdana" w:hAnsi="Verdana"/>
              </w:rPr>
            </w:pPr>
            <w:r w:rsidRPr="0030189F">
              <w:rPr>
                <w:rFonts w:ascii="Verdana" w:hAnsi="Verdana"/>
              </w:rPr>
              <w:t xml:space="preserve">Terzo tempo , </w:t>
            </w:r>
            <w:r w:rsidR="00C81CF5">
              <w:rPr>
                <w:rFonts w:ascii="Verdana" w:hAnsi="Verdana"/>
              </w:rPr>
              <w:t>treccia, arresto 1-2 tempi,</w:t>
            </w:r>
            <w:r w:rsidRPr="0030189F">
              <w:rPr>
                <w:rFonts w:ascii="Verdana" w:hAnsi="Verdana"/>
              </w:rPr>
              <w:t>virata dx e sx , arresto e tiro in sospensione,  vari cambi di mano, blocco.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0CEF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</w:t>
            </w:r>
            <w:r w:rsidR="0030189F">
              <w:rPr>
                <w:rFonts w:ascii="Verdana" w:hAnsi="Verdana"/>
              </w:rPr>
              <w:t>o individuale o in gruppo. 1&gt;1 3</w:t>
            </w:r>
            <w:r w:rsidRPr="009A335F">
              <w:rPr>
                <w:rFonts w:ascii="Verdana" w:hAnsi="Verdana"/>
              </w:rPr>
              <w:t xml:space="preserve"> &lt;</w:t>
            </w:r>
            <w:r w:rsidR="0030189F">
              <w:rPr>
                <w:rFonts w:ascii="Verdana" w:hAnsi="Verdan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C831B6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7EEE0258" w14:textId="77777777" w:rsidR="00405A95" w:rsidRDefault="00405A95" w:rsidP="008F2E1D">
            <w:pPr>
              <w:rPr>
                <w:rFonts w:ascii="Verdana" w:hAnsi="Verdana"/>
              </w:rPr>
            </w:pPr>
          </w:p>
          <w:p w14:paraId="130150EC" w14:textId="3E9A40FD" w:rsidR="00405A95" w:rsidRPr="009A335F" w:rsidRDefault="000813A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A2A21" w14:textId="1013754A" w:rsidR="005F33F8" w:rsidRPr="009A335F" w:rsidRDefault="00806BA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5F33F8" w:rsidRPr="009A335F" w14:paraId="00F2AC45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B743" w14:textId="77777777" w:rsidR="00AF109E" w:rsidRPr="009A335F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</w:t>
            </w:r>
          </w:p>
          <w:p w14:paraId="36CD59C9" w14:textId="77777777" w:rsidR="0053426E" w:rsidRPr="009A335F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 la palla</w:t>
            </w:r>
            <w:r w:rsidR="00AF109E" w:rsidRPr="009A335F">
              <w:rPr>
                <w:rFonts w:ascii="Verdana" w:hAnsi="Verdana"/>
              </w:rPr>
              <w:t xml:space="preserve"> </w:t>
            </w:r>
            <w:r w:rsidRPr="009A335F">
              <w:rPr>
                <w:rFonts w:ascii="Verdana" w:hAnsi="Verdana"/>
              </w:rPr>
              <w:t>e senza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A42B1" w14:textId="50F36D08" w:rsidR="0030189F" w:rsidRDefault="00D51C21" w:rsidP="0030189F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</w:t>
            </w:r>
            <w:r w:rsidR="005F33F8" w:rsidRPr="009A335F">
              <w:rPr>
                <w:rFonts w:ascii="Verdana" w:hAnsi="Verdana"/>
              </w:rPr>
              <w:t>ercorsi con la palla. Percorsi psicocinetici. Col</w:t>
            </w:r>
            <w:r w:rsidR="005D5896" w:rsidRPr="009A335F">
              <w:rPr>
                <w:rFonts w:ascii="Verdana" w:hAnsi="Verdana"/>
              </w:rPr>
              <w:t>ori.</w:t>
            </w:r>
            <w:r w:rsidR="00806BA4">
              <w:rPr>
                <w:rFonts w:ascii="Verdana" w:hAnsi="Verdana"/>
              </w:rPr>
              <w:t xml:space="preserve"> Hitball Roverino</w:t>
            </w:r>
          </w:p>
          <w:p w14:paraId="25AABF86" w14:textId="2434BB2E" w:rsidR="00806BA4" w:rsidRPr="009A335F" w:rsidRDefault="00806BA4" w:rsidP="003018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Sparviero Dodgball ecc</w:t>
            </w:r>
          </w:p>
          <w:p w14:paraId="61DD75DD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F78FA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6ED0D28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5C2A7337" w14:textId="6CEFE36B" w:rsidR="005F33F8" w:rsidRPr="009A335F" w:rsidRDefault="005F33F8" w:rsidP="008F2E1D">
            <w:pPr>
              <w:rPr>
                <w:rFonts w:ascii="Verdana" w:hAnsi="Verdana"/>
              </w:rPr>
            </w:pPr>
          </w:p>
          <w:p w14:paraId="6392F8E5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51228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33E2F8FF" w14:textId="77777777" w:rsidR="000813A6" w:rsidRDefault="000813A6" w:rsidP="008F2E1D">
            <w:pPr>
              <w:rPr>
                <w:rFonts w:ascii="Verdana" w:hAnsi="Verdana"/>
              </w:rPr>
            </w:pPr>
          </w:p>
          <w:p w14:paraId="186342F5" w14:textId="3B68C067" w:rsidR="000813A6" w:rsidRPr="009A335F" w:rsidRDefault="00806BA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C7BB5" w14:textId="77777777" w:rsidR="005F33F8" w:rsidRPr="009A335F" w:rsidRDefault="001F29E2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6F51B197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7A8D" w14:textId="77777777" w:rsidR="00846F1A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CA</w:t>
            </w:r>
            <w:r w:rsidR="009A335F" w:rsidRPr="009A335F">
              <w:rPr>
                <w:rFonts w:ascii="Verdana" w:hAnsi="Verdana"/>
              </w:rPr>
              <w:t>LCIO</w:t>
            </w:r>
          </w:p>
          <w:p w14:paraId="17B568DD" w14:textId="77777777" w:rsidR="005F33F8" w:rsidRPr="009A335F" w:rsidRDefault="009A335F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Fondamentali </w:t>
            </w:r>
            <w:r w:rsidR="005F33F8" w:rsidRPr="009A335F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AC0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elementare. La conduzione, lo stop, il passaggio, il tiro.Lavoro psicocinetico (colori)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170A" w14:textId="77777777" w:rsidR="00C81CF5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 </w:t>
            </w:r>
            <w:r w:rsidR="00C81CF5">
              <w:rPr>
                <w:rFonts w:ascii="Verdana" w:hAnsi="Verdana"/>
              </w:rPr>
              <w:t>-</w:t>
            </w:r>
            <w:r w:rsidRPr="009A335F">
              <w:rPr>
                <w:rFonts w:ascii="Verdana" w:hAnsi="Verdana"/>
              </w:rPr>
              <w:t xml:space="preserve"> in gruppo</w:t>
            </w:r>
          </w:p>
          <w:p w14:paraId="6DC8FFF4" w14:textId="1EC38723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.Gioco</w:t>
            </w:r>
          </w:p>
          <w:p w14:paraId="53102B4D" w14:textId="581D85D1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949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42A03922" w14:textId="17BCAEE9" w:rsidR="000813A6" w:rsidRDefault="003507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14:paraId="2E5A05F6" w14:textId="49F477AE" w:rsidR="003507BB" w:rsidRPr="003507BB" w:rsidRDefault="003507BB" w:rsidP="003507BB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71CD" w14:textId="0E4E3B48" w:rsidR="005F33F8" w:rsidRPr="009A335F" w:rsidRDefault="00D4406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53AD3433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B3F3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TAMBURELLO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76A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A46E" w14:textId="77777777" w:rsidR="00FA33BA" w:rsidRPr="009A335F" w:rsidRDefault="004A3A94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</w:t>
            </w:r>
            <w:r w:rsidR="00FA33BA" w:rsidRPr="009A335F">
              <w:rPr>
                <w:rFonts w:ascii="Verdana" w:hAnsi="Verdana"/>
              </w:rPr>
              <w:t>ividuale</w:t>
            </w:r>
          </w:p>
          <w:p w14:paraId="3113FFE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EE35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674D2924" w14:textId="26193435" w:rsidR="000813A6" w:rsidRPr="009A335F" w:rsidRDefault="000813A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3D52" w14:textId="77777777" w:rsidR="005F33F8" w:rsidRPr="009A335F" w:rsidRDefault="00056EF7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E06B6" w:rsidRPr="009A335F" w14:paraId="3556F0AF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B87852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UNIHOCHEY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ECBBED" w14:textId="77777777" w:rsidR="007E06B6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Conduzione della pallina</w:t>
            </w:r>
          </w:p>
          <w:p w14:paraId="5DF260A4" w14:textId="77777777" w:rsidR="0030189F" w:rsidRPr="009A335F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Passaggio e tiro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7262D9" w14:textId="77777777" w:rsidR="007E06B6" w:rsidRPr="009A335F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46EE8E" w14:textId="75511086" w:rsidR="007E06B6" w:rsidRPr="009A335F" w:rsidRDefault="00806BA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53AA19E" w14:textId="77777777" w:rsidR="007E06B6" w:rsidRPr="009A335F" w:rsidRDefault="00056EF7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E06B6" w:rsidRPr="009A335F" w14:paraId="6752F317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3FA4A" w14:textId="6E7BF885" w:rsidR="007E06B6" w:rsidRPr="009A335F" w:rsidRDefault="00806BA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PALLAMANO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725B024" w14:textId="1EC82B28" w:rsidR="007E06B6" w:rsidRPr="0030189F" w:rsidRDefault="0030189F" w:rsidP="008F2E1D">
            <w:pPr>
              <w:rPr>
                <w:rFonts w:ascii="Verdana" w:hAnsi="Verdana"/>
              </w:rPr>
            </w:pPr>
            <w:r w:rsidRPr="0030189F">
              <w:rPr>
                <w:rFonts w:ascii="Verdana" w:hAnsi="Verdana"/>
              </w:rPr>
              <w:t xml:space="preserve">Progressione didattica.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E324F3" w14:textId="07548BD7" w:rsidR="007E06B6" w:rsidRPr="009A335F" w:rsidRDefault="00C81CF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40D703F" w14:textId="2FF49DA3" w:rsidR="007E06B6" w:rsidRPr="009A335F" w:rsidRDefault="000813A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76288DC" w14:textId="77777777" w:rsidR="007E06B6" w:rsidRDefault="00C81CF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  <w:p w14:paraId="1297DF01" w14:textId="26F2B04F" w:rsidR="00C81CF5" w:rsidRPr="009A335F" w:rsidRDefault="00C81CF5" w:rsidP="008F2E1D">
            <w:pPr>
              <w:rPr>
                <w:rFonts w:ascii="Verdana" w:hAnsi="Verdana"/>
              </w:rPr>
            </w:pPr>
          </w:p>
        </w:tc>
      </w:tr>
      <w:tr w:rsidR="007E06B6" w:rsidRPr="009A335F" w14:paraId="77B7D78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4AF5D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30189F">
              <w:rPr>
                <w:rFonts w:ascii="Verdana" w:hAnsi="Verdana"/>
              </w:rPr>
              <w:t>LTIMATE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088637" w14:textId="77777777" w:rsidR="007E06B6" w:rsidRPr="009A335F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lanci , diritto , rovescio. Le prese. Schemi di attacco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411902D" w14:textId="77777777" w:rsidR="007E06B6" w:rsidRPr="009A335F" w:rsidRDefault="003018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D4B78F" w14:textId="3A8129AA" w:rsidR="007E06B6" w:rsidRPr="009A335F" w:rsidRDefault="000813A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92BF0A" w14:textId="7EDE33B3" w:rsidR="007E06B6" w:rsidRPr="009A335F" w:rsidRDefault="007E06B6" w:rsidP="008F2E1D">
            <w:pPr>
              <w:rPr>
                <w:rFonts w:ascii="Verdana" w:hAnsi="Verdana"/>
              </w:rPr>
            </w:pPr>
          </w:p>
        </w:tc>
      </w:tr>
      <w:tr w:rsidR="00366F52" w:rsidRPr="009A335F" w14:paraId="703462F8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F0F1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F2F7B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D6B08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DFFABB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2B632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</w:tr>
      <w:tr w:rsidR="005F33F8" w:rsidRPr="009A335F" w14:paraId="6E9A9804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B6E3" w14:textId="77777777" w:rsidR="009A335F" w:rsidRDefault="009A33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LEGGERA</w:t>
            </w:r>
          </w:p>
          <w:p w14:paraId="5005E06E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Mezzofondo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7FBE1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di corsa, andature tecniche, corsa di resistenza (lavoro generale)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D5CC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</w:t>
            </w:r>
            <w:r w:rsidR="00FA33BA" w:rsidRPr="009A335F">
              <w:rPr>
                <w:rFonts w:ascii="Verdana" w:hAnsi="Verdana"/>
              </w:rPr>
              <w:t xml:space="preserve">ro individuale </w:t>
            </w:r>
            <w:r w:rsidRPr="009A335F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861D6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64CD8DB1" w14:textId="6B9E2D99" w:rsidR="00405A95" w:rsidRPr="009A335F" w:rsidRDefault="00405A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1B71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Buoni</w:t>
            </w:r>
          </w:p>
        </w:tc>
      </w:tr>
      <w:tr w:rsidR="005F33F8" w:rsidRPr="009A335F" w14:paraId="3932E1F8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268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Velocità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82AA7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Partenza dai blocchi, accelerazioni, es. d’impulso andature specifiche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33490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1219D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11941FCE" w14:textId="32246D48" w:rsidR="00405A95" w:rsidRPr="009A335F" w:rsidRDefault="000813A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4CABE" w14:textId="5D10FA17" w:rsidR="005F33F8" w:rsidRPr="009A335F" w:rsidRDefault="005E17D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A50895" w:rsidRPr="009A335F" w14:paraId="0A2FD71A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BCC" w14:textId="301B0461" w:rsidR="00A50895" w:rsidRPr="009A335F" w:rsidRDefault="00A50895" w:rsidP="009A335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Ostacoli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2622" w14:textId="77777777" w:rsidR="00A50895" w:rsidRDefault="00A508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Didattica elementare </w:t>
            </w:r>
          </w:p>
          <w:p w14:paraId="414F285A" w14:textId="77777777" w:rsidR="00A50895" w:rsidRDefault="00A508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Esercizi di prima e seconda gamba</w:t>
            </w:r>
          </w:p>
          <w:p w14:paraId="543A88AD" w14:textId="77777777" w:rsidR="00A50895" w:rsidRDefault="00A508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 passi tra gli ostacoli</w:t>
            </w:r>
          </w:p>
          <w:p w14:paraId="6F516489" w14:textId="755EE315" w:rsidR="00A50895" w:rsidRPr="009A335F" w:rsidRDefault="00A50895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DD66" w14:textId="73F98A4C" w:rsidR="00A50895" w:rsidRPr="009A335F" w:rsidRDefault="00A508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C5E2" w14:textId="77777777" w:rsidR="00A50895" w:rsidRDefault="00A50895" w:rsidP="008F2E1D">
            <w:pPr>
              <w:rPr>
                <w:rFonts w:ascii="Verdana" w:hAnsi="Verdana"/>
              </w:rPr>
            </w:pPr>
          </w:p>
          <w:p w14:paraId="0A5C4ED3" w14:textId="3DB63084" w:rsidR="00405A95" w:rsidRPr="009A335F" w:rsidRDefault="00405A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8B40B" w14:textId="2D92A55B" w:rsidR="00A50895" w:rsidRDefault="00C81CF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42BE989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C62D" w14:textId="77777777" w:rsidR="009A335F" w:rsidRDefault="005D5896" w:rsidP="008F2E1D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</w:t>
            </w:r>
          </w:p>
          <w:p w14:paraId="41A69972" w14:textId="77777777" w:rsidR="005F33F8" w:rsidRPr="009A335F" w:rsidRDefault="005F33F8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lungo</w:t>
            </w:r>
          </w:p>
          <w:p w14:paraId="2F596FE0" w14:textId="77777777" w:rsidR="004A3A94" w:rsidRPr="009A335F" w:rsidRDefault="003139C7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A677" w14:textId="77777777" w:rsidR="00D51C21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  <w:p w14:paraId="606FDEA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elementare di stacco, volo e chiusura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1B8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Esercitazioni analitiche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E6BE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025A9A67" w14:textId="2B2DCE35" w:rsidR="00405A95" w:rsidRPr="009A335F" w:rsidRDefault="00405A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0AA0" w14:textId="00B82126" w:rsidR="005F33F8" w:rsidRPr="009A335F" w:rsidRDefault="00806BA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02AD72D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71A9" w14:textId="54EB5923" w:rsidR="005F33F8" w:rsidRPr="009A335F" w:rsidRDefault="00A50895" w:rsidP="00A508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Lanci       </w:t>
            </w:r>
            <w:r w:rsidR="005F33F8" w:rsidRPr="009A335F">
              <w:rPr>
                <w:rFonts w:ascii="Verdana" w:hAnsi="Verdana"/>
              </w:rPr>
              <w:t>Getto del Peso</w:t>
            </w:r>
          </w:p>
          <w:p w14:paraId="37451897" w14:textId="77777777" w:rsidR="00D51C21" w:rsidRPr="009A335F" w:rsidRDefault="00366CCD" w:rsidP="00366CCD">
            <w:pPr>
              <w:tabs>
                <w:tab w:val="left" w:pos="971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Lancio del d</w:t>
            </w:r>
            <w:r w:rsidR="00D51C21" w:rsidRPr="009A335F">
              <w:rPr>
                <w:rFonts w:ascii="Verdana" w:hAnsi="Verdana"/>
              </w:rPr>
              <w:t>isco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D3B8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Impostazione elementare, getto del peso </w:t>
            </w:r>
            <w:r w:rsidR="0030189F">
              <w:rPr>
                <w:rFonts w:ascii="Verdana" w:hAnsi="Verdana"/>
              </w:rPr>
              <w:t>Tecnica O'Brien</w:t>
            </w:r>
          </w:p>
          <w:p w14:paraId="0C71D914" w14:textId="75C702E4" w:rsidR="00D51C21" w:rsidRPr="009A335F" w:rsidRDefault="00D51C21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193BC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3449E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7FAD4100" w14:textId="02AC456F" w:rsidR="00405A95" w:rsidRPr="009A335F" w:rsidRDefault="00405A9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39590" w14:textId="77777777" w:rsidR="005F33F8" w:rsidRPr="009A335F" w:rsidRDefault="00056EF7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E17D6" w:rsidRPr="009A335F" w14:paraId="7BAD9913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4C0" w14:textId="77777777" w:rsidR="009F178E" w:rsidRDefault="009F178E" w:rsidP="00A50895">
            <w:pPr>
              <w:rPr>
                <w:rFonts w:ascii="Verdana" w:hAnsi="Verdana"/>
              </w:rPr>
            </w:pPr>
          </w:p>
          <w:p w14:paraId="017C5781" w14:textId="023A85F3" w:rsidR="005E17D6" w:rsidRDefault="005E17D6" w:rsidP="00A508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Educazione Civica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597CD" w14:textId="4B96771F" w:rsidR="005E17D6" w:rsidRPr="009A335F" w:rsidRDefault="00806BA4" w:rsidP="00C81C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="009F178E" w:rsidRPr="009F178E">
              <w:rPr>
                <w:rFonts w:ascii="Verdana" w:hAnsi="Verdana"/>
              </w:rPr>
              <w:t>ducazione alla parità tra i sessi ed educazione alla differenza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8562A" w14:textId="77777777" w:rsidR="005E17D6" w:rsidRDefault="005E17D6" w:rsidP="008F2E1D">
            <w:pPr>
              <w:rPr>
                <w:rFonts w:ascii="Verdana" w:hAnsi="Verdana"/>
              </w:rPr>
            </w:pPr>
          </w:p>
          <w:p w14:paraId="3A90BD9A" w14:textId="77777777" w:rsidR="005E17D6" w:rsidRDefault="005E17D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Lezione frontale</w:t>
            </w:r>
          </w:p>
          <w:p w14:paraId="150D6633" w14:textId="28B4C906" w:rsidR="000813A6" w:rsidRPr="009A335F" w:rsidRDefault="000813A6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9CABB" w14:textId="77777777" w:rsidR="005E17D6" w:rsidRDefault="005E17D6" w:rsidP="008F2E1D">
            <w:pPr>
              <w:rPr>
                <w:rFonts w:ascii="Verdana" w:hAnsi="Verdana"/>
              </w:rPr>
            </w:pPr>
          </w:p>
          <w:p w14:paraId="3E165F86" w14:textId="28435ED9" w:rsidR="005E17D6" w:rsidRPr="009A335F" w:rsidRDefault="005E17D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7BCC9" w14:textId="77777777" w:rsidR="005E17D6" w:rsidRDefault="005E17D6" w:rsidP="008F2E1D">
            <w:pPr>
              <w:rPr>
                <w:rFonts w:ascii="Verdana" w:hAnsi="Verdana"/>
              </w:rPr>
            </w:pPr>
          </w:p>
          <w:p w14:paraId="7B5B6138" w14:textId="17230696" w:rsidR="005E17D6" w:rsidRDefault="000813A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</w:tbl>
    <w:p w14:paraId="1199C5D4" w14:textId="77777777" w:rsidR="00F63415" w:rsidRDefault="00F63415" w:rsidP="00F63415">
      <w:pPr>
        <w:rPr>
          <w:rFonts w:ascii="Verdana" w:hAnsi="Verdana"/>
        </w:rPr>
      </w:pPr>
    </w:p>
    <w:p w14:paraId="53470A8A" w14:textId="77777777" w:rsidR="00F63415" w:rsidRPr="00F63415" w:rsidRDefault="00F63415" w:rsidP="00F63415">
      <w:pPr>
        <w:rPr>
          <w:rFonts w:ascii="Verdana" w:hAnsi="Verdana"/>
        </w:rPr>
      </w:pPr>
      <w:r w:rsidRPr="00F63415">
        <w:rPr>
          <w:rFonts w:ascii="Verdana" w:hAnsi="Verdana"/>
        </w:rPr>
        <w:t>I criteri di valutazione adottati sono conformi a quanto riportato nel POF.</w:t>
      </w:r>
    </w:p>
    <w:p w14:paraId="676C36A2" w14:textId="77777777" w:rsidR="00F63415" w:rsidRPr="00F63415" w:rsidRDefault="00F63415" w:rsidP="00F63415">
      <w:pPr>
        <w:rPr>
          <w:rFonts w:ascii="Verdana" w:hAnsi="Verdana"/>
        </w:rPr>
      </w:pPr>
      <w:r w:rsidRPr="00F63415">
        <w:rPr>
          <w:rFonts w:ascii="Verdana" w:hAnsi="Verdana"/>
        </w:rPr>
        <w:t>Sono sta</w:t>
      </w:r>
      <w:r w:rsidR="00353350">
        <w:rPr>
          <w:rFonts w:ascii="Verdana" w:hAnsi="Verdana"/>
        </w:rPr>
        <w:t xml:space="preserve">te svolte </w:t>
      </w:r>
      <w:r w:rsidR="000D4882">
        <w:rPr>
          <w:rFonts w:ascii="Verdana" w:hAnsi="Verdana"/>
        </w:rPr>
        <w:t xml:space="preserve"> 10</w:t>
      </w:r>
      <w:r w:rsidRPr="00F63415">
        <w:rPr>
          <w:rFonts w:ascii="Verdana" w:hAnsi="Verdana"/>
        </w:rPr>
        <w:t xml:space="preserve"> verifiche, orali e pratiche e ricerche guidate ed approfondite.</w:t>
      </w:r>
    </w:p>
    <w:p w14:paraId="3D78D146" w14:textId="77777777" w:rsidR="00F63415" w:rsidRDefault="00F63415" w:rsidP="00F63415">
      <w:pPr>
        <w:rPr>
          <w:rFonts w:ascii="Verdana" w:hAnsi="Verdana"/>
        </w:rPr>
      </w:pPr>
      <w:r w:rsidRPr="00F63415">
        <w:rPr>
          <w:rFonts w:ascii="Verdana" w:hAnsi="Verdana"/>
        </w:rPr>
        <w:t>Nelle verifiche orali è stata considerata la capacità di uso del linguaggio tecnico.</w:t>
      </w:r>
    </w:p>
    <w:p w14:paraId="5F013DE6" w14:textId="77777777" w:rsidR="00F63415" w:rsidRDefault="00F63415" w:rsidP="005F33F8">
      <w:pPr>
        <w:rPr>
          <w:rFonts w:ascii="Verdana" w:hAnsi="Verdana"/>
        </w:rPr>
      </w:pPr>
    </w:p>
    <w:p w14:paraId="4DB087BB" w14:textId="7384CC3E" w:rsidR="00F36259" w:rsidRPr="00F63415" w:rsidRDefault="00353350" w:rsidP="005F33F8">
      <w:pPr>
        <w:rPr>
          <w:rFonts w:ascii="Verdana" w:hAnsi="Verdana"/>
        </w:rPr>
      </w:pPr>
      <w:r>
        <w:rPr>
          <w:rFonts w:ascii="Verdana" w:hAnsi="Verdana"/>
        </w:rPr>
        <w:t xml:space="preserve">Bergamo </w:t>
      </w:r>
      <w:r w:rsidR="00A50895">
        <w:rPr>
          <w:rFonts w:ascii="Verdana" w:hAnsi="Verdana"/>
        </w:rPr>
        <w:t>3</w:t>
      </w:r>
      <w:r>
        <w:rPr>
          <w:rFonts w:ascii="Verdana" w:hAnsi="Verdana"/>
        </w:rPr>
        <w:t xml:space="preserve"> giugno</w:t>
      </w:r>
      <w:r w:rsidR="00F63415" w:rsidRPr="00F63415">
        <w:rPr>
          <w:rFonts w:ascii="Verdana" w:hAnsi="Verdana"/>
        </w:rPr>
        <w:t xml:space="preserve"> 20</w:t>
      </w:r>
      <w:r w:rsidR="00A50895">
        <w:rPr>
          <w:rFonts w:ascii="Verdana" w:hAnsi="Verdana"/>
        </w:rPr>
        <w:t>22</w:t>
      </w:r>
    </w:p>
    <w:p w14:paraId="0853EF59" w14:textId="77777777" w:rsidR="00594178" w:rsidRPr="00F63415" w:rsidRDefault="00594178" w:rsidP="005F33F8">
      <w:pPr>
        <w:rPr>
          <w:rFonts w:ascii="Verdana" w:hAnsi="Verdana"/>
        </w:rPr>
      </w:pPr>
    </w:p>
    <w:p w14:paraId="1711D7B7" w14:textId="77777777" w:rsidR="00594178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Il docente</w:t>
      </w:r>
      <w:r w:rsidRPr="009A335F">
        <w:rPr>
          <w:rFonts w:ascii="Verdana" w:hAnsi="Verdana"/>
          <w:sz w:val="24"/>
        </w:rPr>
        <w:tab/>
      </w:r>
      <w:r w:rsidR="00F36259">
        <w:rPr>
          <w:rFonts w:ascii="Verdana" w:hAnsi="Verdana"/>
          <w:sz w:val="24"/>
        </w:rPr>
        <w:t>Gli studenti</w:t>
      </w:r>
    </w:p>
    <w:p w14:paraId="228D4BAB" w14:textId="77777777" w:rsidR="00F36259" w:rsidRDefault="00F36259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(Sergio Bizioli)</w:t>
      </w:r>
    </w:p>
    <w:p w14:paraId="219C9DD7" w14:textId="77777777" w:rsidR="005F33F8" w:rsidRPr="009A335F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______________</w:t>
      </w:r>
      <w:r w:rsidR="00594178">
        <w:rPr>
          <w:rFonts w:ascii="Verdana" w:hAnsi="Verdana"/>
          <w:sz w:val="24"/>
        </w:rPr>
        <w:t>______</w:t>
      </w:r>
      <w:r w:rsidR="00594178">
        <w:rPr>
          <w:rFonts w:ascii="Verdana" w:hAnsi="Verdana"/>
          <w:sz w:val="24"/>
        </w:rPr>
        <w:tab/>
      </w:r>
      <w:r w:rsidRPr="009A335F">
        <w:rPr>
          <w:rFonts w:ascii="Verdana" w:hAnsi="Verdana"/>
          <w:sz w:val="24"/>
        </w:rPr>
        <w:t>_______________________</w:t>
      </w:r>
    </w:p>
    <w:p w14:paraId="105FF5DC" w14:textId="77777777" w:rsidR="00594178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</w:p>
    <w:p w14:paraId="4C67A79A" w14:textId="77777777" w:rsidR="005F33F8" w:rsidRPr="009A335F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5F33F8" w:rsidRPr="009A335F">
        <w:rPr>
          <w:rFonts w:ascii="Verdana" w:hAnsi="Verdana"/>
          <w:sz w:val="24"/>
        </w:rPr>
        <w:t>_______________________</w:t>
      </w:r>
    </w:p>
    <w:p w14:paraId="3F959F01" w14:textId="77777777" w:rsidR="00D1625B" w:rsidRPr="009A335F" w:rsidRDefault="00D1625B" w:rsidP="00594178">
      <w:pPr>
        <w:tabs>
          <w:tab w:val="left" w:pos="5103"/>
        </w:tabs>
        <w:rPr>
          <w:rFonts w:ascii="Verdana" w:hAnsi="Verdana"/>
          <w:sz w:val="24"/>
          <w:szCs w:val="24"/>
        </w:rPr>
      </w:pPr>
    </w:p>
    <w:sectPr w:rsidR="00D1625B" w:rsidRPr="009A335F" w:rsidSect="00537C77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6D90" w14:textId="77777777" w:rsidR="00A11B1A" w:rsidRDefault="00A11B1A" w:rsidP="00286586">
      <w:r>
        <w:separator/>
      </w:r>
    </w:p>
  </w:endnote>
  <w:endnote w:type="continuationSeparator" w:id="0">
    <w:p w14:paraId="45BF0A6C" w14:textId="77777777" w:rsidR="00A11B1A" w:rsidRDefault="00A11B1A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71D0" w14:textId="77777777" w:rsidR="00AA1DDE" w:rsidRDefault="000C0F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62E0152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BAC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2261A162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 xml:space="preserve">Pagina </w:t>
    </w:r>
    <w:r w:rsidR="000C0FF0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PAGE </w:instrText>
    </w:r>
    <w:r w:rsidR="000C0FF0" w:rsidRPr="009A335F">
      <w:rPr>
        <w:rFonts w:ascii="Verdana" w:hAnsi="Verdana"/>
        <w:sz w:val="12"/>
        <w:szCs w:val="12"/>
      </w:rPr>
      <w:fldChar w:fldCharType="separate"/>
    </w:r>
    <w:r w:rsidR="00137B11">
      <w:rPr>
        <w:rFonts w:ascii="Verdana" w:hAnsi="Verdana"/>
        <w:noProof/>
        <w:sz w:val="12"/>
        <w:szCs w:val="12"/>
      </w:rPr>
      <w:t>3</w:t>
    </w:r>
    <w:r w:rsidR="000C0FF0" w:rsidRPr="009A335F">
      <w:rPr>
        <w:rFonts w:ascii="Verdana" w:hAnsi="Verdana"/>
        <w:sz w:val="12"/>
        <w:szCs w:val="12"/>
      </w:rPr>
      <w:fldChar w:fldCharType="end"/>
    </w:r>
    <w:r w:rsidRPr="009A335F">
      <w:rPr>
        <w:rFonts w:ascii="Verdana" w:hAnsi="Verdana"/>
        <w:sz w:val="12"/>
        <w:szCs w:val="12"/>
      </w:rPr>
      <w:t xml:space="preserve"> di </w:t>
    </w:r>
    <w:r w:rsidR="000C0FF0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NUMPAGES </w:instrText>
    </w:r>
    <w:r w:rsidR="000C0FF0" w:rsidRPr="009A335F">
      <w:rPr>
        <w:rFonts w:ascii="Verdana" w:hAnsi="Verdana"/>
        <w:sz w:val="12"/>
        <w:szCs w:val="12"/>
      </w:rPr>
      <w:fldChar w:fldCharType="separate"/>
    </w:r>
    <w:r w:rsidR="00137B11">
      <w:rPr>
        <w:rFonts w:ascii="Verdana" w:hAnsi="Verdana"/>
        <w:noProof/>
        <w:sz w:val="12"/>
        <w:szCs w:val="12"/>
      </w:rPr>
      <w:t>3</w:t>
    </w:r>
    <w:r w:rsidR="000C0FF0" w:rsidRPr="009A335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A826" w14:textId="77777777" w:rsidR="00A11B1A" w:rsidRDefault="00A11B1A" w:rsidP="00286586">
      <w:r>
        <w:separator/>
      </w:r>
    </w:p>
  </w:footnote>
  <w:footnote w:type="continuationSeparator" w:id="0">
    <w:p w14:paraId="5C9C5944" w14:textId="77777777" w:rsidR="00A11B1A" w:rsidRDefault="00A11B1A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AA1DDE" w:rsidRPr="00045915" w14:paraId="2F320EB9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5879248" w14:textId="77777777"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A4E6116" wp14:editId="0BEF7664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7C9D954B" wp14:editId="44755C93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D039BDE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5E7F409B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52DE538C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36380883" w14:textId="77777777"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1EAB5D96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14:paraId="6F9DACEE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2E6B90C5" w14:textId="77777777"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DOCUMENTO DI PROGRAMMAZIONE INDIVIDUALE – ALL. 02/P03</w:t>
          </w:r>
        </w:p>
      </w:tc>
    </w:tr>
  </w:tbl>
  <w:p w14:paraId="0F001EB9" w14:textId="77777777" w:rsidR="00AA1DDE" w:rsidRPr="004A39D4" w:rsidRDefault="00AA1DDE" w:rsidP="009A3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732384117">
    <w:abstractNumId w:val="2"/>
  </w:num>
  <w:num w:numId="2" w16cid:durableId="824081174">
    <w:abstractNumId w:val="9"/>
  </w:num>
  <w:num w:numId="3" w16cid:durableId="335232691">
    <w:abstractNumId w:val="11"/>
  </w:num>
  <w:num w:numId="4" w16cid:durableId="1082026262">
    <w:abstractNumId w:val="6"/>
  </w:num>
  <w:num w:numId="5" w16cid:durableId="645399490">
    <w:abstractNumId w:val="7"/>
  </w:num>
  <w:num w:numId="6" w16cid:durableId="1348822874">
    <w:abstractNumId w:val="0"/>
  </w:num>
  <w:num w:numId="7" w16cid:durableId="1538003485">
    <w:abstractNumId w:val="13"/>
  </w:num>
  <w:num w:numId="8" w16cid:durableId="1029910981">
    <w:abstractNumId w:val="10"/>
  </w:num>
  <w:num w:numId="9" w16cid:durableId="1764453189">
    <w:abstractNumId w:val="3"/>
  </w:num>
  <w:num w:numId="10" w16cid:durableId="772365332">
    <w:abstractNumId w:val="14"/>
  </w:num>
  <w:num w:numId="11" w16cid:durableId="1178277081">
    <w:abstractNumId w:val="1"/>
  </w:num>
  <w:num w:numId="12" w16cid:durableId="1406031314">
    <w:abstractNumId w:val="20"/>
  </w:num>
  <w:num w:numId="13" w16cid:durableId="393504589">
    <w:abstractNumId w:val="12"/>
  </w:num>
  <w:num w:numId="14" w16cid:durableId="837892837">
    <w:abstractNumId w:val="16"/>
  </w:num>
  <w:num w:numId="15" w16cid:durableId="1028947626">
    <w:abstractNumId w:val="4"/>
  </w:num>
  <w:num w:numId="16" w16cid:durableId="980111395">
    <w:abstractNumId w:val="21"/>
  </w:num>
  <w:num w:numId="17" w16cid:durableId="1680547416">
    <w:abstractNumId w:val="19"/>
  </w:num>
  <w:num w:numId="18" w16cid:durableId="417290170">
    <w:abstractNumId w:val="18"/>
  </w:num>
  <w:num w:numId="19" w16cid:durableId="193350274">
    <w:abstractNumId w:val="5"/>
  </w:num>
  <w:num w:numId="20" w16cid:durableId="1495029065">
    <w:abstractNumId w:val="15"/>
  </w:num>
  <w:num w:numId="21" w16cid:durableId="1589578107">
    <w:abstractNumId w:val="17"/>
  </w:num>
  <w:num w:numId="22" w16cid:durableId="566495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5D"/>
    <w:rsid w:val="000057C3"/>
    <w:rsid w:val="00056EF7"/>
    <w:rsid w:val="000813A6"/>
    <w:rsid w:val="000C0FF0"/>
    <w:rsid w:val="000D4882"/>
    <w:rsid w:val="000E2F60"/>
    <w:rsid w:val="00120088"/>
    <w:rsid w:val="0013235C"/>
    <w:rsid w:val="001375F9"/>
    <w:rsid w:val="00137B11"/>
    <w:rsid w:val="00162A4B"/>
    <w:rsid w:val="00185D90"/>
    <w:rsid w:val="00194C9B"/>
    <w:rsid w:val="001B058A"/>
    <w:rsid w:val="001C612C"/>
    <w:rsid w:val="001F29E2"/>
    <w:rsid w:val="001F2D44"/>
    <w:rsid w:val="001F3D61"/>
    <w:rsid w:val="001F4B6B"/>
    <w:rsid w:val="00226037"/>
    <w:rsid w:val="00245837"/>
    <w:rsid w:val="002626AF"/>
    <w:rsid w:val="0027312B"/>
    <w:rsid w:val="0027617E"/>
    <w:rsid w:val="00276DCC"/>
    <w:rsid w:val="00283E08"/>
    <w:rsid w:val="00286586"/>
    <w:rsid w:val="002913B1"/>
    <w:rsid w:val="00293340"/>
    <w:rsid w:val="00296FF3"/>
    <w:rsid w:val="002A7A77"/>
    <w:rsid w:val="002F42B9"/>
    <w:rsid w:val="0030189F"/>
    <w:rsid w:val="003120BA"/>
    <w:rsid w:val="003139C7"/>
    <w:rsid w:val="003507BB"/>
    <w:rsid w:val="00353350"/>
    <w:rsid w:val="0035344C"/>
    <w:rsid w:val="00355A90"/>
    <w:rsid w:val="00366CCD"/>
    <w:rsid w:val="00366F52"/>
    <w:rsid w:val="003D3CB2"/>
    <w:rsid w:val="003D5494"/>
    <w:rsid w:val="00403C65"/>
    <w:rsid w:val="00405A95"/>
    <w:rsid w:val="00415B8E"/>
    <w:rsid w:val="00433CB1"/>
    <w:rsid w:val="00462A00"/>
    <w:rsid w:val="004A39D4"/>
    <w:rsid w:val="004A3A94"/>
    <w:rsid w:val="004B1D4A"/>
    <w:rsid w:val="004C4433"/>
    <w:rsid w:val="00514041"/>
    <w:rsid w:val="0053426E"/>
    <w:rsid w:val="00537C77"/>
    <w:rsid w:val="00547EAF"/>
    <w:rsid w:val="00566843"/>
    <w:rsid w:val="00594178"/>
    <w:rsid w:val="005A6973"/>
    <w:rsid w:val="005C6BD7"/>
    <w:rsid w:val="005C7AC2"/>
    <w:rsid w:val="005D40FA"/>
    <w:rsid w:val="005D5896"/>
    <w:rsid w:val="005E17D6"/>
    <w:rsid w:val="005E6E9D"/>
    <w:rsid w:val="005F33F8"/>
    <w:rsid w:val="00641ABF"/>
    <w:rsid w:val="00650940"/>
    <w:rsid w:val="00654826"/>
    <w:rsid w:val="00660B8E"/>
    <w:rsid w:val="006715ED"/>
    <w:rsid w:val="00686CD2"/>
    <w:rsid w:val="006B2767"/>
    <w:rsid w:val="006B5992"/>
    <w:rsid w:val="006C1CAD"/>
    <w:rsid w:val="006D04D3"/>
    <w:rsid w:val="006D75D2"/>
    <w:rsid w:val="006E16A2"/>
    <w:rsid w:val="00706C66"/>
    <w:rsid w:val="00715504"/>
    <w:rsid w:val="0075403E"/>
    <w:rsid w:val="00762700"/>
    <w:rsid w:val="007B19E1"/>
    <w:rsid w:val="007E06B6"/>
    <w:rsid w:val="0080639D"/>
    <w:rsid w:val="00806BA4"/>
    <w:rsid w:val="008309BA"/>
    <w:rsid w:val="00835F01"/>
    <w:rsid w:val="00846F1A"/>
    <w:rsid w:val="00857A95"/>
    <w:rsid w:val="008909E4"/>
    <w:rsid w:val="00891B4D"/>
    <w:rsid w:val="008A3B25"/>
    <w:rsid w:val="008B317B"/>
    <w:rsid w:val="008C0851"/>
    <w:rsid w:val="008F0ECB"/>
    <w:rsid w:val="008F2E1D"/>
    <w:rsid w:val="00910A09"/>
    <w:rsid w:val="0097608D"/>
    <w:rsid w:val="009A335F"/>
    <w:rsid w:val="009B446D"/>
    <w:rsid w:val="009F178E"/>
    <w:rsid w:val="00A11B1A"/>
    <w:rsid w:val="00A50895"/>
    <w:rsid w:val="00A509B4"/>
    <w:rsid w:val="00A61D8A"/>
    <w:rsid w:val="00AA1DDE"/>
    <w:rsid w:val="00AD6B3A"/>
    <w:rsid w:val="00AE7BD0"/>
    <w:rsid w:val="00AF109E"/>
    <w:rsid w:val="00B2412A"/>
    <w:rsid w:val="00B4507C"/>
    <w:rsid w:val="00B65450"/>
    <w:rsid w:val="00B72602"/>
    <w:rsid w:val="00B7350B"/>
    <w:rsid w:val="00BA7174"/>
    <w:rsid w:val="00C422CE"/>
    <w:rsid w:val="00C54A61"/>
    <w:rsid w:val="00C81CF5"/>
    <w:rsid w:val="00C9070D"/>
    <w:rsid w:val="00CB3281"/>
    <w:rsid w:val="00CB579C"/>
    <w:rsid w:val="00CC2B48"/>
    <w:rsid w:val="00CE6FA8"/>
    <w:rsid w:val="00D1625B"/>
    <w:rsid w:val="00D32D46"/>
    <w:rsid w:val="00D41468"/>
    <w:rsid w:val="00D44064"/>
    <w:rsid w:val="00D50A7C"/>
    <w:rsid w:val="00D51C21"/>
    <w:rsid w:val="00DC283A"/>
    <w:rsid w:val="00DE2703"/>
    <w:rsid w:val="00DF675D"/>
    <w:rsid w:val="00E03DB6"/>
    <w:rsid w:val="00E4554B"/>
    <w:rsid w:val="00E778F8"/>
    <w:rsid w:val="00E83DC2"/>
    <w:rsid w:val="00EA746A"/>
    <w:rsid w:val="00EB09BB"/>
    <w:rsid w:val="00EC57F2"/>
    <w:rsid w:val="00F062C8"/>
    <w:rsid w:val="00F36259"/>
    <w:rsid w:val="00F63415"/>
    <w:rsid w:val="00FA33BA"/>
    <w:rsid w:val="00FF3278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A904A5"/>
  <w15:docId w15:val="{1C7B0184-4E05-49A5-8CDA-1CB420C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F6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775F6-434E-4C49-BE60-9E379421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45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20</cp:revision>
  <cp:lastPrinted>2004-07-15T10:08:00Z</cp:lastPrinted>
  <dcterms:created xsi:type="dcterms:W3CDTF">2018-05-03T09:26:00Z</dcterms:created>
  <dcterms:modified xsi:type="dcterms:W3CDTF">2022-05-01T14:05:00Z</dcterms:modified>
</cp:coreProperties>
</file>