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F1359B">
        <w:rPr>
          <w:b/>
          <w:sz w:val="22"/>
          <w:szCs w:val="22"/>
        </w:rPr>
        <w:t xml:space="preserve">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F1359B">
        <w:rPr>
          <w:b/>
          <w:sz w:val="22"/>
          <w:szCs w:val="22"/>
        </w:rPr>
        <w:t xml:space="preserve">      </w:t>
      </w:r>
      <w:r w:rsidR="00EC44A9">
        <w:rPr>
          <w:b/>
          <w:sz w:val="22"/>
          <w:szCs w:val="22"/>
        </w:rPr>
        <w:t>CLASSE    1</w:t>
      </w:r>
      <w:r w:rsidR="00F1359B">
        <w:rPr>
          <w:b/>
          <w:sz w:val="22"/>
          <w:szCs w:val="22"/>
        </w:rPr>
        <w:t xml:space="preserve"> A Gestione Acque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</w:t>
      </w:r>
      <w:r w:rsidR="0063185B">
        <w:rPr>
          <w:u w:val="single"/>
        </w:rPr>
        <w:t xml:space="preserve"> </w:t>
      </w:r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4A58F7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541A8" w:rsidRPr="009541A8" w:rsidRDefault="009541A8" w:rsidP="00EC44A9">
      <w:pPr>
        <w:jc w:val="both"/>
      </w:pPr>
    </w:p>
    <w:p w:rsidR="00410236" w:rsidRDefault="00410236" w:rsidP="00410236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10236" w:rsidRDefault="00410236" w:rsidP="00410236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Imbrogli e raggiri: alcune modalità.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F61516" w:rsidRDefault="00410236" w:rsidP="00410236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</w:t>
      </w:r>
    </w:p>
    <w:p w:rsidR="00D3377F" w:rsidRDefault="00410236" w:rsidP="00410236">
      <w:pPr>
        <w:jc w:val="both"/>
        <w:rPr>
          <w:bCs/>
        </w:rPr>
      </w:pPr>
      <w:r>
        <w:rPr>
          <w:bCs/>
        </w:rPr>
        <w:t>La tranquillità e la serenità che proviene dal</w:t>
      </w:r>
      <w:r w:rsidR="00D3377F">
        <w:rPr>
          <w:bCs/>
        </w:rPr>
        <w:t>l’adesione a Dio nel quotidiano</w:t>
      </w:r>
      <w:r w:rsidR="00720144">
        <w:rPr>
          <w:bCs/>
        </w:rPr>
        <w:t>.</w:t>
      </w:r>
    </w:p>
    <w:p w:rsidR="00720144" w:rsidRDefault="00720144" w:rsidP="00410236">
      <w:pPr>
        <w:jc w:val="both"/>
        <w:rPr>
          <w:bCs/>
        </w:rPr>
      </w:pPr>
      <w:r>
        <w:rPr>
          <w:bCs/>
        </w:rPr>
        <w:t>La superstizione.</w:t>
      </w:r>
    </w:p>
    <w:p w:rsidR="00F1359B" w:rsidRDefault="00F1359B" w:rsidP="00410236">
      <w:pPr>
        <w:jc w:val="both"/>
        <w:rPr>
          <w:bCs/>
        </w:rPr>
      </w:pPr>
    </w:p>
    <w:p w:rsidR="00F1359B" w:rsidRPr="00720144" w:rsidRDefault="00F1359B" w:rsidP="00720144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Civica:</w:t>
      </w:r>
      <w:r>
        <w:rPr>
          <w:bCs/>
        </w:rPr>
        <w:t xml:space="preserve"> l</w:t>
      </w:r>
      <w:r w:rsidRPr="00F1359B">
        <w:rPr>
          <w:bCs/>
        </w:rPr>
        <w:t>e funzioni dei rappresentanti di classe. Elezioni rappresentanti classe.</w:t>
      </w:r>
      <w:r w:rsidR="00720144" w:rsidRPr="00720144">
        <w:rPr>
          <w:rFonts w:ascii="Verdana" w:hAnsi="Verdana" w:cs="Verdana"/>
        </w:rPr>
        <w:t xml:space="preserve"> </w:t>
      </w:r>
      <w:r w:rsidR="00720144" w:rsidRPr="00720144">
        <w:t>Regole fondamentali della</w:t>
      </w:r>
      <w:r w:rsidR="00720144">
        <w:t xml:space="preserve"> </w:t>
      </w:r>
      <w:r w:rsidR="00720144" w:rsidRPr="00720144">
        <w:t>convivenza.</w:t>
      </w:r>
      <w:r w:rsidR="00720144">
        <w:t xml:space="preserve"> </w:t>
      </w:r>
      <w:r w:rsidR="00720144" w:rsidRPr="00720144">
        <w:t>Il regolamento di Istituto e di</w:t>
      </w:r>
      <w:r w:rsidR="00720144">
        <w:t xml:space="preserve"> </w:t>
      </w:r>
      <w:r w:rsidR="00720144" w:rsidRPr="00720144">
        <w:t>disciplina, le regole all’interno della scuola e l’esercizio della</w:t>
      </w:r>
      <w:r w:rsidR="00720144">
        <w:t xml:space="preserve"> </w:t>
      </w:r>
      <w:r w:rsidR="00720144" w:rsidRPr="00720144">
        <w:t>rappresentanza di classe e di Istituto</w:t>
      </w:r>
      <w:r w:rsidR="00720144">
        <w:t>.</w:t>
      </w:r>
    </w:p>
    <w:p w:rsidR="00AB4B49" w:rsidRPr="008439B9" w:rsidRDefault="00AB4B49" w:rsidP="00AB4B49">
      <w:r w:rsidRPr="008439B9">
        <w:t>Migrazioni e società multiculturali.</w:t>
      </w:r>
    </w:p>
    <w:p w:rsidR="00AB4B49" w:rsidRDefault="00AB4B49" w:rsidP="00AB4B49">
      <w:r w:rsidRPr="008439B9">
        <w:t>Laicità, libertà, dialogo interreligioso.</w:t>
      </w:r>
    </w:p>
    <w:p w:rsidR="00AB4B49" w:rsidRDefault="00AB4B49" w:rsidP="00AB4B49">
      <w:r>
        <w:t>La normativa che vieta l’esercizio della magia.</w:t>
      </w:r>
    </w:p>
    <w:p w:rsidR="00D3377F" w:rsidRPr="00D3377F" w:rsidRDefault="00D3377F" w:rsidP="00410236">
      <w:pPr>
        <w:jc w:val="both"/>
        <w:rPr>
          <w:bCs/>
        </w:rPr>
      </w:pPr>
      <w:bookmarkStart w:id="0" w:name="_GoBack"/>
      <w:bookmarkEnd w:id="0"/>
    </w:p>
    <w:p w:rsidR="009541A8" w:rsidRDefault="009541A8" w:rsidP="00A079E5">
      <w:pPr>
        <w:rPr>
          <w:u w:val="single"/>
        </w:rPr>
      </w:pPr>
    </w:p>
    <w:p w:rsidR="00A079E5" w:rsidRPr="00720144" w:rsidRDefault="00AF0B0D" w:rsidP="00A079E5">
      <w:r w:rsidRPr="00720144">
        <w:t>Bergamo, 04 giugno</w:t>
      </w:r>
      <w:r w:rsidR="002A524E" w:rsidRPr="00720144">
        <w:t xml:space="preserve"> 20</w:t>
      </w:r>
      <w:r w:rsidR="00D3377F" w:rsidRPr="00720144">
        <w:t>2</w:t>
      </w:r>
      <w:r w:rsidR="001538E3">
        <w:t>3</w:t>
      </w:r>
    </w:p>
    <w:p w:rsidR="009541A8" w:rsidRDefault="009541A8" w:rsidP="00A079E5">
      <w:pPr>
        <w:rPr>
          <w:sz w:val="22"/>
          <w:szCs w:val="22"/>
        </w:rPr>
      </w:pPr>
    </w:p>
    <w:sectPr w:rsidR="009541A8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9401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9401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94015E" w:rsidRPr="001375F9">
      <w:rPr>
        <w:sz w:val="16"/>
        <w:szCs w:val="16"/>
      </w:rPr>
      <w:fldChar w:fldCharType="separate"/>
    </w:r>
    <w:r w:rsidR="00AF0B0D">
      <w:rPr>
        <w:noProof/>
        <w:sz w:val="16"/>
        <w:szCs w:val="16"/>
      </w:rPr>
      <w:t>1</w:t>
    </w:r>
    <w:r w:rsidR="0094015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9401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94015E" w:rsidRPr="001375F9">
      <w:rPr>
        <w:sz w:val="16"/>
        <w:szCs w:val="16"/>
      </w:rPr>
      <w:fldChar w:fldCharType="separate"/>
    </w:r>
    <w:r w:rsidR="00AF0B0D">
      <w:rPr>
        <w:noProof/>
        <w:sz w:val="16"/>
        <w:szCs w:val="16"/>
      </w:rPr>
      <w:t>1</w:t>
    </w:r>
    <w:r w:rsidR="0094015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AB4B49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.1pt;height:27.7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41C"/>
    <w:rsid w:val="00014741"/>
    <w:rsid w:val="000550EE"/>
    <w:rsid w:val="001375F9"/>
    <w:rsid w:val="001538E3"/>
    <w:rsid w:val="001F3D61"/>
    <w:rsid w:val="0023789A"/>
    <w:rsid w:val="0025137C"/>
    <w:rsid w:val="00283E08"/>
    <w:rsid w:val="00286586"/>
    <w:rsid w:val="00296FF3"/>
    <w:rsid w:val="002A524E"/>
    <w:rsid w:val="002B398A"/>
    <w:rsid w:val="003260C6"/>
    <w:rsid w:val="0035344C"/>
    <w:rsid w:val="003A773B"/>
    <w:rsid w:val="003C3AF0"/>
    <w:rsid w:val="003D2FA6"/>
    <w:rsid w:val="00410236"/>
    <w:rsid w:val="00415B8E"/>
    <w:rsid w:val="004345E8"/>
    <w:rsid w:val="00462988"/>
    <w:rsid w:val="004A58F7"/>
    <w:rsid w:val="00545776"/>
    <w:rsid w:val="00584A8A"/>
    <w:rsid w:val="005A3876"/>
    <w:rsid w:val="0063185B"/>
    <w:rsid w:val="00665138"/>
    <w:rsid w:val="006C09AB"/>
    <w:rsid w:val="006D4C10"/>
    <w:rsid w:val="00720144"/>
    <w:rsid w:val="0072204B"/>
    <w:rsid w:val="00745D19"/>
    <w:rsid w:val="00783AEC"/>
    <w:rsid w:val="00843655"/>
    <w:rsid w:val="00844204"/>
    <w:rsid w:val="00920A76"/>
    <w:rsid w:val="0094015E"/>
    <w:rsid w:val="009541A8"/>
    <w:rsid w:val="009A3D65"/>
    <w:rsid w:val="009B446D"/>
    <w:rsid w:val="009F0068"/>
    <w:rsid w:val="00A07596"/>
    <w:rsid w:val="00A079E5"/>
    <w:rsid w:val="00A625EF"/>
    <w:rsid w:val="00A76ED8"/>
    <w:rsid w:val="00AB4B49"/>
    <w:rsid w:val="00AF0B0D"/>
    <w:rsid w:val="00B72602"/>
    <w:rsid w:val="00B7350B"/>
    <w:rsid w:val="00BA2256"/>
    <w:rsid w:val="00C72789"/>
    <w:rsid w:val="00CD33FB"/>
    <w:rsid w:val="00D1625B"/>
    <w:rsid w:val="00D3377F"/>
    <w:rsid w:val="00D41468"/>
    <w:rsid w:val="00D64432"/>
    <w:rsid w:val="00D76479"/>
    <w:rsid w:val="00DC4A9E"/>
    <w:rsid w:val="00DE2703"/>
    <w:rsid w:val="00DF675D"/>
    <w:rsid w:val="00E03DB6"/>
    <w:rsid w:val="00E21E02"/>
    <w:rsid w:val="00EC44A9"/>
    <w:rsid w:val="00F1359B"/>
    <w:rsid w:val="00F6151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  <w15:docId w15:val="{30296E11-C695-4C1A-8C79-B4DAA19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table" w:styleId="Grigliatabella">
    <w:name w:val="Table Grid"/>
    <w:basedOn w:val="Tabellanormale"/>
    <w:uiPriority w:val="39"/>
    <w:rsid w:val="00720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04CB-5A53-4FA7-96E3-19A3498D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3075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20</cp:revision>
  <cp:lastPrinted>2004-07-15T09:08:00Z</cp:lastPrinted>
  <dcterms:created xsi:type="dcterms:W3CDTF">2017-05-08T11:29:00Z</dcterms:created>
  <dcterms:modified xsi:type="dcterms:W3CDTF">2023-05-15T05:29:00Z</dcterms:modified>
</cp:coreProperties>
</file>