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BB6538">
        <w:rPr>
          <w:b/>
          <w:sz w:val="22"/>
          <w:szCs w:val="22"/>
        </w:rPr>
        <w:t xml:space="preserve"> BP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 xml:space="preserve">a </w:t>
      </w:r>
      <w:proofErr w:type="gramStart"/>
      <w:r w:rsidRPr="00F0423B">
        <w:rPr>
          <w:u w:val="single"/>
        </w:rPr>
        <w:t>se</w:t>
      </w:r>
      <w:proofErr w:type="gramEnd"/>
      <w:r w:rsidR="00926F39">
        <w:rPr>
          <w:u w:val="single"/>
        </w:rPr>
        <w:t xml:space="preserve"> </w:t>
      </w:r>
      <w:r w:rsidRPr="00F0423B">
        <w:rPr>
          <w:u w:val="single"/>
        </w:rPr>
        <w:t>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</w:t>
      </w:r>
      <w:r w:rsidR="00926F39">
        <w:t>a</w:t>
      </w:r>
      <w:r w:rsidRPr="00F0423B">
        <w:t xml:space="preserve">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926F39" w:rsidRDefault="00926F39" w:rsidP="0043113E">
      <w:pPr>
        <w:jc w:val="both"/>
      </w:pPr>
    </w:p>
    <w:p w:rsidR="0043113E" w:rsidRDefault="0043113E" w:rsidP="0043113E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43113E" w:rsidRPr="00F241AB" w:rsidRDefault="0043113E" w:rsidP="0043113E">
      <w:pPr>
        <w:pStyle w:val="Corpotesto"/>
        <w:rPr>
          <w:bCs/>
          <w:szCs w:val="24"/>
        </w:rPr>
      </w:pPr>
      <w:r>
        <w:rPr>
          <w:bCs/>
          <w:szCs w:val="24"/>
        </w:rPr>
        <w:t xml:space="preserve">Definizione di magia. Tipologie di magia (bianca, nera, rossa, contagiosa, imitativa). </w:t>
      </w:r>
      <w:r>
        <w:rPr>
          <w:bCs/>
        </w:rPr>
        <w:t>Perché nella nostra società molti si rivolgono ai maghi? L’insicurezza e il bisogno di certezze.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Imbrogli e raggiri: alcune modalità.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possessione diabolica: perché Satana agisce attraverso queste modalità. Gli esorcismi. Gli esorcisti: chi sono e come interagiscono con la divinità Satana</w:t>
      </w:r>
      <w:r w:rsidR="00D50CA5">
        <w:rPr>
          <w:bCs/>
        </w:rPr>
        <w:t xml:space="preserve"> (accenni)</w:t>
      </w:r>
      <w:r>
        <w:rPr>
          <w:bCs/>
        </w:rPr>
        <w:t xml:space="preserve">. 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926F39" w:rsidRDefault="00926F39" w:rsidP="0043113E">
      <w:pPr>
        <w:jc w:val="both"/>
        <w:rPr>
          <w:bCs/>
        </w:rPr>
      </w:pPr>
      <w:r>
        <w:rPr>
          <w:bCs/>
        </w:rPr>
        <w:t>La superstizione.</w:t>
      </w:r>
    </w:p>
    <w:p w:rsidR="00926F39" w:rsidRDefault="00926F39" w:rsidP="0043113E">
      <w:pPr>
        <w:jc w:val="both"/>
        <w:rPr>
          <w:bCs/>
        </w:rPr>
      </w:pPr>
    </w:p>
    <w:p w:rsidR="00926F39" w:rsidRPr="00720144" w:rsidRDefault="00926F39" w:rsidP="00926F39">
      <w:pPr>
        <w:autoSpaceDE w:val="0"/>
        <w:autoSpaceDN w:val="0"/>
        <w:adjustRightInd w:val="0"/>
        <w:jc w:val="both"/>
      </w:pPr>
      <w:r>
        <w:rPr>
          <w:bCs/>
          <w:u w:val="single"/>
        </w:rPr>
        <w:t>Ed. Civica.</w:t>
      </w:r>
    </w:p>
    <w:p w:rsidR="008439B9" w:rsidRPr="008439B9" w:rsidRDefault="008439B9" w:rsidP="008439B9">
      <w:r w:rsidRPr="008439B9">
        <w:t>Migrazioni e società multiculturali.</w:t>
      </w:r>
    </w:p>
    <w:p w:rsidR="00F87C04" w:rsidRDefault="008439B9" w:rsidP="008439B9">
      <w:r w:rsidRPr="008439B9">
        <w:t>Laicità, libertà, dialogo interreligioso.</w:t>
      </w:r>
    </w:p>
    <w:p w:rsidR="00F17317" w:rsidRDefault="00F17317" w:rsidP="008439B9">
      <w:r>
        <w:t>La normativa che vieta l’esercizio della magia.</w:t>
      </w:r>
    </w:p>
    <w:p w:rsidR="008439B9" w:rsidRDefault="008439B9" w:rsidP="008439B9">
      <w:pPr>
        <w:rPr>
          <w:u w:val="single"/>
        </w:rPr>
      </w:pPr>
    </w:p>
    <w:p w:rsidR="00A079E5" w:rsidRPr="00D50CA5" w:rsidRDefault="00D50CA5" w:rsidP="00A079E5">
      <w:r w:rsidRPr="00D50CA5">
        <w:t xml:space="preserve">Bergamo, </w:t>
      </w:r>
      <w:bookmarkStart w:id="0" w:name="_GoBack"/>
      <w:bookmarkEnd w:id="0"/>
      <w:r w:rsidR="005D29DD">
        <w:rPr>
          <w:sz w:val="22"/>
          <w:szCs w:val="22"/>
        </w:rPr>
        <w:t>04 giugno 202</w:t>
      </w:r>
      <w:r w:rsidR="0055181C">
        <w:rPr>
          <w:sz w:val="22"/>
          <w:szCs w:val="22"/>
        </w:rPr>
        <w:t>3</w:t>
      </w:r>
    </w:p>
    <w:p w:rsidR="00A079E5" w:rsidRPr="00453189" w:rsidRDefault="00A079E5" w:rsidP="00A079E5">
      <w:pPr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A733D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A733D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A733D8" w:rsidRPr="001375F9">
      <w:rPr>
        <w:sz w:val="16"/>
        <w:szCs w:val="16"/>
      </w:rPr>
      <w:fldChar w:fldCharType="separate"/>
    </w:r>
    <w:r w:rsidR="005D29DD">
      <w:rPr>
        <w:noProof/>
        <w:sz w:val="16"/>
        <w:szCs w:val="16"/>
      </w:rPr>
      <w:t>1</w:t>
    </w:r>
    <w:r w:rsidR="00A733D8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A733D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A733D8" w:rsidRPr="001375F9">
      <w:rPr>
        <w:sz w:val="16"/>
        <w:szCs w:val="16"/>
      </w:rPr>
      <w:fldChar w:fldCharType="separate"/>
    </w:r>
    <w:r w:rsidR="005D29DD">
      <w:rPr>
        <w:noProof/>
        <w:sz w:val="16"/>
        <w:szCs w:val="16"/>
      </w:rPr>
      <w:t>1</w:t>
    </w:r>
    <w:r w:rsidR="00A733D8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462E57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.25pt;height:27.6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741"/>
    <w:rsid w:val="00017EBA"/>
    <w:rsid w:val="000550EE"/>
    <w:rsid w:val="000B2E27"/>
    <w:rsid w:val="001375F9"/>
    <w:rsid w:val="001F3D61"/>
    <w:rsid w:val="0023789A"/>
    <w:rsid w:val="0025137C"/>
    <w:rsid w:val="00267A58"/>
    <w:rsid w:val="00283E08"/>
    <w:rsid w:val="00286586"/>
    <w:rsid w:val="00296FF3"/>
    <w:rsid w:val="002A46C9"/>
    <w:rsid w:val="002B398A"/>
    <w:rsid w:val="002E694B"/>
    <w:rsid w:val="003260C6"/>
    <w:rsid w:val="0035344C"/>
    <w:rsid w:val="00415B8E"/>
    <w:rsid w:val="0043113E"/>
    <w:rsid w:val="004345E8"/>
    <w:rsid w:val="00462988"/>
    <w:rsid w:val="00462E57"/>
    <w:rsid w:val="00545776"/>
    <w:rsid w:val="0055181C"/>
    <w:rsid w:val="005A3876"/>
    <w:rsid w:val="005D29DD"/>
    <w:rsid w:val="006C09AB"/>
    <w:rsid w:val="0072204B"/>
    <w:rsid w:val="00783AEC"/>
    <w:rsid w:val="00843655"/>
    <w:rsid w:val="008439B9"/>
    <w:rsid w:val="008B5ECF"/>
    <w:rsid w:val="00920A76"/>
    <w:rsid w:val="00926F39"/>
    <w:rsid w:val="009A0EF8"/>
    <w:rsid w:val="009A3D65"/>
    <w:rsid w:val="009B446D"/>
    <w:rsid w:val="009F0068"/>
    <w:rsid w:val="00A07596"/>
    <w:rsid w:val="00A079E5"/>
    <w:rsid w:val="00A625EF"/>
    <w:rsid w:val="00A733D8"/>
    <w:rsid w:val="00B72602"/>
    <w:rsid w:val="00B7350B"/>
    <w:rsid w:val="00BA2256"/>
    <w:rsid w:val="00BA63A6"/>
    <w:rsid w:val="00BB6538"/>
    <w:rsid w:val="00C72789"/>
    <w:rsid w:val="00D020E6"/>
    <w:rsid w:val="00D1625B"/>
    <w:rsid w:val="00D41468"/>
    <w:rsid w:val="00D50CA5"/>
    <w:rsid w:val="00D64432"/>
    <w:rsid w:val="00D76479"/>
    <w:rsid w:val="00DC4A9E"/>
    <w:rsid w:val="00DE2703"/>
    <w:rsid w:val="00DF675D"/>
    <w:rsid w:val="00E03DB6"/>
    <w:rsid w:val="00E4297D"/>
    <w:rsid w:val="00E54040"/>
    <w:rsid w:val="00EC44A9"/>
    <w:rsid w:val="00F108D3"/>
    <w:rsid w:val="00F17317"/>
    <w:rsid w:val="00F81AC6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6CB1CA12"/>
  <w15:docId w15:val="{BADB98DC-1BD5-48B6-BDBA-B29FEAE6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E2AD-0611-4333-881F-08C293C4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2928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17</cp:revision>
  <cp:lastPrinted>2004-07-15T09:08:00Z</cp:lastPrinted>
  <dcterms:created xsi:type="dcterms:W3CDTF">2018-05-09T06:52:00Z</dcterms:created>
  <dcterms:modified xsi:type="dcterms:W3CDTF">2023-05-15T08:05:00Z</dcterms:modified>
</cp:coreProperties>
</file>