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646B4C46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3A4830">
        <w:rPr>
          <w:b/>
        </w:rPr>
        <w:t>BP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086A5F63" w14:textId="77777777" w:rsidR="00CD4EFB" w:rsidRDefault="00CD4EFB" w:rsidP="00591F76"/>
    <w:p w14:paraId="4E282C5D" w14:textId="77777777" w:rsidR="00CD4EFB" w:rsidRDefault="00CD4EFB" w:rsidP="00CD4EFB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10E5282A" w14:textId="77777777" w:rsidR="00CD4EFB" w:rsidRPr="009D7C8B" w:rsidRDefault="00CD4EFB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45F5" w14:textId="77777777" w:rsidR="007C7ED4" w:rsidRDefault="007C7ED4" w:rsidP="00286586">
      <w:r>
        <w:separator/>
      </w:r>
    </w:p>
  </w:endnote>
  <w:endnote w:type="continuationSeparator" w:id="0">
    <w:p w14:paraId="7A266798" w14:textId="77777777" w:rsidR="007C7ED4" w:rsidRDefault="007C7E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DC8D" w14:textId="77777777" w:rsidR="007C7ED4" w:rsidRDefault="007C7ED4" w:rsidP="00286586">
      <w:r>
        <w:separator/>
      </w:r>
    </w:p>
  </w:footnote>
  <w:footnote w:type="continuationSeparator" w:id="0">
    <w:p w14:paraId="66699DD4" w14:textId="77777777" w:rsidR="007C7ED4" w:rsidRDefault="007C7E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0D9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3A4830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7C7ED4"/>
    <w:rsid w:val="008309BA"/>
    <w:rsid w:val="00835F01"/>
    <w:rsid w:val="00866BD4"/>
    <w:rsid w:val="009B08B0"/>
    <w:rsid w:val="009B446D"/>
    <w:rsid w:val="009D7C8B"/>
    <w:rsid w:val="009F0AD6"/>
    <w:rsid w:val="00A10943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CD4EFB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2023-06-01T05:59:00Z</dcterms:modified>
</cp:coreProperties>
</file>